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F7" w:rsidRDefault="008D63F7">
      <w:pPr>
        <w:widowControl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ANEXO I</w:t>
      </w:r>
    </w:p>
    <w:p w:rsidR="008D63F7" w:rsidRDefault="008D63F7">
      <w:pPr>
        <w:jc w:val="center"/>
        <w:rPr>
          <w:b/>
        </w:rPr>
      </w:pPr>
      <w:r>
        <w:rPr>
          <w:b/>
        </w:rPr>
        <w:t>FORMULÁRIO DE INSCRIÇÃO - MOBILIDADE ACADÊMICA PRESENCIAL</w:t>
      </w:r>
    </w:p>
    <w:p w:rsidR="008D63F7" w:rsidRDefault="008D63F7">
      <w:pPr>
        <w:jc w:val="center"/>
        <w:rPr>
          <w:b/>
          <w:sz w:val="10"/>
          <w:szCs w:val="10"/>
        </w:rPr>
      </w:pPr>
    </w:p>
    <w:tbl>
      <w:tblPr>
        <w:tblW w:w="10930" w:type="dxa"/>
        <w:tblInd w:w="-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3"/>
        <w:gridCol w:w="179"/>
        <w:gridCol w:w="105"/>
        <w:gridCol w:w="425"/>
        <w:gridCol w:w="1932"/>
        <w:gridCol w:w="478"/>
        <w:gridCol w:w="567"/>
        <w:gridCol w:w="1417"/>
        <w:gridCol w:w="3544"/>
      </w:tblGrid>
      <w:tr w:rsidR="008D63F7" w:rsidTr="003E32F0">
        <w:trPr>
          <w:trHeight w:val="240"/>
        </w:trPr>
        <w:tc>
          <w:tcPr>
            <w:tcW w:w="1093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b/>
                <w:color w:val="000000"/>
              </w:rPr>
            </w:pPr>
            <w:r w:rsidRPr="003E32F0">
              <w:rPr>
                <w:color w:val="000000"/>
              </w:rPr>
              <w:t xml:space="preserve">DADOS PESSOAIS E ACADÊMICOS </w:t>
            </w:r>
            <w:r w:rsidRPr="003E32F0">
              <w:rPr>
                <w:color w:val="000000"/>
                <w:sz w:val="18"/>
                <w:szCs w:val="18"/>
              </w:rPr>
              <w:t>(a ser preenchido pelo/a discente)</w:t>
            </w:r>
          </w:p>
        </w:tc>
      </w:tr>
      <w:tr w:rsidR="008D63F7" w:rsidTr="003E32F0">
        <w:trPr>
          <w:trHeight w:val="240"/>
        </w:trPr>
        <w:tc>
          <w:tcPr>
            <w:tcW w:w="59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NOME COMPLETO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NOME SOCIAL (Se houver)</w:t>
            </w:r>
          </w:p>
        </w:tc>
      </w:tr>
      <w:tr w:rsidR="008D63F7" w:rsidTr="003E32F0">
        <w:trPr>
          <w:trHeight w:val="283"/>
        </w:trPr>
        <w:tc>
          <w:tcPr>
            <w:tcW w:w="596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  <w:tr w:rsidR="008D63F7" w:rsidTr="003E32F0">
        <w:trPr>
          <w:trHeight w:val="127"/>
        </w:trPr>
        <w:tc>
          <w:tcPr>
            <w:tcW w:w="299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 xml:space="preserve">CPF                                  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 xml:space="preserve"> RG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DATA DE NASCIMENTO</w:t>
            </w:r>
          </w:p>
        </w:tc>
      </w:tr>
      <w:tr w:rsidR="008D63F7" w:rsidTr="003E32F0">
        <w:trPr>
          <w:trHeight w:val="283"/>
        </w:trPr>
        <w:tc>
          <w:tcPr>
            <w:tcW w:w="2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D63F7" w:rsidTr="003E32F0">
        <w:trPr>
          <w:trHeight w:val="135"/>
        </w:trPr>
        <w:tc>
          <w:tcPr>
            <w:tcW w:w="59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NOME DA MÃE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NOME DO PAI</w:t>
            </w:r>
          </w:p>
        </w:tc>
      </w:tr>
      <w:tr w:rsidR="008D63F7" w:rsidTr="003E32F0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D63F7" w:rsidTr="003E32F0">
        <w:trPr>
          <w:trHeight w:val="229"/>
        </w:trPr>
        <w:tc>
          <w:tcPr>
            <w:tcW w:w="2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NACIONALIDADE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ESTADO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NATURAL DE</w:t>
            </w:r>
          </w:p>
        </w:tc>
      </w:tr>
      <w:tr w:rsidR="008D63F7" w:rsidTr="003E32F0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D63F7" w:rsidTr="003E32F0">
        <w:trPr>
          <w:trHeight w:val="181"/>
        </w:trPr>
        <w:tc>
          <w:tcPr>
            <w:tcW w:w="1093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ENDEREÇO</w:t>
            </w:r>
          </w:p>
        </w:tc>
      </w:tr>
      <w:tr w:rsidR="008D63F7" w:rsidTr="003E32F0">
        <w:trPr>
          <w:trHeight w:val="283"/>
        </w:trPr>
        <w:tc>
          <w:tcPr>
            <w:tcW w:w="1093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D63F7" w:rsidTr="003E32F0">
        <w:trPr>
          <w:trHeight w:val="210"/>
        </w:trPr>
        <w:tc>
          <w:tcPr>
            <w:tcW w:w="256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 xml:space="preserve">TELEFONE                                          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 xml:space="preserve">CELULAR                                                               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EMAIL</w:t>
            </w:r>
          </w:p>
        </w:tc>
      </w:tr>
      <w:tr w:rsidR="008D63F7" w:rsidTr="003E32F0">
        <w:trPr>
          <w:trHeight w:val="283"/>
        </w:trPr>
        <w:tc>
          <w:tcPr>
            <w:tcW w:w="2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D63F7" w:rsidTr="003E32F0">
        <w:trPr>
          <w:trHeight w:val="140"/>
        </w:trPr>
        <w:tc>
          <w:tcPr>
            <w:tcW w:w="73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INSTITUIÇÃO ORIGEM (NOME e SIGLA)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 xml:space="preserve">SEMESTRE DE INGRESSO     </w:t>
            </w:r>
          </w:p>
        </w:tc>
      </w:tr>
      <w:tr w:rsidR="008D63F7" w:rsidTr="003E32F0">
        <w:trPr>
          <w:trHeight w:val="283"/>
        </w:trPr>
        <w:tc>
          <w:tcPr>
            <w:tcW w:w="738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D63F7" w:rsidTr="003E32F0">
        <w:trPr>
          <w:trHeight w:val="127"/>
        </w:trPr>
        <w:tc>
          <w:tcPr>
            <w:tcW w:w="738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 xml:space="preserve">CURSO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MATRÍCULA</w:t>
            </w:r>
          </w:p>
        </w:tc>
      </w:tr>
      <w:tr w:rsidR="008D63F7" w:rsidTr="003E32F0">
        <w:trPr>
          <w:trHeight w:val="283"/>
        </w:trPr>
        <w:tc>
          <w:tcPr>
            <w:tcW w:w="738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</w:p>
        </w:tc>
      </w:tr>
      <w:tr w:rsidR="008D63F7" w:rsidTr="003E32F0">
        <w:trPr>
          <w:trHeight w:val="256"/>
        </w:trPr>
        <w:tc>
          <w:tcPr>
            <w:tcW w:w="1093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INSTITUIÇÃO DE DESTINO (NOME e SIGLA)</w:t>
            </w:r>
          </w:p>
        </w:tc>
      </w:tr>
      <w:tr w:rsidR="008D63F7" w:rsidTr="003E32F0">
        <w:trPr>
          <w:trHeight w:val="337"/>
        </w:trPr>
        <w:tc>
          <w:tcPr>
            <w:tcW w:w="1093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</w:t>
            </w:r>
          </w:p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  </w:t>
            </w:r>
          </w:p>
        </w:tc>
      </w:tr>
      <w:tr w:rsidR="008D63F7" w:rsidTr="003E32F0">
        <w:trPr>
          <w:trHeight w:val="186"/>
        </w:trPr>
        <w:tc>
          <w:tcPr>
            <w:tcW w:w="738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DURAÇÃO DA MOBILIDADE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ESPECIFIQUE O PERÍODO DA MOBILIDADE</w:t>
            </w:r>
          </w:p>
        </w:tc>
      </w:tr>
      <w:tr w:rsidR="008D63F7" w:rsidTr="003E32F0">
        <w:trPr>
          <w:trHeight w:val="283"/>
        </w:trPr>
        <w:tc>
          <w:tcPr>
            <w:tcW w:w="24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8"/>
                <w:szCs w:val="18"/>
              </w:rPr>
            </w:pPr>
            <w:r w:rsidRPr="003E32F0">
              <w:rPr>
                <w:color w:val="000000"/>
                <w:sz w:val="18"/>
                <w:szCs w:val="18"/>
              </w:rPr>
              <w:t xml:space="preserve">(        )  01 Semestre  </w:t>
            </w:r>
          </w:p>
        </w:tc>
        <w:tc>
          <w:tcPr>
            <w:tcW w:w="2462" w:type="dxa"/>
            <w:gridSpan w:val="3"/>
            <w:tcBorders>
              <w:bottom w:val="single" w:sz="4" w:space="0" w:color="000000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8"/>
                <w:szCs w:val="18"/>
              </w:rPr>
            </w:pPr>
            <w:r w:rsidRPr="003E32F0">
              <w:rPr>
                <w:color w:val="000000"/>
                <w:sz w:val="18"/>
                <w:szCs w:val="18"/>
              </w:rPr>
              <w:t>(        )  02 Semestres</w:t>
            </w:r>
          </w:p>
        </w:tc>
        <w:tc>
          <w:tcPr>
            <w:tcW w:w="24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>
            <w:pPr>
              <w:rPr>
                <w:color w:val="000000"/>
                <w:sz w:val="18"/>
                <w:szCs w:val="18"/>
              </w:rPr>
            </w:pPr>
            <w:r w:rsidRPr="003E32F0">
              <w:rPr>
                <w:color w:val="000000"/>
                <w:sz w:val="18"/>
                <w:szCs w:val="18"/>
              </w:rPr>
              <w:t>(        )  Pedido de Prorrogação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  <w:r w:rsidRPr="003E32F0">
              <w:rPr>
                <w:color w:val="000000"/>
                <w:sz w:val="18"/>
                <w:szCs w:val="18"/>
              </w:rPr>
              <w:t>De _____ de 202___  a  _______ de 202___</w:t>
            </w:r>
          </w:p>
        </w:tc>
      </w:tr>
    </w:tbl>
    <w:p w:rsidR="008D63F7" w:rsidRDefault="008D63F7">
      <w:pPr>
        <w:rPr>
          <w:sz w:val="10"/>
          <w:szCs w:val="10"/>
        </w:rPr>
      </w:pPr>
    </w:p>
    <w:tbl>
      <w:tblPr>
        <w:tblW w:w="10930" w:type="dxa"/>
        <w:tblInd w:w="-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9"/>
        <w:gridCol w:w="2977"/>
        <w:gridCol w:w="992"/>
        <w:gridCol w:w="851"/>
        <w:gridCol w:w="992"/>
        <w:gridCol w:w="3119"/>
        <w:gridCol w:w="850"/>
      </w:tblGrid>
      <w:tr w:rsidR="008D63F7" w:rsidTr="003E32F0">
        <w:trPr>
          <w:trHeight w:val="283"/>
        </w:trPr>
        <w:tc>
          <w:tcPr>
            <w:tcW w:w="10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</w:rPr>
            </w:pPr>
            <w:r w:rsidRPr="003E32F0">
              <w:rPr>
                <w:color w:val="000000"/>
              </w:rPr>
              <w:t>PLANO DE ESTUDOS</w:t>
            </w:r>
          </w:p>
        </w:tc>
      </w:tr>
      <w:tr w:rsidR="008D63F7" w:rsidTr="003E32F0">
        <w:trPr>
          <w:trHeight w:val="227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 w:rsidP="003E32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E32F0">
              <w:rPr>
                <w:b/>
                <w:color w:val="000000"/>
                <w:sz w:val="16"/>
                <w:szCs w:val="16"/>
              </w:rPr>
              <w:t>ATIVIDADE FORMATIVA A CURSAR NA IFES ANFITRIÃ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 w:rsidP="003E32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E32F0">
              <w:rPr>
                <w:b/>
                <w:color w:val="000000"/>
                <w:sz w:val="16"/>
                <w:szCs w:val="16"/>
              </w:rPr>
              <w:t>DISCIPLINA EQUIVALENTE DA UFRB</w:t>
            </w:r>
          </w:p>
        </w:tc>
      </w:tr>
      <w:tr w:rsidR="008D63F7" w:rsidTr="003E32F0">
        <w:trPr>
          <w:trHeight w:val="227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NOME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PERÍODO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4"/>
                <w:szCs w:val="14"/>
              </w:rPr>
              <w:t>CARGA HORÁRIA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NOME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4"/>
                <w:szCs w:val="14"/>
              </w:rPr>
              <w:t>CARGA HORÁRIA</w:t>
            </w:r>
          </w:p>
        </w:tc>
      </w:tr>
      <w:tr w:rsidR="008D63F7" w:rsidTr="003E32F0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63F7" w:rsidTr="003E32F0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63F7" w:rsidTr="003E32F0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63F7" w:rsidTr="003E32F0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63F7" w:rsidTr="003E32F0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63F7" w:rsidTr="003E32F0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63F7" w:rsidTr="003E32F0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63F7" w:rsidTr="003E32F0">
        <w:trPr>
          <w:trHeight w:val="3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D63F7" w:rsidRDefault="008D63F7">
      <w:pPr>
        <w:rPr>
          <w:sz w:val="10"/>
          <w:szCs w:val="10"/>
        </w:rPr>
      </w:pPr>
    </w:p>
    <w:tbl>
      <w:tblPr>
        <w:tblW w:w="10930" w:type="dxa"/>
        <w:tblInd w:w="-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42"/>
        <w:gridCol w:w="2456"/>
        <w:gridCol w:w="3166"/>
        <w:gridCol w:w="3166"/>
      </w:tblGrid>
      <w:tr w:rsidR="008D63F7" w:rsidTr="003E32F0">
        <w:trPr>
          <w:trHeight w:val="300"/>
        </w:trPr>
        <w:tc>
          <w:tcPr>
            <w:tcW w:w="10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3F7" w:rsidRDefault="008D63F7" w:rsidP="003E32F0">
            <w:pPr>
              <w:jc w:val="center"/>
            </w:pPr>
            <w:r>
              <w:t xml:space="preserve">AUTORIZAÇÃO INSTITUCIONAL </w:t>
            </w:r>
          </w:p>
          <w:p w:rsidR="008D63F7" w:rsidRPr="003E32F0" w:rsidRDefault="008D63F7" w:rsidP="003E32F0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 w:rsidRPr="003E32F0">
              <w:rPr>
                <w:b/>
                <w:sz w:val="16"/>
                <w:szCs w:val="16"/>
              </w:rPr>
              <w:t>(</w:t>
            </w:r>
            <w:r w:rsidRPr="003E32F0">
              <w:rPr>
                <w:sz w:val="16"/>
                <w:szCs w:val="16"/>
              </w:rPr>
              <w:t>Reservada à Coordenação do Colegiado do Curso de Graduação da UFRB)</w:t>
            </w:r>
          </w:p>
        </w:tc>
      </w:tr>
      <w:tr w:rsidR="008D63F7" w:rsidTr="003E32F0">
        <w:trPr>
          <w:trHeight w:val="216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8"/>
                <w:szCs w:val="18"/>
              </w:rPr>
            </w:pPr>
            <w:r w:rsidRPr="003E32F0">
              <w:rPr>
                <w:sz w:val="16"/>
                <w:szCs w:val="16"/>
              </w:rPr>
              <w:t>CENTRO/UNIDADE DE ENSINO</w:t>
            </w: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sz w:val="16"/>
                <w:szCs w:val="16"/>
              </w:rPr>
              <w:t>NOME DO(A) COORDENADOR(A) DO COLEGIADO DO CURSO</w:t>
            </w:r>
          </w:p>
        </w:tc>
      </w:tr>
      <w:tr w:rsidR="008D63F7" w:rsidTr="003E32F0">
        <w:trPr>
          <w:trHeight w:val="312"/>
        </w:trPr>
        <w:tc>
          <w:tcPr>
            <w:tcW w:w="45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63F7" w:rsidTr="003E32F0">
        <w:trPr>
          <w:trHeight w:val="154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sz w:val="16"/>
                <w:szCs w:val="16"/>
              </w:rPr>
            </w:pPr>
            <w:r w:rsidRPr="003E32F0">
              <w:rPr>
                <w:sz w:val="16"/>
                <w:szCs w:val="16"/>
              </w:rPr>
              <w:t>TELEFONE</w:t>
            </w:r>
          </w:p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16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DE9D9"/>
            <w:vAlign w:val="center"/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color w:val="000000"/>
                <w:sz w:val="16"/>
                <w:szCs w:val="16"/>
              </w:rPr>
              <w:t>MOBILIDADE AUTORIZADA?</w:t>
            </w:r>
          </w:p>
        </w:tc>
      </w:tr>
      <w:tr w:rsidR="008D63F7" w:rsidTr="003E32F0">
        <w:trPr>
          <w:trHeight w:val="274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3F7" w:rsidRPr="003E32F0" w:rsidRDefault="008D63F7" w:rsidP="003E32F0">
            <w:pPr>
              <w:jc w:val="center"/>
              <w:rPr>
                <w:color w:val="000000"/>
                <w:sz w:val="18"/>
                <w:szCs w:val="18"/>
              </w:rPr>
            </w:pPr>
            <w:r w:rsidRPr="003E32F0">
              <w:rPr>
                <w:color w:val="000000"/>
                <w:sz w:val="18"/>
                <w:szCs w:val="18"/>
              </w:rPr>
              <w:t>(      ) SIM      (      ) COM RESTRIÇÕES</w:t>
            </w:r>
          </w:p>
        </w:tc>
      </w:tr>
      <w:tr w:rsidR="008D63F7" w:rsidTr="003E32F0">
        <w:trPr>
          <w:trHeight w:val="988"/>
        </w:trPr>
        <w:tc>
          <w:tcPr>
            <w:tcW w:w="10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F7" w:rsidRPr="003E32F0" w:rsidRDefault="008D63F7">
            <w:pPr>
              <w:rPr>
                <w:color w:val="000000"/>
                <w:sz w:val="16"/>
                <w:szCs w:val="16"/>
              </w:rPr>
            </w:pPr>
            <w:r w:rsidRPr="003E32F0">
              <w:rPr>
                <w:sz w:val="16"/>
                <w:szCs w:val="16"/>
                <w:shd w:val="clear" w:color="auto" w:fill="FDE9D9"/>
              </w:rPr>
              <w:t>INDIQUE QUALQUER OBSERVAÇÃO QUANTO AO PEDIDO DO/A DISCENTE:</w:t>
            </w:r>
          </w:p>
          <w:p w:rsidR="008D63F7" w:rsidRPr="003E32F0" w:rsidRDefault="008D63F7" w:rsidP="003E32F0">
            <w:pPr>
              <w:tabs>
                <w:tab w:val="left" w:pos="180"/>
              </w:tabs>
              <w:spacing w:after="120"/>
              <w:rPr>
                <w:color w:val="000000"/>
                <w:sz w:val="18"/>
                <w:szCs w:val="18"/>
              </w:rPr>
            </w:pPr>
          </w:p>
        </w:tc>
      </w:tr>
    </w:tbl>
    <w:p w:rsidR="008D63F7" w:rsidRDefault="008D63F7">
      <w:pPr>
        <w:tabs>
          <w:tab w:val="left" w:pos="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Local: ____________________________, _______ de _____________ de 202__</w:t>
      </w:r>
    </w:p>
    <w:p w:rsidR="008D63F7" w:rsidRDefault="008D63F7">
      <w:pPr>
        <w:tabs>
          <w:tab w:val="left" w:pos="180"/>
        </w:tabs>
        <w:jc w:val="right"/>
        <w:rPr>
          <w:sz w:val="20"/>
          <w:szCs w:val="20"/>
        </w:rPr>
      </w:pPr>
    </w:p>
    <w:p w:rsidR="008D63F7" w:rsidRDefault="008D63F7" w:rsidP="00D11A2F">
      <w:pPr>
        <w:widowControl w:val="0"/>
        <w:tabs>
          <w:tab w:val="left" w:pos="4200"/>
          <w:tab w:val="center" w:pos="4889"/>
          <w:tab w:val="left" w:pos="585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                  ____________________________________________________</w:t>
      </w:r>
    </w:p>
    <w:p w:rsidR="008D63F7" w:rsidRPr="00D11A2F" w:rsidRDefault="008D63F7" w:rsidP="00D11A2F">
      <w:pPr>
        <w:widowControl w:val="0"/>
        <w:tabs>
          <w:tab w:val="left" w:pos="4200"/>
          <w:tab w:val="center" w:pos="4889"/>
          <w:tab w:val="left" w:pos="5850"/>
        </w:tabs>
        <w:jc w:val="center"/>
        <w:rPr>
          <w:color w:val="000000"/>
          <w:sz w:val="22"/>
          <w:szCs w:val="22"/>
        </w:rPr>
      </w:pPr>
      <w:r w:rsidRPr="00D11A2F">
        <w:rPr>
          <w:color w:val="000000"/>
          <w:sz w:val="22"/>
          <w:szCs w:val="22"/>
        </w:rPr>
        <w:t xml:space="preserve">Assinatura do/a discente        </w:t>
      </w:r>
      <w:r>
        <w:rPr>
          <w:color w:val="000000"/>
          <w:sz w:val="22"/>
          <w:szCs w:val="22"/>
        </w:rPr>
        <w:t xml:space="preserve">         </w:t>
      </w:r>
      <w:r w:rsidRPr="00D11A2F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            </w:t>
      </w:r>
      <w:r w:rsidRPr="00D11A2F">
        <w:rPr>
          <w:color w:val="000000"/>
          <w:sz w:val="22"/>
          <w:szCs w:val="22"/>
        </w:rPr>
        <w:t>Assinatura e carimbo do/a Coordenador/a do Colegiado do Curso</w:t>
      </w:r>
    </w:p>
    <w:sectPr w:rsidR="008D63F7" w:rsidRPr="00D11A2F" w:rsidSect="000C6F9F">
      <w:headerReference w:type="default" r:id="rId7"/>
      <w:footerReference w:type="even" r:id="rId8"/>
      <w:footerReference w:type="default" r:id="rId9"/>
      <w:pgSz w:w="11906" w:h="16838"/>
      <w:pgMar w:top="1701" w:right="991" w:bottom="1134" w:left="993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3F7" w:rsidRDefault="008D63F7" w:rsidP="000C6F9F">
      <w:r>
        <w:separator/>
      </w:r>
    </w:p>
  </w:endnote>
  <w:endnote w:type="continuationSeparator" w:id="0">
    <w:p w:rsidR="008D63F7" w:rsidRDefault="008D63F7" w:rsidP="000C6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F7" w:rsidRDefault="008D63F7">
    <w:pP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D63F7" w:rsidRDefault="008D63F7">
    <w:pP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F7" w:rsidRDefault="008D63F7">
    <w:pPr>
      <w:pBdr>
        <w:bottom w:val="single" w:sz="12" w:space="1" w:color="000000"/>
      </w:pBdr>
      <w:jc w:val="right"/>
      <w:rPr>
        <w:color w:val="000000"/>
        <w:sz w:val="16"/>
        <w:szCs w:val="16"/>
      </w:rPr>
    </w:pPr>
  </w:p>
  <w:p w:rsidR="008D63F7" w:rsidRDefault="008D63F7">
    <w:pPr>
      <w:jc w:val="center"/>
      <w:rPr>
        <w:color w:val="000000"/>
      </w:rPr>
    </w:pPr>
    <w:r>
      <w:rPr>
        <w:color w:val="000000"/>
        <w:sz w:val="16"/>
        <w:szCs w:val="16"/>
      </w:rPr>
      <w:t>Rua Rui Barbosa, 710, Bairro: Centro. CEP: 44380-000</w:t>
    </w:r>
  </w:p>
  <w:p w:rsidR="008D63F7" w:rsidRDefault="008D63F7">
    <w:pPr>
      <w:jc w:val="center"/>
      <w:rPr>
        <w:color w:val="000000"/>
      </w:rPr>
    </w:pPr>
    <w:r>
      <w:rPr>
        <w:color w:val="000000"/>
        <w:sz w:val="16"/>
        <w:szCs w:val="16"/>
      </w:rPr>
      <w:t>Fone: (75) 3621-9109</w:t>
    </w:r>
  </w:p>
  <w:p w:rsidR="008D63F7" w:rsidRDefault="008D63F7">
    <w:pPr>
      <w:jc w:val="center"/>
      <w:rPr>
        <w:color w:val="000000"/>
      </w:rPr>
    </w:pPr>
    <w:r>
      <w:rPr>
        <w:color w:val="000000"/>
        <w:sz w:val="16"/>
        <w:szCs w:val="16"/>
      </w:rPr>
      <w:t xml:space="preserve">E-mail: </w:t>
    </w:r>
    <w:hyperlink r:id="rId1">
      <w:r>
        <w:rPr>
          <w:color w:val="0000FF"/>
          <w:sz w:val="16"/>
          <w:szCs w:val="16"/>
          <w:u w:val="single"/>
        </w:rPr>
        <w:t>nuprop@prograd.ufrb.edu.br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3F7" w:rsidRDefault="008D63F7" w:rsidP="000C6F9F">
      <w:r>
        <w:separator/>
      </w:r>
    </w:p>
  </w:footnote>
  <w:footnote w:type="continuationSeparator" w:id="0">
    <w:p w:rsidR="008D63F7" w:rsidRDefault="008D63F7" w:rsidP="000C6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F7" w:rsidRDefault="008D63F7">
    <w:pPr>
      <w:tabs>
        <w:tab w:val="center" w:pos="4252"/>
        <w:tab w:val="right" w:pos="8504"/>
      </w:tabs>
      <w:jc w:val="center"/>
      <w:rPr>
        <w:b/>
        <w:color w:val="00000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left:0;text-align:left;margin-left:200.85pt;margin-top:-18.2pt;width:54pt;height:26.25pt;z-index:-251656192;visibility:visible;mso-wrap-distance-left:0;mso-wrap-distance-right:0;mso-position-horizontal-relative:margin">
          <v:imagedata r:id="rId1" o:title=""/>
          <w10:wrap anchorx="margin"/>
        </v:shape>
      </w:pict>
    </w:r>
  </w:p>
  <w:p w:rsidR="008D63F7" w:rsidRDefault="008D63F7">
    <w:pPr>
      <w:tabs>
        <w:tab w:val="center" w:pos="4252"/>
        <w:tab w:val="right" w:pos="8504"/>
      </w:tabs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UNIVERSIDADE FEDERAL DO RECÔNCAVO DA BAHIA</w:t>
    </w:r>
  </w:p>
  <w:p w:rsidR="008D63F7" w:rsidRDefault="008D63F7">
    <w:pP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PRÓ-REITORIA DE GRADUAÇÃO</w:t>
    </w:r>
  </w:p>
  <w:p w:rsidR="008D63F7" w:rsidRDefault="008D63F7">
    <w:pP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COORDENADORIA DE POLÍTICAS E PLANEJAMENTO DA GRADUAÇÃO</w:t>
    </w:r>
  </w:p>
  <w:p w:rsidR="008D63F7" w:rsidRDefault="008D63F7">
    <w:pPr>
      <w:pBdr>
        <w:bottom w:val="single" w:sz="12" w:space="1" w:color="000000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Núcleo de Gestão de Programas e Projetos</w:t>
    </w:r>
  </w:p>
  <w:p w:rsidR="008D63F7" w:rsidRDefault="008D63F7">
    <w:pP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42C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90C14A8"/>
    <w:multiLevelType w:val="multilevel"/>
    <w:tmpl w:val="FFFFFFFF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F9F"/>
    <w:rsid w:val="000C6F9F"/>
    <w:rsid w:val="001812D4"/>
    <w:rsid w:val="001B7249"/>
    <w:rsid w:val="001C5D40"/>
    <w:rsid w:val="00215D76"/>
    <w:rsid w:val="00382468"/>
    <w:rsid w:val="003E32F0"/>
    <w:rsid w:val="00463CBC"/>
    <w:rsid w:val="005A1365"/>
    <w:rsid w:val="00654959"/>
    <w:rsid w:val="008D63F7"/>
    <w:rsid w:val="00BE27AC"/>
    <w:rsid w:val="00BE6B51"/>
    <w:rsid w:val="00BF35A8"/>
    <w:rsid w:val="00C86A76"/>
    <w:rsid w:val="00D11A2F"/>
    <w:rsid w:val="00D83C46"/>
    <w:rsid w:val="00EE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9F"/>
    <w:rPr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1812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1812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1812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1812D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1812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1812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12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12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12D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812D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12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812D4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0C6F9F"/>
    <w:rPr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1812D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1812D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1812D4"/>
    <w:rPr>
      <w:sz w:val="24"/>
      <w:szCs w:val="24"/>
    </w:rPr>
  </w:style>
  <w:style w:type="table" w:customStyle="1" w:styleId="TableNormal1">
    <w:name w:val="Table Normal1"/>
    <w:uiPriority w:val="99"/>
    <w:rsid w:val="001812D4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0C6F9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6F9F"/>
    <w:rPr>
      <w:rFonts w:cs="Times New Roman"/>
      <w:sz w:val="24"/>
      <w:lang w:val="pt-BR" w:eastAsia="pt-BR"/>
    </w:rPr>
  </w:style>
  <w:style w:type="paragraph" w:styleId="Footer">
    <w:name w:val="footer"/>
    <w:basedOn w:val="Normal"/>
    <w:link w:val="FooterChar"/>
    <w:uiPriority w:val="99"/>
    <w:rsid w:val="000C6F9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12D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C6F9F"/>
    <w:rPr>
      <w:rFonts w:cs="Times New Roman"/>
      <w:color w:val="0000FF"/>
      <w:u w:val="single"/>
    </w:rPr>
  </w:style>
  <w:style w:type="paragraph" w:customStyle="1" w:styleId="SemEspaamento1">
    <w:name w:val="Sem Espaçamento1"/>
    <w:uiPriority w:val="99"/>
    <w:rsid w:val="000C6F9F"/>
    <w:rPr>
      <w:rFonts w:ascii="Calibri" w:hAnsi="Calibr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0C6F9F"/>
    <w:pPr>
      <w:widowControl w:val="0"/>
      <w:suppressAutoHyphens/>
      <w:spacing w:after="140" w:line="288" w:lineRule="auto"/>
    </w:pPr>
    <w:rPr>
      <w:rFonts w:ascii="Calibri" w:hAnsi="Calibri" w:cs="FreeSans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12D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0C6F9F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0C6F9F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0C6F9F"/>
    <w:rPr>
      <w:rFonts w:cs="Times New Roman"/>
    </w:rPr>
  </w:style>
  <w:style w:type="character" w:customStyle="1" w:styleId="MenoPendente">
    <w:name w:val="Menção Pendente"/>
    <w:uiPriority w:val="99"/>
    <w:semiHidden/>
    <w:rsid w:val="000C6F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0C6F9F"/>
    <w:pPr>
      <w:ind w:left="720"/>
      <w:contextualSpacing/>
    </w:pPr>
  </w:style>
  <w:style w:type="paragraph" w:styleId="NormalWeb">
    <w:name w:val="Normal (Web)"/>
    <w:basedOn w:val="Normal"/>
    <w:uiPriority w:val="99"/>
    <w:rsid w:val="000C6F9F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C6F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C6F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6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C6F9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6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C6F9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0C6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6F9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0C6F9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12D4"/>
    <w:rPr>
      <w:rFonts w:ascii="Cambria" w:hAnsi="Cambria" w:cs="Times New Roman"/>
      <w:sz w:val="24"/>
      <w:szCs w:val="24"/>
    </w:rPr>
  </w:style>
  <w:style w:type="table" w:customStyle="1" w:styleId="Estilo">
    <w:name w:val="Estilo"/>
    <w:basedOn w:val="TableNormal1"/>
    <w:uiPriority w:val="99"/>
    <w:rsid w:val="001812D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">
    <w:name w:val="Estilo1"/>
    <w:basedOn w:val="TableNormal1"/>
    <w:uiPriority w:val="99"/>
    <w:rsid w:val="001812D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6">
    <w:name w:val="Estilo6"/>
    <w:uiPriority w:val="99"/>
    <w:rsid w:val="000C6F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5">
    <w:name w:val="Estilo5"/>
    <w:uiPriority w:val="99"/>
    <w:rsid w:val="000C6F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4">
    <w:name w:val="Estilo4"/>
    <w:uiPriority w:val="99"/>
    <w:rsid w:val="000C6F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">
    <w:name w:val="Estilo3"/>
    <w:uiPriority w:val="99"/>
    <w:rsid w:val="000C6F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">
    <w:name w:val="Estilo2"/>
    <w:uiPriority w:val="99"/>
    <w:rsid w:val="000C6F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uprop@prograd.ufr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296</Words>
  <Characters>1604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PROGRAD Nº 027/2023 de 03 de agosto de 2023 </dc:title>
  <dc:subject/>
  <dc:creator>2259757</dc:creator>
  <cp:keywords/>
  <dc:description/>
  <cp:lastModifiedBy>2259757</cp:lastModifiedBy>
  <cp:revision>3</cp:revision>
  <dcterms:created xsi:type="dcterms:W3CDTF">2024-03-06T16:40:00Z</dcterms:created>
  <dcterms:modified xsi:type="dcterms:W3CDTF">2024-03-06T16:40:00Z</dcterms:modified>
</cp:coreProperties>
</file>