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A1" w:rsidRDefault="003403A1">
      <w:pPr>
        <w:pStyle w:val="BodyText"/>
        <w:ind w:left="2744"/>
        <w:rPr>
          <w:sz w:val="20"/>
          <w:szCs w:val="20"/>
        </w:rPr>
      </w:pPr>
      <w:r>
        <w:rPr>
          <w:noProof/>
          <w:lang w:val="pt-BR" w:eastAsia="pt-BR"/>
        </w:rPr>
      </w:r>
      <w:r w:rsidRPr="006463A7">
        <w:rPr>
          <w:sz w:val="20"/>
          <w:szCs w:val="20"/>
        </w:rPr>
        <w:pict>
          <v:group id="_x0000_s1026" style="width:217.5pt;height:42.7pt;mso-position-horizontal-relative:char;mso-position-vertical-relative:line" coordsize="4350,85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2;width:930;height:435">
              <v:imagedata r:id="rId5" o:title=""/>
            </v:shape>
            <v:shape id="_x0000_s1028" type="#_x0000_t75" style="position:absolute;top:388;width:4350;height:465">
              <v:imagedata r:id="rId6" o:title=""/>
            </v:shape>
            <w10:anchorlock/>
          </v:group>
        </w:pict>
      </w:r>
    </w:p>
    <w:p w:rsidR="003403A1" w:rsidRDefault="003403A1">
      <w:pPr>
        <w:pStyle w:val="BodyText"/>
        <w:spacing w:before="1"/>
        <w:rPr>
          <w:sz w:val="17"/>
          <w:szCs w:val="17"/>
        </w:rPr>
      </w:pPr>
    </w:p>
    <w:p w:rsidR="003403A1" w:rsidRDefault="003403A1">
      <w:pPr>
        <w:pStyle w:val="Title"/>
      </w:pPr>
      <w:r>
        <w:rPr>
          <w:color w:val="000008"/>
        </w:rPr>
        <w:t>Anexo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IV</w:t>
      </w:r>
    </w:p>
    <w:p w:rsidR="003403A1" w:rsidRDefault="003403A1">
      <w:pPr>
        <w:pStyle w:val="Title"/>
        <w:spacing w:before="125"/>
      </w:pPr>
      <w:r>
        <w:rPr>
          <w:color w:val="000008"/>
        </w:rPr>
        <w:t>TERMO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DE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COMPROMISSO VOLUNTÁRIO</w:t>
      </w:r>
    </w:p>
    <w:p w:rsidR="003403A1" w:rsidRDefault="003403A1">
      <w:pPr>
        <w:pStyle w:val="BodyText"/>
        <w:rPr>
          <w:b/>
          <w:bCs/>
          <w:sz w:val="24"/>
          <w:szCs w:val="24"/>
        </w:rPr>
      </w:pPr>
    </w:p>
    <w:p w:rsidR="003403A1" w:rsidRDefault="003403A1">
      <w:pPr>
        <w:pStyle w:val="BodyText"/>
        <w:rPr>
          <w:b/>
          <w:bCs/>
          <w:sz w:val="24"/>
          <w:szCs w:val="24"/>
        </w:rPr>
      </w:pPr>
    </w:p>
    <w:p w:rsidR="003403A1" w:rsidRDefault="003403A1">
      <w:pPr>
        <w:pStyle w:val="BodyText"/>
        <w:rPr>
          <w:b/>
          <w:bCs/>
          <w:sz w:val="24"/>
          <w:szCs w:val="24"/>
        </w:rPr>
      </w:pPr>
    </w:p>
    <w:p w:rsidR="003403A1" w:rsidRDefault="003403A1">
      <w:pPr>
        <w:pStyle w:val="BodyText"/>
        <w:rPr>
          <w:b/>
          <w:bCs/>
          <w:sz w:val="24"/>
          <w:szCs w:val="24"/>
        </w:rPr>
      </w:pPr>
    </w:p>
    <w:p w:rsidR="003403A1" w:rsidRDefault="003403A1">
      <w:pPr>
        <w:pStyle w:val="BodyText"/>
        <w:tabs>
          <w:tab w:val="left" w:pos="9669"/>
        </w:tabs>
        <w:spacing w:before="189"/>
        <w:ind w:left="100"/>
        <w:jc w:val="both"/>
      </w:pPr>
      <w:r>
        <w:rPr>
          <w:noProof/>
          <w:lang w:val="pt-BR" w:eastAsia="pt-BR"/>
        </w:rPr>
        <w:pict>
          <v:line id="_x0000_s1029" style="position:absolute;left:0;text-align:left;z-index:251658240;mso-position-horizontal-relative:page" from="187pt,21.15pt" to="536pt,21.15pt" strokecolor="#000008" strokeweight="1pt">
            <w10:wrap anchorx="page"/>
            <w10:anchorlock/>
          </v:line>
        </w:pict>
      </w:r>
      <w:r>
        <w:rPr>
          <w:color w:val="000008"/>
        </w:rPr>
        <w:t>Pelo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presente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instrumento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eu,</w:t>
      </w:r>
      <w:r>
        <w:rPr>
          <w:color w:val="000008"/>
        </w:rPr>
        <w:tab/>
        <w:t>,</w:t>
      </w:r>
    </w:p>
    <w:p w:rsidR="003403A1" w:rsidRPr="00823F8E" w:rsidRDefault="003403A1">
      <w:pPr>
        <w:pStyle w:val="BodyText"/>
        <w:tabs>
          <w:tab w:val="left" w:pos="2799"/>
          <w:tab w:val="left" w:pos="3399"/>
          <w:tab w:val="left" w:pos="9249"/>
        </w:tabs>
        <w:spacing w:before="137" w:line="369" w:lineRule="auto"/>
        <w:ind w:left="100" w:right="265"/>
        <w:jc w:val="both"/>
        <w:rPr>
          <w:u w:val="single"/>
        </w:rPr>
      </w:pPr>
      <w:r>
        <w:rPr>
          <w:color w:val="000008"/>
        </w:rPr>
        <w:t>matrícula</w:t>
      </w:r>
      <w:r>
        <w:rPr>
          <w:color w:val="000008"/>
          <w:u w:val="thick" w:color="000008"/>
        </w:rPr>
        <w:tab/>
      </w:r>
      <w:r>
        <w:rPr>
          <w:color w:val="000008"/>
        </w:rPr>
        <w:t>,</w:t>
      </w:r>
      <w:r>
        <w:rPr>
          <w:color w:val="000008"/>
          <w:spacing w:val="53"/>
        </w:rPr>
        <w:t xml:space="preserve"> </w:t>
      </w:r>
      <w:r>
        <w:rPr>
          <w:color w:val="000008"/>
        </w:rPr>
        <w:t>discente do curso</w:t>
      </w:r>
      <w:r>
        <w:rPr>
          <w:color w:val="000008"/>
          <w:u w:val="thick" w:color="000008"/>
        </w:rPr>
        <w:tab/>
      </w:r>
      <w:r>
        <w:rPr>
          <w:color w:val="000008"/>
        </w:rPr>
        <w:t>,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da</w:t>
      </w:r>
      <w:r>
        <w:rPr>
          <w:color w:val="000008"/>
          <w:spacing w:val="-52"/>
        </w:rPr>
        <w:t xml:space="preserve"> </w:t>
      </w:r>
      <w:r>
        <w:rPr>
          <w:color w:val="000008"/>
        </w:rPr>
        <w:t>Universidade Federal do Recôncavo da Bahia, comprometo-me a exercer as atividades de Tutor, na forma do</w:t>
      </w:r>
      <w:r>
        <w:rPr>
          <w:color w:val="000008"/>
          <w:spacing w:val="-52"/>
        </w:rPr>
        <w:t xml:space="preserve"> </w:t>
      </w:r>
      <w:r w:rsidRPr="00823F8E">
        <w:rPr>
          <w:b/>
          <w:bCs/>
          <w:color w:val="000008"/>
        </w:rPr>
        <w:t>Edital</w:t>
      </w:r>
      <w:r w:rsidRPr="00823F8E">
        <w:rPr>
          <w:b/>
          <w:bCs/>
          <w:color w:val="000008"/>
          <w:spacing w:val="-3"/>
        </w:rPr>
        <w:t xml:space="preserve"> </w:t>
      </w:r>
      <w:r w:rsidRPr="00823F8E">
        <w:rPr>
          <w:b/>
          <w:bCs/>
          <w:color w:val="000008"/>
        </w:rPr>
        <w:t>PROGRAD</w:t>
      </w:r>
      <w:r w:rsidRPr="00823F8E">
        <w:rPr>
          <w:b/>
          <w:bCs/>
          <w:color w:val="000008"/>
          <w:spacing w:val="-2"/>
        </w:rPr>
        <w:t xml:space="preserve"> </w:t>
      </w:r>
      <w:r w:rsidRPr="00823F8E">
        <w:rPr>
          <w:b/>
          <w:bCs/>
          <w:color w:val="000008"/>
        </w:rPr>
        <w:t>nº 0</w:t>
      </w:r>
      <w:r>
        <w:rPr>
          <w:b/>
          <w:bCs/>
          <w:color w:val="000008"/>
        </w:rPr>
        <w:t>51</w:t>
      </w:r>
      <w:r w:rsidRPr="00823F8E">
        <w:rPr>
          <w:b/>
          <w:bCs/>
          <w:color w:val="000008"/>
          <w:u w:color="000008"/>
        </w:rPr>
        <w:t>/2022</w:t>
      </w:r>
      <w:r>
        <w:rPr>
          <w:b/>
          <w:bCs/>
          <w:color w:val="000008"/>
          <w:u w:color="000008"/>
        </w:rPr>
        <w:t>.</w:t>
      </w:r>
    </w:p>
    <w:p w:rsidR="003403A1" w:rsidRDefault="003403A1">
      <w:pPr>
        <w:pStyle w:val="BodyText"/>
        <w:spacing w:before="5"/>
        <w:rPr>
          <w:sz w:val="20"/>
          <w:szCs w:val="20"/>
        </w:rPr>
      </w:pPr>
    </w:p>
    <w:p w:rsidR="003403A1" w:rsidRDefault="003403A1">
      <w:pPr>
        <w:pStyle w:val="BodyText"/>
        <w:ind w:left="100"/>
        <w:jc w:val="both"/>
      </w:pPr>
      <w:r>
        <w:rPr>
          <w:color w:val="000008"/>
        </w:rPr>
        <w:t>Para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tanto,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declaro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estar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ciente:</w:t>
      </w:r>
    </w:p>
    <w:p w:rsidR="003403A1" w:rsidRDefault="003403A1">
      <w:pPr>
        <w:pStyle w:val="BodyText"/>
        <w:rPr>
          <w:sz w:val="24"/>
          <w:szCs w:val="24"/>
        </w:rPr>
      </w:pPr>
    </w:p>
    <w:p w:rsidR="003403A1" w:rsidRDefault="003403A1">
      <w:pPr>
        <w:pStyle w:val="BodyText"/>
        <w:rPr>
          <w:sz w:val="21"/>
          <w:szCs w:val="21"/>
        </w:rPr>
      </w:pPr>
    </w:p>
    <w:p w:rsidR="003403A1" w:rsidRPr="007C0DF1" w:rsidRDefault="003403A1" w:rsidP="00823F8E">
      <w:pPr>
        <w:pStyle w:val="ListParagraph"/>
        <w:numPr>
          <w:ilvl w:val="0"/>
          <w:numId w:val="1"/>
        </w:numPr>
        <w:tabs>
          <w:tab w:val="left" w:pos="820"/>
          <w:tab w:val="left" w:pos="5454"/>
          <w:tab w:val="left" w:pos="6294"/>
        </w:tabs>
        <w:spacing w:line="252" w:lineRule="auto"/>
        <w:ind w:right="278"/>
      </w:pPr>
      <w:r>
        <w:rPr>
          <w:color w:val="000008"/>
        </w:rPr>
        <w:t>Das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normas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contidas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no</w:t>
      </w:r>
      <w:r>
        <w:rPr>
          <w:color w:val="000008"/>
          <w:spacing w:val="-5"/>
        </w:rPr>
        <w:t xml:space="preserve"> </w:t>
      </w:r>
      <w:r w:rsidRPr="00823F8E">
        <w:rPr>
          <w:b/>
          <w:bCs/>
          <w:color w:val="000008"/>
        </w:rPr>
        <w:t>Edital</w:t>
      </w:r>
      <w:r w:rsidRPr="00823F8E">
        <w:rPr>
          <w:b/>
          <w:bCs/>
          <w:color w:val="000008"/>
          <w:spacing w:val="-5"/>
        </w:rPr>
        <w:t xml:space="preserve"> </w:t>
      </w:r>
      <w:r w:rsidRPr="00823F8E">
        <w:rPr>
          <w:b/>
          <w:bCs/>
          <w:color w:val="000008"/>
        </w:rPr>
        <w:t>PROGRAD</w:t>
      </w:r>
      <w:r w:rsidRPr="00823F8E">
        <w:rPr>
          <w:b/>
          <w:bCs/>
          <w:color w:val="000008"/>
          <w:spacing w:val="-5"/>
        </w:rPr>
        <w:t xml:space="preserve"> </w:t>
      </w:r>
      <w:r w:rsidRPr="00823F8E">
        <w:rPr>
          <w:b/>
          <w:bCs/>
          <w:color w:val="000008"/>
        </w:rPr>
        <w:t xml:space="preserve">nº </w:t>
      </w:r>
      <w:r>
        <w:rPr>
          <w:b/>
          <w:bCs/>
          <w:color w:val="000008"/>
          <w:u w:color="000008"/>
        </w:rPr>
        <w:t>051</w:t>
      </w:r>
      <w:r w:rsidRPr="00823F8E">
        <w:rPr>
          <w:b/>
          <w:bCs/>
          <w:color w:val="000008"/>
          <w:u w:color="000008"/>
        </w:rPr>
        <w:t>/2022</w:t>
      </w:r>
      <w:r>
        <w:rPr>
          <w:color w:val="000008"/>
        </w:rPr>
        <w:t>,</w:t>
      </w:r>
      <w:r>
        <w:rPr>
          <w:color w:val="000008"/>
          <w:spacing w:val="-7"/>
        </w:rPr>
        <w:t xml:space="preserve"> </w:t>
      </w:r>
      <w:r>
        <w:rPr>
          <w:color w:val="000008"/>
        </w:rPr>
        <w:t>comprometendo-me</w:t>
      </w:r>
      <w:r>
        <w:rPr>
          <w:color w:val="000008"/>
          <w:spacing w:val="-7"/>
        </w:rPr>
        <w:t xml:space="preserve"> </w:t>
      </w:r>
      <w:r>
        <w:rPr>
          <w:color w:val="000008"/>
        </w:rPr>
        <w:t>a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atuar</w:t>
      </w:r>
      <w:r>
        <w:rPr>
          <w:color w:val="000008"/>
          <w:spacing w:val="-7"/>
        </w:rPr>
        <w:t xml:space="preserve"> </w:t>
      </w:r>
      <w:r>
        <w:rPr>
          <w:color w:val="000008"/>
        </w:rPr>
        <w:t>conforme</w:t>
      </w:r>
      <w:r>
        <w:t xml:space="preserve"> </w:t>
      </w:r>
      <w:r>
        <w:rPr>
          <w:color w:val="000008"/>
          <w:spacing w:val="-52"/>
        </w:rPr>
        <w:t xml:space="preserve">   </w:t>
      </w:r>
      <w:r>
        <w:rPr>
          <w:color w:val="000008"/>
        </w:rPr>
        <w:t>todas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as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suas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determinações;</w:t>
      </w:r>
    </w:p>
    <w:p w:rsidR="003403A1" w:rsidRPr="007C0DF1" w:rsidRDefault="003403A1" w:rsidP="007C0DF1">
      <w:pPr>
        <w:pStyle w:val="ListParagraph"/>
        <w:tabs>
          <w:tab w:val="left" w:pos="820"/>
          <w:tab w:val="left" w:pos="5454"/>
          <w:tab w:val="left" w:pos="6294"/>
        </w:tabs>
        <w:spacing w:line="252" w:lineRule="auto"/>
        <w:ind w:right="278"/>
      </w:pPr>
    </w:p>
    <w:p w:rsidR="003403A1" w:rsidRDefault="003403A1" w:rsidP="00823F8E">
      <w:pPr>
        <w:pStyle w:val="ListParagraph"/>
        <w:numPr>
          <w:ilvl w:val="0"/>
          <w:numId w:val="1"/>
        </w:numPr>
        <w:tabs>
          <w:tab w:val="left" w:pos="820"/>
          <w:tab w:val="left" w:pos="5454"/>
          <w:tab w:val="left" w:pos="6294"/>
        </w:tabs>
        <w:spacing w:line="252" w:lineRule="auto"/>
        <w:ind w:right="278"/>
      </w:pPr>
      <w:r>
        <w:t>Que exercerei minhas atribuições por 04 horas semanais durante os 2 (dois) primeiros meses do semestre letivo 2022.2</w:t>
      </w:r>
    </w:p>
    <w:p w:rsidR="003403A1" w:rsidRDefault="003403A1" w:rsidP="007C0DF1">
      <w:pPr>
        <w:pStyle w:val="ListParagraph"/>
        <w:tabs>
          <w:tab w:val="left" w:pos="820"/>
          <w:tab w:val="left" w:pos="5454"/>
          <w:tab w:val="left" w:pos="6294"/>
        </w:tabs>
        <w:spacing w:line="252" w:lineRule="auto"/>
        <w:ind w:right="278"/>
      </w:pPr>
    </w:p>
    <w:p w:rsidR="003403A1" w:rsidRDefault="003403A1" w:rsidP="00823F8E">
      <w:pPr>
        <w:pStyle w:val="ListParagraph"/>
        <w:numPr>
          <w:ilvl w:val="0"/>
          <w:numId w:val="1"/>
        </w:numPr>
        <w:tabs>
          <w:tab w:val="left" w:pos="820"/>
        </w:tabs>
        <w:spacing w:before="124"/>
        <w:ind w:hanging="570"/>
      </w:pPr>
      <w:r>
        <w:rPr>
          <w:color w:val="000008"/>
        </w:rPr>
        <w:t>Que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para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ter</w:t>
      </w:r>
      <w:r>
        <w:rPr>
          <w:color w:val="000008"/>
          <w:spacing w:val="-6"/>
        </w:rPr>
        <w:t xml:space="preserve"> </w:t>
      </w:r>
      <w:r>
        <w:t>direito</w:t>
      </w:r>
      <w:r>
        <w:rPr>
          <w:spacing w:val="-5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certificação</w:t>
      </w:r>
      <w:r>
        <w:rPr>
          <w:color w:val="000008"/>
        </w:rPr>
        <w:t>,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deverei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enviar</w:t>
      </w:r>
      <w:r>
        <w:rPr>
          <w:color w:val="000008"/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NUEIAC</w:t>
      </w:r>
      <w:r>
        <w:rPr>
          <w:spacing w:val="-6"/>
        </w:rPr>
        <w:t xml:space="preserve"> </w:t>
      </w:r>
      <w:r>
        <w:rPr>
          <w:color w:val="000008"/>
        </w:rPr>
        <w:t>os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seguintes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relatórios:</w:t>
      </w:r>
    </w:p>
    <w:p w:rsidR="003403A1" w:rsidRDefault="003403A1">
      <w:pPr>
        <w:pStyle w:val="ListParagraph"/>
        <w:numPr>
          <w:ilvl w:val="1"/>
          <w:numId w:val="1"/>
        </w:numPr>
        <w:tabs>
          <w:tab w:val="left" w:pos="1540"/>
        </w:tabs>
        <w:spacing w:before="133"/>
      </w:pPr>
      <w:r>
        <w:rPr>
          <w:color w:val="000008"/>
          <w:spacing w:val="-1"/>
        </w:rPr>
        <w:t>R</w:t>
      </w:r>
      <w:r>
        <w:rPr>
          <w:spacing w:val="-1"/>
        </w:rPr>
        <w:t>elatório mensal das</w:t>
      </w:r>
      <w:r>
        <w:rPr>
          <w:spacing w:val="-13"/>
        </w:rPr>
        <w:t xml:space="preserve"> </w:t>
      </w:r>
      <w:r>
        <w:rPr>
          <w:spacing w:val="-1"/>
        </w:rPr>
        <w:t>Atividades -</w:t>
      </w:r>
      <w:r>
        <w:t xml:space="preserve"> </w:t>
      </w:r>
      <w:r>
        <w:rPr>
          <w:spacing w:val="-1"/>
        </w:rPr>
        <w:t>até o 25º dia útil</w:t>
      </w:r>
      <w:r>
        <w:rPr>
          <w:spacing w:val="1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mês;</w:t>
      </w:r>
    </w:p>
    <w:p w:rsidR="003403A1" w:rsidRDefault="003403A1">
      <w:pPr>
        <w:pStyle w:val="ListParagraph"/>
        <w:numPr>
          <w:ilvl w:val="1"/>
          <w:numId w:val="1"/>
        </w:numPr>
        <w:tabs>
          <w:tab w:val="left" w:pos="1540"/>
        </w:tabs>
        <w:spacing w:before="137"/>
      </w:pPr>
      <w:r>
        <w:t>Relatório</w:t>
      </w:r>
      <w:r>
        <w:rPr>
          <w:spacing w:val="-4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até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25º</w:t>
      </w:r>
      <w:r>
        <w:rPr>
          <w:spacing w:val="-4"/>
        </w:rPr>
        <w:t xml:space="preserve"> </w:t>
      </w:r>
      <w:r>
        <w:t>dia</w:t>
      </w:r>
      <w:r>
        <w:rPr>
          <w:spacing w:val="-4"/>
        </w:rPr>
        <w:t xml:space="preserve"> </w:t>
      </w:r>
      <w:r>
        <w:t>útil</w:t>
      </w:r>
      <w:r>
        <w:rPr>
          <w:spacing w:val="-4"/>
        </w:rPr>
        <w:t xml:space="preserve"> </w:t>
      </w:r>
      <w:r>
        <w:t>após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semestre.</w:t>
      </w:r>
    </w:p>
    <w:p w:rsidR="003403A1" w:rsidRDefault="003403A1">
      <w:pPr>
        <w:pStyle w:val="BodyText"/>
        <w:rPr>
          <w:sz w:val="24"/>
          <w:szCs w:val="24"/>
        </w:rPr>
      </w:pPr>
    </w:p>
    <w:p w:rsidR="003403A1" w:rsidRDefault="003403A1">
      <w:pPr>
        <w:pStyle w:val="BodyText"/>
        <w:rPr>
          <w:sz w:val="24"/>
          <w:szCs w:val="24"/>
        </w:rPr>
      </w:pPr>
    </w:p>
    <w:p w:rsidR="003403A1" w:rsidRDefault="003403A1">
      <w:pPr>
        <w:pStyle w:val="BodyText"/>
        <w:rPr>
          <w:sz w:val="24"/>
          <w:szCs w:val="24"/>
        </w:rPr>
      </w:pPr>
    </w:p>
    <w:p w:rsidR="003403A1" w:rsidRDefault="003403A1">
      <w:pPr>
        <w:pStyle w:val="BodyText"/>
        <w:rPr>
          <w:sz w:val="24"/>
          <w:szCs w:val="24"/>
        </w:rPr>
      </w:pPr>
    </w:p>
    <w:p w:rsidR="003403A1" w:rsidRDefault="003403A1">
      <w:pPr>
        <w:pStyle w:val="BodyText"/>
        <w:tabs>
          <w:tab w:val="left" w:pos="5574"/>
          <w:tab w:val="left" w:pos="6174"/>
          <w:tab w:val="left" w:pos="8589"/>
          <w:tab w:val="left" w:pos="9891"/>
        </w:tabs>
        <w:spacing w:before="204"/>
        <w:ind w:left="3599"/>
      </w:pPr>
      <w:r>
        <w:rPr>
          <w:color w:val="000008"/>
          <w:u w:val="thick" w:color="000008"/>
        </w:rPr>
        <w:t xml:space="preserve"> </w:t>
      </w:r>
      <w:r>
        <w:rPr>
          <w:color w:val="000008"/>
          <w:u w:val="thick" w:color="000008"/>
        </w:rPr>
        <w:tab/>
        <w:t>,</w:t>
      </w:r>
      <w:r>
        <w:rPr>
          <w:color w:val="000008"/>
          <w:u w:val="thick" w:color="000008"/>
        </w:rPr>
        <w:tab/>
      </w:r>
      <w:r>
        <w:rPr>
          <w:color w:val="000008"/>
        </w:rPr>
        <w:t>de</w:t>
      </w:r>
      <w:r>
        <w:rPr>
          <w:color w:val="000008"/>
          <w:u w:val="thick" w:color="000008"/>
        </w:rPr>
        <w:tab/>
      </w:r>
      <w:r>
        <w:rPr>
          <w:color w:val="000008"/>
        </w:rPr>
        <w:t>de</w:t>
      </w:r>
      <w:r>
        <w:rPr>
          <w:color w:val="000008"/>
          <w:spacing w:val="7"/>
        </w:rPr>
        <w:t xml:space="preserve"> </w:t>
      </w:r>
      <w:r>
        <w:rPr>
          <w:color w:val="000008"/>
          <w:u w:val="thick" w:color="000008"/>
        </w:rPr>
        <w:t xml:space="preserve"> </w:t>
      </w:r>
      <w:r>
        <w:rPr>
          <w:color w:val="000008"/>
          <w:u w:val="thick" w:color="000008"/>
        </w:rPr>
        <w:tab/>
      </w:r>
    </w:p>
    <w:p w:rsidR="003403A1" w:rsidRDefault="003403A1">
      <w:pPr>
        <w:pStyle w:val="BodyText"/>
        <w:rPr>
          <w:sz w:val="20"/>
          <w:szCs w:val="20"/>
        </w:rPr>
      </w:pPr>
    </w:p>
    <w:p w:rsidR="003403A1" w:rsidRDefault="003403A1">
      <w:pPr>
        <w:pStyle w:val="BodyText"/>
        <w:rPr>
          <w:sz w:val="20"/>
          <w:szCs w:val="20"/>
        </w:rPr>
      </w:pPr>
    </w:p>
    <w:p w:rsidR="003403A1" w:rsidRDefault="003403A1">
      <w:pPr>
        <w:pStyle w:val="BodyText"/>
        <w:rPr>
          <w:sz w:val="20"/>
          <w:szCs w:val="20"/>
        </w:rPr>
      </w:pPr>
    </w:p>
    <w:p w:rsidR="003403A1" w:rsidRDefault="003403A1">
      <w:pPr>
        <w:pStyle w:val="BodyText"/>
        <w:rPr>
          <w:sz w:val="20"/>
          <w:szCs w:val="20"/>
        </w:rPr>
      </w:pPr>
    </w:p>
    <w:p w:rsidR="003403A1" w:rsidRDefault="003403A1">
      <w:pPr>
        <w:pStyle w:val="BodyText"/>
        <w:rPr>
          <w:sz w:val="20"/>
          <w:szCs w:val="20"/>
        </w:rPr>
      </w:pPr>
    </w:p>
    <w:p w:rsidR="003403A1" w:rsidRDefault="003403A1">
      <w:pPr>
        <w:pStyle w:val="BodyText"/>
        <w:spacing w:before="1"/>
        <w:rPr>
          <w:sz w:val="24"/>
          <w:szCs w:val="24"/>
        </w:rPr>
      </w:pPr>
      <w:r>
        <w:rPr>
          <w:noProof/>
          <w:lang w:val="pt-BR" w:eastAsia="pt-BR"/>
        </w:rPr>
        <w:pict>
          <v:shape id="image3.png" o:spid="_x0000_s1030" type="#_x0000_t75" style="position:absolute;margin-left:192.75pt;margin-top:15.85pt;width:222pt;height:3pt;z-index:251659264;visibility:visible;mso-wrap-distance-left:0;mso-wrap-distance-right:0;mso-position-horizontal-relative:page">
            <v:imagedata r:id="rId7" o:title=""/>
            <w10:wrap type="topAndBottom" anchorx="page"/>
            <w10:anchorlock/>
          </v:shape>
        </w:pict>
      </w:r>
    </w:p>
    <w:p w:rsidR="003403A1" w:rsidRDefault="003403A1">
      <w:pPr>
        <w:pStyle w:val="BodyText"/>
        <w:spacing w:before="7"/>
        <w:rPr>
          <w:sz w:val="27"/>
          <w:szCs w:val="27"/>
        </w:rPr>
      </w:pPr>
    </w:p>
    <w:p w:rsidR="003403A1" w:rsidRDefault="003403A1">
      <w:pPr>
        <w:pStyle w:val="BodyText"/>
        <w:ind w:left="4139" w:right="4313"/>
        <w:jc w:val="center"/>
      </w:pPr>
      <w:r>
        <w:rPr>
          <w:color w:val="000008"/>
          <w:spacing w:val="-2"/>
        </w:rPr>
        <w:t>Tutor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2"/>
        </w:rPr>
        <w:t>Acadêmico</w:t>
      </w:r>
    </w:p>
    <w:sectPr w:rsidR="003403A1" w:rsidSect="009E3C44">
      <w:type w:val="continuous"/>
      <w:pgSz w:w="11920" w:h="16840"/>
      <w:pgMar w:top="420" w:right="88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3623A"/>
    <w:multiLevelType w:val="hybridMultilevel"/>
    <w:tmpl w:val="FFFFFFFF"/>
    <w:lvl w:ilvl="0" w:tplc="37201E82">
      <w:start w:val="1"/>
      <w:numFmt w:val="upperRoman"/>
      <w:lvlText w:val="%1."/>
      <w:lvlJc w:val="left"/>
      <w:pPr>
        <w:ind w:left="820" w:hanging="495"/>
      </w:pPr>
      <w:rPr>
        <w:rFonts w:ascii="Times New Roman" w:eastAsia="Times New Roman" w:hAnsi="Times New Roman" w:hint="default"/>
        <w:color w:val="000008"/>
        <w:spacing w:val="-1"/>
        <w:w w:val="100"/>
        <w:sz w:val="22"/>
        <w:szCs w:val="22"/>
      </w:rPr>
    </w:lvl>
    <w:lvl w:ilvl="1" w:tplc="A1C20C80">
      <w:start w:val="1"/>
      <w:numFmt w:val="lowerLetter"/>
      <w:lvlText w:val="%2."/>
      <w:lvlJc w:val="left"/>
      <w:pPr>
        <w:ind w:left="1540" w:hanging="360"/>
      </w:pPr>
      <w:rPr>
        <w:rFonts w:ascii="Times New Roman" w:eastAsia="Times New Roman" w:hAnsi="Times New Roman" w:hint="default"/>
        <w:color w:val="000008"/>
        <w:spacing w:val="-1"/>
        <w:w w:val="100"/>
        <w:sz w:val="22"/>
        <w:szCs w:val="22"/>
      </w:rPr>
    </w:lvl>
    <w:lvl w:ilvl="2" w:tplc="CF1277D6">
      <w:numFmt w:val="bullet"/>
      <w:lvlText w:val="•"/>
      <w:lvlJc w:val="left"/>
      <w:pPr>
        <w:ind w:left="2480" w:hanging="360"/>
      </w:pPr>
      <w:rPr>
        <w:rFonts w:hint="default"/>
      </w:rPr>
    </w:lvl>
    <w:lvl w:ilvl="3" w:tplc="D8CCB018">
      <w:numFmt w:val="bullet"/>
      <w:lvlText w:val="•"/>
      <w:lvlJc w:val="left"/>
      <w:pPr>
        <w:ind w:left="3420" w:hanging="360"/>
      </w:pPr>
      <w:rPr>
        <w:rFonts w:hint="default"/>
      </w:rPr>
    </w:lvl>
    <w:lvl w:ilvl="4" w:tplc="374CDB98">
      <w:numFmt w:val="bullet"/>
      <w:lvlText w:val="•"/>
      <w:lvlJc w:val="left"/>
      <w:pPr>
        <w:ind w:left="4360" w:hanging="360"/>
      </w:pPr>
      <w:rPr>
        <w:rFonts w:hint="default"/>
      </w:rPr>
    </w:lvl>
    <w:lvl w:ilvl="5" w:tplc="D4C63E70">
      <w:numFmt w:val="bullet"/>
      <w:lvlText w:val="•"/>
      <w:lvlJc w:val="left"/>
      <w:pPr>
        <w:ind w:left="5300" w:hanging="360"/>
      </w:pPr>
      <w:rPr>
        <w:rFonts w:hint="default"/>
      </w:rPr>
    </w:lvl>
    <w:lvl w:ilvl="6" w:tplc="D1066BDA"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E7460656"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66F41620">
      <w:numFmt w:val="bullet"/>
      <w:lvlText w:val="•"/>
      <w:lvlJc w:val="left"/>
      <w:pPr>
        <w:ind w:left="81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3C44"/>
    <w:rsid w:val="001E2C7F"/>
    <w:rsid w:val="002D6A42"/>
    <w:rsid w:val="002F26F2"/>
    <w:rsid w:val="003403A1"/>
    <w:rsid w:val="003E19F5"/>
    <w:rsid w:val="005A2D13"/>
    <w:rsid w:val="005F630C"/>
    <w:rsid w:val="006463A7"/>
    <w:rsid w:val="007C0DF1"/>
    <w:rsid w:val="00823F8E"/>
    <w:rsid w:val="00992833"/>
    <w:rsid w:val="009E3C44"/>
    <w:rsid w:val="00C02D52"/>
    <w:rsid w:val="00F3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C44"/>
    <w:pPr>
      <w:widowControl w:val="0"/>
      <w:autoSpaceDE w:val="0"/>
      <w:autoSpaceDN w:val="0"/>
    </w:pPr>
    <w:rPr>
      <w:rFonts w:ascii="Times New Roman" w:eastAsia="Times New Roman" w:hAnsi="Times New Roman"/>
      <w:lang w:val="pt-PT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E3C44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D6A42"/>
    <w:rPr>
      <w:rFonts w:ascii="Times New Roman" w:hAnsi="Times New Roman" w:cs="Times New Roman"/>
      <w:lang w:val="pt-PT" w:eastAsia="en-US"/>
    </w:rPr>
  </w:style>
  <w:style w:type="paragraph" w:styleId="Title">
    <w:name w:val="Title"/>
    <w:basedOn w:val="Normal"/>
    <w:link w:val="TitleChar"/>
    <w:uiPriority w:val="99"/>
    <w:qFormat/>
    <w:rsid w:val="009E3C44"/>
    <w:pPr>
      <w:spacing w:before="91"/>
      <w:ind w:left="3425" w:right="3587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2D6A42"/>
    <w:rPr>
      <w:rFonts w:ascii="Cambria" w:hAnsi="Cambria" w:cs="Cambria"/>
      <w:b/>
      <w:bCs/>
      <w:kern w:val="28"/>
      <w:sz w:val="32"/>
      <w:szCs w:val="32"/>
      <w:lang w:val="pt-PT" w:eastAsia="en-US"/>
    </w:rPr>
  </w:style>
  <w:style w:type="paragraph" w:styleId="ListParagraph">
    <w:name w:val="List Paragraph"/>
    <w:basedOn w:val="Normal"/>
    <w:uiPriority w:val="99"/>
    <w:qFormat/>
    <w:rsid w:val="009E3C44"/>
    <w:pPr>
      <w:ind w:left="820" w:hanging="360"/>
    </w:pPr>
  </w:style>
  <w:style w:type="paragraph" w:customStyle="1" w:styleId="TableParagraph">
    <w:name w:val="Table Paragraph"/>
    <w:basedOn w:val="Normal"/>
    <w:uiPriority w:val="99"/>
    <w:rsid w:val="009E3C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126</Words>
  <Characters>683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2361855</dc:creator>
  <cp:keywords/>
  <dc:description/>
  <cp:lastModifiedBy>2257657</cp:lastModifiedBy>
  <cp:revision>2</cp:revision>
  <cp:lastPrinted>2022-03-30T14:26:00Z</cp:lastPrinted>
  <dcterms:created xsi:type="dcterms:W3CDTF">2022-12-13T12:20:00Z</dcterms:created>
  <dcterms:modified xsi:type="dcterms:W3CDTF">2022-12-13T12:20:00Z</dcterms:modified>
</cp:coreProperties>
</file>