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/>
      </w:pPr>
      <w:r>
        <w:rPr/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ind w:left="2853" w:right="2907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PLANO</w:t>
      </w:r>
      <w:r>
        <w:rPr>
          <w:rFonts w:eastAsia="Times New Roman" w:ascii="Times New Roman" w:hAnsi="Times New Roman"/>
          <w:spacing w:val="14"/>
        </w:rPr>
        <w:t xml:space="preserve"> </w:t>
      </w:r>
      <w:r>
        <w:rPr>
          <w:rFonts w:eastAsia="Times New Roman" w:ascii="Times New Roman" w:hAnsi="Times New Roman"/>
        </w:rPr>
        <w:t>DE</w:t>
      </w:r>
      <w:r>
        <w:rPr>
          <w:rFonts w:eastAsia="Times New Roman" w:ascii="Times New Roman" w:hAnsi="Times New Roman"/>
          <w:spacing w:val="15"/>
        </w:rPr>
        <w:t xml:space="preserve"> </w:t>
      </w:r>
      <w:r>
        <w:rPr>
          <w:rFonts w:eastAsia="Times New Roman" w:ascii="Times New Roman" w:hAnsi="Times New Roman"/>
        </w:rPr>
        <w:t>ESTUDOS</w:t>
      </w:r>
      <w:r>
        <w:rPr>
          <w:rFonts w:eastAsia="Times New Roman" w:ascii="Times New Roman" w:hAnsi="Times New Roman"/>
          <w:spacing w:val="18"/>
        </w:rPr>
        <w:t xml:space="preserve"> </w:t>
      </w:r>
      <w:r>
        <w:rPr>
          <w:rFonts w:eastAsia="Times New Roman" w:ascii="Times New Roman" w:hAnsi="Times New Roman"/>
        </w:rPr>
        <w:t>OU</w:t>
      </w:r>
      <w:r>
        <w:rPr>
          <w:rFonts w:eastAsia="Times New Roman" w:ascii="Times New Roman" w:hAnsi="Times New Roman"/>
          <w:spacing w:val="17"/>
        </w:rPr>
        <w:t xml:space="preserve"> </w:t>
      </w:r>
      <w:r>
        <w:rPr>
          <w:rFonts w:eastAsia="Times New Roman" w:ascii="Times New Roman" w:hAnsi="Times New Roman"/>
        </w:rPr>
        <w:t>ATIVIDADES</w:t>
      </w:r>
    </w:p>
    <w:p>
      <w:pPr>
        <w:pStyle w:val="Ttulo1"/>
        <w:ind w:left="2853" w:right="2907" w:hanging="0"/>
        <w:jc w:val="center"/>
        <w:rPr>
          <w:rFonts w:ascii="Times New Roman" w:hAnsi="Times New Roman"/>
          <w:lang w:val="pt-BR"/>
        </w:rPr>
      </w:pPr>
      <w:r>
        <w:rPr>
          <w:rFonts w:eastAsia="Times New Roman" w:ascii="Times New Roman" w:hAnsi="Times New Roman"/>
        </w:rPr>
        <w:t xml:space="preserve">(Afastamento </w:t>
      </w:r>
      <w:r>
        <w:rPr>
          <w:rFonts w:eastAsia="Times New Roman" w:ascii="Times New Roman" w:hAnsi="Times New Roman"/>
          <w:i/>
        </w:rPr>
        <w:t>Stricto Sensu</w:t>
      </w:r>
      <w:r>
        <w:rPr>
          <w:rFonts w:eastAsia="Times New Roman" w:ascii="Times New Roman" w:hAnsi="Times New Roman"/>
        </w:rPr>
        <w:t>)</w:t>
      </w:r>
    </w:p>
    <w:p>
      <w:pPr>
        <w:pStyle w:val="Corpodotexto"/>
        <w:rPr>
          <w:b/>
        </w:rPr>
      </w:pPr>
      <w:r>
        <w:rPr>
          <w:b/>
        </w:rPr>
      </w:r>
    </w:p>
    <w:p>
      <w:pPr>
        <w:pStyle w:val="Corpodotexto"/>
        <w:spacing w:before="6" w:after="1"/>
        <w:rPr>
          <w:b/>
          <w:sz w:val="22"/>
        </w:rPr>
      </w:pPr>
      <w:r>
        <w:rPr>
          <w:b/>
          <w:sz w:val="22"/>
        </w:rPr>
      </w:r>
    </w:p>
    <w:tbl>
      <w:tblPr>
        <w:tblW w:w="9675" w:type="dxa"/>
        <w:jc w:val="left"/>
        <w:tblInd w:w="10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56"/>
        <w:gridCol w:w="2813"/>
        <w:gridCol w:w="4105"/>
      </w:tblGrid>
      <w:tr>
        <w:trPr>
          <w:trHeight w:val="508" w:hRule="atLeast"/>
        </w:trPr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9" w:hanging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>
        <w:trPr>
          <w:trHeight w:val="513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9" w:hanging="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Matrícula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SIAPE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w w:val="105"/>
                <w:sz w:val="20"/>
              </w:rPr>
              <w:t>Cargo</w:t>
            </w:r>
          </w:p>
        </w:tc>
      </w:tr>
      <w:tr>
        <w:trPr>
          <w:trHeight w:val="513" w:hRule="atLeast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w w:val="105"/>
                <w:sz w:val="20"/>
              </w:rPr>
            </w:pPr>
            <w:r>
              <w:rPr/>
              <w:t>Unidade de Lotação</w:t>
            </w:r>
          </w:p>
        </w:tc>
      </w:tr>
    </w:tbl>
    <w:p>
      <w:pPr>
        <w:pStyle w:val="Corpodotexto"/>
        <w:spacing w:before="6" w:after="0"/>
        <w:rPr/>
      </w:pPr>
      <w:r>
        <w:rPr/>
      </w:r>
    </w:p>
    <w:p>
      <w:pPr>
        <w:pStyle w:val="Corpodotexto"/>
        <w:spacing w:before="6" w:after="0"/>
        <w:rPr/>
      </w:pPr>
      <w:r>
        <w:rPr/>
        <mc:AlternateContent>
          <mc:Choice Requires="wps">
            <w:drawing>
              <wp:anchor behindDoc="1" distT="0" distB="635" distL="0" distR="635" simplePos="0" locked="0" layoutInCell="0" allowOverlap="1" relativeHeight="18">
                <wp:simplePos x="0" y="0"/>
                <wp:positionH relativeFrom="page">
                  <wp:posOffset>831850</wp:posOffset>
                </wp:positionH>
                <wp:positionV relativeFrom="paragraph">
                  <wp:posOffset>178435</wp:posOffset>
                </wp:positionV>
                <wp:extent cx="6072505" cy="635"/>
                <wp:effectExtent l="3175" t="3175" r="3810" b="381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14.05pt" to="543.6pt,14.05pt" ID="Forma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ind w:left="241" w:hanging="0"/>
        <w:rPr/>
      </w:pPr>
      <w:r>
        <w:rPr/>
        <w:t>Detalhamento das informações referentes à ação de desenvolvimento</w:t>
      </w:r>
    </w:p>
    <w:p>
      <w:pPr>
        <w:pStyle w:val="Corpodotexto"/>
        <w:ind w:left="238" w:hanging="0"/>
        <w:rPr/>
      </w:pPr>
      <w:r>
        <w:rPr/>
        <w:t>(</w:t>
      </w:r>
      <w:r>
        <w:rPr>
          <w:i/>
        </w:rPr>
        <w:t>Indicar o local em que será realizada a ação, a carga horária prevista, o período do afastamento previsto e a Instituição promotora</w:t>
      </w:r>
      <w:r>
        <w:rPr/>
        <w:t>)</w:t>
      </w:r>
    </w:p>
    <w:p>
      <w:pPr>
        <w:pStyle w:val="Corpodotexto"/>
        <w:ind w:left="241" w:hanging="0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635" distB="0" distL="0" distR="635" simplePos="0" locked="0" layoutInCell="0" allowOverlap="1" relativeHeight="19">
                <wp:simplePos x="0" y="0"/>
                <wp:positionH relativeFrom="page">
                  <wp:posOffset>831850</wp:posOffset>
                </wp:positionH>
                <wp:positionV relativeFrom="paragraph">
                  <wp:posOffset>133985</wp:posOffset>
                </wp:positionV>
                <wp:extent cx="6072505" cy="0"/>
                <wp:effectExtent l="3175" t="3810" r="3810" b="3175"/>
                <wp:wrapTopAndBottom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10.55pt" to="543.6pt,10.55pt" ID="Forma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81" w:after="0"/>
        <w:ind w:left="241" w:hanging="0"/>
        <w:rPr>
          <w:spacing w:val="-1"/>
        </w:rPr>
      </w:pPr>
      <w:r>
        <w:rPr/>
        <w:t>Objeto</w:t>
      </w:r>
      <w:r>
        <w:rPr>
          <w:spacing w:val="-1"/>
        </w:rPr>
        <w:t xml:space="preserve"> </w:t>
      </w:r>
    </w:p>
    <w:p>
      <w:pPr>
        <w:pStyle w:val="Corpodotexto"/>
        <w:ind w:left="227" w:hanging="0"/>
        <w:rPr/>
      </w:pPr>
      <w:r>
        <w:rPr/>
        <w:t>(</w:t>
      </w:r>
      <w:r>
        <w:rPr>
          <w:i/>
        </w:rPr>
        <w:t>Curso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pós-graduação,</w:t>
      </w:r>
      <w:r>
        <w:rPr>
          <w:i/>
          <w:spacing w:val="-4"/>
        </w:rPr>
        <w:t xml:space="preserve"> </w:t>
      </w:r>
      <w:r>
        <w:rPr>
          <w:i/>
        </w:rPr>
        <w:t>estágio pós-doutoral,</w:t>
      </w:r>
      <w:r>
        <w:rPr>
          <w:i/>
          <w:spacing w:val="-3"/>
        </w:rPr>
        <w:t xml:space="preserve"> </w:t>
      </w:r>
      <w:r>
        <w:rPr>
          <w:i/>
        </w:rPr>
        <w:t>coleta de</w:t>
      </w:r>
      <w:r>
        <w:rPr>
          <w:i/>
          <w:spacing w:val="-2"/>
        </w:rPr>
        <w:t xml:space="preserve"> </w:t>
      </w:r>
      <w:r>
        <w:rPr>
          <w:i/>
        </w:rPr>
        <w:t>dados para</w:t>
      </w:r>
      <w:r>
        <w:rPr>
          <w:i/>
          <w:spacing w:val="-4"/>
        </w:rPr>
        <w:t xml:space="preserve"> </w:t>
      </w:r>
      <w:r>
        <w:rPr>
          <w:i/>
        </w:rPr>
        <w:t xml:space="preserve">a tese, estudo no exterior, </w:t>
      </w:r>
      <w:r>
        <w:rPr>
          <w:i/>
          <w:spacing w:val="3"/>
        </w:rPr>
        <w:t xml:space="preserve"> </w:t>
      </w:r>
      <w:r>
        <w:rPr>
          <w:i/>
        </w:rPr>
        <w:t>etc.)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635" distL="0" distR="635" simplePos="0" locked="0" layoutInCell="0" allowOverlap="1" relativeHeight="20">
                <wp:simplePos x="0" y="0"/>
                <wp:positionH relativeFrom="page">
                  <wp:posOffset>831850</wp:posOffset>
                </wp:positionH>
                <wp:positionV relativeFrom="paragraph">
                  <wp:posOffset>107950</wp:posOffset>
                </wp:positionV>
                <wp:extent cx="6072505" cy="635"/>
                <wp:effectExtent l="3175" t="3175" r="3810" b="3810"/>
                <wp:wrapTopAndBottom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8.5pt" to="543.6pt,8.5pt" ID="Forma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auto" w:line="216" w:before="99" w:after="0"/>
        <w:ind w:left="241" w:right="292" w:hanging="0"/>
        <w:jc w:val="both"/>
        <w:rPr>
          <w:spacing w:val="-1"/>
        </w:rPr>
      </w:pPr>
      <w:r>
        <w:rPr/>
        <w:t>Justificativa</w:t>
      </w:r>
      <w:r>
        <w:rPr>
          <w:spacing w:val="-1"/>
        </w:rPr>
        <w:t xml:space="preserve"> </w:t>
      </w:r>
    </w:p>
    <w:p>
      <w:pPr>
        <w:pStyle w:val="Corpodotexto"/>
        <w:spacing w:lineRule="auto" w:line="216"/>
        <w:ind w:left="238" w:right="289" w:hanging="0"/>
        <w:jc w:val="both"/>
        <w:rPr/>
      </w:pPr>
      <w:r>
        <w:rPr/>
        <w:t>(</w:t>
      </w:r>
      <w:r>
        <w:rPr>
          <w:i/>
        </w:rPr>
        <w:t>Informe sobre a importância da atividade para a área de conhecimento, para a Unidade de Lotação e para a UFRB. No caso de pós-graduação, deixar clara a importância do tema do projeto de dissertação/tese. Conforme Instrução Normativa nº 21/2021, art. 28, inciso III, o processo de afastamento do servidor deverá ser instruído com as seguintes informações: III - justificativa quanto ao interesse da administração pública naquela ação, visando o desenvolvimento do servidor.)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1270" distL="0" distR="635" simplePos="0" locked="0" layoutInCell="0" allowOverlap="1" relativeHeight="21">
                <wp:simplePos x="0" y="0"/>
                <wp:positionH relativeFrom="page">
                  <wp:posOffset>831850</wp:posOffset>
                </wp:positionH>
                <wp:positionV relativeFrom="paragraph">
                  <wp:posOffset>236220</wp:posOffset>
                </wp:positionV>
                <wp:extent cx="6072505" cy="635"/>
                <wp:effectExtent l="3175" t="3175" r="3810" b="3810"/>
                <wp:wrapTopAndBottom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18.6pt" to="543.6pt,18.6pt" ID="Forma4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ind w:left="238" w:hanging="0"/>
        <w:rPr>
          <w:spacing w:val="6"/>
        </w:rPr>
      </w:pPr>
      <w:r>
        <w:rPr/>
        <w:t>Finalidade</w:t>
      </w:r>
      <w:r>
        <w:rPr>
          <w:spacing w:val="6"/>
        </w:rPr>
        <w:t xml:space="preserve"> </w:t>
      </w:r>
    </w:p>
    <w:p>
      <w:pPr>
        <w:pStyle w:val="Corpodotexto"/>
        <w:ind w:left="238" w:hanging="0"/>
        <w:rPr/>
      </w:pPr>
      <w:r>
        <w:rPr/>
        <w:t>(</w:t>
      </w:r>
      <w:r>
        <w:rPr>
          <w:i/>
        </w:rPr>
        <w:t>Relacione</w:t>
      </w:r>
      <w:r>
        <w:rPr>
          <w:i/>
          <w:spacing w:val="1"/>
        </w:rPr>
        <w:t xml:space="preserve"> </w:t>
      </w:r>
      <w:r>
        <w:rPr>
          <w:i/>
        </w:rPr>
        <w:t>os</w:t>
      </w:r>
      <w:r>
        <w:rPr>
          <w:i/>
          <w:spacing w:val="3"/>
        </w:rPr>
        <w:t xml:space="preserve"> </w:t>
      </w:r>
      <w:r>
        <w:rPr>
          <w:i/>
        </w:rPr>
        <w:t>objetivos</w:t>
      </w:r>
      <w:r>
        <w:rPr>
          <w:i/>
          <w:spacing w:val="3"/>
        </w:rPr>
        <w:t xml:space="preserve"> </w:t>
      </w:r>
      <w:r>
        <w:rPr>
          <w:i/>
        </w:rPr>
        <w:t>do</w:t>
      </w:r>
      <w:r>
        <w:rPr>
          <w:i/>
          <w:spacing w:val="3"/>
        </w:rPr>
        <w:t xml:space="preserve"> </w:t>
      </w:r>
      <w:r>
        <w:rPr>
          <w:i/>
        </w:rPr>
        <w:t>estudo/atividade</w:t>
      </w:r>
      <w:r>
        <w:rPr/>
        <w:t>)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22"/>
        </w:rPr>
      </w:pPr>
      <w:r>
        <mc:AlternateContent>
          <mc:Choice Requires="wps">
            <w:drawing>
              <wp:anchor behindDoc="1" distT="0" distB="635" distL="0" distR="0" simplePos="0" locked="0" layoutInCell="0" allowOverlap="1" relativeHeight="22">
                <wp:simplePos x="0" y="0"/>
                <wp:positionH relativeFrom="page">
                  <wp:posOffset>822960</wp:posOffset>
                </wp:positionH>
                <wp:positionV relativeFrom="paragraph">
                  <wp:posOffset>194945</wp:posOffset>
                </wp:positionV>
                <wp:extent cx="6085840" cy="635"/>
                <wp:effectExtent l="3175" t="3175" r="3175" b="3810"/>
                <wp:wrapTopAndBottom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8pt,15.35pt" to="543.95pt,15.35pt" ID="Forma5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22"/>
        </w:rPr>
        <w:tab/>
        <w:tab/>
      </w:r>
    </w:p>
    <w:p>
      <w:pPr>
        <w:pStyle w:val="Corpodotexto"/>
        <w:spacing w:lineRule="auto" w:line="228"/>
        <w:ind w:left="241" w:right="292" w:hanging="0"/>
        <w:rPr/>
      </w:pPr>
      <w:r>
        <w:rPr/>
        <w:t xml:space="preserve">Método </w:t>
      </w:r>
    </w:p>
    <w:p>
      <w:pPr>
        <w:pStyle w:val="Corpodotexto"/>
        <w:spacing w:lineRule="auto" w:line="228"/>
        <w:ind w:left="241" w:right="292" w:hanging="0"/>
        <w:rPr/>
      </w:pPr>
      <w:r>
        <w:rPr/>
        <w:t>(</w:t>
      </w:r>
      <w:r>
        <w:rPr>
          <w:i/>
        </w:rPr>
        <w:t>Informe se as atividades serão desenvolvidas em unidades sequenciais, em módulos, de maneira contínua, em</w:t>
      </w:r>
      <w:r>
        <w:rPr>
          <w:i/>
          <w:spacing w:val="2"/>
        </w:rPr>
        <w:t xml:space="preserve"> </w:t>
      </w:r>
      <w:r>
        <w:rPr>
          <w:i/>
        </w:rPr>
        <w:t>etapas</w:t>
      </w:r>
      <w:r>
        <w:rPr>
          <w:i/>
          <w:spacing w:val="-1"/>
        </w:rPr>
        <w:t xml:space="preserve"> </w:t>
      </w:r>
      <w:r>
        <w:rPr>
          <w:i/>
        </w:rPr>
        <w:t>em</w:t>
      </w:r>
      <w:r>
        <w:rPr>
          <w:i/>
          <w:spacing w:val="3"/>
        </w:rPr>
        <w:t xml:space="preserve"> </w:t>
      </w:r>
      <w:r>
        <w:rPr>
          <w:i/>
        </w:rPr>
        <w:t>várias</w:t>
      </w:r>
      <w:r>
        <w:rPr>
          <w:i/>
          <w:spacing w:val="-1"/>
        </w:rPr>
        <w:t xml:space="preserve"> </w:t>
      </w:r>
      <w:r>
        <w:rPr>
          <w:i/>
        </w:rPr>
        <w:t>instituições</w:t>
      </w:r>
      <w:r>
        <w:rPr>
          <w:i/>
          <w:spacing w:val="4"/>
        </w:rPr>
        <w:t xml:space="preserve"> </w:t>
      </w:r>
      <w:r>
        <w:rPr>
          <w:i/>
        </w:rPr>
        <w:t>etc</w:t>
      </w:r>
      <w:r>
        <w:rPr/>
        <w:t>.)</w:t>
      </w:r>
    </w:p>
    <w:p>
      <w:p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80" w:right="820" w:gutter="0" w:header="720" w:top="2640" w:footer="906" w:bottom="110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16" w:before="99" w:after="0"/>
        <w:ind w:left="241" w:right="292" w:hanging="0"/>
        <w:rPr/>
      </w:pPr>
      <w:r>
        <mc:AlternateContent>
          <mc:Choice Requires="wps">
            <w:drawing>
              <wp:anchor behindDoc="1" distT="635" distB="0" distL="0" distR="635" simplePos="0" locked="0" layoutInCell="0" allowOverlap="1" relativeHeight="23">
                <wp:simplePos x="0" y="0"/>
                <wp:positionH relativeFrom="page">
                  <wp:posOffset>831850</wp:posOffset>
                </wp:positionH>
                <wp:positionV relativeFrom="paragraph">
                  <wp:posOffset>176530</wp:posOffset>
                </wp:positionV>
                <wp:extent cx="6072505" cy="0"/>
                <wp:effectExtent l="3175" t="3810" r="3810" b="3175"/>
                <wp:wrapTopAndBottom/>
                <wp:docPr id="13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13.9pt" to="543.6pt,13.9pt" ID="Forma10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 xml:space="preserve">Cronograma das Atividades </w:t>
      </w:r>
    </w:p>
    <w:p>
      <w:pPr>
        <w:pStyle w:val="Corpodotexto"/>
        <w:spacing w:lineRule="auto" w:line="216"/>
        <w:ind w:left="238" w:right="289" w:hanging="0"/>
        <w:rPr/>
      </w:pPr>
      <w:r>
        <w:rPr/>
        <w:t>(</w:t>
      </w:r>
      <w:r>
        <w:rPr>
          <w:i/>
        </w:rPr>
        <w:t xml:space="preserve">Informe, em ordem sequencial e temporal, as atividades a serem desenvolvidas, </w:t>
      </w:r>
      <w:r>
        <w:rPr>
          <w:i/>
          <w:w w:val="105"/>
        </w:rPr>
        <w:t>inclundo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data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apresentação/defesa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da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dissertação/tese</w:t>
      </w:r>
      <w:r>
        <w:rPr>
          <w:w w:val="105"/>
        </w:rPr>
        <w:t>)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ind w:left="220" w:hanging="0"/>
        <w:rPr/>
      </w:pPr>
      <w:r>
        <w:rPr/>
      </w:r>
    </w:p>
    <w:p>
      <w:pPr>
        <w:pStyle w:val="Corpodotexto"/>
        <w:ind w:left="220" w:hanging="0"/>
        <w:rPr/>
      </w:pPr>
      <w:r>
        <w:rPr/>
      </w:r>
    </w:p>
    <w:p>
      <w:pPr>
        <w:pStyle w:val="Corpodotexto"/>
        <w:ind w:left="220" w:hanging="0"/>
        <w:rPr/>
      </w:pPr>
      <w:r>
        <w:rPr/>
      </w:r>
    </w:p>
    <w:p>
      <w:pPr>
        <w:pStyle w:val="Corpodotexto"/>
        <w:ind w:left="220" w:hanging="0"/>
        <w:rPr/>
      </w:pPr>
      <w:r>
        <w:rPr/>
        <mc:AlternateContent>
          <mc:Choice Requires="wps">
            <w:drawing>
              <wp:anchor behindDoc="1" distT="0" distB="635" distL="0" distR="635" simplePos="0" locked="0" layoutInCell="0" allowOverlap="1" relativeHeight="25">
                <wp:simplePos x="0" y="0"/>
                <wp:positionH relativeFrom="column">
                  <wp:posOffset>43180</wp:posOffset>
                </wp:positionH>
                <wp:positionV relativeFrom="paragraph">
                  <wp:posOffset>42545</wp:posOffset>
                </wp:positionV>
                <wp:extent cx="6072505" cy="635"/>
                <wp:effectExtent l="3175" t="3810" r="3810" b="3175"/>
                <wp:wrapTopAndBottom/>
                <wp:docPr id="14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pt,3.35pt" to="481.5pt,3.35pt" ID="Forma11" stroked="t" o:allowincell="f" style="position:absolut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8" w:after="0"/>
        <w:ind w:left="220" w:hanging="0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0" w:name="Bookmark"/>
      <w:bookmarkStart w:id="1" w:name="Bookmark"/>
      <w:bookmarkEnd w:id="1"/>
      <w:r>
        <w:rPr/>
      </w:r>
      <w:r>
        <w:rPr/>
        <w:fldChar w:fldCharType="end"/>
      </w:r>
      <w:bookmarkStart w:id="2" w:name="__Fieldmark__387_1424653172"/>
      <w:bookmarkStart w:id="3" w:name="Selecionar13"/>
      <w:bookmarkStart w:id="4" w:name="__Fieldmark__480_3789959999"/>
      <w:bookmarkEnd w:id="2"/>
      <w:bookmarkEnd w:id="3"/>
      <w:bookmarkEnd w:id="4"/>
      <w:r>
        <w:rPr>
          <w:rFonts w:cs="Times New Roman"/>
        </w:rPr>
        <w:t xml:space="preserve">  Declaro que:</w:t>
      </w:r>
    </w:p>
    <w:p>
      <w:pPr>
        <w:pStyle w:val="Corpodotexto"/>
        <w:spacing w:before="8" w:after="0"/>
        <w:ind w:left="11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numPr>
          <w:ilvl w:val="0"/>
          <w:numId w:val="1"/>
        </w:numPr>
        <w:tabs>
          <w:tab w:val="clear" w:pos="720"/>
          <w:tab w:val="left" w:pos="440" w:leader="none"/>
        </w:tabs>
        <w:spacing w:before="8" w:after="0"/>
        <w:ind w:left="440" w:hanging="33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Em caso de afastamento superior a </w:t>
      </w:r>
      <w:r>
        <w:rPr>
          <w:rFonts w:cs="Times New Roman"/>
          <w:b/>
        </w:rPr>
        <w:t>quinze</w:t>
      </w:r>
      <w:r>
        <w:rPr>
          <w:rFonts w:cs="Times New Roman"/>
        </w:rPr>
        <w:t xml:space="preserve"> dias, estou ciente de que devo reprogramar eventuais férias agendadas para o período, até a data de fechamento da folha anterior ao início das respectivas férias;</w:t>
      </w:r>
    </w:p>
    <w:p>
      <w:pPr>
        <w:pStyle w:val="Corpodotexto"/>
        <w:numPr>
          <w:ilvl w:val="0"/>
          <w:numId w:val="1"/>
        </w:numPr>
        <w:tabs>
          <w:tab w:val="clear" w:pos="720"/>
          <w:tab w:val="left" w:pos="440" w:leader="none"/>
        </w:tabs>
        <w:spacing w:before="8" w:after="0"/>
        <w:ind w:left="440" w:hanging="33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Em caso de afastamento para participar em programa de treinamento regularmente instituídos, observarei o interstício mínimo de </w:t>
      </w:r>
      <w:r>
        <w:rPr>
          <w:rFonts w:cs="Times New Roman"/>
          <w:b/>
        </w:rPr>
        <w:t>sessenta</w:t>
      </w:r>
      <w:r>
        <w:rPr>
          <w:rFonts w:cs="Times New Roman"/>
        </w:rPr>
        <w:t xml:space="preserve"> dias entre os períodos de gozo de quaisquer afastamentos similares, conforme estabelece a IN nº 201/2019, Art. 23, Parágrafo único;</w:t>
      </w:r>
    </w:p>
    <w:p>
      <w:pPr>
        <w:pStyle w:val="Corpodotexto"/>
        <w:numPr>
          <w:ilvl w:val="0"/>
          <w:numId w:val="1"/>
        </w:numPr>
        <w:tabs>
          <w:tab w:val="clear" w:pos="720"/>
          <w:tab w:val="left" w:pos="440" w:leader="none"/>
        </w:tabs>
        <w:spacing w:before="8" w:after="0"/>
        <w:ind w:left="440" w:hanging="33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Em caso de afastamento para participar em programa de treinamento regularmente instituídos, apresentarei à PROGEP o comprovante da efetiva participação no prazo máximo de </w:t>
      </w:r>
      <w:r>
        <w:rPr>
          <w:rFonts w:cs="Times New Roman"/>
          <w:b/>
        </w:rPr>
        <w:t>trinta</w:t>
      </w:r>
      <w:r>
        <w:rPr>
          <w:rFonts w:cs="Times New Roman"/>
        </w:rPr>
        <w:t xml:space="preserve"> dias da data de retorno às atividades, sujeito ao  ressarcimento dos valores correspondentes às despesas com meu afastamento, conforme IN nº 201/2019, Art. 26 e Decreto nº 9.991/2019, Art. 24, Parágrafo único; e</w:t>
      </w:r>
    </w:p>
    <w:p>
      <w:pPr>
        <w:pStyle w:val="Corpodotexto"/>
        <w:numPr>
          <w:ilvl w:val="0"/>
          <w:numId w:val="1"/>
        </w:numPr>
        <w:tabs>
          <w:tab w:val="clear" w:pos="720"/>
          <w:tab w:val="left" w:pos="440" w:leader="none"/>
        </w:tabs>
        <w:spacing w:before="8" w:after="0"/>
        <w:ind w:left="440" w:hanging="33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Estou ciente de que o efetivo afastamento antes da expressa autorização do dirigente máximo da Instituição, e devida publicação do ato, poderá incidir em ressarcimento ao erário do período em que estive afastado sem autorização.</w:t>
      </w:r>
    </w:p>
    <w:p>
      <w:pPr>
        <w:pStyle w:val="Corpodotexto"/>
        <w:tabs>
          <w:tab w:val="clear" w:pos="720"/>
          <w:tab w:val="left" w:pos="440" w:leader="none"/>
        </w:tabs>
        <w:spacing w:before="8" w:after="0"/>
        <w:ind w:left="440" w:hanging="33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  <w:tab w:val="left" w:pos="440" w:leader="none"/>
        </w:tabs>
        <w:spacing w:before="8" w:after="0"/>
        <w:ind w:left="440" w:hanging="33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  <w:tab w:val="left" w:pos="440" w:leader="none"/>
        </w:tabs>
        <w:spacing w:before="8" w:after="0"/>
        <w:ind w:left="440" w:hanging="33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  <w:tab w:val="left" w:pos="5677" w:leader="none"/>
          <w:tab w:val="left" w:pos="6363" w:leader="none"/>
          <w:tab w:val="left" w:pos="7055" w:leader="none"/>
        </w:tabs>
        <w:spacing w:before="84" w:after="0"/>
        <w:ind w:left="3746" w:hanging="0"/>
        <w:rPr/>
      </w:pPr>
      <w:r>
        <w:rPr/>
      </w:r>
    </w:p>
    <w:p>
      <w:pPr>
        <w:pStyle w:val="Corpodotexto"/>
        <w:tabs>
          <w:tab w:val="clear" w:pos="720"/>
          <w:tab w:val="left" w:pos="5677" w:leader="none"/>
          <w:tab w:val="left" w:pos="6363" w:leader="none"/>
          <w:tab w:val="left" w:pos="7055" w:leader="none"/>
        </w:tabs>
        <w:spacing w:before="84" w:after="0"/>
        <w:ind w:left="3746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page">
                  <wp:posOffset>731520</wp:posOffset>
                </wp:positionH>
                <wp:positionV relativeFrom="paragraph">
                  <wp:posOffset>-365125</wp:posOffset>
                </wp:positionV>
                <wp:extent cx="6327140" cy="6350"/>
                <wp:effectExtent l="0" t="0" r="0" b="0"/>
                <wp:wrapNone/>
                <wp:docPr id="15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0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2" path="m0,0l-2147483645,0l-2147483645,-2147483646l0,-2147483646xe" fillcolor="black" stroked="f" o:allowincell="f" style="position:absolute;margin-left:57.6pt;margin-top:-28.75pt;width:498.1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Cruz</w:t>
      </w:r>
      <w:r>
        <w:rPr>
          <w:spacing w:val="-3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Almas</w:t>
      </w:r>
      <w:r>
        <w:rPr>
          <w:spacing w:val="52"/>
        </w:rPr>
        <w:t xml:space="preserve"> </w:t>
      </w:r>
      <w:r>
        <w:rPr/>
        <w:t>,</w:t>
        <w:tab/>
        <w:t>de</w:t>
        <w:tab/>
        <w:t>de</w:t>
        <w:tab/>
        <w:t>.</w:t>
      </w:r>
    </w:p>
    <w:p>
      <w:pPr>
        <w:pStyle w:val="Corpodotexto"/>
        <w:tabs>
          <w:tab w:val="clear" w:pos="720"/>
          <w:tab w:val="left" w:pos="5677" w:leader="none"/>
          <w:tab w:val="left" w:pos="6363" w:leader="none"/>
          <w:tab w:val="left" w:pos="7055" w:leader="none"/>
        </w:tabs>
        <w:spacing w:before="84" w:after="0"/>
        <w:ind w:left="3746" w:hanging="0"/>
        <w:rPr/>
      </w:pPr>
      <w:r>
        <w:rPr/>
      </w:r>
    </w:p>
    <w:p>
      <w:pPr>
        <w:pStyle w:val="Corpodotexto"/>
        <w:tabs>
          <w:tab w:val="clear" w:pos="720"/>
          <w:tab w:val="left" w:pos="5677" w:leader="none"/>
          <w:tab w:val="left" w:pos="6363" w:leader="none"/>
          <w:tab w:val="left" w:pos="7055" w:leader="none"/>
        </w:tabs>
        <w:spacing w:before="84" w:after="0"/>
        <w:ind w:left="3746" w:hanging="0"/>
        <w:rPr/>
      </w:pPr>
      <w:r>
        <w:rPr/>
      </w:r>
    </w:p>
    <w:p>
      <w:pPr>
        <w:pStyle w:val="Corpodotexto"/>
        <w:tabs>
          <w:tab w:val="clear" w:pos="720"/>
          <w:tab w:val="left" w:pos="5677" w:leader="none"/>
          <w:tab w:val="left" w:pos="6363" w:leader="none"/>
          <w:tab w:val="left" w:pos="7055" w:leader="none"/>
        </w:tabs>
        <w:spacing w:before="84" w:after="0"/>
        <w:ind w:left="3746" w:hanging="0"/>
        <w:rPr/>
      </w:pPr>
      <w:r>
        <w:rPr/>
      </w:r>
    </w:p>
    <w:p>
      <w:pPr>
        <w:pStyle w:val="Normal"/>
        <w:spacing w:beforeAutospacing="1" w:afterAutospacing="1"/>
        <w:rPr>
          <w:rFonts w:ascii="Times" w:hAnsi="Times" w:cs="Arial"/>
          <w:b/>
          <w:color w:val="222222"/>
          <w:sz w:val="20"/>
          <w:szCs w:val="20"/>
          <w:lang w:eastAsia="pt-BR"/>
        </w:rPr>
      </w:pPr>
      <w:r>
        <w:rPr>
          <w:rFonts w:cs="Arial" w:ascii="Times" w:hAnsi="Times"/>
          <w:b/>
          <w:color w:val="222222"/>
          <w:sz w:val="20"/>
          <w:szCs w:val="20"/>
          <w:lang w:eastAsia="pt-BR"/>
        </w:rPr>
        <w:t>Instruções para preenchimento:</w:t>
      </w:r>
    </w:p>
    <w:p>
      <w:pPr>
        <w:pStyle w:val="Normal"/>
        <w:spacing w:beforeAutospacing="1" w:afterAutospacing="1"/>
        <w:rPr>
          <w:rFonts w:ascii="Times" w:hAnsi="Times" w:cs="Arial"/>
          <w:color w:val="222222"/>
          <w:sz w:val="20"/>
          <w:szCs w:val="20"/>
          <w:lang w:eastAsia="pt-BR"/>
        </w:rPr>
      </w:pPr>
      <w:r>
        <w:rPr>
          <w:rFonts w:cs="Arial" w:ascii="Times" w:hAnsi="Times"/>
          <w:color w:val="222222"/>
          <w:sz w:val="20"/>
          <w:szCs w:val="20"/>
          <w:lang w:eastAsia="pt-BR"/>
        </w:rPr>
        <w:t>O servidor deverá preencher o formulário e anexar à Solicitação Eletrônica no SIGRH, incluindo:</w:t>
      </w:r>
    </w:p>
    <w:p>
      <w:pPr>
        <w:pStyle w:val="Normal"/>
        <w:spacing w:lineRule="auto" w: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Documento comprobatório de aceitação da(o) candidato(a) pela instituição onde realizará as atividades (caso esteja em língua estrangeira, anexar a tradução livre para o português);</w:t>
      </w:r>
    </w:p>
    <w:p>
      <w:pPr>
        <w:pStyle w:val="Normal"/>
        <w:spacing w:lineRule="auto" w:line="360"/>
        <w:rPr>
          <w:rStyle w:val="LinkdaInternet"/>
          <w:rFonts w:ascii="Times" w:hAnsi="Times"/>
          <w:bCs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- </w:t>
      </w:r>
      <w:r>
        <w:rPr>
          <w:rStyle w:val="LinkdaInternet"/>
          <w:rFonts w:ascii="Times" w:hAnsi="Times"/>
          <w:bCs/>
          <w:color w:val="000000"/>
          <w:sz w:val="20"/>
          <w:szCs w:val="20"/>
          <w:u w:val="none"/>
        </w:rPr>
        <w:t>Termo de Compromisso;</w:t>
      </w:r>
    </w:p>
    <w:p>
      <w:pPr>
        <w:pStyle w:val="Normal"/>
        <w:spacing w:lineRule="auto" w: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Trecho do PDP onde consta a respectiva necessidade de desenvolvimento;</w:t>
      </w:r>
    </w:p>
    <w:p>
      <w:pPr>
        <w:pStyle w:val="Normal"/>
        <w:spacing w:lineRule="auto" w: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Currículo extraído do SOUGOV;</w:t>
      </w:r>
    </w:p>
    <w:p>
      <w:pPr>
        <w:pStyle w:val="Normal"/>
        <w:spacing w:lineRule="auto" w: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Pedido de exoneração do cargo em comissão ou dispensa da função de confiança, conforme o caso.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80" w:right="820" w:gutter="0" w:header="1208" w:top="3128" w:footer="1210" w:bottom="140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731520</wp:posOffset>
              </wp:positionH>
              <wp:positionV relativeFrom="page">
                <wp:posOffset>9939020</wp:posOffset>
              </wp:positionV>
              <wp:extent cx="6327140" cy="18415"/>
              <wp:effectExtent l="0" t="0" r="0" b="0"/>
              <wp:wrapNone/>
              <wp:docPr id="10" name="Form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7000" cy="18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8" path="m0,0l-2147483645,0l-2147483645,-2147483646l0,-2147483646xe" fillcolor="black" stroked="f" o:allowincell="f" style="position:absolute;margin-left:57.6pt;margin-top:782.6pt;width:498.15pt;height:1.4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932180</wp:posOffset>
              </wp:positionH>
              <wp:positionV relativeFrom="page">
                <wp:posOffset>9944100</wp:posOffset>
              </wp:positionV>
              <wp:extent cx="5848985" cy="308610"/>
              <wp:effectExtent l="0" t="0" r="0" b="0"/>
              <wp:wrapNone/>
              <wp:docPr id="11" name="Form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8920" cy="308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auto" w:line="228" w:before="10" w:after="0"/>
                            <w:ind w:left="1306" w:right="18" w:hanging="1287"/>
                            <w:rPr/>
                          </w:pPr>
                          <w:r>
                            <w:rPr/>
                            <w:t>Rua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Rui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Barbosa,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Nº.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/>
                            <w:t>710,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/>
                            <w:t>Campus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Universitário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Cruz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/>
                            <w:t>das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/>
                            <w:t>Almas,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/>
                            <w:t>Unidade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Administrativa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/>
                            <w:t>05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– </w:t>
                          </w:r>
                          <w:r>
                            <w:rPr/>
                            <w:t>Centro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CEP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w w:val="110"/>
                            </w:rPr>
                            <w:t>44.380-000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110"/>
                            </w:rPr>
                            <w:t xml:space="preserve">–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Cruz</w:t>
                          </w:r>
                          <w:r>
                            <w:rPr>
                              <w:spacing w:val="-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das</w:t>
                          </w:r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Almas</w:t>
                          </w:r>
                          <w:r>
                            <w:rPr>
                              <w:spacing w:val="-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110"/>
                            </w:rPr>
                            <w:t>–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Bahia</w:t>
                          </w:r>
                          <w:r>
                            <w:rPr>
                              <w:spacing w:val="-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110"/>
                            </w:rPr>
                            <w:t>–</w:t>
                          </w:r>
                          <w:r>
                            <w:rPr>
                              <w:rFonts w:ascii="Microsoft Sans Serif" w:hAnsi="Microsoft Sans Serif"/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(75)</w:t>
                          </w:r>
                          <w:r>
                            <w:rPr>
                              <w:spacing w:val="-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3673</w:t>
                          </w:r>
                          <w:r>
                            <w:rPr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0561.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9" path="m0,0l-2147483645,0l-2147483645,-2147483646l0,-2147483646xe" fillcolor="white" stroked="f" o:allowincell="f" style="position:absolute;margin-left:73.4pt;margin-top:783pt;width:460.5pt;height:24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auto" w:line="228" w:before="10" w:after="0"/>
                      <w:ind w:left="1306" w:right="18" w:hanging="1287"/>
                      <w:rPr/>
                    </w:pPr>
                    <w:r>
                      <w:rPr/>
                      <w:t>Rua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Rui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Barbosa,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Nº.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/>
                      <w:t>710,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/>
                      <w:t>Campus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Universitário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Cruz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/>
                      <w:t>das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/>
                      <w:t>Almas,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/>
                      <w:t>Unidade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Administrativa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/>
                      <w:t>05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 xml:space="preserve">– </w:t>
                    </w:r>
                    <w:r>
                      <w:rPr/>
                      <w:t>Centro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CEP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8"/>
                        <w:w w:val="110"/>
                      </w:rPr>
                      <w:t>44.380-000</w:t>
                    </w:r>
                    <w:r>
                      <w:rPr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– </w:t>
                    </w:r>
                    <w:r>
                      <w:rPr>
                        <w:spacing w:val="-7"/>
                        <w:w w:val="110"/>
                      </w:rPr>
                      <w:t>Cruz</w:t>
                    </w:r>
                    <w:r>
                      <w:rPr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das</w:t>
                    </w:r>
                    <w:r>
                      <w:rPr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Almas</w:t>
                    </w:r>
                    <w:r>
                      <w:rPr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Bahia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(75)</w:t>
                    </w:r>
                    <w:r>
                      <w:rPr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3673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0561.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932180</wp:posOffset>
              </wp:positionH>
              <wp:positionV relativeFrom="page">
                <wp:posOffset>9944100</wp:posOffset>
              </wp:positionV>
              <wp:extent cx="5848985" cy="308610"/>
              <wp:effectExtent l="0" t="0" r="0" b="0"/>
              <wp:wrapNone/>
              <wp:docPr id="22" name="Forma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8920" cy="308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auto" w:line="228" w:before="10" w:after="0"/>
                            <w:ind w:left="1306" w:right="18" w:hanging="1287"/>
                            <w:rPr/>
                          </w:pPr>
                          <w:r>
                            <w:rPr/>
                            <w:t>Rua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Rui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Barbosa,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Nº.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/>
                            <w:t>710,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/>
                            <w:t>Campus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Universitário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Cruz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/>
                            <w:t>das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/>
                            <w:t>Almas,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/>
                            <w:t>Unidade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Administrativa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/>
                            <w:t>05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</w:rPr>
                            <w:t xml:space="preserve">– </w:t>
                          </w:r>
                          <w:r>
                            <w:rPr/>
                            <w:t>Centro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/>
                            <w:t>CEP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w w:val="110"/>
                            </w:rPr>
                            <w:t>44.380-000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110"/>
                            </w:rPr>
                            <w:t xml:space="preserve">–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Cruz</w:t>
                          </w:r>
                          <w:r>
                            <w:rPr>
                              <w:spacing w:val="-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das</w:t>
                          </w:r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Almas</w:t>
                          </w:r>
                          <w:r>
                            <w:rPr>
                              <w:spacing w:val="-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110"/>
                            </w:rPr>
                            <w:t>–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Bahia</w:t>
                          </w:r>
                          <w:r>
                            <w:rPr>
                              <w:spacing w:val="-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110"/>
                            </w:rPr>
                            <w:t>–</w:t>
                          </w:r>
                          <w:r>
                            <w:rPr>
                              <w:rFonts w:ascii="Microsoft Sans Serif" w:hAnsi="Microsoft Sans Serif"/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(75)</w:t>
                          </w:r>
                          <w:r>
                            <w:rPr>
                              <w:spacing w:val="-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3673</w:t>
                          </w:r>
                          <w:r>
                            <w:rPr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</w:rPr>
                            <w:t>0561.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7" path="m0,0l-2147483645,0l-2147483645,-2147483646l0,-2147483646xe" fillcolor="white" stroked="f" o:allowincell="f" style="position:absolute;margin-left:73.4pt;margin-top:783pt;width:460.5pt;height:24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auto" w:line="228" w:before="10" w:after="0"/>
                      <w:ind w:left="1306" w:right="18" w:hanging="1287"/>
                      <w:rPr/>
                    </w:pPr>
                    <w:r>
                      <w:rPr/>
                      <w:t>Rua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Rui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Barbosa,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Nº.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/>
                      <w:t>710,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/>
                      <w:t>Campus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Universitário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Cruz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/>
                      <w:t>das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/>
                      <w:t>Almas,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/>
                      <w:t>Unidade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Administrativa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/>
                      <w:t>05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 xml:space="preserve">– </w:t>
                    </w:r>
                    <w:r>
                      <w:rPr/>
                      <w:t>Centro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/>
                      <w:t>CEP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8"/>
                        <w:w w:val="110"/>
                      </w:rPr>
                      <w:t>44.380-000</w:t>
                    </w:r>
                    <w:r>
                      <w:rPr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– </w:t>
                    </w:r>
                    <w:r>
                      <w:rPr>
                        <w:spacing w:val="-7"/>
                        <w:w w:val="110"/>
                      </w:rPr>
                      <w:t>Cruz</w:t>
                    </w:r>
                    <w:r>
                      <w:rPr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das</w:t>
                    </w:r>
                    <w:r>
                      <w:rPr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Almas</w:t>
                    </w:r>
                    <w:r>
                      <w:rPr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Bahia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(75)</w:t>
                    </w:r>
                    <w:r>
                      <w:rPr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3673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</w:rPr>
                      <w:t>0561.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731520</wp:posOffset>
              </wp:positionH>
              <wp:positionV relativeFrom="page">
                <wp:posOffset>9939020</wp:posOffset>
              </wp:positionV>
              <wp:extent cx="6327140" cy="18415"/>
              <wp:effectExtent l="0" t="0" r="0" b="0"/>
              <wp:wrapNone/>
              <wp:docPr id="24" name="Form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7000" cy="18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6" path="m0,0l-2147483645,0l-2147483645,-2147483646l0,-2147483646xe" fillcolor="black" stroked="f" o:allowincell="f" style="position:absolute;margin-left:57.6pt;margin-top:782.6pt;width:498.15pt;height:1.4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3416935</wp:posOffset>
          </wp:positionH>
          <wp:positionV relativeFrom="page">
            <wp:posOffset>457200</wp:posOffset>
          </wp:positionV>
          <wp:extent cx="953770" cy="466090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731520</wp:posOffset>
              </wp:positionH>
              <wp:positionV relativeFrom="page">
                <wp:posOffset>1670685</wp:posOffset>
              </wp:positionV>
              <wp:extent cx="6327140" cy="6350"/>
              <wp:effectExtent l="0" t="0" r="0" b="0"/>
              <wp:wrapNone/>
              <wp:docPr id="7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700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" path="m0,0l-2147483645,0l-2147483645,-2147483646l0,-2147483646xe" fillcolor="black" stroked="f" o:allowincell="f" style="position:absolute;margin-left:57.6pt;margin-top:131.55pt;width:498.15pt;height:0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635" distL="635" distR="0" simplePos="0" locked="0" layoutInCell="0" allowOverlap="1" relativeHeight="4">
              <wp:simplePos x="0" y="0"/>
              <wp:positionH relativeFrom="page">
                <wp:posOffset>1539875</wp:posOffset>
              </wp:positionH>
              <wp:positionV relativeFrom="page">
                <wp:posOffset>988695</wp:posOffset>
              </wp:positionV>
              <wp:extent cx="4787265" cy="681990"/>
              <wp:effectExtent l="635" t="0" r="0" b="635"/>
              <wp:wrapNone/>
              <wp:docPr id="8" name="Form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728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27" w:after="0"/>
                            <w:ind w:left="20" w:hanging="0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5"/>
                            </w:rPr>
                            <w:t>MINISTÉRIO DA EDUCAÇÃO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1"/>
                              <w:w w:val="115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lineRule="auto" w:line="240" w:before="27" w:after="0"/>
                            <w:ind w:left="20" w:hanging="0"/>
                            <w:jc w:val="center"/>
                            <w:rPr/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2"/>
                              <w:w w:val="115"/>
                            </w:rPr>
                            <w:t>UNIVERSIDADE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FEDERAL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RECÔNCAVO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DA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BAHIA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759" w:hanging="0"/>
                            <w:jc w:val="center"/>
                            <w:rPr/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PRÓ-REITORIA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GESTÃO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PESSOAL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7" path="m0,0l-2147483645,0l-2147483645,-2147483646l0,-2147483646xe" stroked="f" o:allowincell="f" style="position:absolute;margin-left:121.25pt;margin-top:77.85pt;width:376.9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27" w:after="0"/>
                      <w:ind w:left="20" w:hanging="0"/>
                      <w:jc w:val="center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w w:val="115"/>
                      </w:rPr>
                      <w:t>MINISTÉRIO DA EDUCAÇÃO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1"/>
                        <w:w w:val="115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lineRule="auto" w:line="240" w:before="27" w:after="0"/>
                      <w:ind w:left="20" w:hanging="0"/>
                      <w:jc w:val="center"/>
                      <w:rPr/>
                    </w:pPr>
                    <w:r>
                      <w:rPr>
                        <w:rFonts w:ascii="Trebuchet MS" w:hAnsi="Trebuchet MS"/>
                        <w:b/>
                        <w:color w:val="000000"/>
                        <w:spacing w:val="-2"/>
                        <w:w w:val="115"/>
                      </w:rPr>
                      <w:t>UNIVERSIDADE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FEDERAL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6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RECÔNCAVO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8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BAHIA</w:t>
                    </w:r>
                  </w:p>
                  <w:p>
                    <w:pPr>
                      <w:pStyle w:val="Contedodoquadro"/>
                      <w:spacing w:before="2" w:after="0"/>
                      <w:ind w:left="759" w:hanging="0"/>
                      <w:jc w:val="center"/>
                      <w:rPr/>
                    </w:pP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PRÓ-REITORIA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16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GESTÃO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11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PESSOAL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3416935</wp:posOffset>
          </wp:positionH>
          <wp:positionV relativeFrom="page">
            <wp:posOffset>457200</wp:posOffset>
          </wp:positionV>
          <wp:extent cx="953770" cy="466090"/>
          <wp:effectExtent l="0" t="0" r="0" b="0"/>
          <wp:wrapNone/>
          <wp:docPr id="16" name="image1.jpeg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731520</wp:posOffset>
              </wp:positionH>
              <wp:positionV relativeFrom="page">
                <wp:posOffset>1670685</wp:posOffset>
              </wp:positionV>
              <wp:extent cx="6327140" cy="6350"/>
              <wp:effectExtent l="0" t="0" r="0" b="0"/>
              <wp:wrapNone/>
              <wp:docPr id="17" name="Form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700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3" path="m0,0l-2147483645,0l-2147483645,-2147483646l0,-2147483646xe" fillcolor="black" stroked="f" o:allowincell="f" style="position:absolute;margin-left:57.6pt;margin-top:131.55pt;width:498.15pt;height:0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13">
              <wp:simplePos x="0" y="0"/>
              <wp:positionH relativeFrom="page">
                <wp:posOffset>2012315</wp:posOffset>
              </wp:positionH>
              <wp:positionV relativeFrom="page">
                <wp:posOffset>988695</wp:posOffset>
              </wp:positionV>
              <wp:extent cx="3762375" cy="520065"/>
              <wp:effectExtent l="635" t="635" r="0" b="0"/>
              <wp:wrapNone/>
              <wp:docPr id="18" name="Form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2360" cy="52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" w:after="0"/>
                            <w:ind w:left="759" w:hanging="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4" path="m0,0l-2147483645,0l-2147483645,-2147483646l0,-2147483646xe" stroked="f" o:allowincell="f" style="position:absolute;margin-left:158.45pt;margin-top:77.85pt;width:296.2pt;height:40.9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" w:after="0"/>
                      <w:ind w:left="759" w:hanging="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635" distL="635" distR="0" simplePos="0" locked="0" layoutInCell="0" allowOverlap="1" relativeHeight="16">
              <wp:simplePos x="0" y="0"/>
              <wp:positionH relativeFrom="page">
                <wp:posOffset>1539875</wp:posOffset>
              </wp:positionH>
              <wp:positionV relativeFrom="page">
                <wp:posOffset>988695</wp:posOffset>
              </wp:positionV>
              <wp:extent cx="4787265" cy="681990"/>
              <wp:effectExtent l="635" t="0" r="0" b="635"/>
              <wp:wrapNone/>
              <wp:docPr id="20" name="Form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728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27" w:after="0"/>
                            <w:ind w:left="20" w:hanging="0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5"/>
                            </w:rPr>
                            <w:t>MINISTÉRIO DA EDUCAÇÃO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1"/>
                              <w:w w:val="115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lineRule="auto" w:line="240" w:before="27" w:after="0"/>
                            <w:ind w:left="20" w:hanging="0"/>
                            <w:jc w:val="center"/>
                            <w:rPr/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2"/>
                              <w:w w:val="115"/>
                            </w:rPr>
                            <w:t>UNIVERSIDADE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FEDERAL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RECÔNCAVO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DA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w w:val="115"/>
                            </w:rPr>
                            <w:t>BAHIA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759" w:hanging="0"/>
                            <w:jc w:val="center"/>
                            <w:rPr/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PRÓ-REITORIA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GESTÃO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w w:val="110"/>
                            </w:rPr>
                            <w:t>PESSOAL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5" path="m0,0l-2147483645,0l-2147483645,-2147483646l0,-2147483646xe" stroked="f" o:allowincell="f" style="position:absolute;margin-left:121.25pt;margin-top:77.85pt;width:376.9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27" w:after="0"/>
                      <w:ind w:left="20" w:hanging="0"/>
                      <w:jc w:val="center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w w:val="115"/>
                      </w:rPr>
                      <w:t>MINISTÉRIO DA EDUCAÇÃO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1"/>
                        <w:w w:val="115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lineRule="auto" w:line="240" w:before="27" w:after="0"/>
                      <w:ind w:left="20" w:hanging="0"/>
                      <w:jc w:val="center"/>
                      <w:rPr/>
                    </w:pPr>
                    <w:r>
                      <w:rPr>
                        <w:rFonts w:ascii="Trebuchet MS" w:hAnsi="Trebuchet MS"/>
                        <w:b/>
                        <w:color w:val="000000"/>
                        <w:spacing w:val="-2"/>
                        <w:w w:val="115"/>
                      </w:rPr>
                      <w:t>UNIVERSIDADE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FEDERAL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6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RECÔNCAVO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8"/>
                        <w:w w:val="11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w w:val="115"/>
                      </w:rPr>
                      <w:t>BAHIA</w:t>
                    </w:r>
                  </w:p>
                  <w:p>
                    <w:pPr>
                      <w:pStyle w:val="Contedodoquadro"/>
                      <w:spacing w:before="2" w:after="0"/>
                      <w:ind w:left="759" w:hanging="0"/>
                      <w:jc w:val="center"/>
                      <w:rPr/>
                    </w:pP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PRÓ-REITORIA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16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GESTÃO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11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w w:val="110"/>
                      </w:rPr>
                      <w:t>PESSOAL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0b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e70bf1"/>
    <w:pPr>
      <w:spacing w:before="1" w:after="0"/>
      <w:ind w:left="20" w:hanging="0"/>
      <w:outlineLvl w:val="0"/>
    </w:pPr>
    <w:rPr>
      <w:rFonts w:ascii="Trebuchet MS" w:hAnsi="Trebuchet MS" w:eastAsia="Calibri" w:cs="Trebuchet MS"/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cb004b"/>
    <w:rPr>
      <w:rFonts w:ascii="Cambria" w:hAnsi="Cambria" w:cs="Times New Roman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cb004b"/>
    <w:rPr>
      <w:rFonts w:ascii="Times New Roman" w:hAnsi="Times New Roman" w:cs="Times New Roman"/>
      <w:lang w:val="pt-PT" w:eastAsia="en-US"/>
    </w:rPr>
  </w:style>
  <w:style w:type="character" w:styleId="LinkdaInternet">
    <w:name w:val="Hyperlink"/>
    <w:basedOn w:val="DefaultParagraphFont"/>
    <w:uiPriority w:val="99"/>
    <w:rsid w:val="00e80d54"/>
    <w:rPr>
      <w:rFonts w:cs="Times New Roman"/>
      <w:color w:val="0000FF"/>
      <w:u w:val="single"/>
    </w:rPr>
  </w:style>
  <w:style w:type="character" w:styleId="Linkdainternetvisitado">
    <w:name w:val="FollowedHyperlink"/>
    <w:basedOn w:val="DefaultParagraphFont"/>
    <w:uiPriority w:val="99"/>
    <w:rsid w:val="00812979"/>
    <w:rPr>
      <w:rFonts w:cs="Times New Roman"/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e70bf1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e70bf1"/>
    <w:pPr/>
    <w:rPr/>
  </w:style>
  <w:style w:type="paragraph" w:styleId="TableParagraph" w:customStyle="1">
    <w:name w:val="Table Paragraph"/>
    <w:basedOn w:val="Normal"/>
    <w:uiPriority w:val="99"/>
    <w:qFormat/>
    <w:rsid w:val="00e70bf1"/>
    <w:pPr>
      <w:spacing w:lineRule="exact" w:line="221"/>
      <w:ind w:left="11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Application>LibreOffice/7.5.3.2$Windows_X86_64 LibreOffice_project/9f56dff12ba03b9acd7730a5a481eea045e468f3</Application>
  <AppVersion>15.0000</AppVersion>
  <Pages>4</Pages>
  <Words>520</Words>
  <Characters>2967</Characters>
  <CharactersWithSpaces>3463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ascom-ufrb</dc:creator>
  <dc:description/>
  <dc:language>pt-BR</dc:language>
  <cp:lastModifiedBy/>
  <cp:lastPrinted>2023-09-21T19:03:00Z</cp:lastPrinted>
  <dcterms:modified xsi:type="dcterms:W3CDTF">2023-12-20T16:05:22Z</dcterms:modified>
  <cp:revision>11</cp:revision>
  <dc:subject/>
  <dc:title>Microsoft Word - plano-de-estudos-ou-atividades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