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E4" w:rsidRPr="0008333F" w:rsidRDefault="00593DE4" w:rsidP="00DA6E54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5" o:spid="_x0000_s1026" type="#_x0000_t75" style="position:absolute;margin-left:324pt;margin-top:-18pt;width:108pt;height:45pt;z-index:-251656704;visibility:visible">
            <v:imagedata r:id="rId4" o:title="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 13" o:spid="_x0000_s1027" type="#_x0000_t176" style="position:absolute;margin-left:-17.85pt;margin-top:-27pt;width:458.85pt;height:108pt;z-index:-251658752;visibility:visible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2" o:spid="_x0000_s1028" type="#_x0000_t202" style="position:absolute;margin-left:1in;margin-top:-9pt;width:279pt;height:76.1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" filled="f" stroked="f">
            <v:path arrowok="t"/>
            <v:textbox>
              <w:txbxContent>
                <w:p w:rsidR="00593DE4" w:rsidRPr="00F42C39" w:rsidRDefault="00593DE4" w:rsidP="00F42C39">
                  <w:pPr>
                    <w:rPr>
                      <w:rFonts w:ascii="Calibri" w:hAnsi="Calibri" w:cs="Calibri"/>
                      <w:b/>
                      <w:color w:val="003300"/>
                      <w:sz w:val="22"/>
                      <w:szCs w:val="22"/>
                    </w:rPr>
                  </w:pPr>
                  <w:r w:rsidRPr="00084A03">
                    <w:rPr>
                      <w:rFonts w:ascii="Calibri" w:hAnsi="Calibri" w:cs="Calibri"/>
                      <w:b/>
                      <w:color w:val="003300"/>
                      <w:sz w:val="26"/>
                      <w:szCs w:val="26"/>
                    </w:rPr>
                    <w:t xml:space="preserve"> </w:t>
                  </w:r>
                  <w:r w:rsidRPr="00F42C39">
                    <w:rPr>
                      <w:rFonts w:ascii="Calibri" w:hAnsi="Calibri" w:cs="Calibri"/>
                      <w:b/>
                      <w:color w:val="003300"/>
                      <w:sz w:val="22"/>
                      <w:szCs w:val="22"/>
                    </w:rPr>
                    <w:t>Universidade Federal do Recôncavo da Bahia</w:t>
                  </w:r>
                </w:p>
                <w:p w:rsidR="00593DE4" w:rsidRPr="00F42C39" w:rsidRDefault="00593DE4" w:rsidP="00F42C39">
                  <w:pPr>
                    <w:rPr>
                      <w:rFonts w:ascii="Calibri" w:hAnsi="Calibri" w:cs="Calibri"/>
                      <w:b/>
                      <w:color w:val="003300"/>
                      <w:sz w:val="22"/>
                      <w:szCs w:val="22"/>
                    </w:rPr>
                  </w:pPr>
                  <w:r w:rsidRPr="00F42C39">
                    <w:rPr>
                      <w:rFonts w:ascii="Calibri" w:hAnsi="Calibri" w:cs="Calibri"/>
                      <w:b/>
                      <w:color w:val="003300"/>
                      <w:sz w:val="22"/>
                      <w:szCs w:val="22"/>
                    </w:rPr>
                    <w:t xml:space="preserve"> Centro de Ciências Agrárias, Ambientais e Biológicas</w:t>
                  </w:r>
                </w:p>
                <w:p w:rsidR="00593DE4" w:rsidRPr="00F42C39" w:rsidRDefault="00593DE4" w:rsidP="00F42C39">
                  <w:pPr>
                    <w:rPr>
                      <w:rFonts w:ascii="Calibri" w:hAnsi="Calibri" w:cs="Calibri"/>
                      <w:b/>
                      <w:color w:val="003300"/>
                      <w:sz w:val="22"/>
                      <w:szCs w:val="22"/>
                    </w:rPr>
                  </w:pPr>
                  <w:r w:rsidRPr="00F42C39">
                    <w:rPr>
                      <w:rFonts w:ascii="Calibri" w:hAnsi="Calibri" w:cs="Calibri"/>
                      <w:b/>
                      <w:color w:val="003300"/>
                      <w:sz w:val="22"/>
                      <w:szCs w:val="22"/>
                    </w:rPr>
                    <w:t xml:space="preserve"> Pós-Graduação </w:t>
                  </w:r>
                  <w:smartTag w:uri="urn:schemas-microsoft-com:office:smarttags" w:element="PersonName">
                    <w:smartTagPr>
                      <w:attr w:name="ProductID" w:val="em Recursos Genéticos Vegetais"/>
                    </w:smartTagPr>
                    <w:r w:rsidRPr="00F42C39">
                      <w:rPr>
                        <w:rFonts w:ascii="Calibri" w:hAnsi="Calibri" w:cs="Calibri"/>
                        <w:b/>
                        <w:color w:val="003300"/>
                        <w:sz w:val="22"/>
                        <w:szCs w:val="22"/>
                      </w:rPr>
                      <w:t>em Recursos Genéticos Vegetais</w:t>
                    </w:r>
                  </w:smartTag>
                </w:p>
                <w:p w:rsidR="00593DE4" w:rsidRPr="00F42C39" w:rsidRDefault="00593DE4" w:rsidP="00F42C39">
                  <w:pPr>
                    <w:rPr>
                      <w:rFonts w:ascii="Calibri" w:hAnsi="Calibri" w:cs="Calibri"/>
                      <w:b/>
                      <w:color w:val="003300"/>
                      <w:sz w:val="22"/>
                      <w:szCs w:val="22"/>
                    </w:rPr>
                  </w:pPr>
                  <w:r w:rsidRPr="00084A03">
                    <w:rPr>
                      <w:rFonts w:ascii="Calibri" w:hAnsi="Calibri" w:cs="Calibri"/>
                      <w:b/>
                      <w:color w:val="003300"/>
                      <w:sz w:val="26"/>
                      <w:szCs w:val="26"/>
                    </w:rPr>
                    <w:t xml:space="preserve"> </w:t>
                  </w:r>
                  <w:r w:rsidRPr="00F42C39">
                    <w:rPr>
                      <w:rFonts w:ascii="Calibri" w:hAnsi="Calibri" w:cs="Calibri"/>
                      <w:b/>
                      <w:color w:val="003300"/>
                      <w:sz w:val="22"/>
                      <w:szCs w:val="22"/>
                    </w:rPr>
                    <w:t>Embrapa Mandioca e Fruticultura</w:t>
                  </w:r>
                </w:p>
              </w:txbxContent>
            </v:textbox>
          </v:shape>
        </w:pict>
      </w:r>
      <w:r>
        <w:rPr>
          <w:noProof/>
        </w:rPr>
        <w:pict>
          <v:shape id="Imagem 11" o:spid="_x0000_s1029" type="#_x0000_t75" style="position:absolute;margin-left:-9pt;margin-top:-9pt;width:81.45pt;height:70.35pt;z-index:251655680;visibility:visible">
            <v:imagedata r:id="rId5" o:title=""/>
          </v:shape>
        </w:pict>
      </w:r>
    </w:p>
    <w:p w:rsidR="00593DE4" w:rsidRPr="0008333F" w:rsidRDefault="00593DE4" w:rsidP="00DA6E54">
      <w:pPr>
        <w:rPr>
          <w:sz w:val="40"/>
          <w:szCs w:val="40"/>
        </w:rPr>
      </w:pPr>
      <w:r>
        <w:rPr>
          <w:noProof/>
        </w:rPr>
        <w:pict>
          <v:shape id="Imagem 14" o:spid="_x0000_s1030" type="#_x0000_t75" style="position:absolute;margin-left:333pt;margin-top:13pt;width:87.2pt;height:29.8pt;z-index:251658752;visibility:visible">
            <v:imagedata r:id="rId6" o:title=""/>
          </v:shape>
        </w:pict>
      </w:r>
    </w:p>
    <w:p w:rsidR="00593DE4" w:rsidRDefault="00593DE4" w:rsidP="00341777">
      <w:pPr>
        <w:rPr>
          <w:rFonts w:ascii="Arial" w:hAnsi="Arial" w:cs="Arial"/>
        </w:rPr>
      </w:pPr>
    </w:p>
    <w:p w:rsidR="00593DE4" w:rsidRDefault="00593DE4" w:rsidP="00341777">
      <w:pPr>
        <w:rPr>
          <w:rFonts w:ascii="Arial" w:hAnsi="Arial" w:cs="Arial"/>
        </w:rPr>
      </w:pPr>
    </w:p>
    <w:p w:rsidR="00593DE4" w:rsidRDefault="00593DE4" w:rsidP="00341777">
      <w:pPr>
        <w:rPr>
          <w:rFonts w:ascii="Arial" w:hAnsi="Arial" w:cs="Arial"/>
        </w:rPr>
      </w:pPr>
    </w:p>
    <w:p w:rsidR="00593DE4" w:rsidRDefault="00593DE4" w:rsidP="00341777">
      <w:pPr>
        <w:rPr>
          <w:rFonts w:ascii="Arial" w:hAnsi="Arial" w:cs="Arial"/>
        </w:rPr>
      </w:pPr>
    </w:p>
    <w:p w:rsidR="00593DE4" w:rsidRDefault="00593DE4" w:rsidP="006A0E1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MATRÍCULA (Semestre)</w:t>
      </w:r>
    </w:p>
    <w:p w:rsidR="00593DE4" w:rsidRDefault="00593DE4" w:rsidP="00EF229D">
      <w:pPr>
        <w:jc w:val="center"/>
        <w:rPr>
          <w:sz w:val="26"/>
          <w:szCs w:val="26"/>
        </w:rPr>
      </w:pPr>
    </w:p>
    <w:p w:rsidR="00593DE4" w:rsidRDefault="00593DE4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Discente:_________________________________________________________</w:t>
      </w:r>
    </w:p>
    <w:p w:rsidR="00593DE4" w:rsidRDefault="00593DE4" w:rsidP="00EF229D">
      <w:pPr>
        <w:jc w:val="both"/>
        <w:rPr>
          <w:sz w:val="26"/>
          <w:szCs w:val="26"/>
        </w:rPr>
      </w:pPr>
    </w:p>
    <w:p w:rsidR="00593DE4" w:rsidRDefault="00593DE4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Matrícula: ______________________________ Bolsa: ____________________</w:t>
      </w:r>
    </w:p>
    <w:p w:rsidR="00593DE4" w:rsidRDefault="00593DE4" w:rsidP="00EF229D">
      <w:pPr>
        <w:jc w:val="both"/>
        <w:rPr>
          <w:sz w:val="26"/>
          <w:szCs w:val="26"/>
        </w:rPr>
      </w:pPr>
    </w:p>
    <w:p w:rsidR="00593DE4" w:rsidRDefault="00593DE4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E-Mail:_________________________________Telefone: _________________</w:t>
      </w:r>
    </w:p>
    <w:p w:rsidR="00593DE4" w:rsidRDefault="00593DE4" w:rsidP="00EF229D">
      <w:pPr>
        <w:jc w:val="both"/>
        <w:rPr>
          <w:sz w:val="26"/>
          <w:szCs w:val="26"/>
        </w:rPr>
      </w:pPr>
    </w:p>
    <w:p w:rsidR="00593DE4" w:rsidRDefault="00593DE4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Orientador:_______________________________________________________</w:t>
      </w:r>
    </w:p>
    <w:p w:rsidR="00593DE4" w:rsidRDefault="00593DE4" w:rsidP="00EF229D">
      <w:pPr>
        <w:jc w:val="both"/>
        <w:rPr>
          <w:sz w:val="26"/>
          <w:szCs w:val="26"/>
        </w:rPr>
      </w:pPr>
    </w:p>
    <w:p w:rsidR="00593DE4" w:rsidRDefault="00593DE4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Co-Orientador: ____________________________________________________</w:t>
      </w:r>
    </w:p>
    <w:p w:rsidR="00593DE4" w:rsidRDefault="00593DE4" w:rsidP="00EF229D">
      <w:pPr>
        <w:jc w:val="both"/>
        <w:rPr>
          <w:sz w:val="26"/>
          <w:szCs w:val="26"/>
        </w:rPr>
      </w:pPr>
    </w:p>
    <w:p w:rsidR="00593DE4" w:rsidRDefault="00593DE4" w:rsidP="0029473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Co-Orientador:____________________________________________________</w:t>
      </w:r>
    </w:p>
    <w:p w:rsidR="00593DE4" w:rsidRDefault="00593DE4" w:rsidP="00EF229D">
      <w:pPr>
        <w:jc w:val="both"/>
        <w:rPr>
          <w:sz w:val="26"/>
          <w:szCs w:val="26"/>
        </w:rPr>
      </w:pPr>
    </w:p>
    <w:p w:rsidR="00593DE4" w:rsidRDefault="00593DE4" w:rsidP="0029473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DISCIPLINAS</w:t>
      </w:r>
    </w:p>
    <w:p w:rsidR="00593DE4" w:rsidRDefault="00593DE4" w:rsidP="00EF229D">
      <w:pPr>
        <w:jc w:val="center"/>
        <w:rPr>
          <w:b/>
          <w:sz w:val="26"/>
          <w:szCs w:val="26"/>
        </w:rPr>
      </w:pP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7093"/>
      </w:tblGrid>
      <w:tr w:rsidR="00593DE4" w:rsidRPr="00EA0E53" w:rsidTr="00213EE9">
        <w:trPr>
          <w:trHeight w:val="366"/>
        </w:trPr>
        <w:tc>
          <w:tcPr>
            <w:tcW w:w="1573" w:type="dxa"/>
          </w:tcPr>
          <w:p w:rsidR="00593DE4" w:rsidRPr="00EA0E53" w:rsidRDefault="00593DE4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CÓDIGO</w:t>
            </w:r>
          </w:p>
        </w:tc>
        <w:tc>
          <w:tcPr>
            <w:tcW w:w="7093" w:type="dxa"/>
          </w:tcPr>
          <w:p w:rsidR="00593DE4" w:rsidRPr="00EA0E53" w:rsidRDefault="00593DE4" w:rsidP="006B40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A0E53">
              <w:rPr>
                <w:sz w:val="26"/>
                <w:szCs w:val="26"/>
              </w:rPr>
              <w:t>NOME DA DISCIPLINA</w:t>
            </w:r>
          </w:p>
        </w:tc>
      </w:tr>
      <w:tr w:rsidR="00593DE4" w:rsidRPr="00EA0E53" w:rsidTr="00213EE9">
        <w:trPr>
          <w:trHeight w:val="294"/>
        </w:trPr>
        <w:tc>
          <w:tcPr>
            <w:tcW w:w="1573" w:type="dxa"/>
          </w:tcPr>
          <w:p w:rsidR="00593DE4" w:rsidRPr="00DD733C" w:rsidRDefault="00593DE4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3" w:type="dxa"/>
          </w:tcPr>
          <w:p w:rsidR="00593DE4" w:rsidRPr="00DD733C" w:rsidRDefault="00593DE4" w:rsidP="006B4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DE4" w:rsidRPr="00EA0E53" w:rsidTr="00213EE9">
        <w:trPr>
          <w:trHeight w:val="366"/>
        </w:trPr>
        <w:tc>
          <w:tcPr>
            <w:tcW w:w="1573" w:type="dxa"/>
          </w:tcPr>
          <w:p w:rsidR="00593DE4" w:rsidRPr="00EA0E53" w:rsidRDefault="00593DE4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</w:tcPr>
          <w:p w:rsidR="00593DE4" w:rsidRPr="00EA0E53" w:rsidRDefault="00593DE4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93DE4" w:rsidRPr="00EA0E53" w:rsidTr="00213EE9">
        <w:trPr>
          <w:trHeight w:val="349"/>
        </w:trPr>
        <w:tc>
          <w:tcPr>
            <w:tcW w:w="1573" w:type="dxa"/>
          </w:tcPr>
          <w:p w:rsidR="00593DE4" w:rsidRPr="00EA0E53" w:rsidRDefault="00593DE4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</w:tcPr>
          <w:p w:rsidR="00593DE4" w:rsidRPr="00EA0E53" w:rsidRDefault="00593DE4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93DE4" w:rsidRPr="00EA0E53" w:rsidTr="00213EE9">
        <w:trPr>
          <w:trHeight w:val="386"/>
        </w:trPr>
        <w:tc>
          <w:tcPr>
            <w:tcW w:w="1573" w:type="dxa"/>
          </w:tcPr>
          <w:p w:rsidR="00593DE4" w:rsidRPr="00EA0E53" w:rsidRDefault="00593DE4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</w:tcPr>
          <w:p w:rsidR="00593DE4" w:rsidRPr="00EA0E53" w:rsidRDefault="00593DE4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93DE4" w:rsidRPr="00EA0E53" w:rsidTr="00213EE9">
        <w:trPr>
          <w:trHeight w:val="386"/>
        </w:trPr>
        <w:tc>
          <w:tcPr>
            <w:tcW w:w="1573" w:type="dxa"/>
          </w:tcPr>
          <w:p w:rsidR="00593DE4" w:rsidRPr="00EA0E53" w:rsidRDefault="00593DE4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3" w:type="dxa"/>
          </w:tcPr>
          <w:p w:rsidR="00593DE4" w:rsidRPr="00EA0E53" w:rsidRDefault="00593DE4" w:rsidP="006B40B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593DE4" w:rsidRDefault="00593DE4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593DE4" w:rsidRDefault="00593DE4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</w:p>
    <w:p w:rsidR="00593DE4" w:rsidRDefault="00593DE4" w:rsidP="0029473B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Cruz das Almas, _____ de ____________ de </w:t>
      </w:r>
    </w:p>
    <w:p w:rsidR="00593DE4" w:rsidRDefault="00593DE4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593DE4" w:rsidRDefault="00593DE4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593DE4" w:rsidRDefault="00593DE4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593DE4" w:rsidRDefault="00593DE4" w:rsidP="00EF229D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593DE4" w:rsidRDefault="00593DE4" w:rsidP="0029473B">
      <w:pPr>
        <w:pBdr>
          <w:top w:val="single" w:sz="6" w:space="1" w:color="auto"/>
        </w:pBd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Assinatura do aluno</w:t>
      </w:r>
    </w:p>
    <w:p w:rsidR="00593DE4" w:rsidRDefault="00593DE4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593DE4" w:rsidRDefault="00593DE4" w:rsidP="00EF229D">
      <w:pPr>
        <w:pBdr>
          <w:top w:val="single" w:sz="6" w:space="1" w:color="auto"/>
        </w:pBdr>
        <w:jc w:val="both"/>
        <w:rPr>
          <w:sz w:val="26"/>
          <w:szCs w:val="26"/>
        </w:rPr>
      </w:pPr>
    </w:p>
    <w:p w:rsidR="00593DE4" w:rsidRDefault="00593DE4" w:rsidP="006F3794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593DE4" w:rsidRDefault="00593DE4" w:rsidP="006B40B8">
      <w:pPr>
        <w:pBdr>
          <w:top w:val="single" w:sz="6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Assinatura do Orientador </w:t>
      </w:r>
    </w:p>
    <w:sectPr w:rsidR="00593DE4" w:rsidSect="00DA6E54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33F"/>
    <w:rsid w:val="00062BD9"/>
    <w:rsid w:val="0008333F"/>
    <w:rsid w:val="00084A03"/>
    <w:rsid w:val="000A1575"/>
    <w:rsid w:val="000D1880"/>
    <w:rsid w:val="001F69D1"/>
    <w:rsid w:val="00213EE9"/>
    <w:rsid w:val="0029473B"/>
    <w:rsid w:val="002B0EA0"/>
    <w:rsid w:val="002B329E"/>
    <w:rsid w:val="002C3AFE"/>
    <w:rsid w:val="00326FE7"/>
    <w:rsid w:val="00341777"/>
    <w:rsid w:val="00356701"/>
    <w:rsid w:val="00390498"/>
    <w:rsid w:val="003A2AD4"/>
    <w:rsid w:val="003E6DED"/>
    <w:rsid w:val="00413E7A"/>
    <w:rsid w:val="004A562B"/>
    <w:rsid w:val="004B519F"/>
    <w:rsid w:val="0054623E"/>
    <w:rsid w:val="00593DE4"/>
    <w:rsid w:val="005E5F0C"/>
    <w:rsid w:val="006414EC"/>
    <w:rsid w:val="006572A7"/>
    <w:rsid w:val="00666BC8"/>
    <w:rsid w:val="006A0E16"/>
    <w:rsid w:val="006B40B8"/>
    <w:rsid w:val="006B604D"/>
    <w:rsid w:val="006C3F9A"/>
    <w:rsid w:val="006E26CF"/>
    <w:rsid w:val="006F3794"/>
    <w:rsid w:val="00765408"/>
    <w:rsid w:val="00770C4E"/>
    <w:rsid w:val="007B2717"/>
    <w:rsid w:val="007D4CFC"/>
    <w:rsid w:val="007E01E3"/>
    <w:rsid w:val="008A2D44"/>
    <w:rsid w:val="008B19EB"/>
    <w:rsid w:val="00984EAF"/>
    <w:rsid w:val="00995753"/>
    <w:rsid w:val="009A6A64"/>
    <w:rsid w:val="00A0118A"/>
    <w:rsid w:val="00A243A8"/>
    <w:rsid w:val="00AB6B88"/>
    <w:rsid w:val="00AC366D"/>
    <w:rsid w:val="00AD3D2B"/>
    <w:rsid w:val="00AF11CC"/>
    <w:rsid w:val="00B3399D"/>
    <w:rsid w:val="00B3553A"/>
    <w:rsid w:val="00B75DB7"/>
    <w:rsid w:val="00B77C11"/>
    <w:rsid w:val="00BF6F63"/>
    <w:rsid w:val="00C45F50"/>
    <w:rsid w:val="00C5218F"/>
    <w:rsid w:val="00C56FC9"/>
    <w:rsid w:val="00CA7DEB"/>
    <w:rsid w:val="00CD76B1"/>
    <w:rsid w:val="00CF7463"/>
    <w:rsid w:val="00D713AE"/>
    <w:rsid w:val="00DA589F"/>
    <w:rsid w:val="00DA6E54"/>
    <w:rsid w:val="00DD733C"/>
    <w:rsid w:val="00DE159D"/>
    <w:rsid w:val="00E14756"/>
    <w:rsid w:val="00E670E0"/>
    <w:rsid w:val="00E94C48"/>
    <w:rsid w:val="00EA0E53"/>
    <w:rsid w:val="00ED1932"/>
    <w:rsid w:val="00EE034C"/>
    <w:rsid w:val="00EF229D"/>
    <w:rsid w:val="00F00071"/>
    <w:rsid w:val="00F10CA2"/>
    <w:rsid w:val="00F207D0"/>
    <w:rsid w:val="00F42C39"/>
    <w:rsid w:val="00F9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21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083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F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4177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1F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41777"/>
    <w:pPr>
      <w:jc w:val="both"/>
    </w:pPr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21F5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947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1F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</Words>
  <Characters>561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usuarioufrb</dc:creator>
  <cp:keywords/>
  <dc:description/>
  <cp:lastModifiedBy>1754290</cp:lastModifiedBy>
  <cp:revision>3</cp:revision>
  <cp:lastPrinted>2015-03-02T11:25:00Z</cp:lastPrinted>
  <dcterms:created xsi:type="dcterms:W3CDTF">2022-07-28T14:37:00Z</dcterms:created>
  <dcterms:modified xsi:type="dcterms:W3CDTF">2022-07-28T14:37:00Z</dcterms:modified>
</cp:coreProperties>
</file>