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08" w:rsidRPr="00377CF4" w:rsidRDefault="00771B08" w:rsidP="00377CF4">
      <w:pPr>
        <w:jc w:val="center"/>
        <w:rPr>
          <w:rFonts w:ascii="Arial" w:hAnsi="Arial" w:cs="Arial"/>
          <w:b/>
          <w:sz w:val="28"/>
          <w:szCs w:val="40"/>
        </w:rPr>
      </w:pPr>
      <w:r w:rsidRPr="00377CF4">
        <w:rPr>
          <w:rFonts w:ascii="Arial" w:hAnsi="Arial" w:cs="Arial"/>
          <w:b/>
          <w:sz w:val="28"/>
          <w:szCs w:val="40"/>
        </w:rPr>
        <w:t xml:space="preserve">(    ) </w:t>
      </w:r>
      <w:r>
        <w:rPr>
          <w:rFonts w:ascii="Arial" w:hAnsi="Arial" w:cs="Arial"/>
          <w:b/>
          <w:sz w:val="28"/>
          <w:szCs w:val="40"/>
        </w:rPr>
        <w:t xml:space="preserve">CURSO </w:t>
      </w:r>
      <w:r w:rsidRPr="00377CF4">
        <w:rPr>
          <w:rFonts w:ascii="Arial" w:hAnsi="Arial" w:cs="Arial"/>
          <w:b/>
          <w:sz w:val="28"/>
          <w:szCs w:val="40"/>
        </w:rPr>
        <w:t xml:space="preserve">DE MESTRADO </w:t>
      </w:r>
      <w:r>
        <w:rPr>
          <w:rFonts w:ascii="Arial" w:hAnsi="Arial" w:cs="Arial"/>
          <w:b/>
          <w:sz w:val="28"/>
          <w:szCs w:val="40"/>
        </w:rPr>
        <w:t xml:space="preserve">        </w:t>
      </w:r>
      <w:r w:rsidRPr="00377CF4">
        <w:rPr>
          <w:rFonts w:ascii="Arial" w:hAnsi="Arial" w:cs="Arial"/>
          <w:b/>
          <w:sz w:val="28"/>
          <w:szCs w:val="40"/>
        </w:rPr>
        <w:t xml:space="preserve">(    ) </w:t>
      </w:r>
      <w:r>
        <w:rPr>
          <w:rFonts w:ascii="Arial" w:hAnsi="Arial" w:cs="Arial"/>
          <w:b/>
          <w:sz w:val="28"/>
          <w:szCs w:val="40"/>
        </w:rPr>
        <w:t xml:space="preserve">CURSO </w:t>
      </w:r>
      <w:r w:rsidRPr="00377CF4">
        <w:rPr>
          <w:rFonts w:ascii="Arial" w:hAnsi="Arial" w:cs="Arial"/>
          <w:b/>
          <w:sz w:val="28"/>
          <w:szCs w:val="40"/>
        </w:rPr>
        <w:t xml:space="preserve">DE DOUTORADO  </w:t>
      </w:r>
    </w:p>
    <w:p w:rsidR="00771B08" w:rsidRPr="00377CF4" w:rsidRDefault="00771B08" w:rsidP="00750D0A">
      <w:pPr>
        <w:jc w:val="center"/>
        <w:rPr>
          <w:rFonts w:ascii="Arial" w:hAnsi="Arial" w:cs="Arial"/>
          <w:b/>
          <w:sz w:val="10"/>
          <w:szCs w:val="40"/>
        </w:rPr>
      </w:pPr>
    </w:p>
    <w:p w:rsidR="00771B08" w:rsidRPr="00964602" w:rsidRDefault="00771B08" w:rsidP="00185AE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857"/>
      </w:tblGrid>
      <w:tr w:rsidR="00771B08" w:rsidRPr="00964602" w:rsidTr="000276F1">
        <w:tc>
          <w:tcPr>
            <w:tcW w:w="9638" w:type="dxa"/>
            <w:gridSpan w:val="2"/>
            <w:shd w:val="clear" w:color="auto" w:fill="BFBFBF"/>
          </w:tcPr>
          <w:p w:rsidR="00771B08" w:rsidRPr="00964602" w:rsidRDefault="00771B08" w:rsidP="00185AEA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64602">
              <w:rPr>
                <w:rFonts w:ascii="Arial" w:hAnsi="Arial" w:cs="Arial"/>
                <w:b/>
                <w:sz w:val="22"/>
                <w:szCs w:val="22"/>
              </w:rPr>
              <w:t>1. Identificação</w:t>
            </w:r>
          </w:p>
        </w:tc>
      </w:tr>
      <w:tr w:rsidR="00771B08" w:rsidRPr="00964602" w:rsidTr="000276F1">
        <w:tc>
          <w:tcPr>
            <w:tcW w:w="9638" w:type="dxa"/>
            <w:gridSpan w:val="2"/>
          </w:tcPr>
          <w:p w:rsidR="00771B08" w:rsidRPr="00964602" w:rsidRDefault="00771B08" w:rsidP="000276F1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Nome do(a) discente:</w:t>
            </w:r>
          </w:p>
        </w:tc>
      </w:tr>
      <w:tr w:rsidR="00771B08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771B08" w:rsidRPr="00F16159" w:rsidRDefault="00771B08">
            <w:r w:rsidRPr="00F16159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4858" w:type="dxa"/>
            <w:vAlign w:val="center"/>
          </w:tcPr>
          <w:p w:rsidR="00771B08" w:rsidRPr="00F16159" w:rsidRDefault="00771B08">
            <w:r w:rsidRPr="00F16159">
              <w:rPr>
                <w:rFonts w:ascii="Arial" w:hAnsi="Arial" w:cs="Arial"/>
                <w:sz w:val="22"/>
                <w:szCs w:val="22"/>
              </w:rPr>
              <w:t>Semestre de ingresso:</w:t>
            </w:r>
          </w:p>
        </w:tc>
      </w:tr>
      <w:tr w:rsidR="00771B08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771B08" w:rsidRPr="00F16159" w:rsidRDefault="00771B08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Bolsista:       (   ) SIM          (   ) NÃO</w:t>
            </w:r>
          </w:p>
        </w:tc>
        <w:tc>
          <w:tcPr>
            <w:tcW w:w="4858" w:type="dxa"/>
            <w:vAlign w:val="center"/>
          </w:tcPr>
          <w:p w:rsidR="00771B08" w:rsidRPr="00F16159" w:rsidRDefault="00771B08" w:rsidP="000276F1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Agência de fomento da Bolsa:</w:t>
            </w:r>
          </w:p>
        </w:tc>
      </w:tr>
      <w:tr w:rsidR="00771B08" w:rsidRPr="00964602" w:rsidTr="00F16159">
        <w:tblPrEx>
          <w:tblBorders>
            <w:top w:val="none" w:sz="0" w:space="0" w:color="auto"/>
            <w:bottom w:val="none" w:sz="0" w:space="0" w:color="auto"/>
          </w:tblBorders>
          <w:tblLook w:val="00A0"/>
        </w:tblPrEx>
        <w:tc>
          <w:tcPr>
            <w:tcW w:w="4781" w:type="dxa"/>
            <w:vAlign w:val="center"/>
          </w:tcPr>
          <w:p w:rsidR="00771B08" w:rsidRPr="00F16159" w:rsidRDefault="00771B08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Vínculo:        (   ) SIM          (   ) NÃO</w:t>
            </w:r>
          </w:p>
        </w:tc>
        <w:tc>
          <w:tcPr>
            <w:tcW w:w="4858" w:type="dxa"/>
            <w:vAlign w:val="center"/>
          </w:tcPr>
          <w:p w:rsidR="00771B08" w:rsidRPr="00F16159" w:rsidRDefault="00771B08">
            <w:pPr>
              <w:rPr>
                <w:rFonts w:ascii="Arial" w:hAnsi="Arial" w:cs="Arial"/>
              </w:rPr>
            </w:pPr>
            <w:r w:rsidRPr="00F16159">
              <w:rPr>
                <w:rFonts w:ascii="Arial" w:hAnsi="Arial" w:cs="Arial"/>
                <w:sz w:val="22"/>
                <w:szCs w:val="22"/>
              </w:rPr>
              <w:t>Empresa:</w:t>
            </w:r>
          </w:p>
          <w:p w:rsidR="00771B08" w:rsidRPr="00F16159" w:rsidRDefault="00771B08">
            <w:pPr>
              <w:rPr>
                <w:rFonts w:ascii="Arial" w:hAnsi="Arial" w:cs="Arial"/>
              </w:rPr>
            </w:pPr>
          </w:p>
        </w:tc>
      </w:tr>
      <w:tr w:rsidR="00771B08" w:rsidRPr="00964602" w:rsidTr="000276F1">
        <w:tc>
          <w:tcPr>
            <w:tcW w:w="9638" w:type="dxa"/>
            <w:gridSpan w:val="2"/>
          </w:tcPr>
          <w:p w:rsidR="00771B08" w:rsidRPr="00964602" w:rsidRDefault="00771B08" w:rsidP="000276F1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Provável ano de conclusão:</w:t>
            </w:r>
          </w:p>
        </w:tc>
      </w:tr>
      <w:tr w:rsidR="00771B08" w:rsidRPr="00964602" w:rsidTr="000276F1">
        <w:tc>
          <w:tcPr>
            <w:tcW w:w="9638" w:type="dxa"/>
            <w:gridSpan w:val="2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 xml:space="preserve">Fone(s): </w:t>
            </w:r>
          </w:p>
        </w:tc>
      </w:tr>
      <w:tr w:rsidR="00771B08" w:rsidRPr="00964602" w:rsidTr="000276F1">
        <w:tc>
          <w:tcPr>
            <w:tcW w:w="9638" w:type="dxa"/>
            <w:gridSpan w:val="2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  <w:tr w:rsidR="00771B08" w:rsidRPr="00964602" w:rsidTr="000276F1">
        <w:tc>
          <w:tcPr>
            <w:tcW w:w="9638" w:type="dxa"/>
            <w:gridSpan w:val="2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Endereço residencial:</w:t>
            </w:r>
          </w:p>
        </w:tc>
      </w:tr>
    </w:tbl>
    <w:p w:rsidR="00771B08" w:rsidRPr="00964602" w:rsidRDefault="00771B08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964602" w:rsidTr="0073767B">
        <w:tc>
          <w:tcPr>
            <w:tcW w:w="9638" w:type="dxa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185AEA">
            <w:pPr>
              <w:spacing w:after="120"/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771B08" w:rsidRPr="00964602" w:rsidRDefault="00771B08" w:rsidP="00185A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964602" w:rsidTr="0073767B">
        <w:tc>
          <w:tcPr>
            <w:tcW w:w="9638" w:type="dxa"/>
          </w:tcPr>
          <w:p w:rsidR="00771B08" w:rsidRPr="00964602" w:rsidRDefault="00771B08" w:rsidP="00387AFF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(1):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771B08" w:rsidRPr="00964602" w:rsidRDefault="00771B08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964602" w:rsidTr="0073767B">
        <w:tc>
          <w:tcPr>
            <w:tcW w:w="9638" w:type="dxa"/>
          </w:tcPr>
          <w:p w:rsidR="00771B08" w:rsidRPr="00964602" w:rsidRDefault="00771B08" w:rsidP="00387AFF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Coorientador (2):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771B08" w:rsidRPr="00964602" w:rsidTr="0073767B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771B08" w:rsidRPr="00964602" w:rsidRDefault="00771B08" w:rsidP="009646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964602" w:rsidTr="00C86DAD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Pr="00964602">
              <w:rPr>
                <w:rFonts w:ascii="Arial" w:hAnsi="Arial" w:cs="Arial"/>
                <w:sz w:val="22"/>
                <w:szCs w:val="22"/>
              </w:rPr>
              <w:t>orientador (3):</w:t>
            </w:r>
          </w:p>
        </w:tc>
      </w:tr>
      <w:tr w:rsidR="00771B08" w:rsidRPr="00964602" w:rsidTr="00C86DAD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Instituição/Centro de Ensino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71B08" w:rsidRPr="00964602" w:rsidTr="00C86DAD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Fone(s):</w:t>
            </w:r>
          </w:p>
        </w:tc>
      </w:tr>
      <w:tr w:rsidR="00771B08" w:rsidRPr="00964602" w:rsidTr="00C86DAD">
        <w:tc>
          <w:tcPr>
            <w:tcW w:w="9638" w:type="dxa"/>
          </w:tcPr>
          <w:p w:rsidR="00771B08" w:rsidRPr="00964602" w:rsidRDefault="00771B08" w:rsidP="00964602">
            <w:pPr>
              <w:rPr>
                <w:rFonts w:ascii="Arial" w:hAnsi="Arial" w:cs="Arial"/>
              </w:rPr>
            </w:pPr>
            <w:r w:rsidRPr="00964602">
              <w:rPr>
                <w:rFonts w:ascii="Arial" w:hAnsi="Arial" w:cs="Arial"/>
                <w:sz w:val="22"/>
                <w:szCs w:val="22"/>
              </w:rPr>
              <w:t>E-mail(s):</w:t>
            </w:r>
          </w:p>
        </w:tc>
      </w:tr>
    </w:tbl>
    <w:p w:rsidR="00771B08" w:rsidRPr="00FC435E" w:rsidRDefault="00771B08" w:rsidP="00964602">
      <w:pPr>
        <w:rPr>
          <w:rFonts w:ascii="Arial" w:hAnsi="Arial" w:cs="Arial"/>
        </w:rPr>
      </w:pPr>
    </w:p>
    <w:p w:rsidR="00771B08" w:rsidRDefault="00771B08" w:rsidP="00185AEA">
      <w:pPr>
        <w:spacing w:after="120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>O número de coorientador depende do nível do Curso</w:t>
      </w:r>
      <w:r>
        <w:rPr>
          <w:rFonts w:ascii="Times New Roman" w:hAnsi="Times New Roman"/>
          <w:b/>
          <w:i/>
          <w:color w:val="808080"/>
        </w:rPr>
        <w:t xml:space="preserve"> (máximo de 2 para o Mestrado e de 3 para o Doutorado)</w:t>
      </w:r>
    </w:p>
    <w:p w:rsidR="00771B08" w:rsidRPr="00F16159" w:rsidRDefault="00771B08" w:rsidP="00185AEA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Não esquecer de rubricar todas as páginas</w:t>
      </w:r>
    </w:p>
    <w:p w:rsidR="00771B08" w:rsidRDefault="00771B08" w:rsidP="00185AEA">
      <w:pPr>
        <w:rPr>
          <w:rFonts w:ascii="Arial" w:hAnsi="Arial" w:cs="Arial"/>
        </w:rPr>
      </w:pPr>
    </w:p>
    <w:p w:rsidR="00771B08" w:rsidRDefault="00771B08" w:rsidP="00185AEA">
      <w:pPr>
        <w:rPr>
          <w:rFonts w:ascii="Arial" w:hAnsi="Arial" w:cs="Arial"/>
        </w:rPr>
      </w:pPr>
    </w:p>
    <w:p w:rsidR="00771B08" w:rsidRDefault="00771B08" w:rsidP="00185AEA">
      <w:pPr>
        <w:rPr>
          <w:rFonts w:ascii="Arial" w:hAnsi="Arial" w:cs="Arial"/>
        </w:rPr>
      </w:pPr>
    </w:p>
    <w:p w:rsidR="00771B08" w:rsidRDefault="00771B08" w:rsidP="00185AEA">
      <w:pPr>
        <w:rPr>
          <w:rFonts w:ascii="Arial" w:hAnsi="Arial" w:cs="Arial"/>
        </w:rPr>
      </w:pPr>
    </w:p>
    <w:p w:rsidR="00771B08" w:rsidRDefault="00771B08" w:rsidP="00185AEA">
      <w:pPr>
        <w:rPr>
          <w:rFonts w:ascii="Arial" w:hAnsi="Arial" w:cs="Arial"/>
        </w:rPr>
      </w:pPr>
    </w:p>
    <w:p w:rsidR="00771B08" w:rsidRDefault="00771B08" w:rsidP="00185AEA">
      <w:pPr>
        <w:rPr>
          <w:rFonts w:ascii="Arial" w:hAnsi="Arial" w:cs="Arial"/>
        </w:rPr>
      </w:pPr>
    </w:p>
    <w:p w:rsidR="00771B08" w:rsidRPr="00FC435E" w:rsidRDefault="00771B08" w:rsidP="00185AEA">
      <w:pPr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FC435E" w:rsidTr="002247AC">
        <w:tc>
          <w:tcPr>
            <w:tcW w:w="9638" w:type="dxa"/>
            <w:shd w:val="clear" w:color="auto" w:fill="BFBFBF"/>
          </w:tcPr>
          <w:p w:rsidR="00771B08" w:rsidRPr="00FC435E" w:rsidRDefault="00771B08" w:rsidP="00370B3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C435E">
              <w:rPr>
                <w:rFonts w:ascii="Arial" w:hAnsi="Arial" w:cs="Arial"/>
                <w:b/>
              </w:rPr>
              <w:t xml:space="preserve">2. Título </w:t>
            </w:r>
          </w:p>
        </w:tc>
      </w:tr>
    </w:tbl>
    <w:p w:rsidR="00771B08" w:rsidRDefault="00771B08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 o título do tema abordado</w:t>
      </w:r>
    </w:p>
    <w:p w:rsidR="00771B08" w:rsidRPr="00F16159" w:rsidRDefault="00771B08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1"/>
      </w:tblGrid>
      <w:tr w:rsidR="00771B08" w:rsidTr="00221114">
        <w:tc>
          <w:tcPr>
            <w:tcW w:w="9671" w:type="dxa"/>
            <w:shd w:val="clear" w:color="auto" w:fill="BFBFBF"/>
          </w:tcPr>
          <w:p w:rsidR="00771B08" w:rsidRPr="00221114" w:rsidRDefault="00771B08" w:rsidP="00221114">
            <w:pPr>
              <w:jc w:val="both"/>
              <w:rPr>
                <w:rFonts w:ascii="Arial" w:hAnsi="Arial" w:cs="Arial"/>
              </w:rPr>
            </w:pPr>
            <w:r w:rsidRPr="00221114">
              <w:rPr>
                <w:rFonts w:ascii="Arial" w:hAnsi="Arial" w:cs="Arial"/>
                <w:b/>
              </w:rPr>
              <w:t xml:space="preserve">3. Revisão de Literatura (Deve conter pelo menos 65% de referências de periódicos e com no mínimo 20% de publicações internacionais. Deve ser delineada pelo proponente, de modo a não constituir um recorte de textos e evitar o plágio). </w:t>
            </w:r>
          </w:p>
        </w:tc>
      </w:tr>
    </w:tbl>
    <w:p w:rsidR="00771B08" w:rsidRDefault="00771B08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 xml:space="preserve">Digitar aqui (não há limite de páginas; o assunto deve ser abordado de forma consistente) </w:t>
      </w:r>
    </w:p>
    <w:p w:rsidR="00771B08" w:rsidRDefault="00771B08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FC435E" w:rsidTr="00DF05E0">
        <w:tc>
          <w:tcPr>
            <w:tcW w:w="9638" w:type="dxa"/>
            <w:shd w:val="clear" w:color="auto" w:fill="BFBFBF"/>
          </w:tcPr>
          <w:p w:rsidR="00771B08" w:rsidRPr="00FC435E" w:rsidRDefault="00771B08" w:rsidP="004A2F7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C435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Contextualizar o tema da Revisão de Literatura com os objetivos do Projeto de Dissertação, incluindo o Título do Projeto, a(s) metodologia(s) e o(s) delineamento(s) experimental(is) escolhido(s) pelo Discente (ESTE ITEM SE APLICA APENAS PARA O EXAME PARA O CURSO DE MESTRADO)</w:t>
            </w:r>
          </w:p>
        </w:tc>
      </w:tr>
    </w:tbl>
    <w:p w:rsidR="00771B08" w:rsidRPr="00F16159" w:rsidRDefault="00771B08" w:rsidP="004A2F78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771B08" w:rsidRDefault="00771B08" w:rsidP="00655556">
      <w:pPr>
        <w:spacing w:after="120"/>
        <w:rPr>
          <w:rFonts w:ascii="Times New Roman" w:hAnsi="Times New Roman"/>
          <w:b/>
          <w:i/>
          <w:color w:val="808080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FC435E" w:rsidTr="0073767B">
        <w:tc>
          <w:tcPr>
            <w:tcW w:w="9638" w:type="dxa"/>
            <w:shd w:val="clear" w:color="auto" w:fill="BFBFBF"/>
          </w:tcPr>
          <w:p w:rsidR="00771B08" w:rsidRPr="00FC435E" w:rsidRDefault="00771B08" w:rsidP="004A2F78">
            <w:pPr>
              <w:spacing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C435E">
              <w:rPr>
                <w:rFonts w:ascii="Arial" w:hAnsi="Arial" w:cs="Arial"/>
                <w:b/>
              </w:rPr>
              <w:t>. Referências Bibliográficas (no mínimo 20, descritas conforme normas da ABNT</w:t>
            </w:r>
            <w:r>
              <w:rPr>
                <w:rFonts w:ascii="Arial" w:hAnsi="Arial" w:cs="Arial"/>
                <w:b/>
              </w:rPr>
              <w:t>; adequar ao item 5</w:t>
            </w:r>
            <w:r w:rsidRPr="00FC435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 (RECOMENDA-SE EVITAR CITAÇÕES DE TRABALHOS PUBLICADOS EM ANAIS, DISSERTAÇÕES E TESES)</w:t>
            </w:r>
          </w:p>
        </w:tc>
      </w:tr>
    </w:tbl>
    <w:p w:rsidR="00771B08" w:rsidRPr="00F16159" w:rsidRDefault="00771B08" w:rsidP="00655556">
      <w:pPr>
        <w:spacing w:after="120"/>
        <w:rPr>
          <w:rFonts w:ascii="Times New Roman" w:hAnsi="Times New Roman"/>
          <w:b/>
          <w:i/>
          <w:color w:val="808080"/>
        </w:rPr>
      </w:pPr>
      <w:r>
        <w:rPr>
          <w:rFonts w:ascii="Times New Roman" w:hAnsi="Times New Roman"/>
          <w:b/>
          <w:i/>
          <w:color w:val="808080"/>
        </w:rPr>
        <w:t>Digitar aqui</w:t>
      </w:r>
    </w:p>
    <w:p w:rsidR="00771B08" w:rsidRPr="00FC435E" w:rsidRDefault="00771B08" w:rsidP="002056D1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8"/>
      </w:tblGrid>
      <w:tr w:rsidR="00771B08" w:rsidRPr="00FC435E" w:rsidTr="0073767B">
        <w:tc>
          <w:tcPr>
            <w:tcW w:w="9638" w:type="dxa"/>
          </w:tcPr>
          <w:p w:rsidR="00771B08" w:rsidRPr="00FC435E" w:rsidRDefault="00771B08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771B08" w:rsidRPr="00FC435E" w:rsidRDefault="00771B08" w:rsidP="00825640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Assinatura do </w:t>
            </w:r>
            <w:r>
              <w:rPr>
                <w:rFonts w:ascii="Arial" w:hAnsi="Arial" w:cs="Arial"/>
              </w:rPr>
              <w:t>discente</w:t>
            </w:r>
            <w:r w:rsidRPr="00FC435E">
              <w:rPr>
                <w:rFonts w:ascii="Arial" w:hAnsi="Arial" w:cs="Arial"/>
              </w:rPr>
              <w:t>:</w:t>
            </w:r>
          </w:p>
        </w:tc>
      </w:tr>
      <w:tr w:rsidR="00771B08" w:rsidRPr="00FC435E" w:rsidTr="0073767B">
        <w:tc>
          <w:tcPr>
            <w:tcW w:w="9638" w:type="dxa"/>
          </w:tcPr>
          <w:p w:rsidR="00771B08" w:rsidRPr="00FC435E" w:rsidRDefault="00771B08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 xml:space="preserve">Local/Data: </w:t>
            </w:r>
          </w:p>
          <w:p w:rsidR="00771B08" w:rsidRPr="00FC435E" w:rsidRDefault="00771B08" w:rsidP="002056D1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FC435E">
              <w:rPr>
                <w:rFonts w:ascii="Arial" w:hAnsi="Arial" w:cs="Arial"/>
              </w:rPr>
              <w:t>Assinatura do orientador (a):</w:t>
            </w:r>
          </w:p>
        </w:tc>
      </w:tr>
    </w:tbl>
    <w:p w:rsidR="00771B08" w:rsidRDefault="00771B08" w:rsidP="002056D1">
      <w:pPr>
        <w:spacing w:after="120" w:line="360" w:lineRule="auto"/>
        <w:rPr>
          <w:rFonts w:ascii="Arial" w:hAnsi="Arial" w:cs="Arial"/>
          <w:b/>
        </w:rPr>
      </w:pPr>
    </w:p>
    <w:p w:rsidR="00771B08" w:rsidRPr="00F16159" w:rsidRDefault="00771B08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r w:rsidRPr="00F16159">
        <w:rPr>
          <w:rFonts w:ascii="Times New Roman" w:hAnsi="Times New Roman"/>
          <w:b/>
          <w:i/>
          <w:color w:val="808080"/>
        </w:rPr>
        <w:t xml:space="preserve">Enviar </w:t>
      </w:r>
      <w:r>
        <w:rPr>
          <w:rFonts w:ascii="Times New Roman" w:hAnsi="Times New Roman"/>
          <w:b/>
          <w:i/>
          <w:color w:val="808080"/>
        </w:rPr>
        <w:t xml:space="preserve">4 (quatro) cópias </w:t>
      </w:r>
      <w:r w:rsidRPr="00F16159">
        <w:rPr>
          <w:rFonts w:ascii="Times New Roman" w:hAnsi="Times New Roman"/>
          <w:b/>
          <w:i/>
          <w:color w:val="808080"/>
        </w:rPr>
        <w:t>impressa</w:t>
      </w:r>
      <w:r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assinada</w:t>
      </w:r>
      <w:r>
        <w:rPr>
          <w:rFonts w:ascii="Times New Roman" w:hAnsi="Times New Roman"/>
          <w:b/>
          <w:i/>
          <w:color w:val="808080"/>
        </w:rPr>
        <w:t>s</w:t>
      </w:r>
      <w:r w:rsidRPr="00F16159">
        <w:rPr>
          <w:rFonts w:ascii="Times New Roman" w:hAnsi="Times New Roman"/>
          <w:b/>
          <w:i/>
          <w:color w:val="808080"/>
        </w:rPr>
        <w:t xml:space="preserve"> pelo discente e seu orientador, assim como </w:t>
      </w:r>
    </w:p>
    <w:p w:rsidR="00771B08" w:rsidRPr="00F16159" w:rsidRDefault="00771B08" w:rsidP="00766A1E">
      <w:pPr>
        <w:spacing w:after="120" w:line="360" w:lineRule="auto"/>
        <w:jc w:val="center"/>
        <w:rPr>
          <w:rFonts w:ascii="Times New Roman" w:hAnsi="Times New Roman"/>
          <w:b/>
          <w:i/>
          <w:color w:val="808080"/>
        </w:rPr>
      </w:pPr>
      <w:bookmarkStart w:id="0" w:name="_GoBack"/>
      <w:bookmarkEnd w:id="0"/>
      <w:r w:rsidRPr="00F16159">
        <w:rPr>
          <w:rFonts w:ascii="Times New Roman" w:hAnsi="Times New Roman"/>
          <w:b/>
          <w:i/>
          <w:color w:val="808080"/>
        </w:rPr>
        <w:t>uma cópia digital (PDF) para o email do Programa</w:t>
      </w:r>
      <w:r>
        <w:rPr>
          <w:rFonts w:ascii="Times New Roman" w:hAnsi="Times New Roman"/>
          <w:b/>
          <w:i/>
          <w:color w:val="808080"/>
        </w:rPr>
        <w:t xml:space="preserve"> (</w:t>
      </w:r>
      <w:r w:rsidRPr="00370B39">
        <w:rPr>
          <w:rFonts w:ascii="Times New Roman" w:hAnsi="Times New Roman"/>
          <w:b/>
          <w:i/>
          <w:color w:val="808080"/>
        </w:rPr>
        <w:t>ppgcagr.ufrb@gmail.com</w:t>
      </w:r>
      <w:r>
        <w:rPr>
          <w:rFonts w:ascii="Times New Roman" w:hAnsi="Times New Roman"/>
          <w:b/>
          <w:i/>
          <w:color w:val="808080"/>
        </w:rPr>
        <w:t>)</w:t>
      </w:r>
    </w:p>
    <w:sectPr w:rsidR="00771B08" w:rsidRPr="00F16159" w:rsidSect="009D45E1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08" w:rsidRDefault="00771B08" w:rsidP="00980AA6">
      <w:r>
        <w:separator/>
      </w:r>
    </w:p>
  </w:endnote>
  <w:endnote w:type="continuationSeparator" w:id="0">
    <w:p w:rsidR="00771B08" w:rsidRDefault="00771B08" w:rsidP="0098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08" w:rsidRDefault="00771B08" w:rsidP="005D24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B08" w:rsidRDefault="00771B08" w:rsidP="00FC24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08" w:rsidRPr="00422285" w:rsidRDefault="00771B08" w:rsidP="006A35B6">
    <w:pPr>
      <w:pStyle w:val="Footer"/>
      <w:rPr>
        <w:rFonts w:ascii="Calibri" w:hAnsi="Calibri" w:cs="Calibri"/>
      </w:rPr>
    </w:pPr>
  </w:p>
  <w:tbl>
    <w:tblPr>
      <w:tblW w:w="0" w:type="auto"/>
      <w:tblInd w:w="108" w:type="dxa"/>
      <w:tblBorders>
        <w:top w:val="single" w:sz="4" w:space="0" w:color="auto"/>
      </w:tblBorders>
      <w:tblLook w:val="00A0"/>
    </w:tblPr>
    <w:tblGrid>
      <w:gridCol w:w="9639"/>
    </w:tblGrid>
    <w:tr w:rsidR="00771B08" w:rsidRPr="00422285">
      <w:tc>
        <w:tcPr>
          <w:tcW w:w="9639" w:type="dxa"/>
          <w:tcBorders>
            <w:top w:val="single" w:sz="4" w:space="0" w:color="auto"/>
          </w:tcBorders>
        </w:tcPr>
        <w:p w:rsidR="00771B08" w:rsidRPr="00221114" w:rsidRDefault="00771B08" w:rsidP="00422285">
          <w:pPr>
            <w:pStyle w:val="Footer"/>
            <w:ind w:right="-1"/>
            <w:jc w:val="center"/>
            <w:rPr>
              <w:rFonts w:ascii="Calibri" w:hAnsi="Calibri" w:cs="Calibri"/>
              <w:sz w:val="20"/>
              <w:szCs w:val="18"/>
            </w:rPr>
          </w:pPr>
          <w:r w:rsidRPr="00221114">
            <w:rPr>
              <w:rFonts w:ascii="Calibri" w:hAnsi="Calibri" w:cs="Calibri"/>
              <w:sz w:val="20"/>
              <w:szCs w:val="18"/>
            </w:rPr>
            <w:t>Programa de Pós-Graduação em Ciências Agrárias, CCAAB/UFRB. Rua Ruy Barbosa, 710 – Campus Universitário.</w:t>
          </w:r>
        </w:p>
        <w:p w:rsidR="00771B08" w:rsidRPr="00221114" w:rsidRDefault="00771B08" w:rsidP="005E7C32">
          <w:pPr>
            <w:pStyle w:val="Footer"/>
            <w:ind w:right="-1"/>
            <w:jc w:val="center"/>
            <w:rPr>
              <w:rFonts w:ascii="Calibri" w:hAnsi="Calibri" w:cs="Calibri"/>
            </w:rPr>
          </w:pPr>
          <w:r w:rsidRPr="00221114">
            <w:rPr>
              <w:rFonts w:ascii="Calibri" w:hAnsi="Calibri" w:cs="Calibri"/>
              <w:sz w:val="20"/>
              <w:szCs w:val="18"/>
            </w:rPr>
            <w:t>CEP 44380-000 Cruz das Almas - BA. Fone/Fax: (075) 3621-3120. E-mail: ccaab.ppgca@ufrb.edu.br</w:t>
          </w:r>
        </w:p>
      </w:tc>
    </w:tr>
  </w:tbl>
  <w:p w:rsidR="00771B08" w:rsidRPr="00422285" w:rsidRDefault="00771B08" w:rsidP="00B3619F">
    <w:pPr>
      <w:rPr>
        <w:rFonts w:ascii="Calibri" w:hAnsi="Calibri"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08" w:rsidRDefault="00771B08" w:rsidP="00980AA6">
      <w:r>
        <w:separator/>
      </w:r>
    </w:p>
  </w:footnote>
  <w:footnote w:type="continuationSeparator" w:id="0">
    <w:p w:rsidR="00771B08" w:rsidRDefault="00771B08" w:rsidP="00980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08" w:rsidRDefault="00771B08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3.8pt;margin-top:-2.9pt;width:155.8pt;height:145.7pt;z-index:251659776" stroked="f">
          <v:textbox style="mso-fit-shape-to-text:t">
            <w:txbxContent>
              <w:p w:rsidR="00771B08" w:rsidRPr="00370B39" w:rsidRDefault="00771B08" w:rsidP="00370B39">
                <w:pPr>
                  <w:jc w:val="center"/>
                  <w:rPr>
                    <w:rFonts w:ascii="Arial Rounded MT Bold" w:hAnsi="Arial Rounded MT Bold"/>
                    <w:b/>
                    <w:sz w:val="36"/>
                  </w:rPr>
                </w:pPr>
                <w:r w:rsidRPr="00370B39">
                  <w:rPr>
                    <w:rFonts w:ascii="Arial Rounded MT Bold" w:hAnsi="Arial Rounded MT Bold"/>
                    <w:b/>
                    <w:sz w:val="36"/>
                  </w:rPr>
                  <w:t>EXAME DE QUALIFICAÇÃO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305.95pt;margin-top:-7.65pt;width:74.95pt;height:145.7pt;z-index:251657728" stroked="f">
          <v:textbox style="mso-next-textbox:#_x0000_s2050;mso-fit-shape-to-text:t">
            <w:txbxContent>
              <w:p w:rsidR="00771B08" w:rsidRDefault="00771B08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" o:spid="_x0000_i1029" type="#_x0000_t75" style="width:56.25pt;height:49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375.75pt;margin-top:-6.65pt;width:93.3pt;height:145.7pt;z-index:251658752" stroked="f">
          <v:textbox style="mso-fit-shape-to-text:t">
            <w:txbxContent>
              <w:p w:rsidR="00771B08" w:rsidRDefault="00771B08" w:rsidP="00377CF4">
                <w:pPr>
                  <w:jc w:val="right"/>
                </w:pPr>
                <w:r>
                  <w:rPr>
                    <w:noProof/>
                  </w:rPr>
                  <w:pict>
                    <v:shape id="_x0000_i1030" type="#_x0000_t75" alt="marca-vertical-UFRB-CDRpreto" style="width:1in;height:5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agem 24" o:spid="_x0000_s2052" type="#_x0000_t75" style="position:absolute;left:0;text-align:left;margin-left:6.3pt;margin-top:-1.3pt;width:98.25pt;height:46.5pt;z-index:251655680;visibility:visible">
          <v:imagedata r:id="rId3" o:title=""/>
        </v:shape>
      </w:pict>
    </w:r>
    <w:r>
      <w:rPr>
        <w:noProof/>
      </w:rPr>
      <w:pict>
        <v:roundrect id="_x0000_s2053" style="position:absolute;left:0;text-align:left;margin-left:-2.7pt;margin-top:-8.5pt;width:480pt;height:61.95pt;z-index:251656704" arcsize="10923f" filled="f"/>
      </w:pict>
    </w:r>
  </w:p>
  <w:p w:rsidR="00771B08" w:rsidRDefault="00771B08" w:rsidP="00FC240E">
    <w:pPr>
      <w:pStyle w:val="Header"/>
      <w:jc w:val="right"/>
    </w:pPr>
  </w:p>
  <w:p w:rsidR="00771B08" w:rsidRDefault="00771B08" w:rsidP="00FC240E">
    <w:pPr>
      <w:pStyle w:val="Header"/>
      <w:jc w:val="right"/>
    </w:pPr>
  </w:p>
  <w:p w:rsidR="00771B08" w:rsidRPr="00DA61A7" w:rsidRDefault="00771B08" w:rsidP="008F3184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FBE"/>
    <w:multiLevelType w:val="hybridMultilevel"/>
    <w:tmpl w:val="4B1C01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2B43"/>
    <w:multiLevelType w:val="hybridMultilevel"/>
    <w:tmpl w:val="D5862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E7813"/>
    <w:multiLevelType w:val="hybridMultilevel"/>
    <w:tmpl w:val="AA78494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844E08"/>
    <w:multiLevelType w:val="hybridMultilevel"/>
    <w:tmpl w:val="E56CF0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0C4"/>
    <w:rsid w:val="000035F1"/>
    <w:rsid w:val="000276F1"/>
    <w:rsid w:val="00031C86"/>
    <w:rsid w:val="000732FE"/>
    <w:rsid w:val="00086681"/>
    <w:rsid w:val="000915F0"/>
    <w:rsid w:val="000A3F28"/>
    <w:rsid w:val="000D5B57"/>
    <w:rsid w:val="000E2216"/>
    <w:rsid w:val="000E262B"/>
    <w:rsid w:val="000F1B3C"/>
    <w:rsid w:val="00151118"/>
    <w:rsid w:val="001839F6"/>
    <w:rsid w:val="00185AEA"/>
    <w:rsid w:val="001908B1"/>
    <w:rsid w:val="00197276"/>
    <w:rsid w:val="001B1B0F"/>
    <w:rsid w:val="001B2BC0"/>
    <w:rsid w:val="001B36E8"/>
    <w:rsid w:val="001B4E65"/>
    <w:rsid w:val="001B7E4A"/>
    <w:rsid w:val="001E2822"/>
    <w:rsid w:val="00203127"/>
    <w:rsid w:val="002056D1"/>
    <w:rsid w:val="00212EA6"/>
    <w:rsid w:val="00221114"/>
    <w:rsid w:val="002247AC"/>
    <w:rsid w:val="00225094"/>
    <w:rsid w:val="002311FB"/>
    <w:rsid w:val="00232B34"/>
    <w:rsid w:val="00236420"/>
    <w:rsid w:val="00237B32"/>
    <w:rsid w:val="002A4932"/>
    <w:rsid w:val="002B0CE0"/>
    <w:rsid w:val="002B782F"/>
    <w:rsid w:val="002D2788"/>
    <w:rsid w:val="002E08BB"/>
    <w:rsid w:val="002F0524"/>
    <w:rsid w:val="00315FC8"/>
    <w:rsid w:val="00316D67"/>
    <w:rsid w:val="00370B39"/>
    <w:rsid w:val="00377CF4"/>
    <w:rsid w:val="00387AFF"/>
    <w:rsid w:val="003A4135"/>
    <w:rsid w:val="003B3509"/>
    <w:rsid w:val="003C192F"/>
    <w:rsid w:val="003C4550"/>
    <w:rsid w:val="003C494D"/>
    <w:rsid w:val="003D1C13"/>
    <w:rsid w:val="003D74FE"/>
    <w:rsid w:val="00401403"/>
    <w:rsid w:val="00402BB7"/>
    <w:rsid w:val="00410A05"/>
    <w:rsid w:val="004125A9"/>
    <w:rsid w:val="00422285"/>
    <w:rsid w:val="00431BAE"/>
    <w:rsid w:val="00463BE7"/>
    <w:rsid w:val="004738DA"/>
    <w:rsid w:val="00492CD9"/>
    <w:rsid w:val="004A2F78"/>
    <w:rsid w:val="004A714C"/>
    <w:rsid w:val="004B2684"/>
    <w:rsid w:val="004B4BE1"/>
    <w:rsid w:val="004C03C7"/>
    <w:rsid w:val="004D5BA3"/>
    <w:rsid w:val="004E4D9F"/>
    <w:rsid w:val="005004C0"/>
    <w:rsid w:val="0053218A"/>
    <w:rsid w:val="005327B0"/>
    <w:rsid w:val="005350C4"/>
    <w:rsid w:val="00553258"/>
    <w:rsid w:val="00564241"/>
    <w:rsid w:val="0056681F"/>
    <w:rsid w:val="005743CD"/>
    <w:rsid w:val="005779CA"/>
    <w:rsid w:val="00584B27"/>
    <w:rsid w:val="005B06F4"/>
    <w:rsid w:val="005C6128"/>
    <w:rsid w:val="005D24B6"/>
    <w:rsid w:val="005E111A"/>
    <w:rsid w:val="005E7C32"/>
    <w:rsid w:val="006049A2"/>
    <w:rsid w:val="00612D2F"/>
    <w:rsid w:val="0061337E"/>
    <w:rsid w:val="00617093"/>
    <w:rsid w:val="00621DF2"/>
    <w:rsid w:val="00633869"/>
    <w:rsid w:val="0064318E"/>
    <w:rsid w:val="00645990"/>
    <w:rsid w:val="00646118"/>
    <w:rsid w:val="00655556"/>
    <w:rsid w:val="00656B72"/>
    <w:rsid w:val="00673988"/>
    <w:rsid w:val="00694558"/>
    <w:rsid w:val="006A35B6"/>
    <w:rsid w:val="006A40BA"/>
    <w:rsid w:val="006C3C85"/>
    <w:rsid w:val="006E5051"/>
    <w:rsid w:val="006F13E0"/>
    <w:rsid w:val="006F2CE6"/>
    <w:rsid w:val="00711373"/>
    <w:rsid w:val="00713A81"/>
    <w:rsid w:val="0073767B"/>
    <w:rsid w:val="00743C99"/>
    <w:rsid w:val="007449CD"/>
    <w:rsid w:val="00750D0A"/>
    <w:rsid w:val="007522CC"/>
    <w:rsid w:val="00766A1E"/>
    <w:rsid w:val="00771B08"/>
    <w:rsid w:val="0077200C"/>
    <w:rsid w:val="00773F33"/>
    <w:rsid w:val="007774F6"/>
    <w:rsid w:val="0079795E"/>
    <w:rsid w:val="007A1A38"/>
    <w:rsid w:val="007A5A76"/>
    <w:rsid w:val="007C45DD"/>
    <w:rsid w:val="007F2983"/>
    <w:rsid w:val="007F6911"/>
    <w:rsid w:val="00815EC7"/>
    <w:rsid w:val="008171D2"/>
    <w:rsid w:val="00825640"/>
    <w:rsid w:val="0083004C"/>
    <w:rsid w:val="00830D4F"/>
    <w:rsid w:val="00843BBF"/>
    <w:rsid w:val="008A3CFF"/>
    <w:rsid w:val="008B3F64"/>
    <w:rsid w:val="008C777C"/>
    <w:rsid w:val="008F3048"/>
    <w:rsid w:val="008F3184"/>
    <w:rsid w:val="00902AEC"/>
    <w:rsid w:val="00930B3F"/>
    <w:rsid w:val="0094599E"/>
    <w:rsid w:val="009638D4"/>
    <w:rsid w:val="00964602"/>
    <w:rsid w:val="0097412C"/>
    <w:rsid w:val="00980AA6"/>
    <w:rsid w:val="009A297D"/>
    <w:rsid w:val="009A4E5A"/>
    <w:rsid w:val="009D3BBE"/>
    <w:rsid w:val="009D45E1"/>
    <w:rsid w:val="009D4751"/>
    <w:rsid w:val="009D4AE6"/>
    <w:rsid w:val="00A0229F"/>
    <w:rsid w:val="00A058CA"/>
    <w:rsid w:val="00A1702E"/>
    <w:rsid w:val="00A218B1"/>
    <w:rsid w:val="00A656C8"/>
    <w:rsid w:val="00A8671F"/>
    <w:rsid w:val="00AA379B"/>
    <w:rsid w:val="00AB2BF0"/>
    <w:rsid w:val="00AB6693"/>
    <w:rsid w:val="00AC4D02"/>
    <w:rsid w:val="00AC5812"/>
    <w:rsid w:val="00AD68EA"/>
    <w:rsid w:val="00AE4FEF"/>
    <w:rsid w:val="00B10190"/>
    <w:rsid w:val="00B1692A"/>
    <w:rsid w:val="00B25373"/>
    <w:rsid w:val="00B3619F"/>
    <w:rsid w:val="00B433B2"/>
    <w:rsid w:val="00B55EC4"/>
    <w:rsid w:val="00B64F1E"/>
    <w:rsid w:val="00B81587"/>
    <w:rsid w:val="00B86511"/>
    <w:rsid w:val="00BC0FEC"/>
    <w:rsid w:val="00BE1120"/>
    <w:rsid w:val="00C02402"/>
    <w:rsid w:val="00C02633"/>
    <w:rsid w:val="00C04F91"/>
    <w:rsid w:val="00C10EBA"/>
    <w:rsid w:val="00C21DDE"/>
    <w:rsid w:val="00C40F25"/>
    <w:rsid w:val="00C4271E"/>
    <w:rsid w:val="00C54B09"/>
    <w:rsid w:val="00C579B2"/>
    <w:rsid w:val="00C7479E"/>
    <w:rsid w:val="00C84904"/>
    <w:rsid w:val="00C85460"/>
    <w:rsid w:val="00C86DAD"/>
    <w:rsid w:val="00CD6861"/>
    <w:rsid w:val="00CE78EB"/>
    <w:rsid w:val="00D023F2"/>
    <w:rsid w:val="00D25DFB"/>
    <w:rsid w:val="00D30154"/>
    <w:rsid w:val="00D317B7"/>
    <w:rsid w:val="00D33219"/>
    <w:rsid w:val="00D35DE8"/>
    <w:rsid w:val="00D4378B"/>
    <w:rsid w:val="00D5146E"/>
    <w:rsid w:val="00D56DC2"/>
    <w:rsid w:val="00D6178E"/>
    <w:rsid w:val="00D63642"/>
    <w:rsid w:val="00D73402"/>
    <w:rsid w:val="00DA61A7"/>
    <w:rsid w:val="00DC3BCF"/>
    <w:rsid w:val="00DC7AD6"/>
    <w:rsid w:val="00DE7498"/>
    <w:rsid w:val="00DF05E0"/>
    <w:rsid w:val="00E23557"/>
    <w:rsid w:val="00E257F9"/>
    <w:rsid w:val="00E52CE1"/>
    <w:rsid w:val="00E74331"/>
    <w:rsid w:val="00E8273C"/>
    <w:rsid w:val="00E92E83"/>
    <w:rsid w:val="00EB065E"/>
    <w:rsid w:val="00ED04C1"/>
    <w:rsid w:val="00ED3E8A"/>
    <w:rsid w:val="00F02BF6"/>
    <w:rsid w:val="00F07A61"/>
    <w:rsid w:val="00F13D36"/>
    <w:rsid w:val="00F16159"/>
    <w:rsid w:val="00F5234B"/>
    <w:rsid w:val="00F55E85"/>
    <w:rsid w:val="00FC240E"/>
    <w:rsid w:val="00FC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4135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135"/>
    <w:pPr>
      <w:keepNext/>
      <w:outlineLvl w:val="0"/>
    </w:pPr>
    <w:rPr>
      <w:rFonts w:ascii="Arial" w:hAnsi="Arial"/>
      <w:b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135"/>
    <w:pPr>
      <w:keepNext/>
      <w:outlineLvl w:val="1"/>
    </w:pPr>
    <w:rPr>
      <w:rFonts w:ascii="Arial" w:hAnsi="Arial"/>
      <w:small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7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17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BE1"/>
    <w:rPr>
      <w:rFonts w:ascii="Cambria" w:hAnsi="Cambria" w:cs="Times New Roman"/>
      <w:b/>
      <w:sz w:val="26"/>
    </w:rPr>
  </w:style>
  <w:style w:type="paragraph" w:styleId="EnvelopeReturn">
    <w:name w:val="envelope return"/>
    <w:basedOn w:val="Normal"/>
    <w:uiPriority w:val="99"/>
    <w:rsid w:val="003A4135"/>
    <w:rPr>
      <w:rFonts w:ascii="Arial" w:hAnsi="Arial" w:cs="Arial"/>
      <w:smallCap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A4135"/>
    <w:pPr>
      <w:widowControl w:val="0"/>
      <w:jc w:val="both"/>
    </w:pPr>
    <w:rPr>
      <w:rFonts w:ascii="Arial" w:hAnsi="Arial" w:cs="Arial"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317B7"/>
    <w:rPr>
      <w:rFonts w:ascii="Comic Sans MS" w:hAnsi="Comic Sans MS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7B7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AA6"/>
    <w:rPr>
      <w:rFonts w:ascii="Comic Sans MS" w:hAnsi="Comic Sans MS" w:cs="Times New Roman"/>
      <w:sz w:val="24"/>
    </w:rPr>
  </w:style>
  <w:style w:type="paragraph" w:styleId="Footer">
    <w:name w:val="footer"/>
    <w:basedOn w:val="Normal"/>
    <w:link w:val="FooterChar"/>
    <w:uiPriority w:val="99"/>
    <w:rsid w:val="00980A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AA6"/>
    <w:rPr>
      <w:rFonts w:ascii="Comic Sans MS" w:hAnsi="Comic Sans MS" w:cs="Times New Roman"/>
      <w:sz w:val="24"/>
    </w:rPr>
  </w:style>
  <w:style w:type="character" w:styleId="Hyperlink">
    <w:name w:val="Hyperlink"/>
    <w:basedOn w:val="DefaultParagraphFont"/>
    <w:uiPriority w:val="99"/>
    <w:rsid w:val="000D5B5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C240E"/>
    <w:rPr>
      <w:rFonts w:cs="Times New Roman"/>
    </w:rPr>
  </w:style>
  <w:style w:type="table" w:styleId="TableGrid">
    <w:name w:val="Table Grid"/>
    <w:basedOn w:val="TableNormal"/>
    <w:uiPriority w:val="99"/>
    <w:rsid w:val="00B361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218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218B1"/>
    <w:rPr>
      <w:rFonts w:ascii="Comic Sans MS" w:hAnsi="Comic Sans M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297</Words>
  <Characters>1607</Characters>
  <Application>Microsoft Office Outlook</Application>
  <DocSecurity>0</DocSecurity>
  <Lines>0</Lines>
  <Paragraphs>0</Paragraphs>
  <ScaleCrop>false</ScaleCrop>
  <Company>UFBA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) CURSO DE MESTRADO         (    ) CURSO DE DOUTORADO  </dc:title>
  <dc:subject/>
  <dc:creator>Sida</dc:creator>
  <cp:keywords/>
  <dc:description/>
  <cp:lastModifiedBy>1841026</cp:lastModifiedBy>
  <cp:revision>2</cp:revision>
  <cp:lastPrinted>2011-07-16T18:15:00Z</cp:lastPrinted>
  <dcterms:created xsi:type="dcterms:W3CDTF">2020-02-28T19:36:00Z</dcterms:created>
  <dcterms:modified xsi:type="dcterms:W3CDTF">2020-02-28T19:36:00Z</dcterms:modified>
</cp:coreProperties>
</file>