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AB" w:rsidRPr="00792036" w:rsidRDefault="000478AB" w:rsidP="00943D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8"/>
          <w:szCs w:val="27"/>
        </w:rPr>
      </w:pPr>
    </w:p>
    <w:p w:rsidR="000478AB" w:rsidRPr="00943DB6" w:rsidRDefault="000478AB" w:rsidP="00943D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7"/>
          <w:szCs w:val="27"/>
        </w:rPr>
        <w:t xml:space="preserve">FORMULÁRIO DE MATRÍCULA - </w:t>
      </w:r>
      <w:r w:rsidRPr="00943DB6">
        <w:rPr>
          <w:rFonts w:ascii="Arial" w:hAnsi="Arial" w:cs="Arial"/>
          <w:b/>
          <w:bCs/>
          <w:sz w:val="28"/>
          <w:szCs w:val="28"/>
        </w:rPr>
        <w:t>SEMESTRE: 20</w:t>
      </w:r>
      <w:r>
        <w:rPr>
          <w:rFonts w:ascii="Arial" w:hAnsi="Arial" w:cs="Arial"/>
          <w:b/>
          <w:bCs/>
          <w:sz w:val="28"/>
          <w:szCs w:val="28"/>
        </w:rPr>
        <w:t>23-1</w:t>
      </w:r>
    </w:p>
    <w:p w:rsidR="000478AB" w:rsidRPr="00792036" w:rsidRDefault="000478AB" w:rsidP="00943DB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3"/>
        </w:rPr>
      </w:pPr>
    </w:p>
    <w:p w:rsidR="000478AB" w:rsidRPr="00792036" w:rsidRDefault="000478AB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bCs/>
          <w:szCs w:val="23"/>
        </w:rPr>
        <w:t>Cursos</w:t>
      </w:r>
      <w:r w:rsidRPr="00792036">
        <w:rPr>
          <w:rFonts w:ascii="Arial" w:hAnsi="Arial" w:cs="Arial"/>
          <w:b/>
          <w:szCs w:val="23"/>
        </w:rPr>
        <w:t xml:space="preserve">: </w:t>
      </w:r>
      <w:r w:rsidRPr="00792036">
        <w:rPr>
          <w:rFonts w:ascii="Arial" w:hAnsi="Arial" w:cs="Arial"/>
          <w:b/>
          <w:szCs w:val="23"/>
        </w:rPr>
        <w:tab/>
        <w:t xml:space="preserve">(     ) Mestrado   </w:t>
      </w:r>
      <w:r w:rsidRPr="00792036">
        <w:rPr>
          <w:rFonts w:ascii="Arial" w:hAnsi="Arial" w:cs="Arial"/>
          <w:b/>
          <w:szCs w:val="23"/>
        </w:rPr>
        <w:tab/>
      </w:r>
      <w:r w:rsidRPr="00792036">
        <w:rPr>
          <w:rFonts w:ascii="Arial" w:hAnsi="Arial" w:cs="Arial"/>
          <w:b/>
          <w:szCs w:val="23"/>
        </w:rPr>
        <w:tab/>
        <w:t>(     ) Doutorado</w:t>
      </w:r>
    </w:p>
    <w:p w:rsidR="000478AB" w:rsidRPr="00792036" w:rsidRDefault="000478AB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0478AB" w:rsidRPr="00792036" w:rsidRDefault="000478AB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 xml:space="preserve">Discente: ________________________________________________________________ </w:t>
      </w:r>
    </w:p>
    <w:p w:rsidR="000478AB" w:rsidRPr="00792036" w:rsidRDefault="000478AB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</w:p>
    <w:p w:rsidR="000478AB" w:rsidRPr="00792036" w:rsidRDefault="000478AB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 xml:space="preserve">E-mail(s): ________________________________________________________________ </w:t>
      </w:r>
    </w:p>
    <w:p w:rsidR="000478AB" w:rsidRPr="00792036" w:rsidRDefault="000478AB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0478AB" w:rsidRPr="00792036" w:rsidRDefault="000478AB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 xml:space="preserve">Telefones: Fixo ________________________ Celular: ___________________________ </w:t>
      </w:r>
    </w:p>
    <w:p w:rsidR="000478AB" w:rsidRPr="00792036" w:rsidRDefault="000478AB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0478AB" w:rsidRPr="00792036" w:rsidRDefault="000478AB" w:rsidP="00792036">
      <w:pPr>
        <w:autoSpaceDE w:val="0"/>
        <w:autoSpaceDN w:val="0"/>
        <w:adjustRightInd w:val="0"/>
        <w:rPr>
          <w:rFonts w:ascii="Arial" w:hAnsi="Arial" w:cs="Arial"/>
          <w:b/>
          <w:szCs w:val="23"/>
        </w:rPr>
      </w:pPr>
      <w:r w:rsidRPr="00792036">
        <w:rPr>
          <w:rFonts w:ascii="Arial" w:hAnsi="Arial" w:cs="Arial"/>
          <w:b/>
          <w:szCs w:val="23"/>
        </w:rPr>
        <w:t xml:space="preserve">Orientador (a): ____________________________________________________________ </w:t>
      </w:r>
    </w:p>
    <w:p w:rsidR="000478AB" w:rsidRPr="00792036" w:rsidRDefault="000478AB" w:rsidP="0079203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23"/>
        </w:rPr>
      </w:pPr>
    </w:p>
    <w:p w:rsidR="000478AB" w:rsidRPr="00792036" w:rsidRDefault="000478AB" w:rsidP="00792036">
      <w:pPr>
        <w:autoSpaceDE w:val="0"/>
        <w:autoSpaceDN w:val="0"/>
        <w:adjustRightInd w:val="0"/>
        <w:rPr>
          <w:rFonts w:ascii="Arial" w:hAnsi="Arial" w:cs="Arial"/>
          <w:b/>
          <w:bCs/>
          <w:szCs w:val="23"/>
        </w:rPr>
      </w:pPr>
      <w:r w:rsidRPr="00792036">
        <w:rPr>
          <w:rFonts w:ascii="Arial" w:hAnsi="Arial" w:cs="Arial"/>
          <w:b/>
          <w:bCs/>
          <w:szCs w:val="23"/>
        </w:rPr>
        <w:t>Componentes Curriculares:</w:t>
      </w:r>
    </w:p>
    <w:p w:rsidR="000478AB" w:rsidRPr="00792036" w:rsidRDefault="000478AB" w:rsidP="0079203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1"/>
        <w:gridCol w:w="5080"/>
        <w:gridCol w:w="925"/>
        <w:gridCol w:w="544"/>
        <w:gridCol w:w="1811"/>
      </w:tblGrid>
      <w:tr w:rsidR="000478AB" w:rsidRPr="00E50B2F" w:rsidTr="00792036">
        <w:tc>
          <w:tcPr>
            <w:tcW w:w="633" w:type="pct"/>
            <w:shd w:val="clear" w:color="auto" w:fill="D9D9D9"/>
            <w:vAlign w:val="center"/>
          </w:tcPr>
          <w:p w:rsidR="000478AB" w:rsidRPr="00E50B2F" w:rsidRDefault="000478AB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CÓDIGO</w:t>
            </w:r>
          </w:p>
        </w:tc>
        <w:tc>
          <w:tcPr>
            <w:tcW w:w="2654" w:type="pct"/>
            <w:shd w:val="clear" w:color="auto" w:fill="D9D9D9"/>
            <w:vAlign w:val="center"/>
          </w:tcPr>
          <w:p w:rsidR="000478AB" w:rsidRPr="00E50B2F" w:rsidRDefault="000478AB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DISCIPLINAS</w:t>
            </w:r>
          </w:p>
        </w:tc>
        <w:tc>
          <w:tcPr>
            <w:tcW w:w="483" w:type="pct"/>
            <w:shd w:val="clear" w:color="auto" w:fill="D9D9D9"/>
            <w:vAlign w:val="center"/>
          </w:tcPr>
          <w:p w:rsidR="000478AB" w:rsidRPr="00E50B2F" w:rsidRDefault="000478AB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OB/OP</w:t>
            </w:r>
          </w:p>
        </w:tc>
        <w:tc>
          <w:tcPr>
            <w:tcW w:w="284" w:type="pct"/>
            <w:shd w:val="clear" w:color="auto" w:fill="D9D9D9"/>
            <w:vAlign w:val="center"/>
          </w:tcPr>
          <w:p w:rsidR="000478AB" w:rsidRPr="00E50B2F" w:rsidRDefault="000478AB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CR</w:t>
            </w:r>
          </w:p>
        </w:tc>
        <w:tc>
          <w:tcPr>
            <w:tcW w:w="946" w:type="pct"/>
            <w:shd w:val="clear" w:color="auto" w:fill="D9D9D9"/>
            <w:vAlign w:val="center"/>
          </w:tcPr>
          <w:p w:rsidR="000478AB" w:rsidRPr="00E50B2F" w:rsidRDefault="000478AB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E50B2F">
              <w:rPr>
                <w:rFonts w:ascii="Arial" w:hAnsi="Arial" w:cs="Arial"/>
                <w:b/>
                <w:bCs/>
                <w:sz w:val="22"/>
                <w:szCs w:val="23"/>
              </w:rPr>
              <w:t>Matricular (X)</w:t>
            </w:r>
          </w:p>
        </w:tc>
      </w:tr>
      <w:tr w:rsidR="000478AB" w:rsidRPr="00E50B2F" w:rsidTr="00E50B2F">
        <w:tc>
          <w:tcPr>
            <w:tcW w:w="633" w:type="pct"/>
            <w:vAlign w:val="center"/>
          </w:tcPr>
          <w:p w:rsidR="000478AB" w:rsidRPr="001C5449" w:rsidRDefault="000478AB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PGSS307</w:t>
            </w:r>
          </w:p>
        </w:tc>
        <w:tc>
          <w:tcPr>
            <w:tcW w:w="2654" w:type="pct"/>
            <w:vAlign w:val="center"/>
          </w:tcPr>
          <w:p w:rsidR="000478AB" w:rsidRPr="001C5449" w:rsidRDefault="000478AB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Seminário em Ciências Agrárias I</w:t>
            </w:r>
          </w:p>
        </w:tc>
        <w:tc>
          <w:tcPr>
            <w:tcW w:w="483" w:type="pct"/>
            <w:vAlign w:val="center"/>
          </w:tcPr>
          <w:p w:rsidR="000478AB" w:rsidRPr="001C5449" w:rsidRDefault="000478AB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 – M e D</w:t>
            </w:r>
          </w:p>
        </w:tc>
        <w:tc>
          <w:tcPr>
            <w:tcW w:w="284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46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8AB" w:rsidRPr="00E50B2F" w:rsidTr="00E50B2F">
        <w:tc>
          <w:tcPr>
            <w:tcW w:w="633" w:type="pct"/>
            <w:vAlign w:val="center"/>
          </w:tcPr>
          <w:p w:rsidR="000478AB" w:rsidRPr="001C5449" w:rsidRDefault="000478AB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PGSS308</w:t>
            </w:r>
          </w:p>
        </w:tc>
        <w:tc>
          <w:tcPr>
            <w:tcW w:w="2654" w:type="pct"/>
            <w:vAlign w:val="center"/>
          </w:tcPr>
          <w:p w:rsidR="000478AB" w:rsidRPr="001C5449" w:rsidRDefault="000478AB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Seminário em Ciências Agrárias II</w:t>
            </w:r>
          </w:p>
        </w:tc>
        <w:tc>
          <w:tcPr>
            <w:tcW w:w="483" w:type="pct"/>
            <w:vAlign w:val="center"/>
          </w:tcPr>
          <w:p w:rsidR="000478AB" w:rsidRPr="001C5449" w:rsidRDefault="000478AB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 – M e D</w:t>
            </w:r>
          </w:p>
        </w:tc>
        <w:tc>
          <w:tcPr>
            <w:tcW w:w="284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46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8AB" w:rsidRPr="00E50B2F" w:rsidTr="00E50B2F">
        <w:tc>
          <w:tcPr>
            <w:tcW w:w="633" w:type="pct"/>
            <w:vAlign w:val="center"/>
          </w:tcPr>
          <w:p w:rsidR="000478AB" w:rsidRPr="001C5449" w:rsidRDefault="000478AB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PGSS304</w:t>
            </w:r>
          </w:p>
        </w:tc>
        <w:tc>
          <w:tcPr>
            <w:tcW w:w="2654" w:type="pct"/>
            <w:vAlign w:val="center"/>
          </w:tcPr>
          <w:p w:rsidR="000478AB" w:rsidRPr="001C5449" w:rsidRDefault="000478AB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Estatística Experimental</w:t>
            </w:r>
          </w:p>
        </w:tc>
        <w:tc>
          <w:tcPr>
            <w:tcW w:w="483" w:type="pct"/>
            <w:vAlign w:val="center"/>
          </w:tcPr>
          <w:p w:rsidR="000478AB" w:rsidRPr="001C5449" w:rsidRDefault="000478AB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 – M e D</w:t>
            </w:r>
          </w:p>
        </w:tc>
        <w:tc>
          <w:tcPr>
            <w:tcW w:w="284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6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8AB" w:rsidRPr="00E50B2F" w:rsidTr="00E50B2F">
        <w:tc>
          <w:tcPr>
            <w:tcW w:w="633" w:type="pct"/>
            <w:vAlign w:val="center"/>
          </w:tcPr>
          <w:p w:rsidR="000478AB" w:rsidRPr="001C5449" w:rsidRDefault="000478AB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PGSS306</w:t>
            </w:r>
          </w:p>
        </w:tc>
        <w:tc>
          <w:tcPr>
            <w:tcW w:w="2654" w:type="pct"/>
            <w:vAlign w:val="center"/>
          </w:tcPr>
          <w:p w:rsidR="000478AB" w:rsidRPr="001C5449" w:rsidRDefault="000478AB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Metodologia Científica e Ética</w:t>
            </w:r>
          </w:p>
        </w:tc>
        <w:tc>
          <w:tcPr>
            <w:tcW w:w="483" w:type="pct"/>
            <w:vAlign w:val="center"/>
          </w:tcPr>
          <w:p w:rsidR="000478AB" w:rsidRPr="001C5449" w:rsidRDefault="000478AB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 – M e D</w:t>
            </w:r>
          </w:p>
        </w:tc>
        <w:tc>
          <w:tcPr>
            <w:tcW w:w="284" w:type="pct"/>
            <w:vAlign w:val="center"/>
          </w:tcPr>
          <w:p w:rsidR="000478AB" w:rsidRPr="001C5449" w:rsidRDefault="000478AB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6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8AB" w:rsidRPr="00E50B2F" w:rsidTr="00E50B2F">
        <w:tc>
          <w:tcPr>
            <w:tcW w:w="633" w:type="pct"/>
            <w:vAlign w:val="center"/>
          </w:tcPr>
          <w:p w:rsidR="000478AB" w:rsidRPr="001C5449" w:rsidRDefault="000478AB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PGSS327</w:t>
            </w:r>
          </w:p>
        </w:tc>
        <w:tc>
          <w:tcPr>
            <w:tcW w:w="2654" w:type="pct"/>
            <w:vAlign w:val="center"/>
          </w:tcPr>
          <w:p w:rsidR="000478AB" w:rsidRPr="001C5449" w:rsidRDefault="000478AB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Agroecologia</w:t>
            </w:r>
          </w:p>
        </w:tc>
        <w:tc>
          <w:tcPr>
            <w:tcW w:w="483" w:type="pct"/>
            <w:vAlign w:val="center"/>
          </w:tcPr>
          <w:p w:rsidR="000478AB" w:rsidRPr="001C5449" w:rsidRDefault="000478AB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M e D</w:t>
            </w:r>
          </w:p>
        </w:tc>
        <w:tc>
          <w:tcPr>
            <w:tcW w:w="284" w:type="pct"/>
            <w:vAlign w:val="center"/>
          </w:tcPr>
          <w:p w:rsidR="000478AB" w:rsidRPr="001C5449" w:rsidRDefault="000478AB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6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8AB" w:rsidRPr="00E50B2F" w:rsidTr="00E50B2F">
        <w:tc>
          <w:tcPr>
            <w:tcW w:w="633" w:type="pct"/>
            <w:vAlign w:val="center"/>
          </w:tcPr>
          <w:p w:rsidR="000478AB" w:rsidRPr="001C5449" w:rsidRDefault="000478AB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PGSS310</w:t>
            </w:r>
          </w:p>
        </w:tc>
        <w:tc>
          <w:tcPr>
            <w:tcW w:w="2654" w:type="pct"/>
            <w:vAlign w:val="center"/>
          </w:tcPr>
          <w:p w:rsidR="000478AB" w:rsidRPr="001C5449" w:rsidRDefault="000478AB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Crédito à Publicação</w:t>
            </w:r>
          </w:p>
        </w:tc>
        <w:tc>
          <w:tcPr>
            <w:tcW w:w="483" w:type="pct"/>
            <w:vAlign w:val="center"/>
          </w:tcPr>
          <w:p w:rsidR="000478AB" w:rsidRPr="001C5449" w:rsidRDefault="000478AB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M e D</w:t>
            </w:r>
          </w:p>
        </w:tc>
        <w:tc>
          <w:tcPr>
            <w:tcW w:w="284" w:type="pct"/>
            <w:vAlign w:val="center"/>
          </w:tcPr>
          <w:p w:rsidR="000478AB" w:rsidRPr="001C5449" w:rsidRDefault="000478AB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6" w:type="pct"/>
            <w:vAlign w:val="center"/>
          </w:tcPr>
          <w:p w:rsidR="000478AB" w:rsidRPr="001C5449" w:rsidRDefault="000478AB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8AB" w:rsidRPr="00E50B2F" w:rsidTr="00E50B2F">
        <w:tc>
          <w:tcPr>
            <w:tcW w:w="633" w:type="pct"/>
            <w:vAlign w:val="center"/>
          </w:tcPr>
          <w:p w:rsidR="000478AB" w:rsidRPr="001C5449" w:rsidRDefault="000478AB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PGSS336</w:t>
            </w:r>
          </w:p>
        </w:tc>
        <w:tc>
          <w:tcPr>
            <w:tcW w:w="2654" w:type="pct"/>
            <w:vAlign w:val="center"/>
          </w:tcPr>
          <w:p w:rsidR="000478AB" w:rsidRPr="001C5449" w:rsidRDefault="000478AB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Física, Manejo e Conservação de Solos Tropicais</w:t>
            </w:r>
          </w:p>
        </w:tc>
        <w:tc>
          <w:tcPr>
            <w:tcW w:w="483" w:type="pct"/>
            <w:vAlign w:val="center"/>
          </w:tcPr>
          <w:p w:rsidR="000478AB" w:rsidRPr="001C5449" w:rsidRDefault="000478AB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M e D</w:t>
            </w:r>
          </w:p>
        </w:tc>
        <w:tc>
          <w:tcPr>
            <w:tcW w:w="284" w:type="pct"/>
            <w:vAlign w:val="center"/>
          </w:tcPr>
          <w:p w:rsidR="000478AB" w:rsidRPr="001C5449" w:rsidRDefault="000478AB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6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8AB" w:rsidRPr="00E50B2F" w:rsidTr="00E50B2F">
        <w:tc>
          <w:tcPr>
            <w:tcW w:w="633" w:type="pct"/>
            <w:vAlign w:val="center"/>
          </w:tcPr>
          <w:p w:rsidR="000478AB" w:rsidRPr="001C5449" w:rsidRDefault="000478AB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PGSS337</w:t>
            </w:r>
          </w:p>
        </w:tc>
        <w:tc>
          <w:tcPr>
            <w:tcW w:w="2654" w:type="pct"/>
            <w:vAlign w:val="center"/>
          </w:tcPr>
          <w:p w:rsidR="000478AB" w:rsidRPr="001C5449" w:rsidRDefault="000478AB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Fisiologia da Produção</w:t>
            </w:r>
          </w:p>
        </w:tc>
        <w:tc>
          <w:tcPr>
            <w:tcW w:w="483" w:type="pct"/>
            <w:vAlign w:val="center"/>
          </w:tcPr>
          <w:p w:rsidR="000478AB" w:rsidRPr="001C5449" w:rsidRDefault="000478AB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M e D</w:t>
            </w:r>
          </w:p>
        </w:tc>
        <w:tc>
          <w:tcPr>
            <w:tcW w:w="284" w:type="pct"/>
            <w:vAlign w:val="center"/>
          </w:tcPr>
          <w:p w:rsidR="000478AB" w:rsidRPr="001C5449" w:rsidRDefault="000478AB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6" w:type="pct"/>
            <w:vAlign w:val="center"/>
          </w:tcPr>
          <w:p w:rsidR="000478AB" w:rsidRPr="001C5449" w:rsidRDefault="000478AB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8AB" w:rsidRPr="00E50B2F" w:rsidTr="00E50B2F">
        <w:tc>
          <w:tcPr>
            <w:tcW w:w="633" w:type="pct"/>
            <w:vAlign w:val="center"/>
          </w:tcPr>
          <w:p w:rsidR="000478AB" w:rsidRPr="001C5449" w:rsidRDefault="000478AB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PGSS338</w:t>
            </w:r>
          </w:p>
        </w:tc>
        <w:tc>
          <w:tcPr>
            <w:tcW w:w="2654" w:type="pct"/>
            <w:vAlign w:val="center"/>
          </w:tcPr>
          <w:p w:rsidR="000478AB" w:rsidRPr="001C5449" w:rsidRDefault="000478AB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Genética Microbiana</w:t>
            </w:r>
          </w:p>
        </w:tc>
        <w:tc>
          <w:tcPr>
            <w:tcW w:w="483" w:type="pct"/>
            <w:vAlign w:val="center"/>
          </w:tcPr>
          <w:p w:rsidR="000478AB" w:rsidRPr="001C5449" w:rsidRDefault="000478AB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M e D</w:t>
            </w:r>
          </w:p>
        </w:tc>
        <w:tc>
          <w:tcPr>
            <w:tcW w:w="284" w:type="pct"/>
            <w:vAlign w:val="center"/>
          </w:tcPr>
          <w:p w:rsidR="000478AB" w:rsidRPr="001C5449" w:rsidRDefault="000478AB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6" w:type="pct"/>
            <w:vAlign w:val="center"/>
          </w:tcPr>
          <w:p w:rsidR="000478AB" w:rsidRPr="001C5449" w:rsidRDefault="000478AB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8AB" w:rsidRPr="00E50B2F" w:rsidTr="00E50B2F">
        <w:tc>
          <w:tcPr>
            <w:tcW w:w="633" w:type="pct"/>
            <w:vAlign w:val="center"/>
          </w:tcPr>
          <w:p w:rsidR="000478AB" w:rsidRPr="001C5449" w:rsidRDefault="000478AB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PGSS339</w:t>
            </w:r>
          </w:p>
        </w:tc>
        <w:tc>
          <w:tcPr>
            <w:tcW w:w="2654" w:type="pct"/>
            <w:vAlign w:val="center"/>
          </w:tcPr>
          <w:p w:rsidR="000478AB" w:rsidRPr="001C5449" w:rsidRDefault="000478AB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Genética e Evolução</w:t>
            </w:r>
          </w:p>
        </w:tc>
        <w:tc>
          <w:tcPr>
            <w:tcW w:w="483" w:type="pct"/>
            <w:vAlign w:val="center"/>
          </w:tcPr>
          <w:p w:rsidR="000478AB" w:rsidRPr="001C5449" w:rsidRDefault="000478AB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M e D</w:t>
            </w:r>
          </w:p>
        </w:tc>
        <w:tc>
          <w:tcPr>
            <w:tcW w:w="284" w:type="pct"/>
            <w:vAlign w:val="center"/>
          </w:tcPr>
          <w:p w:rsidR="000478AB" w:rsidRPr="001C5449" w:rsidRDefault="000478AB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6" w:type="pct"/>
            <w:vAlign w:val="center"/>
          </w:tcPr>
          <w:p w:rsidR="000478AB" w:rsidRPr="001C5449" w:rsidRDefault="000478AB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8AB" w:rsidRPr="00E50B2F" w:rsidTr="00E50B2F">
        <w:tc>
          <w:tcPr>
            <w:tcW w:w="633" w:type="pct"/>
            <w:vAlign w:val="center"/>
          </w:tcPr>
          <w:p w:rsidR="000478AB" w:rsidRPr="001C5449" w:rsidRDefault="000478AB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PGSS343</w:t>
            </w:r>
          </w:p>
        </w:tc>
        <w:tc>
          <w:tcPr>
            <w:tcW w:w="2654" w:type="pct"/>
            <w:vAlign w:val="center"/>
          </w:tcPr>
          <w:p w:rsidR="000478AB" w:rsidRPr="001C5449" w:rsidRDefault="000478AB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Interação Planta-Patógeno</w:t>
            </w:r>
          </w:p>
        </w:tc>
        <w:tc>
          <w:tcPr>
            <w:tcW w:w="483" w:type="pct"/>
            <w:vAlign w:val="center"/>
          </w:tcPr>
          <w:p w:rsidR="000478AB" w:rsidRPr="001C5449" w:rsidRDefault="000478AB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M e D</w:t>
            </w:r>
          </w:p>
        </w:tc>
        <w:tc>
          <w:tcPr>
            <w:tcW w:w="284" w:type="pct"/>
            <w:vAlign w:val="center"/>
          </w:tcPr>
          <w:p w:rsidR="000478AB" w:rsidRPr="001C5449" w:rsidRDefault="000478AB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6" w:type="pct"/>
            <w:vAlign w:val="center"/>
          </w:tcPr>
          <w:p w:rsidR="000478AB" w:rsidRPr="001C5449" w:rsidRDefault="000478AB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8AB" w:rsidRPr="00E50B2F" w:rsidTr="00E50B2F">
        <w:tc>
          <w:tcPr>
            <w:tcW w:w="633" w:type="pct"/>
            <w:vAlign w:val="center"/>
          </w:tcPr>
          <w:p w:rsidR="000478AB" w:rsidRPr="001C5449" w:rsidRDefault="000478AB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PGSS349</w:t>
            </w:r>
          </w:p>
        </w:tc>
        <w:tc>
          <w:tcPr>
            <w:tcW w:w="2654" w:type="pct"/>
            <w:vAlign w:val="center"/>
          </w:tcPr>
          <w:p w:rsidR="000478AB" w:rsidRPr="001C5449" w:rsidRDefault="000478AB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Mobilidade Nacional</w:t>
            </w:r>
          </w:p>
        </w:tc>
        <w:tc>
          <w:tcPr>
            <w:tcW w:w="483" w:type="pct"/>
            <w:vAlign w:val="center"/>
          </w:tcPr>
          <w:p w:rsidR="000478AB" w:rsidRPr="001C5449" w:rsidRDefault="000478AB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M e D</w:t>
            </w:r>
          </w:p>
        </w:tc>
        <w:tc>
          <w:tcPr>
            <w:tcW w:w="284" w:type="pct"/>
            <w:vAlign w:val="center"/>
          </w:tcPr>
          <w:p w:rsidR="000478AB" w:rsidRPr="001C5449" w:rsidRDefault="000478AB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6" w:type="pct"/>
            <w:vAlign w:val="center"/>
          </w:tcPr>
          <w:p w:rsidR="000478AB" w:rsidRPr="001C5449" w:rsidRDefault="000478AB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8AB" w:rsidRPr="00E50B2F" w:rsidTr="00E50B2F">
        <w:tc>
          <w:tcPr>
            <w:tcW w:w="633" w:type="pct"/>
            <w:vAlign w:val="center"/>
          </w:tcPr>
          <w:p w:rsidR="000478AB" w:rsidRPr="001C5449" w:rsidRDefault="000478AB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PGSS350</w:t>
            </w:r>
          </w:p>
        </w:tc>
        <w:tc>
          <w:tcPr>
            <w:tcW w:w="2654" w:type="pct"/>
            <w:vAlign w:val="center"/>
          </w:tcPr>
          <w:p w:rsidR="000478AB" w:rsidRPr="001C5449" w:rsidRDefault="000478AB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Mobilidade Internacional</w:t>
            </w:r>
          </w:p>
        </w:tc>
        <w:tc>
          <w:tcPr>
            <w:tcW w:w="483" w:type="pct"/>
            <w:vAlign w:val="center"/>
          </w:tcPr>
          <w:p w:rsidR="000478AB" w:rsidRPr="001C5449" w:rsidRDefault="000478AB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D</w:t>
            </w:r>
          </w:p>
        </w:tc>
        <w:tc>
          <w:tcPr>
            <w:tcW w:w="284" w:type="pct"/>
            <w:vAlign w:val="center"/>
          </w:tcPr>
          <w:p w:rsidR="000478AB" w:rsidRPr="001C5449" w:rsidRDefault="000478AB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6" w:type="pct"/>
            <w:vAlign w:val="center"/>
          </w:tcPr>
          <w:p w:rsidR="000478AB" w:rsidRPr="001C5449" w:rsidRDefault="000478AB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8AB" w:rsidRPr="00E50B2F" w:rsidTr="00E50B2F">
        <w:tc>
          <w:tcPr>
            <w:tcW w:w="633" w:type="pct"/>
            <w:vAlign w:val="center"/>
          </w:tcPr>
          <w:p w:rsidR="000478AB" w:rsidRPr="001C5449" w:rsidRDefault="000478AB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PGSS347</w:t>
            </w:r>
          </w:p>
        </w:tc>
        <w:tc>
          <w:tcPr>
            <w:tcW w:w="2654" w:type="pct"/>
            <w:vAlign w:val="center"/>
          </w:tcPr>
          <w:p w:rsidR="000478AB" w:rsidRPr="001C5449" w:rsidRDefault="000478AB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Métodos de Melhoramento de Plantas</w:t>
            </w:r>
          </w:p>
        </w:tc>
        <w:tc>
          <w:tcPr>
            <w:tcW w:w="483" w:type="pct"/>
            <w:vAlign w:val="center"/>
          </w:tcPr>
          <w:p w:rsidR="000478AB" w:rsidRPr="001C5449" w:rsidRDefault="000478AB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M e D</w:t>
            </w:r>
          </w:p>
        </w:tc>
        <w:tc>
          <w:tcPr>
            <w:tcW w:w="284" w:type="pct"/>
            <w:vAlign w:val="center"/>
          </w:tcPr>
          <w:p w:rsidR="000478AB" w:rsidRPr="001C5449" w:rsidRDefault="000478AB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6" w:type="pct"/>
            <w:vAlign w:val="center"/>
          </w:tcPr>
          <w:p w:rsidR="000478AB" w:rsidRPr="001C5449" w:rsidRDefault="000478AB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8AB" w:rsidRPr="00E50B2F" w:rsidTr="00E50B2F">
        <w:tc>
          <w:tcPr>
            <w:tcW w:w="633" w:type="pct"/>
            <w:vAlign w:val="center"/>
          </w:tcPr>
          <w:p w:rsidR="000478AB" w:rsidRPr="001C5449" w:rsidRDefault="000478AB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PGSS351</w:t>
            </w:r>
          </w:p>
        </w:tc>
        <w:tc>
          <w:tcPr>
            <w:tcW w:w="2654" w:type="pct"/>
            <w:vAlign w:val="center"/>
          </w:tcPr>
          <w:p w:rsidR="000478AB" w:rsidRPr="001C5449" w:rsidRDefault="000478AB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Pedologia Ambiental</w:t>
            </w:r>
          </w:p>
        </w:tc>
        <w:tc>
          <w:tcPr>
            <w:tcW w:w="483" w:type="pct"/>
            <w:vAlign w:val="center"/>
          </w:tcPr>
          <w:p w:rsidR="000478AB" w:rsidRPr="001C5449" w:rsidRDefault="000478AB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M e D</w:t>
            </w:r>
          </w:p>
        </w:tc>
        <w:tc>
          <w:tcPr>
            <w:tcW w:w="284" w:type="pct"/>
            <w:vAlign w:val="center"/>
          </w:tcPr>
          <w:p w:rsidR="000478AB" w:rsidRPr="001C5449" w:rsidRDefault="000478AB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6" w:type="pct"/>
            <w:vAlign w:val="center"/>
          </w:tcPr>
          <w:p w:rsidR="000478AB" w:rsidRPr="001C5449" w:rsidRDefault="000478AB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8AB" w:rsidRPr="00E50B2F" w:rsidTr="00E50B2F">
        <w:tc>
          <w:tcPr>
            <w:tcW w:w="633" w:type="pct"/>
            <w:vAlign w:val="center"/>
          </w:tcPr>
          <w:p w:rsidR="000478AB" w:rsidRPr="001C5449" w:rsidRDefault="000478AB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PGSS354</w:t>
            </w:r>
          </w:p>
        </w:tc>
        <w:tc>
          <w:tcPr>
            <w:tcW w:w="2654" w:type="pct"/>
            <w:vAlign w:val="center"/>
          </w:tcPr>
          <w:p w:rsidR="000478AB" w:rsidRPr="001C5449" w:rsidRDefault="000478AB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Polinização e Manejo de Polinizadores</w:t>
            </w:r>
          </w:p>
        </w:tc>
        <w:tc>
          <w:tcPr>
            <w:tcW w:w="483" w:type="pct"/>
            <w:vAlign w:val="center"/>
          </w:tcPr>
          <w:p w:rsidR="000478AB" w:rsidRPr="001C5449" w:rsidRDefault="000478AB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M e D</w:t>
            </w:r>
          </w:p>
        </w:tc>
        <w:tc>
          <w:tcPr>
            <w:tcW w:w="284" w:type="pct"/>
            <w:vAlign w:val="center"/>
          </w:tcPr>
          <w:p w:rsidR="000478AB" w:rsidRPr="001C5449" w:rsidRDefault="000478AB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6" w:type="pct"/>
            <w:vAlign w:val="center"/>
          </w:tcPr>
          <w:p w:rsidR="000478AB" w:rsidRPr="001C5449" w:rsidRDefault="000478AB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8AB" w:rsidRPr="00E50B2F" w:rsidTr="00E50B2F">
        <w:tc>
          <w:tcPr>
            <w:tcW w:w="633" w:type="pct"/>
            <w:vAlign w:val="center"/>
          </w:tcPr>
          <w:p w:rsidR="000478AB" w:rsidRPr="001C5449" w:rsidRDefault="000478AB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PGSS311</w:t>
            </w:r>
          </w:p>
        </w:tc>
        <w:tc>
          <w:tcPr>
            <w:tcW w:w="2654" w:type="pct"/>
            <w:vAlign w:val="center"/>
          </w:tcPr>
          <w:p w:rsidR="000478AB" w:rsidRPr="001C5449" w:rsidRDefault="000478AB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Seminário Internacional I</w:t>
            </w:r>
          </w:p>
        </w:tc>
        <w:tc>
          <w:tcPr>
            <w:tcW w:w="483" w:type="pct"/>
            <w:vAlign w:val="center"/>
          </w:tcPr>
          <w:p w:rsidR="000478AB" w:rsidRPr="001C5449" w:rsidRDefault="000478AB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M e D</w:t>
            </w:r>
          </w:p>
        </w:tc>
        <w:tc>
          <w:tcPr>
            <w:tcW w:w="284" w:type="pct"/>
            <w:vAlign w:val="center"/>
          </w:tcPr>
          <w:p w:rsidR="000478AB" w:rsidRPr="001C5449" w:rsidRDefault="000478AB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6" w:type="pct"/>
            <w:vAlign w:val="center"/>
          </w:tcPr>
          <w:p w:rsidR="000478AB" w:rsidRPr="001C5449" w:rsidRDefault="000478AB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8AB" w:rsidRPr="00E50B2F" w:rsidTr="00E50B2F">
        <w:tc>
          <w:tcPr>
            <w:tcW w:w="633" w:type="pct"/>
            <w:vAlign w:val="center"/>
          </w:tcPr>
          <w:p w:rsidR="000478AB" w:rsidRPr="001C5449" w:rsidRDefault="000478AB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PGSS362</w:t>
            </w:r>
          </w:p>
        </w:tc>
        <w:tc>
          <w:tcPr>
            <w:tcW w:w="2654" w:type="pct"/>
            <w:vAlign w:val="center"/>
          </w:tcPr>
          <w:p w:rsidR="000478AB" w:rsidRPr="001C5449" w:rsidRDefault="000478AB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Técnicas de Laboratório em Microbiologia Agrícola</w:t>
            </w:r>
          </w:p>
        </w:tc>
        <w:tc>
          <w:tcPr>
            <w:tcW w:w="483" w:type="pct"/>
            <w:vAlign w:val="center"/>
          </w:tcPr>
          <w:p w:rsidR="000478AB" w:rsidRPr="001C5449" w:rsidRDefault="000478AB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D</w:t>
            </w:r>
          </w:p>
        </w:tc>
        <w:tc>
          <w:tcPr>
            <w:tcW w:w="284" w:type="pct"/>
            <w:vAlign w:val="center"/>
          </w:tcPr>
          <w:p w:rsidR="000478AB" w:rsidRPr="001C5449" w:rsidRDefault="000478AB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46" w:type="pct"/>
            <w:vAlign w:val="center"/>
          </w:tcPr>
          <w:p w:rsidR="000478AB" w:rsidRPr="001C5449" w:rsidRDefault="000478AB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8AB" w:rsidRPr="00E50B2F" w:rsidTr="00E50B2F">
        <w:tc>
          <w:tcPr>
            <w:tcW w:w="633" w:type="pct"/>
            <w:vAlign w:val="center"/>
          </w:tcPr>
          <w:p w:rsidR="000478AB" w:rsidRPr="001C5449" w:rsidRDefault="000478AB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PGSS363</w:t>
            </w:r>
          </w:p>
        </w:tc>
        <w:tc>
          <w:tcPr>
            <w:tcW w:w="2654" w:type="pct"/>
            <w:vAlign w:val="center"/>
          </w:tcPr>
          <w:p w:rsidR="000478AB" w:rsidRPr="001C5449" w:rsidRDefault="000478AB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Técnicas Experimentais em Entomologia</w:t>
            </w:r>
          </w:p>
        </w:tc>
        <w:tc>
          <w:tcPr>
            <w:tcW w:w="483" w:type="pct"/>
            <w:vAlign w:val="center"/>
          </w:tcPr>
          <w:p w:rsidR="000478AB" w:rsidRPr="001C5449" w:rsidRDefault="000478AB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M e D</w:t>
            </w:r>
          </w:p>
        </w:tc>
        <w:tc>
          <w:tcPr>
            <w:tcW w:w="284" w:type="pct"/>
            <w:vAlign w:val="center"/>
          </w:tcPr>
          <w:p w:rsidR="000478AB" w:rsidRPr="001C5449" w:rsidRDefault="000478AB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6" w:type="pct"/>
            <w:vAlign w:val="center"/>
          </w:tcPr>
          <w:p w:rsidR="000478AB" w:rsidRPr="001C5449" w:rsidRDefault="000478AB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8AB" w:rsidRPr="00E50B2F" w:rsidTr="00E50B2F">
        <w:tc>
          <w:tcPr>
            <w:tcW w:w="633" w:type="pct"/>
            <w:vAlign w:val="center"/>
          </w:tcPr>
          <w:p w:rsidR="000478AB" w:rsidRPr="001C5449" w:rsidRDefault="000478AB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vAlign w:val="center"/>
          </w:tcPr>
          <w:p w:rsidR="000478AB" w:rsidRPr="001C5449" w:rsidRDefault="000478AB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0478AB" w:rsidRPr="001C5449" w:rsidRDefault="000478AB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M e D</w:t>
            </w:r>
          </w:p>
        </w:tc>
        <w:tc>
          <w:tcPr>
            <w:tcW w:w="284" w:type="pct"/>
            <w:vAlign w:val="center"/>
          </w:tcPr>
          <w:p w:rsidR="000478AB" w:rsidRPr="001C5449" w:rsidRDefault="000478AB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Align w:val="center"/>
          </w:tcPr>
          <w:p w:rsidR="000478AB" w:rsidRPr="001C5449" w:rsidRDefault="000478AB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8AB" w:rsidRPr="00E50B2F" w:rsidTr="00E50B2F">
        <w:tc>
          <w:tcPr>
            <w:tcW w:w="633" w:type="pct"/>
            <w:vAlign w:val="center"/>
          </w:tcPr>
          <w:p w:rsidR="000478AB" w:rsidRPr="001C5449" w:rsidRDefault="000478AB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vAlign w:val="center"/>
          </w:tcPr>
          <w:p w:rsidR="000478AB" w:rsidRPr="001C5449" w:rsidRDefault="000478AB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0478AB" w:rsidRPr="001C5449" w:rsidRDefault="000478AB" w:rsidP="00F51C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OP – M e D</w:t>
            </w:r>
          </w:p>
        </w:tc>
        <w:tc>
          <w:tcPr>
            <w:tcW w:w="284" w:type="pct"/>
            <w:vAlign w:val="center"/>
          </w:tcPr>
          <w:p w:rsidR="000478AB" w:rsidRPr="001C5449" w:rsidRDefault="000478AB" w:rsidP="00F51C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6" w:type="pct"/>
            <w:vAlign w:val="center"/>
          </w:tcPr>
          <w:p w:rsidR="000478AB" w:rsidRPr="001C5449" w:rsidRDefault="000478AB" w:rsidP="00F51C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8AB" w:rsidRPr="00E50B2F" w:rsidTr="00792036">
        <w:tc>
          <w:tcPr>
            <w:tcW w:w="633" w:type="pct"/>
            <w:shd w:val="clear" w:color="auto" w:fill="D9D9D9"/>
            <w:vAlign w:val="center"/>
          </w:tcPr>
          <w:p w:rsidR="000478AB" w:rsidRPr="001C5449" w:rsidRDefault="000478AB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CÓDIGO</w:t>
            </w:r>
          </w:p>
        </w:tc>
        <w:tc>
          <w:tcPr>
            <w:tcW w:w="2654" w:type="pct"/>
            <w:shd w:val="clear" w:color="auto" w:fill="D9D9D9"/>
            <w:vAlign w:val="center"/>
          </w:tcPr>
          <w:p w:rsidR="000478AB" w:rsidRPr="001C5449" w:rsidRDefault="000478AB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ATIVIDADES CURRICULARES</w:t>
            </w:r>
          </w:p>
        </w:tc>
        <w:tc>
          <w:tcPr>
            <w:tcW w:w="483" w:type="pct"/>
            <w:shd w:val="clear" w:color="auto" w:fill="D9D9D9"/>
            <w:vAlign w:val="center"/>
          </w:tcPr>
          <w:p w:rsidR="000478AB" w:rsidRPr="001C5449" w:rsidRDefault="000478AB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/>
                <w:bCs/>
                <w:sz w:val="16"/>
                <w:szCs w:val="16"/>
              </w:rPr>
              <w:t>OB/OP</w:t>
            </w:r>
          </w:p>
        </w:tc>
        <w:tc>
          <w:tcPr>
            <w:tcW w:w="284" w:type="pct"/>
            <w:shd w:val="clear" w:color="auto" w:fill="D9D9D9"/>
            <w:vAlign w:val="center"/>
          </w:tcPr>
          <w:p w:rsidR="000478AB" w:rsidRPr="001C5449" w:rsidRDefault="000478AB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946" w:type="pct"/>
            <w:shd w:val="clear" w:color="auto" w:fill="D9D9D9"/>
            <w:vAlign w:val="center"/>
          </w:tcPr>
          <w:p w:rsidR="000478AB" w:rsidRPr="001C5449" w:rsidRDefault="000478AB" w:rsidP="00792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/>
                <w:bCs/>
                <w:sz w:val="16"/>
                <w:szCs w:val="16"/>
              </w:rPr>
              <w:t>Matricular (X)</w:t>
            </w:r>
          </w:p>
        </w:tc>
      </w:tr>
      <w:tr w:rsidR="000478AB" w:rsidRPr="00E50B2F" w:rsidTr="00E50B2F">
        <w:tc>
          <w:tcPr>
            <w:tcW w:w="633" w:type="pct"/>
            <w:vAlign w:val="center"/>
          </w:tcPr>
          <w:p w:rsidR="000478AB" w:rsidRPr="001C5449" w:rsidRDefault="000478AB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SCCA829</w:t>
            </w:r>
          </w:p>
        </w:tc>
        <w:tc>
          <w:tcPr>
            <w:tcW w:w="2654" w:type="pct"/>
            <w:vAlign w:val="center"/>
          </w:tcPr>
          <w:p w:rsidR="000478AB" w:rsidRPr="001C5449" w:rsidRDefault="000478AB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Planejamento Acadêmico do Discente em Ciências Agrárias</w:t>
            </w:r>
          </w:p>
        </w:tc>
        <w:tc>
          <w:tcPr>
            <w:tcW w:w="483" w:type="pct"/>
            <w:vAlign w:val="center"/>
          </w:tcPr>
          <w:p w:rsidR="000478AB" w:rsidRPr="001C5449" w:rsidRDefault="000478AB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8AB" w:rsidRPr="00E50B2F" w:rsidTr="00E50B2F">
        <w:tc>
          <w:tcPr>
            <w:tcW w:w="633" w:type="pct"/>
            <w:vAlign w:val="center"/>
          </w:tcPr>
          <w:p w:rsidR="000478AB" w:rsidRPr="001C5449" w:rsidRDefault="000478AB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PGSS317</w:t>
            </w:r>
          </w:p>
        </w:tc>
        <w:tc>
          <w:tcPr>
            <w:tcW w:w="2654" w:type="pct"/>
            <w:vAlign w:val="center"/>
          </w:tcPr>
          <w:p w:rsidR="000478AB" w:rsidRPr="001C5449" w:rsidRDefault="000478AB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Projeto de Dissertação Mestrado em Ciências Agrárias</w:t>
            </w:r>
          </w:p>
        </w:tc>
        <w:tc>
          <w:tcPr>
            <w:tcW w:w="483" w:type="pct"/>
            <w:vAlign w:val="center"/>
          </w:tcPr>
          <w:p w:rsidR="000478AB" w:rsidRPr="001C5449" w:rsidRDefault="000478AB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8AB" w:rsidRPr="00E50B2F" w:rsidTr="00E50B2F">
        <w:tc>
          <w:tcPr>
            <w:tcW w:w="633" w:type="pct"/>
            <w:vAlign w:val="center"/>
          </w:tcPr>
          <w:p w:rsidR="000478AB" w:rsidRPr="001C5449" w:rsidRDefault="000478AB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PGSS323</w:t>
            </w:r>
          </w:p>
        </w:tc>
        <w:tc>
          <w:tcPr>
            <w:tcW w:w="2654" w:type="pct"/>
            <w:vAlign w:val="center"/>
          </w:tcPr>
          <w:p w:rsidR="000478AB" w:rsidRPr="001C5449" w:rsidRDefault="000478AB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Projeto de Tese Doutorado em Ciências Agrárias</w:t>
            </w:r>
          </w:p>
        </w:tc>
        <w:tc>
          <w:tcPr>
            <w:tcW w:w="483" w:type="pct"/>
            <w:vAlign w:val="center"/>
          </w:tcPr>
          <w:p w:rsidR="000478AB" w:rsidRPr="001C5449" w:rsidRDefault="000478AB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8AB" w:rsidRPr="00E50B2F" w:rsidTr="00E50B2F">
        <w:tc>
          <w:tcPr>
            <w:tcW w:w="633" w:type="pct"/>
            <w:vAlign w:val="center"/>
          </w:tcPr>
          <w:p w:rsidR="000478AB" w:rsidRPr="001C5449" w:rsidRDefault="000478AB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PGSS319</w:t>
            </w:r>
          </w:p>
        </w:tc>
        <w:tc>
          <w:tcPr>
            <w:tcW w:w="2654" w:type="pct"/>
            <w:vAlign w:val="center"/>
          </w:tcPr>
          <w:p w:rsidR="000478AB" w:rsidRPr="001C5449" w:rsidRDefault="000478AB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Proficiência em Língua Inglesa</w:t>
            </w:r>
          </w:p>
        </w:tc>
        <w:tc>
          <w:tcPr>
            <w:tcW w:w="483" w:type="pct"/>
            <w:vAlign w:val="center"/>
          </w:tcPr>
          <w:p w:rsidR="000478AB" w:rsidRPr="001C5449" w:rsidRDefault="000478AB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8AB" w:rsidRPr="00E50B2F" w:rsidTr="00E50B2F">
        <w:tc>
          <w:tcPr>
            <w:tcW w:w="633" w:type="pct"/>
            <w:vAlign w:val="center"/>
          </w:tcPr>
          <w:p w:rsidR="000478AB" w:rsidRPr="001C5449" w:rsidRDefault="000478AB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PGSS320</w:t>
            </w:r>
          </w:p>
        </w:tc>
        <w:tc>
          <w:tcPr>
            <w:tcW w:w="2654" w:type="pct"/>
            <w:vAlign w:val="center"/>
          </w:tcPr>
          <w:p w:rsidR="000478AB" w:rsidRPr="001C5449" w:rsidRDefault="000478AB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Estágio Docência em Ciências Agrárias</w:t>
            </w:r>
          </w:p>
        </w:tc>
        <w:tc>
          <w:tcPr>
            <w:tcW w:w="483" w:type="pct"/>
            <w:vAlign w:val="center"/>
          </w:tcPr>
          <w:p w:rsidR="000478AB" w:rsidRPr="001C5449" w:rsidRDefault="000478AB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8AB" w:rsidRPr="00E50B2F" w:rsidTr="00E50B2F">
        <w:tc>
          <w:tcPr>
            <w:tcW w:w="633" w:type="pct"/>
            <w:vAlign w:val="center"/>
          </w:tcPr>
          <w:p w:rsidR="000478AB" w:rsidRPr="001C5449" w:rsidRDefault="000478AB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SCCA617</w:t>
            </w:r>
          </w:p>
        </w:tc>
        <w:tc>
          <w:tcPr>
            <w:tcW w:w="2654" w:type="pct"/>
            <w:vAlign w:val="center"/>
          </w:tcPr>
          <w:p w:rsidR="000478AB" w:rsidRPr="001C5449" w:rsidRDefault="000478AB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Estágio Docência</w:t>
            </w:r>
          </w:p>
        </w:tc>
        <w:tc>
          <w:tcPr>
            <w:tcW w:w="483" w:type="pct"/>
            <w:vAlign w:val="center"/>
          </w:tcPr>
          <w:p w:rsidR="000478AB" w:rsidRPr="001C5449" w:rsidRDefault="000478AB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8AB" w:rsidRPr="00E50B2F" w:rsidTr="00E50B2F">
        <w:tc>
          <w:tcPr>
            <w:tcW w:w="633" w:type="pct"/>
            <w:vAlign w:val="center"/>
          </w:tcPr>
          <w:p w:rsidR="000478AB" w:rsidRPr="001C5449" w:rsidRDefault="000478AB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PGSS318</w:t>
            </w:r>
          </w:p>
        </w:tc>
        <w:tc>
          <w:tcPr>
            <w:tcW w:w="2654" w:type="pct"/>
            <w:vAlign w:val="center"/>
          </w:tcPr>
          <w:p w:rsidR="000478AB" w:rsidRPr="001C5449" w:rsidRDefault="000478AB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Exame de Qualificação para Mestrado em Ciências Agrárias</w:t>
            </w:r>
          </w:p>
        </w:tc>
        <w:tc>
          <w:tcPr>
            <w:tcW w:w="483" w:type="pct"/>
            <w:vAlign w:val="center"/>
          </w:tcPr>
          <w:p w:rsidR="000478AB" w:rsidRPr="001C5449" w:rsidRDefault="000478AB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8AB" w:rsidRPr="00E50B2F" w:rsidTr="00E50B2F">
        <w:tc>
          <w:tcPr>
            <w:tcW w:w="633" w:type="pct"/>
            <w:vAlign w:val="center"/>
          </w:tcPr>
          <w:p w:rsidR="000478AB" w:rsidRPr="001C5449" w:rsidRDefault="000478AB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PGSS324</w:t>
            </w:r>
          </w:p>
        </w:tc>
        <w:tc>
          <w:tcPr>
            <w:tcW w:w="2654" w:type="pct"/>
            <w:vAlign w:val="center"/>
          </w:tcPr>
          <w:p w:rsidR="000478AB" w:rsidRPr="001C5449" w:rsidRDefault="000478AB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Exame de Qualificação para Doutorado em Ciências Agrárias</w:t>
            </w:r>
          </w:p>
        </w:tc>
        <w:tc>
          <w:tcPr>
            <w:tcW w:w="483" w:type="pct"/>
            <w:vAlign w:val="center"/>
          </w:tcPr>
          <w:p w:rsidR="000478AB" w:rsidRPr="001C5449" w:rsidRDefault="000478AB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8AB" w:rsidRPr="00E50B2F" w:rsidTr="00E50B2F">
        <w:tc>
          <w:tcPr>
            <w:tcW w:w="633" w:type="pct"/>
            <w:vAlign w:val="center"/>
          </w:tcPr>
          <w:p w:rsidR="000478AB" w:rsidRPr="001C5449" w:rsidRDefault="000478AB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PGSS321</w:t>
            </w:r>
          </w:p>
        </w:tc>
        <w:tc>
          <w:tcPr>
            <w:tcW w:w="2654" w:type="pct"/>
            <w:vAlign w:val="center"/>
          </w:tcPr>
          <w:p w:rsidR="000478AB" w:rsidRPr="001C5449" w:rsidRDefault="000478AB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Pesquisa Orientada em Ciências Agrárias</w:t>
            </w:r>
          </w:p>
        </w:tc>
        <w:tc>
          <w:tcPr>
            <w:tcW w:w="483" w:type="pct"/>
            <w:vAlign w:val="center"/>
          </w:tcPr>
          <w:p w:rsidR="000478AB" w:rsidRPr="001C5449" w:rsidRDefault="000478AB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8AB" w:rsidRPr="00E50B2F" w:rsidTr="00E50B2F">
        <w:tc>
          <w:tcPr>
            <w:tcW w:w="633" w:type="pct"/>
            <w:vAlign w:val="center"/>
          </w:tcPr>
          <w:p w:rsidR="000478AB" w:rsidRPr="001C5449" w:rsidRDefault="000478AB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SCCA527</w:t>
            </w:r>
          </w:p>
        </w:tc>
        <w:tc>
          <w:tcPr>
            <w:tcW w:w="2654" w:type="pct"/>
            <w:vAlign w:val="center"/>
          </w:tcPr>
          <w:p w:rsidR="000478AB" w:rsidRPr="001C5449" w:rsidRDefault="000478AB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Pesquisa Orientada</w:t>
            </w:r>
          </w:p>
        </w:tc>
        <w:tc>
          <w:tcPr>
            <w:tcW w:w="483" w:type="pct"/>
            <w:vAlign w:val="center"/>
          </w:tcPr>
          <w:p w:rsidR="000478AB" w:rsidRPr="001C5449" w:rsidRDefault="000478AB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8AB" w:rsidRPr="00E50B2F" w:rsidTr="00E50B2F">
        <w:tc>
          <w:tcPr>
            <w:tcW w:w="633" w:type="pct"/>
            <w:vAlign w:val="center"/>
          </w:tcPr>
          <w:p w:rsidR="000478AB" w:rsidRPr="001C5449" w:rsidRDefault="000478AB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PGSS322</w:t>
            </w:r>
          </w:p>
        </w:tc>
        <w:tc>
          <w:tcPr>
            <w:tcW w:w="2654" w:type="pct"/>
            <w:vAlign w:val="center"/>
          </w:tcPr>
          <w:p w:rsidR="000478AB" w:rsidRPr="001C5449" w:rsidRDefault="000478AB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Defesa de Dissertação no Mestrado em Ciências Agrárias</w:t>
            </w:r>
          </w:p>
        </w:tc>
        <w:tc>
          <w:tcPr>
            <w:tcW w:w="483" w:type="pct"/>
            <w:vAlign w:val="center"/>
          </w:tcPr>
          <w:p w:rsidR="000478AB" w:rsidRPr="001C5449" w:rsidRDefault="000478AB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8AB" w:rsidRPr="00E50B2F" w:rsidTr="00E50B2F">
        <w:tc>
          <w:tcPr>
            <w:tcW w:w="633" w:type="pct"/>
            <w:vAlign w:val="center"/>
          </w:tcPr>
          <w:p w:rsidR="000478AB" w:rsidRPr="001C5449" w:rsidRDefault="000478AB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PGSS325</w:t>
            </w:r>
          </w:p>
        </w:tc>
        <w:tc>
          <w:tcPr>
            <w:tcW w:w="2654" w:type="pct"/>
            <w:vAlign w:val="center"/>
          </w:tcPr>
          <w:p w:rsidR="000478AB" w:rsidRPr="001C5449" w:rsidRDefault="000478AB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Defesa de Tese no Doutorado em Ciências Agrárias</w:t>
            </w:r>
          </w:p>
        </w:tc>
        <w:tc>
          <w:tcPr>
            <w:tcW w:w="483" w:type="pct"/>
            <w:vAlign w:val="center"/>
          </w:tcPr>
          <w:p w:rsidR="000478AB" w:rsidRPr="001C5449" w:rsidRDefault="000478AB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8AB" w:rsidRPr="00E50B2F" w:rsidTr="00E50B2F">
        <w:tc>
          <w:tcPr>
            <w:tcW w:w="633" w:type="pct"/>
            <w:vAlign w:val="center"/>
          </w:tcPr>
          <w:p w:rsidR="000478AB" w:rsidRPr="001C5449" w:rsidRDefault="000478AB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SCCA0303</w:t>
            </w:r>
          </w:p>
        </w:tc>
        <w:tc>
          <w:tcPr>
            <w:tcW w:w="2654" w:type="pct"/>
            <w:vAlign w:val="center"/>
          </w:tcPr>
          <w:p w:rsidR="000478AB" w:rsidRPr="001C5449" w:rsidRDefault="000478AB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Defesa de dissertação para o mestrado</w:t>
            </w:r>
          </w:p>
        </w:tc>
        <w:tc>
          <w:tcPr>
            <w:tcW w:w="483" w:type="pct"/>
            <w:vAlign w:val="center"/>
          </w:tcPr>
          <w:p w:rsidR="000478AB" w:rsidRPr="001C5449" w:rsidRDefault="000478AB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8AB" w:rsidRPr="00E50B2F" w:rsidTr="00E50B2F">
        <w:tc>
          <w:tcPr>
            <w:tcW w:w="633" w:type="pct"/>
            <w:vAlign w:val="center"/>
          </w:tcPr>
          <w:p w:rsidR="000478AB" w:rsidRPr="001C5449" w:rsidRDefault="000478AB" w:rsidP="001C5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SCCA 0909</w:t>
            </w:r>
          </w:p>
        </w:tc>
        <w:tc>
          <w:tcPr>
            <w:tcW w:w="2654" w:type="pct"/>
            <w:vAlign w:val="center"/>
          </w:tcPr>
          <w:p w:rsidR="000478AB" w:rsidRPr="001C5449" w:rsidRDefault="000478AB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Defesa de Tese para o doutorado</w:t>
            </w:r>
          </w:p>
        </w:tc>
        <w:tc>
          <w:tcPr>
            <w:tcW w:w="483" w:type="pct"/>
            <w:vAlign w:val="center"/>
          </w:tcPr>
          <w:p w:rsidR="000478AB" w:rsidRPr="001C5449" w:rsidRDefault="000478AB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8AB" w:rsidRPr="00E50B2F" w:rsidTr="00E50B2F">
        <w:tc>
          <w:tcPr>
            <w:tcW w:w="633" w:type="pct"/>
            <w:vAlign w:val="center"/>
          </w:tcPr>
          <w:p w:rsidR="000478AB" w:rsidRPr="001C5449" w:rsidRDefault="000478AB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vAlign w:val="center"/>
          </w:tcPr>
          <w:p w:rsidR="000478AB" w:rsidRPr="001C5449" w:rsidRDefault="000478AB" w:rsidP="001C54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0478AB" w:rsidRPr="001C5449" w:rsidRDefault="000478AB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8AB" w:rsidRPr="00E50B2F" w:rsidTr="00E50B2F">
        <w:tc>
          <w:tcPr>
            <w:tcW w:w="633" w:type="pct"/>
            <w:vAlign w:val="center"/>
          </w:tcPr>
          <w:p w:rsidR="000478AB" w:rsidRPr="001C5449" w:rsidRDefault="000478AB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vAlign w:val="center"/>
          </w:tcPr>
          <w:p w:rsidR="000478AB" w:rsidRPr="001C5449" w:rsidRDefault="000478AB" w:rsidP="006C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0478AB" w:rsidRPr="001C5449" w:rsidRDefault="000478AB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8AB" w:rsidRPr="00E50B2F" w:rsidTr="00E50B2F">
        <w:tc>
          <w:tcPr>
            <w:tcW w:w="633" w:type="pct"/>
            <w:vAlign w:val="center"/>
          </w:tcPr>
          <w:p w:rsidR="000478AB" w:rsidRPr="001C5449" w:rsidRDefault="000478AB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vAlign w:val="center"/>
          </w:tcPr>
          <w:p w:rsidR="000478AB" w:rsidRPr="001C5449" w:rsidRDefault="000478AB" w:rsidP="006C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0478AB" w:rsidRPr="001C5449" w:rsidRDefault="000478AB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478AB" w:rsidRPr="00E50B2F" w:rsidTr="00E50B2F">
        <w:tc>
          <w:tcPr>
            <w:tcW w:w="633" w:type="pct"/>
            <w:vAlign w:val="center"/>
          </w:tcPr>
          <w:p w:rsidR="000478AB" w:rsidRPr="001C5449" w:rsidRDefault="000478AB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pct"/>
            <w:vAlign w:val="center"/>
          </w:tcPr>
          <w:p w:rsidR="000478AB" w:rsidRPr="001C5449" w:rsidRDefault="000478AB" w:rsidP="006C0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pct"/>
            <w:vAlign w:val="center"/>
          </w:tcPr>
          <w:p w:rsidR="000478AB" w:rsidRPr="001C5449" w:rsidRDefault="000478AB" w:rsidP="006C0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449">
              <w:rPr>
                <w:rFonts w:ascii="Arial" w:hAnsi="Arial" w:cs="Arial"/>
                <w:sz w:val="16"/>
                <w:szCs w:val="16"/>
              </w:rPr>
              <w:t>OB</w:t>
            </w:r>
          </w:p>
        </w:tc>
        <w:tc>
          <w:tcPr>
            <w:tcW w:w="284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54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46" w:type="pct"/>
            <w:vAlign w:val="center"/>
          </w:tcPr>
          <w:p w:rsidR="000478AB" w:rsidRPr="001C5449" w:rsidRDefault="000478AB" w:rsidP="006C0F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0478AB" w:rsidRDefault="000478AB" w:rsidP="007920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</w:rPr>
      </w:pPr>
      <w:r w:rsidRPr="00943DB6">
        <w:rPr>
          <w:rFonts w:ascii="Arial" w:hAnsi="Arial" w:cs="Arial"/>
          <w:bCs/>
          <w:sz w:val="16"/>
          <w:szCs w:val="23"/>
        </w:rPr>
        <w:t>O</w:t>
      </w:r>
      <w:r>
        <w:rPr>
          <w:rFonts w:ascii="Arial" w:hAnsi="Arial" w:cs="Arial"/>
          <w:bCs/>
          <w:sz w:val="16"/>
          <w:szCs w:val="23"/>
        </w:rPr>
        <w:t>B</w:t>
      </w:r>
      <w:r w:rsidRPr="00943DB6">
        <w:rPr>
          <w:rFonts w:ascii="Arial" w:hAnsi="Arial" w:cs="Arial"/>
          <w:bCs/>
          <w:sz w:val="16"/>
          <w:szCs w:val="23"/>
        </w:rPr>
        <w:t>: Obrigatório; O</w:t>
      </w:r>
      <w:r>
        <w:rPr>
          <w:rFonts w:ascii="Arial" w:hAnsi="Arial" w:cs="Arial"/>
          <w:bCs/>
          <w:sz w:val="16"/>
          <w:szCs w:val="23"/>
        </w:rPr>
        <w:t>P</w:t>
      </w:r>
      <w:r w:rsidRPr="00943DB6">
        <w:rPr>
          <w:rFonts w:ascii="Arial" w:hAnsi="Arial" w:cs="Arial"/>
          <w:bCs/>
          <w:sz w:val="16"/>
          <w:szCs w:val="23"/>
        </w:rPr>
        <w:t>: Optativo; CR: créditos; marcar um X no componente que deseja se matricular</w:t>
      </w:r>
      <w:r>
        <w:rPr>
          <w:rFonts w:ascii="Arial" w:hAnsi="Arial" w:cs="Arial"/>
          <w:bCs/>
          <w:sz w:val="16"/>
          <w:szCs w:val="23"/>
        </w:rPr>
        <w:t xml:space="preserve">; espaço em branco para inserir componentes de outros Programas de Pós-graduação, quando for o caso; </w:t>
      </w:r>
      <w:r w:rsidRPr="00003C48">
        <w:rPr>
          <w:rFonts w:ascii="Arial" w:hAnsi="Arial" w:cs="Arial"/>
          <w:color w:val="000000"/>
          <w:sz w:val="16"/>
        </w:rPr>
        <w:t>o(a) discente deverá cumprir o mínimo de 50% dos créditos em disciplinas da Grade Curricular do Programa de Ciências Agrárias.</w:t>
      </w:r>
    </w:p>
    <w:p w:rsidR="000478AB" w:rsidRPr="007573AC" w:rsidRDefault="000478AB" w:rsidP="007573A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  <w:szCs w:val="23"/>
        </w:rPr>
      </w:pPr>
    </w:p>
    <w:p w:rsidR="000478AB" w:rsidRPr="007573AC" w:rsidRDefault="000478AB" w:rsidP="007573A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3"/>
        </w:rPr>
      </w:pPr>
      <w:r w:rsidRPr="007573AC">
        <w:rPr>
          <w:rFonts w:ascii="Arial" w:hAnsi="Arial" w:cs="Arial"/>
          <w:sz w:val="22"/>
          <w:szCs w:val="23"/>
        </w:rPr>
        <w:t xml:space="preserve">Cruz das Almas-BA, .........  de ....................... de </w:t>
      </w:r>
      <w:r>
        <w:rPr>
          <w:rFonts w:ascii="Arial" w:hAnsi="Arial" w:cs="Arial"/>
          <w:sz w:val="22"/>
          <w:szCs w:val="23"/>
        </w:rPr>
        <w:t>202</w:t>
      </w:r>
      <w:bookmarkStart w:id="0" w:name="_GoBack"/>
      <w:bookmarkEnd w:id="0"/>
      <w:r>
        <w:rPr>
          <w:rFonts w:ascii="Arial" w:hAnsi="Arial" w:cs="Arial"/>
          <w:sz w:val="22"/>
          <w:szCs w:val="23"/>
        </w:rPr>
        <w:t>3</w:t>
      </w:r>
    </w:p>
    <w:p w:rsidR="000478AB" w:rsidRDefault="000478AB" w:rsidP="007573AC">
      <w:pPr>
        <w:autoSpaceDE w:val="0"/>
        <w:autoSpaceDN w:val="0"/>
        <w:adjustRightInd w:val="0"/>
        <w:jc w:val="center"/>
        <w:rPr>
          <w:rFonts w:ascii="Arial" w:hAnsi="Arial" w:cs="Arial"/>
          <w:szCs w:val="23"/>
        </w:rPr>
      </w:pPr>
    </w:p>
    <w:p w:rsidR="000478AB" w:rsidRDefault="000478AB" w:rsidP="007573AC">
      <w:pPr>
        <w:autoSpaceDE w:val="0"/>
        <w:autoSpaceDN w:val="0"/>
        <w:adjustRightInd w:val="0"/>
        <w:jc w:val="center"/>
        <w:rPr>
          <w:rFonts w:ascii="Arial" w:hAnsi="Arial" w:cs="Arial"/>
          <w:szCs w:val="23"/>
        </w:rPr>
      </w:pPr>
    </w:p>
    <w:p w:rsidR="000478AB" w:rsidRPr="007573AC" w:rsidRDefault="000478AB" w:rsidP="007573AC">
      <w:pPr>
        <w:autoSpaceDE w:val="0"/>
        <w:autoSpaceDN w:val="0"/>
        <w:adjustRightInd w:val="0"/>
        <w:jc w:val="center"/>
        <w:rPr>
          <w:rFonts w:ascii="Arial" w:hAnsi="Arial" w:cs="Arial"/>
          <w:szCs w:val="23"/>
        </w:rPr>
      </w:pPr>
    </w:p>
    <w:p w:rsidR="000478AB" w:rsidRDefault="000478AB" w:rsidP="006C0F52">
      <w:pPr>
        <w:autoSpaceDE w:val="0"/>
        <w:autoSpaceDN w:val="0"/>
        <w:adjustRightInd w:val="0"/>
        <w:jc w:val="center"/>
      </w:pPr>
      <w:r w:rsidRPr="007573AC">
        <w:rPr>
          <w:rFonts w:ascii="Arial" w:hAnsi="Arial" w:cs="Arial"/>
          <w:sz w:val="22"/>
          <w:szCs w:val="23"/>
        </w:rPr>
        <w:t xml:space="preserve">Assinatura do(a) Discente </w:t>
      </w:r>
      <w:r>
        <w:rPr>
          <w:rFonts w:ascii="Arial" w:hAnsi="Arial" w:cs="Arial"/>
          <w:sz w:val="22"/>
          <w:szCs w:val="23"/>
        </w:rPr>
        <w:tab/>
      </w:r>
      <w:r>
        <w:rPr>
          <w:rFonts w:ascii="Arial" w:hAnsi="Arial" w:cs="Arial"/>
          <w:sz w:val="22"/>
          <w:szCs w:val="23"/>
        </w:rPr>
        <w:tab/>
      </w:r>
      <w:r>
        <w:rPr>
          <w:rFonts w:ascii="Arial" w:hAnsi="Arial" w:cs="Arial"/>
          <w:sz w:val="22"/>
          <w:szCs w:val="23"/>
        </w:rPr>
        <w:tab/>
      </w:r>
      <w:r>
        <w:rPr>
          <w:rFonts w:ascii="Arial" w:hAnsi="Arial" w:cs="Arial"/>
          <w:sz w:val="22"/>
          <w:szCs w:val="23"/>
        </w:rPr>
        <w:tab/>
      </w:r>
      <w:r w:rsidRPr="007573AC">
        <w:rPr>
          <w:rFonts w:ascii="Arial" w:hAnsi="Arial" w:cs="Arial"/>
          <w:sz w:val="22"/>
          <w:szCs w:val="23"/>
        </w:rPr>
        <w:t>Assinatura do(a) Orien</w:t>
      </w:r>
      <w:r>
        <w:rPr>
          <w:rFonts w:ascii="Arial" w:hAnsi="Arial" w:cs="Arial"/>
          <w:sz w:val="23"/>
          <w:szCs w:val="23"/>
        </w:rPr>
        <w:t>tador(a)</w:t>
      </w:r>
    </w:p>
    <w:sectPr w:rsidR="000478AB" w:rsidSect="00EA6A0B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418" w:right="1134" w:bottom="1134" w:left="1418" w:header="851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8AB" w:rsidRDefault="000478AB">
      <w:r>
        <w:separator/>
      </w:r>
    </w:p>
  </w:endnote>
  <w:endnote w:type="continuationSeparator" w:id="0">
    <w:p w:rsidR="000478AB" w:rsidRDefault="00047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AB" w:rsidRDefault="000478AB">
    <w:pPr>
      <w:pStyle w:val="Footer"/>
    </w:pPr>
  </w:p>
  <w:tbl>
    <w:tblPr>
      <w:tblW w:w="0" w:type="auto"/>
      <w:tblBorders>
        <w:top w:val="single" w:sz="12" w:space="0" w:color="000000"/>
      </w:tblBorders>
      <w:tblLook w:val="00A0"/>
    </w:tblPr>
    <w:tblGrid>
      <w:gridCol w:w="9248"/>
    </w:tblGrid>
    <w:tr w:rsidR="000478AB" w:rsidRPr="004E25E5">
      <w:tc>
        <w:tcPr>
          <w:tcW w:w="9356" w:type="dxa"/>
          <w:tcBorders>
            <w:top w:val="single" w:sz="12" w:space="0" w:color="000000"/>
          </w:tcBorders>
        </w:tcPr>
        <w:p w:rsidR="000478AB" w:rsidRPr="00424CF9" w:rsidRDefault="000478AB" w:rsidP="008B20C6">
          <w:pPr>
            <w:jc w:val="both"/>
            <w:rPr>
              <w:sz w:val="16"/>
              <w:szCs w:val="16"/>
            </w:rPr>
          </w:pPr>
          <w:r w:rsidRPr="00424CF9">
            <w:rPr>
              <w:sz w:val="16"/>
              <w:szCs w:val="16"/>
            </w:rPr>
            <w:t xml:space="preserve">Programa de Pós-graduação </w:t>
          </w:r>
          <w:smartTag w:uri="urn:schemas-microsoft-com:office:smarttags" w:element="PersonName">
            <w:smartTagPr>
              <w:attr w:name="ProductID" w:val="em Ci￪ncias Agr￡rias. Universidade"/>
            </w:smartTagPr>
            <w:r w:rsidRPr="00424CF9">
              <w:rPr>
                <w:sz w:val="16"/>
                <w:szCs w:val="16"/>
              </w:rPr>
              <w:t>em Ciências Agrárias. Universidade</w:t>
            </w:r>
          </w:smartTag>
          <w:r w:rsidRPr="00424CF9">
            <w:rPr>
              <w:sz w:val="16"/>
              <w:szCs w:val="16"/>
            </w:rPr>
            <w:t xml:space="preserve"> Federal do Recôncavo da Bahia. Centro de Ciências Agrárias, Ambientais e Biológicas. Rua Ruy Barbosa, 710 – Campus Universitário. CEP 44380-000 Cruz das Alm</w:t>
          </w:r>
          <w:r>
            <w:rPr>
              <w:sz w:val="16"/>
              <w:szCs w:val="16"/>
            </w:rPr>
            <w:t>as – BA. Fone/Fax: 075-3621-2502</w:t>
          </w:r>
          <w:r w:rsidRPr="00424CF9">
            <w:rPr>
              <w:sz w:val="16"/>
              <w:szCs w:val="16"/>
            </w:rPr>
            <w:t xml:space="preserve">. E-mail: </w:t>
          </w:r>
          <w:r w:rsidRPr="008B20C6">
            <w:rPr>
              <w:sz w:val="16"/>
              <w:szCs w:val="16"/>
            </w:rPr>
            <w:t>ccaab.cppgca@ufrb.edu.br</w:t>
          </w:r>
        </w:p>
      </w:tc>
    </w:tr>
  </w:tbl>
  <w:p w:rsidR="000478AB" w:rsidRPr="004E25E5" w:rsidRDefault="000478AB" w:rsidP="00EA6A0B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8AB" w:rsidRDefault="000478AB">
      <w:r>
        <w:separator/>
      </w:r>
    </w:p>
  </w:footnote>
  <w:footnote w:type="continuationSeparator" w:id="0">
    <w:p w:rsidR="000478AB" w:rsidRDefault="00047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AB" w:rsidRDefault="000478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55.25pt;height:100.5pt;rotation:315;z-index:-251661312;mso-position-horizontal:center;mso-position-horizontal-relative:margin;mso-position-vertical:center;mso-position-vertical-relative:margin" o:allowincell="f" fillcolor="#999" stroked="f">
          <v:textpath style="font-family:&quot;Trebuchet MS&quot;;font-size:80pt" string="UFRB / NEA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AB" w:rsidRDefault="000478AB" w:rsidP="008053FA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4" o:spid="_x0000_s2050" type="#_x0000_t75" style="position:absolute;left:0;text-align:left;margin-left:6.35pt;margin-top:-1.3pt;width:98.25pt;height:46.5pt;z-index:251661312;visibility:visible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left:0;text-align:left;margin-left:306.3pt;margin-top:-7.6pt;width:74.95pt;height:56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" stroked="f">
          <v:textbox style="mso-fit-shape-to-text:t">
            <w:txbxContent>
              <w:p w:rsidR="000478AB" w:rsidRDefault="000478AB" w:rsidP="008053FA">
                <w:r>
                  <w:rPr>
                    <w:noProof/>
                  </w:rPr>
                  <w:pict>
                    <v:shape id="Imagem 1" o:spid="_x0000_i1029" type="#_x0000_t75" style="width:56.25pt;height:49.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left:0;text-align:left;margin-left:375pt;margin-top:-7.65pt;width:93.3pt;height:58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" stroked="f">
          <v:textbox style="mso-fit-shape-to-text:t">
            <w:txbxContent>
              <w:p w:rsidR="000478AB" w:rsidRDefault="000478AB" w:rsidP="008053FA">
                <w:pPr>
                  <w:jc w:val="right"/>
                </w:pPr>
                <w:r>
                  <w:rPr>
                    <w:noProof/>
                  </w:rPr>
                  <w:pict>
                    <v:shape id="Imagem 4" o:spid="_x0000_i1030" type="#_x0000_t75" alt="marca-vertical-UFRB-CDRpreto" style="width:1in;height:51pt;visibility:visible">
                      <v:imagedata r:id="rId3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Text Box 5" o:spid="_x0000_s2053" type="#_x0000_t202" style="position:absolute;left:0;text-align:left;margin-left:122.55pt;margin-top:3.3pt;width:179.25pt;height:39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" stroked="f">
          <v:textbox style="mso-fit-shape-to-text:t">
            <w:txbxContent>
              <w:p w:rsidR="000478AB" w:rsidRDefault="000478AB" w:rsidP="008053FA">
                <w:pPr>
                  <w:jc w:val="center"/>
                  <w:rPr>
                    <w:rFonts w:ascii="Arial Rounded MT Bold" w:hAnsi="Arial Rounded MT Bold"/>
                    <w:b/>
                    <w:sz w:val="28"/>
                  </w:rPr>
                </w:pPr>
                <w:r>
                  <w:rPr>
                    <w:rFonts w:ascii="Arial Rounded MT Bold" w:hAnsi="Arial Rounded MT Bold"/>
                    <w:b/>
                    <w:sz w:val="28"/>
                  </w:rPr>
                  <w:t>MATRÍCULA</w:t>
                </w:r>
              </w:p>
              <w:p w:rsidR="000478AB" w:rsidRPr="00B67255" w:rsidRDefault="000478AB" w:rsidP="008053FA">
                <w:pPr>
                  <w:jc w:val="center"/>
                  <w:rPr>
                    <w:rFonts w:ascii="Arial Rounded MT Bold" w:hAnsi="Arial Rounded MT Bold"/>
                    <w:b/>
                    <w:sz w:val="28"/>
                  </w:rPr>
                </w:pPr>
                <w:r>
                  <w:rPr>
                    <w:rFonts w:ascii="Arial Rounded MT Bold" w:hAnsi="Arial Rounded MT Bold"/>
                    <w:b/>
                    <w:sz w:val="28"/>
                  </w:rPr>
                  <w:t>Discentes Regulares</w:t>
                </w:r>
              </w:p>
            </w:txbxContent>
          </v:textbox>
        </v:shape>
      </w:pict>
    </w:r>
    <w:r>
      <w:rPr>
        <w:noProof/>
      </w:rPr>
      <w:pict>
        <v:roundrect id="AutoShape 6" o:spid="_x0000_s2054" style="position:absolute;left:0;text-align:left;margin-left:-2.7pt;margin-top:-8.5pt;width:476.25pt;height:61.95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" filled="f"/>
      </w:pict>
    </w:r>
    <w:r>
      <w:rPr>
        <w:noProof/>
      </w:rPr>
      <w:pict>
        <v:shape id="Text Box 7" o:spid="_x0000_s2055" type="#_x0000_t202" style="position:absolute;left:0;text-align:left;margin-left:203.45pt;margin-top:348.15pt;width:74.95pt;height:18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" stroked="f">
          <v:textbox style="mso-fit-shape-to-text:t">
            <w:txbxContent>
              <w:p w:rsidR="000478AB" w:rsidRDefault="000478AB" w:rsidP="008053FA"/>
            </w:txbxContent>
          </v:textbox>
        </v:shape>
      </w:pict>
    </w:r>
  </w:p>
  <w:p w:rsidR="000478AB" w:rsidRDefault="000478AB" w:rsidP="008053FA">
    <w:pPr>
      <w:pStyle w:val="Header"/>
      <w:jc w:val="right"/>
    </w:pPr>
  </w:p>
  <w:p w:rsidR="000478AB" w:rsidRDefault="000478AB" w:rsidP="008053FA">
    <w:pPr>
      <w:pStyle w:val="Header"/>
      <w:jc w:val="right"/>
    </w:pPr>
  </w:p>
  <w:p w:rsidR="000478AB" w:rsidRDefault="000478AB" w:rsidP="00EA6A0B">
    <w:pPr>
      <w:pStyle w:val="Header"/>
      <w:jc w:val="right"/>
    </w:pPr>
  </w:p>
  <w:p w:rsidR="000478AB" w:rsidRDefault="000478AB" w:rsidP="00EA6A0B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AB" w:rsidRDefault="000478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6" type="#_x0000_t136" style="position:absolute;margin-left:0;margin-top:0;width:455.25pt;height:100.5pt;rotation:315;z-index:-251662336;mso-position-horizontal:center;mso-position-horizontal-relative:margin;mso-position-vertical:center;mso-position-vertical-relative:margin" o:allowincell="f" fillcolor="#999" stroked="f">
          <v:textpath style="font-family:&quot;Trebuchet MS&quot;;font-size:80pt" string="UFRB / NEA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AE8"/>
    <w:rsid w:val="00003C48"/>
    <w:rsid w:val="00014D9A"/>
    <w:rsid w:val="00015C8C"/>
    <w:rsid w:val="000478AB"/>
    <w:rsid w:val="000645FD"/>
    <w:rsid w:val="00067B75"/>
    <w:rsid w:val="00094D3A"/>
    <w:rsid w:val="000C5EDE"/>
    <w:rsid w:val="00160439"/>
    <w:rsid w:val="001857E0"/>
    <w:rsid w:val="00194288"/>
    <w:rsid w:val="001C5449"/>
    <w:rsid w:val="001F3618"/>
    <w:rsid w:val="00212C5A"/>
    <w:rsid w:val="00227C10"/>
    <w:rsid w:val="00240B3D"/>
    <w:rsid w:val="00275CC4"/>
    <w:rsid w:val="002A7B0D"/>
    <w:rsid w:val="002B11AD"/>
    <w:rsid w:val="00303CA8"/>
    <w:rsid w:val="003050AD"/>
    <w:rsid w:val="00315BE2"/>
    <w:rsid w:val="00336064"/>
    <w:rsid w:val="00340759"/>
    <w:rsid w:val="003418BD"/>
    <w:rsid w:val="0035149C"/>
    <w:rsid w:val="0036088E"/>
    <w:rsid w:val="00361E54"/>
    <w:rsid w:val="003673CB"/>
    <w:rsid w:val="003A2285"/>
    <w:rsid w:val="003A4A25"/>
    <w:rsid w:val="003B75FE"/>
    <w:rsid w:val="003E5914"/>
    <w:rsid w:val="003E797D"/>
    <w:rsid w:val="0041650C"/>
    <w:rsid w:val="00424CF9"/>
    <w:rsid w:val="00427C3B"/>
    <w:rsid w:val="00433494"/>
    <w:rsid w:val="00470B45"/>
    <w:rsid w:val="004B310C"/>
    <w:rsid w:val="004C168A"/>
    <w:rsid w:val="004E25E5"/>
    <w:rsid w:val="00594337"/>
    <w:rsid w:val="005E0FDD"/>
    <w:rsid w:val="005F712A"/>
    <w:rsid w:val="006536DC"/>
    <w:rsid w:val="00697C5D"/>
    <w:rsid w:val="006B377D"/>
    <w:rsid w:val="006C0F52"/>
    <w:rsid w:val="006F46B5"/>
    <w:rsid w:val="007573AC"/>
    <w:rsid w:val="007655F6"/>
    <w:rsid w:val="00766D62"/>
    <w:rsid w:val="007730D3"/>
    <w:rsid w:val="00792036"/>
    <w:rsid w:val="007A55E3"/>
    <w:rsid w:val="008053FA"/>
    <w:rsid w:val="008104E5"/>
    <w:rsid w:val="0083398A"/>
    <w:rsid w:val="00836D5E"/>
    <w:rsid w:val="00837439"/>
    <w:rsid w:val="00850F23"/>
    <w:rsid w:val="008B20C6"/>
    <w:rsid w:val="00906789"/>
    <w:rsid w:val="0091589F"/>
    <w:rsid w:val="00943DB6"/>
    <w:rsid w:val="009575BE"/>
    <w:rsid w:val="009907B3"/>
    <w:rsid w:val="009C1ED0"/>
    <w:rsid w:val="009F1416"/>
    <w:rsid w:val="00A00288"/>
    <w:rsid w:val="00A05FFA"/>
    <w:rsid w:val="00A13415"/>
    <w:rsid w:val="00A63600"/>
    <w:rsid w:val="00A77651"/>
    <w:rsid w:val="00AB21EE"/>
    <w:rsid w:val="00B5400A"/>
    <w:rsid w:val="00B67255"/>
    <w:rsid w:val="00B9292B"/>
    <w:rsid w:val="00B9344C"/>
    <w:rsid w:val="00B9442D"/>
    <w:rsid w:val="00B972DB"/>
    <w:rsid w:val="00C1145A"/>
    <w:rsid w:val="00C363FF"/>
    <w:rsid w:val="00CC550A"/>
    <w:rsid w:val="00D13F87"/>
    <w:rsid w:val="00D25011"/>
    <w:rsid w:val="00DC3F1F"/>
    <w:rsid w:val="00DF1AE8"/>
    <w:rsid w:val="00E23B5B"/>
    <w:rsid w:val="00E50B2F"/>
    <w:rsid w:val="00E52D6C"/>
    <w:rsid w:val="00EA6A0B"/>
    <w:rsid w:val="00EE3028"/>
    <w:rsid w:val="00EE7827"/>
    <w:rsid w:val="00F203CE"/>
    <w:rsid w:val="00F51C6F"/>
    <w:rsid w:val="00F51F08"/>
    <w:rsid w:val="00F96CA5"/>
    <w:rsid w:val="00FC041C"/>
    <w:rsid w:val="00FF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E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1A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1AE8"/>
    <w:rPr>
      <w:rFonts w:cs="Times New Roman"/>
      <w:lang w:val="pt-BR" w:eastAsia="pt-BR"/>
    </w:rPr>
  </w:style>
  <w:style w:type="paragraph" w:styleId="Footer">
    <w:name w:val="footer"/>
    <w:basedOn w:val="Normal"/>
    <w:link w:val="FooterChar"/>
    <w:uiPriority w:val="99"/>
    <w:rsid w:val="00DF1AE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1416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1AE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5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5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445</Words>
  <Characters>2407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 2012</dc:title>
  <dc:subject/>
  <dc:creator>1847364</dc:creator>
  <cp:keywords/>
  <dc:description/>
  <cp:lastModifiedBy>1841026</cp:lastModifiedBy>
  <cp:revision>2</cp:revision>
  <cp:lastPrinted>2018-02-01T17:44:00Z</cp:lastPrinted>
  <dcterms:created xsi:type="dcterms:W3CDTF">2023-01-10T12:34:00Z</dcterms:created>
  <dcterms:modified xsi:type="dcterms:W3CDTF">2023-01-10T12:34:00Z</dcterms:modified>
</cp:coreProperties>
</file>