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BEF" w:rsidRDefault="00590BEF">
      <w:pPr>
        <w:tabs>
          <w:tab w:val="left" w:pos="9043"/>
        </w:tabs>
        <w:ind w:left="680"/>
        <w:rPr>
          <w:rFonts w:ascii="Times New Roman"/>
          <w:sz w:val="20"/>
        </w:rPr>
      </w:pPr>
      <w:r w:rsidRPr="009E1735">
        <w:rPr>
          <w:rFonts w:ascii="Times New Roman"/>
          <w:noProof/>
          <w:position w:val="26"/>
          <w:sz w:val="20"/>
          <w:lang w:val="pt-BR"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i1025" type="#_x0000_t75" style="width:58pt;height:42pt;visibility:visible">
            <v:imagedata r:id="rId4" o:title=""/>
          </v:shape>
        </w:pict>
      </w:r>
      <w:r>
        <w:rPr>
          <w:rFonts w:ascii="Times New Roman"/>
          <w:position w:val="26"/>
          <w:sz w:val="20"/>
        </w:rPr>
        <w:tab/>
      </w:r>
      <w:r>
        <w:rPr>
          <w:noProof/>
          <w:lang w:val="pt-BR" w:eastAsia="pt-BR"/>
        </w:rPr>
      </w:r>
      <w:r w:rsidRPr="003F09E6">
        <w:rPr>
          <w:rFonts w:ascii="Times New Roman"/>
          <w:sz w:val="20"/>
        </w:rPr>
        <w:pict>
          <v:group id="_x0000_s1026" style="width:72.85pt;height:34.1pt;mso-position-horizontal-relative:char;mso-position-vertical-relative:line" coordsize="1457,682">
            <v:rect id="_x0000_s1027" style="position:absolute;width:1457;height:682" fillcolor="#005c9f" stroked="f"/>
            <v:shape id="_x0000_s1028" style="position:absolute;left:270;top:144;width:764;height:177" coordorigin="270,144" coordsize="764,177" o:spt="100" adj="0,,0" path="m317,179r-11,2l298,186r-4,4l291,195r-4,6l284,208r-5,12l275,237r-4,16l270,268r3,18l275,293r3,6l281,304r4,4l289,309r5,2l300,309r6,-3l313,301r5,-7l322,287r2,-8l295,279r-1,-2l294,275r-1,-4l294,261r4,-26l304,218r3,-5l309,211r3,-1l335,210r,-12l333,189r-5,-6l324,181r-3,-1l317,179xm322,256r-9,l309,257r-3,3l304,263r-1,4l301,272r-1,4l299,278r-1,1l324,279r2,-7l327,265r-1,-3l322,256xm335,210r-22,l313,211r1,1l314,216r-1,2l313,225r2,2l318,228r8,l328,227r3,-2l334,219r1,-4l335,210xm367,179r-4,l360,180r-2,2l357,186r-1,2l352,209r-2,7l349,224r-2,10l344,246r-3,14l339,274r-2,12l336,294r,8l338,306r9,3l348,309r1,2l356,311r2,-3l359,306r1,-4l360,299r3,-14l366,265r4,-24l375,212r3,-11l379,191r1,-2l380,187r-2,-5l375,181r-6,-1l368,180r-1,-1xm475,179r-1,l470,181r-1,2l468,187r,1l464,205r-3,18l454,255r-3,14l449,280r-1,10l447,297r,4l449,307r3,1l458,309r1,l460,311r6,l468,309r1,-2l470,304r,-4l473,286r3,-18l477,257r2,-10l480,233r1,-8l499,225r-1,-7l498,210r-2,-13l491,187r-6,-5l482,181r-1,l478,180r-1,l475,179xm499,225r-18,l483,239r1,14l486,268r1,15l488,290r,7l489,301r2,4l496,307r6,2l511,309r2,-1l514,307r,-8l515,291r4,-22l521,261r1,-6l523,252r-20,l501,239r-1,-12l499,225xm412,263r-23,l386,282r,11l387,297r1,2l389,300r2,4l393,306r3,2l429,308r3,-1l434,305r1,-5l437,294r,-12l436,279r-1,-1l432,278r-1,-1l410,277r2,-14xm441,234r-49,l388,237r-1,4l386,246r,3l385,253r,8l386,262r,1l433,263r3,-1l438,261r2,-5l441,249r,-1l442,246r,-11l441,234xm521,180r-8,l512,181r,6l506,218r-2,17l503,252r20,l526,234r2,-9l529,216r3,-14l534,195r,-5l533,187r-5,-5l524,181r-1,l521,180xm408,212r-9,l395,234r22,l419,225r,-5l416,217r-8,-5xm425,233r-2,l422,234r9,l425,233xm447,182r-47,l398,183r-2,3l395,189r-1,5l394,197r-1,3l393,202r-1,5l392,211r1,1l443,212r2,-2l447,205r1,-4l448,197r1,-3l449,191r1,-3l450,186r-1,-1l449,183r-2,-1xm426,181r-5,l410,182r22,l426,181xm517,179r-1,l514,180r5,l517,179xm436,145r-20,l415,146r,2l412,151r-2,4l407,157r-1,2l405,159r-1,1l404,161r1,2l411,171r1,1l412,171r1,-1l414,170r12,-13l442,157r-4,-8l437,148r,-2l436,145xm442,157r-16,l430,161r1,4l433,168r,2l435,172r1,-1l444,167r,-1l445,166r,-2l444,164r,-1l443,159r-1,-2xm433,144r-16,l417,145r18,l433,144xm580,179r-5,1l571,181r-5,2l561,186r-3,4l554,195r-3,6l547,208r-5,12l538,237r-2,16l535,259r,20l536,286r2,7l541,299r3,5l548,308r4,1l557,311r6,-2l570,306r6,-5l581,294r4,-7l588,279r-29,l557,275r,-16l559,248r3,-13l565,224r4,-6l571,213r2,-2l575,210r24,l599,204r-1,-6l598,194r-2,-5l594,186r-6,-5l580,179xm631,179r-5,l622,181r-1,1l620,186r,2l617,198r-2,11l614,216r-2,8l610,234r-2,12l603,279r-2,7l599,294r,5l601,306r10,3l613,311r6,l623,306r1,-4l624,299r2,-15l631,256r2,-15l639,212r2,-11l644,191r,-6l641,182r-3,-1l633,180r-1,l631,179xm688,179r-6,l680,180r-3,2l676,187r-1,1l671,200r-5,13l660,231r-5,17l651,248r-2,1l647,252r-2,4l643,263r,1l641,269r,8l643,278r1,l646,279r-2,5l643,290r-2,3l640,296r,3l639,300r2,5l644,307r4,1l649,309r2,l653,311r4,l659,309r2,-4l661,302r1,-2l668,279r8,l680,275r4,-13l706,262r-1,-12l675,250r6,-20l684,219r3,-9l704,210r-1,-10l703,191r-1,-4l700,183r-3,-2l691,180r-2,l688,179xm706,262r-22,l684,302r1,4l686,308r3,3l695,311r5,-2l703,307r1,-2l705,301r,-5l706,287r,-25xm585,256r-9,l573,257r-2,3l566,267r-1,5l564,276r-1,2l561,279r27,l590,267r,-5l588,259r-3,-3xm704,210r-17,l687,241r-1,9l705,250r,-27l704,210xm599,210r-23,l577,211r,1l578,213r-1,3l577,218r-1,2l576,223r2,4l581,228r8,l592,227r4,-4l597,219r2,-9xm732,268r-10,l718,270r-4,4l712,279r-2,7l710,300r1,4l712,306r1,1l719,309r7,2l735,309r7,-1l748,305r7,-5l759,294r3,-7l764,279r-32,l733,275r,-6l732,268xm768,179r-9,1l750,182r-7,4l737,190r-5,7l728,204r-2,7l725,219r1,5l727,231r3,7l733,246r1,3l735,250r5,12l741,267r,8l739,277r-3,1l732,279r32,l765,272r-1,-4l764,262r-2,-9l758,242r-6,-11l751,227r-2,-4l748,222r,-7l751,212r4,-1l760,210r18,l778,201r1,-1l779,190r-2,-9l773,180r-5,-1xm728,267r-3,l723,268r7,l728,267xm778,210r-18,l759,215r,2l760,217r1,1l768,218r5,-1l776,213r2,-3xm855,179r-6,l847,180r-3,7l843,188r-4,12l834,213r-6,18l822,248r-4,l816,249r-2,3l812,256r-1,7l810,264r,5l809,272r,4l810,277r,1l811,278r2,1l811,284r-1,6l808,296r,6l809,305r2,2l815,308r1,1l818,309r2,2l824,311r2,-2l829,305r,-1l830,302r,-2l836,279r8,l846,278r1,-1l847,275r4,-13l874,262r,-12l843,250r3,-10l848,230r3,-11l854,210r18,l871,194r,-3l870,187r-2,-4l865,181r-7,-1l857,180r-2,-1xm874,262r-23,l851,302r1,4l856,311r7,l868,309r3,-2l873,305r,-9l874,285r,-23xm872,210r-18,l854,241r-1,9l874,250r-1,-9l873,227r-1,-17xm930,179r-5,1l921,181r-5,2l912,186r-8,9l897,207r-5,12l888,234r-2,16l885,263r,12l887,284r2,8l892,299r4,5l902,308r5,3l913,312r5,-1l928,305r5,-6l941,285r1,-6l913,279r-2,-1l910,276r-1,-4l908,267r1,-12l911,242r3,-12l920,216r2,-4l925,210r31,l954,198r-2,-5l946,183r-5,-2l936,180r-6,-1xm946,265r-24,l921,271r-2,5l916,278r-3,1l942,279r2,-3l946,265xm940,237r-16,l921,238r-2,2l918,245r-2,7l916,254r-1,3l915,263r2,2l948,265r2,-1l951,263r1,-3l954,255r,-5l955,248r,-7l954,239r-1,-1l948,238r-8,-1xm956,210r-27,l930,211r1,2l931,224r1,1l934,226r10,l945,225r6,-1l954,220r1,-3l956,213r,-3xm1014,271r-25,l993,280r10,28l1007,316r1,3l1008,320r1,1l1014,321r6,-4l1021,316r1,l1022,315r5,-4l1028,307r,-5l1026,300r-8,-21l1014,271xm989,215r-12,l974,227r-3,13l967,261r-1,10l964,280r-2,17l962,299r-1,1l961,301r1,4l963,306r3,2l970,309r1,l973,311r8,l983,307r1,-3l984,302r1,-3l987,280r2,-9l1014,271r-4,-7l1021,255r4,-6l1029,241r-34,l997,227r1,-1l998,222r-1,-3l995,218r-1,-1l989,215xm1034,210r-29,l1008,212r2,5l1011,222r,3l1010,228r-2,4l1006,234r-2,4l1001,239r-3,2l1029,241r2,-3l1033,232r1,-4l1034,210xm1000,179r-9,1l982,182r-12,6l968,193r-1,5l965,207r,8l966,217r1,1l970,217r6,-1l977,215r12,l984,212r5,-1l993,210r41,l1032,202r-3,-7l1025,189r-5,-4l1015,182r-8,-2l1000,179xe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29" type="#_x0000_t75" style="position:absolute;left:275;top:145;width:1089;height:277">
              <v:imagedata r:id="rId5" o:title=""/>
            </v:shape>
            <v:shape id="_x0000_s1030" type="#_x0000_t75" style="position:absolute;left:24;top:88;width:146;height:396">
              <v:imagedata r:id="rId6" o:title=""/>
            </v:shape>
            <v:shape id="_x0000_s1031" type="#_x0000_t75" style="position:absolute;left:164;top:7;width:1275;height:661">
              <v:imagedata r:id="rId7" o:title=""/>
            </v:shape>
            <w10:anchorlock/>
          </v:group>
        </w:pict>
      </w:r>
    </w:p>
    <w:p w:rsidR="00590BEF" w:rsidRDefault="00590BEF">
      <w:pPr>
        <w:pStyle w:val="BodyText"/>
        <w:spacing w:before="10"/>
        <w:rPr>
          <w:rFonts w:ascii="Times New Roman"/>
          <w:sz w:val="25"/>
        </w:rPr>
      </w:pPr>
    </w:p>
    <w:p w:rsidR="00590BEF" w:rsidRDefault="00590BEF">
      <w:pPr>
        <w:pStyle w:val="Title"/>
      </w:pPr>
      <w:r>
        <w:rPr>
          <w:noProof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71.4pt;margin-top:-47pt;width:67.9pt;height:21.45pt;z-index:-251659264;mso-position-horizontal-relative:page" filled="f" stroked="f">
            <v:textbox inset="0,0,0,0">
              <w:txbxContent>
                <w:p w:rsidR="00590BEF" w:rsidRDefault="00590BEF">
                  <w:pPr>
                    <w:spacing w:line="196" w:lineRule="exact"/>
                    <w:ind w:left="31"/>
                    <w:rPr>
                      <w:sz w:val="20"/>
                    </w:rPr>
                  </w:pPr>
                  <w:r>
                    <w:rPr>
                      <w:color w:val="DF2100"/>
                      <w:spacing w:val="-2"/>
                      <w:sz w:val="20"/>
                    </w:rPr>
                    <w:t>Logo</w:t>
                  </w:r>
                  <w:r>
                    <w:rPr>
                      <w:color w:val="DF2100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DF2100"/>
                      <w:spacing w:val="-2"/>
                      <w:sz w:val="20"/>
                    </w:rPr>
                    <w:t>do</w:t>
                  </w:r>
                  <w:r>
                    <w:rPr>
                      <w:color w:val="DF2100"/>
                      <w:spacing w:val="1"/>
                      <w:sz w:val="20"/>
                    </w:rPr>
                    <w:t xml:space="preserve"> </w:t>
                  </w:r>
                  <w:r>
                    <w:rPr>
                      <w:color w:val="DF2100"/>
                      <w:spacing w:val="-2"/>
                      <w:sz w:val="20"/>
                    </w:rPr>
                    <w:t>PG</w:t>
                  </w:r>
                  <w:r>
                    <w:rPr>
                      <w:color w:val="DF2100"/>
                      <w:spacing w:val="-15"/>
                      <w:sz w:val="20"/>
                    </w:rPr>
                    <w:t xml:space="preserve"> </w:t>
                  </w:r>
                  <w:r>
                    <w:rPr>
                      <w:color w:val="DF2100"/>
                      <w:spacing w:val="-1"/>
                      <w:sz w:val="20"/>
                    </w:rPr>
                    <w:t>e/ou</w:t>
                  </w:r>
                </w:p>
                <w:p w:rsidR="00590BEF" w:rsidRDefault="00590BEF">
                  <w:pPr>
                    <w:spacing w:line="233" w:lineRule="exact"/>
                    <w:rPr>
                      <w:sz w:val="20"/>
                    </w:rPr>
                  </w:pPr>
                  <w:r>
                    <w:rPr>
                      <w:color w:val="DF2100"/>
                      <w:spacing w:val="-2"/>
                      <w:sz w:val="20"/>
                    </w:rPr>
                    <w:t>Centro</w:t>
                  </w:r>
                  <w:r>
                    <w:rPr>
                      <w:color w:val="DF2100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DF2100"/>
                      <w:spacing w:val="-2"/>
                      <w:sz w:val="20"/>
                    </w:rPr>
                    <w:t>de</w:t>
                  </w:r>
                  <w:r>
                    <w:rPr>
                      <w:color w:val="DF2100"/>
                      <w:spacing w:val="-24"/>
                      <w:sz w:val="20"/>
                    </w:rPr>
                    <w:t xml:space="preserve"> </w:t>
                  </w:r>
                  <w:r>
                    <w:rPr>
                      <w:color w:val="DF2100"/>
                      <w:spacing w:val="-1"/>
                      <w:sz w:val="20"/>
                    </w:rPr>
                    <w:t>Ensino</w:t>
                  </w:r>
                </w:p>
              </w:txbxContent>
            </v:textbox>
            <w10:wrap anchorx="page"/>
          </v:shape>
        </w:pict>
      </w:r>
      <w:r>
        <w:rPr>
          <w:noProof/>
          <w:lang w:val="pt-BR" w:eastAsia="pt-BR"/>
        </w:rPr>
        <w:pict>
          <v:shape id="image5.jpeg" o:spid="_x0000_s1033" type="#_x0000_t75" style="position:absolute;left:0;text-align:left;margin-left:25.1pt;margin-top:-21.6pt;width:116.8pt;height:28.75pt;z-index:251656192;visibility:visible;mso-wrap-distance-left:0;mso-wrap-distance-right:0;mso-position-horizontal-relative:page">
            <v:imagedata r:id="rId8" o:title=""/>
            <w10:wrap anchorx="page"/>
          </v:shape>
        </w:pict>
      </w:r>
      <w:r>
        <w:t>PROGRAMA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PÓS-GRADUAÇÃO</w:t>
      </w:r>
      <w:r>
        <w:rPr>
          <w:spacing w:val="-1"/>
        </w:rPr>
        <w:t xml:space="preserve"> </w:t>
      </w:r>
      <w:r>
        <w:t>EM CIÊNCIASAGRÁRIAS</w:t>
      </w:r>
    </w:p>
    <w:p w:rsidR="00590BEF" w:rsidRDefault="00590BEF">
      <w:pPr>
        <w:pStyle w:val="BodyText"/>
        <w:spacing w:before="5"/>
        <w:rPr>
          <w:b/>
          <w:sz w:val="23"/>
        </w:rPr>
      </w:pPr>
    </w:p>
    <w:p w:rsidR="00590BEF" w:rsidRDefault="00590BEF">
      <w:pPr>
        <w:spacing w:before="1"/>
        <w:ind w:left="1118" w:right="887"/>
        <w:jc w:val="center"/>
        <w:rPr>
          <w:sz w:val="28"/>
        </w:rPr>
      </w:pPr>
      <w:r>
        <w:rPr>
          <w:sz w:val="28"/>
        </w:rPr>
        <w:t>CURSO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MESTRADO</w:t>
      </w:r>
      <w:r>
        <w:rPr>
          <w:spacing w:val="-4"/>
          <w:sz w:val="28"/>
        </w:rPr>
        <w:t xml:space="preserve"> </w:t>
      </w:r>
      <w:r>
        <w:rPr>
          <w:sz w:val="28"/>
        </w:rPr>
        <w:t>E</w:t>
      </w:r>
      <w:r>
        <w:rPr>
          <w:spacing w:val="-3"/>
          <w:sz w:val="28"/>
        </w:rPr>
        <w:t xml:space="preserve"> </w:t>
      </w:r>
      <w:r>
        <w:rPr>
          <w:sz w:val="28"/>
        </w:rPr>
        <w:t>DOUTORADO</w:t>
      </w:r>
    </w:p>
    <w:p w:rsidR="00590BEF" w:rsidRDefault="00590BEF">
      <w:pPr>
        <w:pStyle w:val="BodyText"/>
        <w:rPr>
          <w:sz w:val="20"/>
        </w:rPr>
      </w:pPr>
    </w:p>
    <w:p w:rsidR="00590BEF" w:rsidRDefault="00590BEF">
      <w:pPr>
        <w:pStyle w:val="BodyText"/>
        <w:rPr>
          <w:sz w:val="20"/>
        </w:rPr>
      </w:pPr>
    </w:p>
    <w:p w:rsidR="00590BEF" w:rsidRDefault="00590BEF">
      <w:pPr>
        <w:pStyle w:val="BodyText"/>
        <w:rPr>
          <w:sz w:val="20"/>
        </w:rPr>
      </w:pPr>
    </w:p>
    <w:p w:rsidR="00590BEF" w:rsidRDefault="00590BEF">
      <w:pPr>
        <w:pStyle w:val="BodyText"/>
        <w:spacing w:before="5"/>
        <w:rPr>
          <w:sz w:val="18"/>
        </w:rPr>
      </w:pPr>
    </w:p>
    <w:p w:rsidR="00590BEF" w:rsidRDefault="00590BEF">
      <w:pPr>
        <w:spacing w:before="51" w:line="292" w:lineRule="exact"/>
        <w:ind w:left="1133" w:right="867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VI</w:t>
      </w:r>
    </w:p>
    <w:p w:rsidR="00590BEF" w:rsidRDefault="00590BEF">
      <w:pPr>
        <w:pStyle w:val="Heading1"/>
        <w:spacing w:line="268" w:lineRule="exact"/>
        <w:ind w:left="1133" w:right="878"/>
      </w:pPr>
      <w:r>
        <w:t>Declaração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Anuência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Imagem/Voz</w:t>
      </w:r>
    </w:p>
    <w:p w:rsidR="00590BEF" w:rsidRDefault="00590BEF">
      <w:pPr>
        <w:pStyle w:val="BodyText"/>
        <w:rPr>
          <w:b/>
        </w:rPr>
      </w:pPr>
    </w:p>
    <w:p w:rsidR="00590BEF" w:rsidRDefault="00590BEF">
      <w:pPr>
        <w:pStyle w:val="BodyText"/>
        <w:rPr>
          <w:b/>
        </w:rPr>
      </w:pPr>
    </w:p>
    <w:p w:rsidR="00590BEF" w:rsidRDefault="00590BEF">
      <w:pPr>
        <w:pStyle w:val="BodyText"/>
        <w:rPr>
          <w:b/>
        </w:rPr>
      </w:pPr>
    </w:p>
    <w:p w:rsidR="00590BEF" w:rsidRDefault="00590BEF">
      <w:pPr>
        <w:pStyle w:val="BodyText"/>
        <w:rPr>
          <w:b/>
        </w:rPr>
      </w:pPr>
    </w:p>
    <w:p w:rsidR="00590BEF" w:rsidRDefault="00590BEF">
      <w:pPr>
        <w:pStyle w:val="BodyText"/>
        <w:rPr>
          <w:b/>
        </w:rPr>
      </w:pPr>
    </w:p>
    <w:p w:rsidR="00590BEF" w:rsidRDefault="00590BEF">
      <w:pPr>
        <w:pStyle w:val="BodyText"/>
        <w:spacing w:before="1"/>
        <w:rPr>
          <w:b/>
        </w:rPr>
      </w:pPr>
    </w:p>
    <w:p w:rsidR="00590BEF" w:rsidRDefault="00590BEF">
      <w:pPr>
        <w:pStyle w:val="BodyText"/>
        <w:tabs>
          <w:tab w:val="left" w:pos="4365"/>
          <w:tab w:val="left" w:pos="6771"/>
          <w:tab w:val="left" w:pos="10568"/>
        </w:tabs>
        <w:spacing w:line="276" w:lineRule="auto"/>
        <w:ind w:left="420" w:right="159"/>
        <w:jc w:val="both"/>
      </w:pPr>
      <w:r>
        <w:t>Eu,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,</w:t>
      </w:r>
      <w:r>
        <w:rPr>
          <w:spacing w:val="6"/>
        </w:rPr>
        <w:t xml:space="preserve"> </w:t>
      </w:r>
      <w:r>
        <w:t>portador/a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CPF</w:t>
      </w:r>
      <w:r>
        <w:rPr>
          <w:u w:val="single"/>
        </w:rPr>
        <w:tab/>
      </w:r>
      <w:r>
        <w:t>_,</w:t>
      </w:r>
      <w:r>
        <w:rPr>
          <w:spacing w:val="-48"/>
        </w:rPr>
        <w:t xml:space="preserve"> </w:t>
      </w:r>
      <w:r>
        <w:t>inscrito/a</w:t>
      </w:r>
      <w:r>
        <w:rPr>
          <w:spacing w:val="1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processo</w:t>
      </w:r>
      <w:r>
        <w:rPr>
          <w:spacing w:val="6"/>
        </w:rPr>
        <w:t xml:space="preserve"> </w:t>
      </w:r>
      <w:r>
        <w:t>seletivo</w:t>
      </w:r>
      <w:r>
        <w:rPr>
          <w:spacing w:val="7"/>
        </w:rPr>
        <w:t xml:space="preserve"> </w:t>
      </w:r>
      <w:r>
        <w:t>regido</w:t>
      </w:r>
      <w:r>
        <w:rPr>
          <w:spacing w:val="7"/>
        </w:rPr>
        <w:t xml:space="preserve"> </w:t>
      </w:r>
      <w:r>
        <w:t>pelo</w:t>
      </w:r>
      <w:r>
        <w:rPr>
          <w:spacing w:val="6"/>
        </w:rPr>
        <w:t xml:space="preserve"> </w:t>
      </w:r>
      <w:r>
        <w:t>edital</w:t>
      </w:r>
      <w:r>
        <w:rPr>
          <w:spacing w:val="26"/>
          <w:u w:val="single"/>
        </w:rPr>
        <w:t xml:space="preserve"> </w:t>
      </w:r>
      <w:r>
        <w:t>/</w:t>
      </w:r>
      <w:r>
        <w:rPr>
          <w:spacing w:val="37"/>
          <w:u w:val="single"/>
        </w:rPr>
        <w:t xml:space="preserve"> </w:t>
      </w:r>
      <w:r>
        <w:t>_</w:t>
      </w:r>
      <w:r>
        <w:rPr>
          <w:spacing w:val="1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Programa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Pós-graduação</w:t>
      </w:r>
      <w:r>
        <w:rPr>
          <w:spacing w:val="6"/>
        </w:rPr>
        <w:t xml:space="preserve"> </w:t>
      </w:r>
      <w:r>
        <w:t>em</w:t>
      </w:r>
    </w:p>
    <w:p w:rsidR="00590BEF" w:rsidRDefault="00590BEF">
      <w:pPr>
        <w:pStyle w:val="BodyText"/>
        <w:tabs>
          <w:tab w:val="left" w:pos="4140"/>
        </w:tabs>
        <w:spacing w:before="2" w:line="276" w:lineRule="auto"/>
        <w:ind w:left="420" w:right="16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para ingresso no semestre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t>_-</w:t>
      </w:r>
      <w:r>
        <w:rPr>
          <w:u w:val="single"/>
        </w:rPr>
        <w:t xml:space="preserve">    </w:t>
      </w:r>
      <w:r>
        <w:rPr>
          <w:spacing w:val="1"/>
          <w:u w:val="single"/>
        </w:rPr>
        <w:t xml:space="preserve"> </w:t>
      </w:r>
      <w:r>
        <w:t>declaro anuência de registro de</w:t>
      </w:r>
      <w:r>
        <w:rPr>
          <w:spacing w:val="1"/>
        </w:rPr>
        <w:t xml:space="preserve"> </w:t>
      </w:r>
      <w:r>
        <w:t>imagem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voz,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acordo</w:t>
      </w:r>
      <w:r>
        <w:rPr>
          <w:spacing w:val="-2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disposto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Geral</w:t>
      </w:r>
      <w:r>
        <w:rPr>
          <w:spacing w:val="-2"/>
        </w:rPr>
        <w:t xml:space="preserve"> </w:t>
      </w:r>
      <w:r>
        <w:t>de Proteção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Dados Pessoais,</w:t>
      </w:r>
      <w:r>
        <w:rPr>
          <w:spacing w:val="-2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nº</w:t>
      </w:r>
      <w:r>
        <w:rPr>
          <w:spacing w:val="-4"/>
        </w:rPr>
        <w:t xml:space="preserve"> </w:t>
      </w:r>
      <w:r>
        <w:t>13.709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2018.</w:t>
      </w:r>
    </w:p>
    <w:p w:rsidR="00590BEF" w:rsidRDefault="00590BEF">
      <w:pPr>
        <w:pStyle w:val="BodyText"/>
      </w:pPr>
    </w:p>
    <w:p w:rsidR="00590BEF" w:rsidRDefault="00590BEF">
      <w:pPr>
        <w:pStyle w:val="BodyText"/>
      </w:pPr>
    </w:p>
    <w:p w:rsidR="00590BEF" w:rsidRDefault="00590BEF">
      <w:pPr>
        <w:pStyle w:val="BodyText"/>
      </w:pPr>
    </w:p>
    <w:p w:rsidR="00590BEF" w:rsidRDefault="00590BEF">
      <w:pPr>
        <w:pStyle w:val="BodyText"/>
      </w:pPr>
    </w:p>
    <w:p w:rsidR="00590BEF" w:rsidRDefault="00590BEF">
      <w:pPr>
        <w:pStyle w:val="BodyText"/>
      </w:pPr>
    </w:p>
    <w:p w:rsidR="00590BEF" w:rsidRDefault="00590BEF">
      <w:pPr>
        <w:pStyle w:val="Heading1"/>
        <w:jc w:val="both"/>
      </w:pPr>
      <w:r>
        <w:rPr>
          <w:color w:val="FF0000"/>
        </w:rPr>
        <w:t>OBSERVAÇÕES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IMPORTANTES:</w:t>
      </w:r>
    </w:p>
    <w:p w:rsidR="00590BEF" w:rsidRDefault="00590BEF">
      <w:pPr>
        <w:pStyle w:val="BodyText"/>
        <w:spacing w:before="11"/>
        <w:rPr>
          <w:b/>
          <w:sz w:val="21"/>
        </w:rPr>
      </w:pPr>
    </w:p>
    <w:p w:rsidR="00590BEF" w:rsidRDefault="00590BEF">
      <w:pPr>
        <w:pStyle w:val="BodyText"/>
        <w:ind w:left="420" w:right="155"/>
        <w:jc w:val="both"/>
      </w:pPr>
      <w:r>
        <w:t>O registro de imagem/voz do/a candidato/a será mantido pelo Programa de Pós-graduação a fim de consulta em</w:t>
      </w:r>
      <w:r>
        <w:rPr>
          <w:spacing w:val="1"/>
        </w:rPr>
        <w:t xml:space="preserve"> </w:t>
      </w:r>
      <w:r>
        <w:t>caso de recurso e somente poderá ser acessado pelo/a candidato/a e pelos membros da Comissão do Processo</w:t>
      </w:r>
      <w:r>
        <w:rPr>
          <w:spacing w:val="1"/>
        </w:rPr>
        <w:t xml:space="preserve"> </w:t>
      </w:r>
      <w:r>
        <w:t>Seletivo,</w:t>
      </w:r>
      <w:r>
        <w:rPr>
          <w:spacing w:val="-5"/>
        </w:rPr>
        <w:t xml:space="preserve"> </w:t>
      </w:r>
      <w:r>
        <w:t>resguardados</w:t>
      </w:r>
      <w:r>
        <w:rPr>
          <w:spacing w:val="1"/>
        </w:rPr>
        <w:t xml:space="preserve"> </w:t>
      </w:r>
      <w:r>
        <w:t>todos</w:t>
      </w:r>
      <w:r>
        <w:rPr>
          <w:spacing w:val="-3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direitos</w:t>
      </w:r>
      <w:r>
        <w:rPr>
          <w:spacing w:val="-4"/>
        </w:rPr>
        <w:t xml:space="preserve"> </w:t>
      </w:r>
      <w:r>
        <w:t>dispostos</w:t>
      </w:r>
      <w:r>
        <w:rPr>
          <w:spacing w:val="-4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Lei</w:t>
      </w:r>
      <w:r>
        <w:rPr>
          <w:spacing w:val="-4"/>
        </w:rPr>
        <w:t xml:space="preserve"> </w:t>
      </w:r>
      <w:r>
        <w:t>Geral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Proteção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Dados</w:t>
      </w:r>
      <w:r>
        <w:rPr>
          <w:spacing w:val="-3"/>
        </w:rPr>
        <w:t xml:space="preserve"> </w:t>
      </w:r>
      <w:r>
        <w:t>Pessoais,</w:t>
      </w:r>
      <w:r>
        <w:rPr>
          <w:spacing w:val="-4"/>
        </w:rPr>
        <w:t xml:space="preserve"> </w:t>
      </w:r>
      <w:r>
        <w:t>Lei</w:t>
      </w:r>
      <w:r>
        <w:rPr>
          <w:spacing w:val="-4"/>
        </w:rPr>
        <w:t xml:space="preserve"> </w:t>
      </w:r>
      <w:r>
        <w:t>nº</w:t>
      </w:r>
      <w:r>
        <w:rPr>
          <w:spacing w:val="-7"/>
        </w:rPr>
        <w:t xml:space="preserve"> </w:t>
      </w:r>
      <w:r>
        <w:t>13.709/2018.</w:t>
      </w:r>
    </w:p>
    <w:p w:rsidR="00590BEF" w:rsidRDefault="00590BEF">
      <w:pPr>
        <w:pStyle w:val="BodyText"/>
        <w:rPr>
          <w:sz w:val="20"/>
        </w:rPr>
      </w:pPr>
    </w:p>
    <w:p w:rsidR="00590BEF" w:rsidRDefault="00590BEF">
      <w:pPr>
        <w:pStyle w:val="BodyText"/>
        <w:rPr>
          <w:sz w:val="20"/>
        </w:rPr>
      </w:pPr>
    </w:p>
    <w:p w:rsidR="00590BEF" w:rsidRDefault="00590BEF">
      <w:pPr>
        <w:pStyle w:val="BodyText"/>
        <w:rPr>
          <w:sz w:val="20"/>
        </w:rPr>
      </w:pPr>
    </w:p>
    <w:p w:rsidR="00590BEF" w:rsidRDefault="00590BEF">
      <w:pPr>
        <w:pStyle w:val="BodyText"/>
        <w:rPr>
          <w:sz w:val="20"/>
        </w:rPr>
      </w:pPr>
    </w:p>
    <w:p w:rsidR="00590BEF" w:rsidRDefault="00590BEF">
      <w:pPr>
        <w:pStyle w:val="BodyText"/>
        <w:rPr>
          <w:sz w:val="20"/>
        </w:rPr>
      </w:pPr>
    </w:p>
    <w:p w:rsidR="00590BEF" w:rsidRDefault="00590BEF">
      <w:pPr>
        <w:pStyle w:val="BodyText"/>
        <w:rPr>
          <w:sz w:val="20"/>
        </w:rPr>
      </w:pPr>
    </w:p>
    <w:p w:rsidR="00590BEF" w:rsidRDefault="00590BEF">
      <w:pPr>
        <w:pStyle w:val="BodyText"/>
        <w:spacing w:before="4"/>
        <w:rPr>
          <w:sz w:val="29"/>
        </w:rPr>
      </w:pPr>
    </w:p>
    <w:p w:rsidR="00590BEF" w:rsidRDefault="00590BEF">
      <w:pPr>
        <w:pStyle w:val="BodyText"/>
        <w:tabs>
          <w:tab w:val="left" w:pos="8712"/>
          <w:tab w:val="left" w:pos="9364"/>
          <w:tab w:val="left" w:pos="9884"/>
          <w:tab w:val="left" w:pos="10782"/>
        </w:tabs>
        <w:spacing w:before="56"/>
        <w:ind w:left="641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_,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0BEF" w:rsidRDefault="00590BEF">
      <w:pPr>
        <w:pStyle w:val="BodyText"/>
        <w:rPr>
          <w:sz w:val="20"/>
        </w:rPr>
      </w:pPr>
    </w:p>
    <w:p w:rsidR="00590BEF" w:rsidRDefault="00590BEF">
      <w:pPr>
        <w:pStyle w:val="BodyText"/>
        <w:rPr>
          <w:sz w:val="20"/>
        </w:rPr>
      </w:pPr>
    </w:p>
    <w:p w:rsidR="00590BEF" w:rsidRDefault="00590BEF">
      <w:pPr>
        <w:pStyle w:val="BodyText"/>
        <w:rPr>
          <w:sz w:val="20"/>
        </w:rPr>
      </w:pPr>
    </w:p>
    <w:p w:rsidR="00590BEF" w:rsidRDefault="00590BEF">
      <w:pPr>
        <w:pStyle w:val="BodyText"/>
        <w:rPr>
          <w:sz w:val="20"/>
        </w:rPr>
      </w:pPr>
    </w:p>
    <w:p w:rsidR="00590BEF" w:rsidRDefault="00590BEF">
      <w:pPr>
        <w:pStyle w:val="BodyText"/>
        <w:rPr>
          <w:sz w:val="20"/>
        </w:rPr>
      </w:pPr>
    </w:p>
    <w:p w:rsidR="00590BEF" w:rsidRDefault="00590BEF">
      <w:pPr>
        <w:pStyle w:val="BodyText"/>
        <w:rPr>
          <w:sz w:val="20"/>
        </w:rPr>
      </w:pPr>
    </w:p>
    <w:p w:rsidR="00590BEF" w:rsidRDefault="00590BEF">
      <w:pPr>
        <w:pStyle w:val="BodyText"/>
        <w:spacing w:before="6"/>
        <w:rPr>
          <w:sz w:val="29"/>
        </w:rPr>
      </w:pPr>
    </w:p>
    <w:p w:rsidR="00590BEF" w:rsidRDefault="00590BEF">
      <w:pPr>
        <w:pStyle w:val="BodyText"/>
        <w:tabs>
          <w:tab w:val="left" w:pos="5793"/>
          <w:tab w:val="left" w:pos="9342"/>
        </w:tabs>
        <w:spacing w:before="55" w:line="242" w:lineRule="auto"/>
        <w:ind w:left="4309" w:right="1555" w:hanging="245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 xml:space="preserve"> Assinatura</w:t>
      </w:r>
      <w:r>
        <w:rPr>
          <w:spacing w:val="-5"/>
        </w:rPr>
        <w:t xml:space="preserve"> </w:t>
      </w:r>
      <w:r>
        <w:t>do/a candidato/a</w:t>
      </w:r>
    </w:p>
    <w:p w:rsidR="00590BEF" w:rsidRDefault="00590BEF">
      <w:pPr>
        <w:pStyle w:val="BodyText"/>
        <w:rPr>
          <w:sz w:val="20"/>
        </w:rPr>
      </w:pPr>
    </w:p>
    <w:p w:rsidR="00590BEF" w:rsidRDefault="00590BEF">
      <w:pPr>
        <w:pStyle w:val="BodyText"/>
        <w:rPr>
          <w:sz w:val="20"/>
        </w:rPr>
      </w:pPr>
    </w:p>
    <w:p w:rsidR="00590BEF" w:rsidRDefault="00590BEF">
      <w:pPr>
        <w:pStyle w:val="BodyText"/>
        <w:rPr>
          <w:sz w:val="20"/>
        </w:rPr>
      </w:pPr>
    </w:p>
    <w:p w:rsidR="00590BEF" w:rsidRDefault="00590BEF">
      <w:pPr>
        <w:pStyle w:val="BodyText"/>
        <w:rPr>
          <w:sz w:val="20"/>
        </w:rPr>
      </w:pPr>
    </w:p>
    <w:p w:rsidR="00590BEF" w:rsidRDefault="00590BEF">
      <w:pPr>
        <w:pStyle w:val="BodyText"/>
        <w:rPr>
          <w:sz w:val="20"/>
        </w:rPr>
      </w:pPr>
    </w:p>
    <w:p w:rsidR="00590BEF" w:rsidRDefault="00590BEF">
      <w:pPr>
        <w:pStyle w:val="BodyText"/>
        <w:spacing w:before="8"/>
        <w:rPr>
          <w:sz w:val="13"/>
        </w:rPr>
      </w:pPr>
      <w:r>
        <w:rPr>
          <w:noProof/>
          <w:lang w:val="pt-BR" w:eastAsia="pt-BR"/>
        </w:rPr>
        <w:pict>
          <v:shape id="_x0000_s1034" style="position:absolute;margin-left:56.65pt;margin-top:10.65pt;width:478.05pt;height:.1pt;z-index:-251658240;mso-wrap-distance-left:0;mso-wrap-distance-right:0;mso-position-horizontal-relative:page" coordorigin="1133,213" coordsize="9561,0" o:spt="100" adj="0,,0" path="m1133,213r4556,m5698,213r4996,e" filled="f" strokeweight=".63pt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</w:p>
    <w:p w:rsidR="00590BEF" w:rsidRDefault="00590BEF">
      <w:pPr>
        <w:spacing w:line="240" w:lineRule="exact"/>
        <w:ind w:left="1130" w:right="887"/>
        <w:jc w:val="center"/>
        <w:rPr>
          <w:sz w:val="20"/>
        </w:rPr>
      </w:pPr>
      <w:r>
        <w:rPr>
          <w:sz w:val="20"/>
        </w:rPr>
        <w:t>Programa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Pós-graduação</w:t>
      </w:r>
      <w:r>
        <w:rPr>
          <w:spacing w:val="-5"/>
          <w:sz w:val="20"/>
        </w:rPr>
        <w:t xml:space="preserve"> </w:t>
      </w:r>
      <w:r>
        <w:rPr>
          <w:sz w:val="20"/>
        </w:rPr>
        <w:t>em</w:t>
      </w:r>
      <w:r>
        <w:rPr>
          <w:spacing w:val="2"/>
          <w:sz w:val="20"/>
        </w:rPr>
        <w:t xml:space="preserve"> </w:t>
      </w:r>
      <w:r>
        <w:rPr>
          <w:sz w:val="20"/>
        </w:rPr>
        <w:t>Ciências</w:t>
      </w:r>
      <w:r>
        <w:rPr>
          <w:spacing w:val="-1"/>
          <w:sz w:val="20"/>
        </w:rPr>
        <w:t xml:space="preserve"> </w:t>
      </w:r>
      <w:r>
        <w:rPr>
          <w:sz w:val="20"/>
        </w:rPr>
        <w:t>Agrárias</w:t>
      </w:r>
    </w:p>
    <w:p w:rsidR="00590BEF" w:rsidRDefault="00590BEF">
      <w:pPr>
        <w:spacing w:line="238" w:lineRule="exact"/>
        <w:ind w:left="1133" w:right="887"/>
        <w:jc w:val="center"/>
        <w:rPr>
          <w:sz w:val="20"/>
        </w:rPr>
      </w:pPr>
      <w:r>
        <w:rPr>
          <w:spacing w:val="-1"/>
          <w:sz w:val="20"/>
        </w:rPr>
        <w:t>Centro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Ciências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Agrárias,</w:t>
      </w:r>
      <w:r>
        <w:rPr>
          <w:spacing w:val="-2"/>
          <w:sz w:val="20"/>
        </w:rPr>
        <w:t xml:space="preserve"> </w:t>
      </w:r>
      <w:r>
        <w:rPr>
          <w:sz w:val="20"/>
        </w:rPr>
        <w:t>Ambientais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Biológicas</w:t>
      </w:r>
      <w:r>
        <w:rPr>
          <w:spacing w:val="5"/>
          <w:sz w:val="20"/>
        </w:rPr>
        <w:t xml:space="preserve"> </w:t>
      </w:r>
      <w:r>
        <w:rPr>
          <w:sz w:val="20"/>
        </w:rPr>
        <w:t>-</w:t>
      </w:r>
      <w:r>
        <w:rPr>
          <w:spacing w:val="-11"/>
          <w:sz w:val="20"/>
        </w:rPr>
        <w:t xml:space="preserve"> </w:t>
      </w:r>
      <w:r>
        <w:rPr>
          <w:sz w:val="20"/>
        </w:rPr>
        <w:t>UFRB.</w:t>
      </w:r>
      <w:r>
        <w:rPr>
          <w:spacing w:val="-3"/>
          <w:sz w:val="20"/>
        </w:rPr>
        <w:t xml:space="preserve"> </w:t>
      </w:r>
      <w:r>
        <w:rPr>
          <w:sz w:val="20"/>
        </w:rPr>
        <w:t>Campus</w:t>
      </w:r>
      <w:r>
        <w:rPr>
          <w:spacing w:val="-4"/>
          <w:sz w:val="20"/>
        </w:rPr>
        <w:t xml:space="preserve"> </w:t>
      </w:r>
      <w:r>
        <w:rPr>
          <w:sz w:val="20"/>
        </w:rPr>
        <w:t>Universitário</w:t>
      </w:r>
      <w:r>
        <w:rPr>
          <w:spacing w:val="-10"/>
          <w:sz w:val="20"/>
        </w:rPr>
        <w:t xml:space="preserve"> </w:t>
      </w:r>
      <w:r>
        <w:rPr>
          <w:sz w:val="20"/>
        </w:rPr>
        <w:t>Cruz</w:t>
      </w:r>
      <w:r>
        <w:rPr>
          <w:spacing w:val="-8"/>
          <w:sz w:val="20"/>
        </w:rPr>
        <w:t xml:space="preserve"> </w:t>
      </w:r>
      <w:r>
        <w:rPr>
          <w:sz w:val="20"/>
        </w:rPr>
        <w:t>das</w:t>
      </w:r>
      <w:r>
        <w:rPr>
          <w:spacing w:val="-4"/>
          <w:sz w:val="20"/>
        </w:rPr>
        <w:t xml:space="preserve"> </w:t>
      </w:r>
      <w:r>
        <w:rPr>
          <w:sz w:val="20"/>
        </w:rPr>
        <w:t>Almas</w:t>
      </w:r>
      <w:r>
        <w:rPr>
          <w:rFonts w:ascii="Arial MT" w:hAnsi="Arial MT"/>
          <w:sz w:val="20"/>
        </w:rPr>
        <w:t>–</w:t>
      </w:r>
      <w:r>
        <w:rPr>
          <w:rFonts w:ascii="Arial MT" w:hAnsi="Arial MT"/>
          <w:spacing w:val="-23"/>
          <w:sz w:val="20"/>
        </w:rPr>
        <w:t xml:space="preserve"> </w:t>
      </w:r>
      <w:r>
        <w:rPr>
          <w:sz w:val="20"/>
        </w:rPr>
        <w:t>BA</w:t>
      </w:r>
      <w:r>
        <w:rPr>
          <w:spacing w:val="-9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Brasil.</w:t>
      </w:r>
    </w:p>
    <w:p w:rsidR="00590BEF" w:rsidRDefault="00590BEF">
      <w:pPr>
        <w:spacing w:line="242" w:lineRule="exact"/>
        <w:ind w:left="1133" w:right="864"/>
        <w:jc w:val="center"/>
        <w:rPr>
          <w:sz w:val="20"/>
        </w:rPr>
      </w:pPr>
      <w:r>
        <w:rPr>
          <w:sz w:val="20"/>
        </w:rPr>
        <w:t>CEP</w:t>
      </w:r>
      <w:r>
        <w:rPr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–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sz w:val="20"/>
        </w:rPr>
        <w:t>44.380-000.</w:t>
      </w:r>
      <w:r>
        <w:rPr>
          <w:spacing w:val="-3"/>
          <w:sz w:val="20"/>
        </w:rPr>
        <w:t xml:space="preserve"> </w:t>
      </w:r>
      <w:r>
        <w:rPr>
          <w:sz w:val="20"/>
        </w:rPr>
        <w:t>Tel.</w:t>
      </w:r>
      <w:r>
        <w:rPr>
          <w:spacing w:val="-2"/>
          <w:sz w:val="20"/>
        </w:rPr>
        <w:t xml:space="preserve"> </w:t>
      </w:r>
      <w:r>
        <w:rPr>
          <w:sz w:val="20"/>
        </w:rPr>
        <w:t>(75) -</w:t>
      </w:r>
      <w:r>
        <w:rPr>
          <w:spacing w:val="-6"/>
          <w:sz w:val="20"/>
        </w:rPr>
        <w:t xml:space="preserve"> </w:t>
      </w:r>
      <w:r>
        <w:rPr>
          <w:sz w:val="20"/>
        </w:rPr>
        <w:t>3621-2502</w:t>
      </w:r>
    </w:p>
    <w:p w:rsidR="00590BEF" w:rsidRDefault="00590BEF">
      <w:pPr>
        <w:spacing w:line="226" w:lineRule="exact"/>
        <w:ind w:left="1125" w:right="887"/>
        <w:jc w:val="center"/>
        <w:rPr>
          <w:sz w:val="20"/>
        </w:rPr>
      </w:pPr>
      <w:r>
        <w:rPr>
          <w:spacing w:val="-1"/>
          <w:sz w:val="20"/>
        </w:rPr>
        <w:t>E-mail:</w:t>
      </w:r>
      <w:r>
        <w:rPr>
          <w:spacing w:val="-11"/>
          <w:sz w:val="20"/>
        </w:rPr>
        <w:t xml:space="preserve"> </w:t>
      </w:r>
      <w:hyperlink r:id="rId9">
        <w:r>
          <w:rPr>
            <w:sz w:val="20"/>
          </w:rPr>
          <w:t>cppgca@ccaab.ufrb.edu.br</w:t>
        </w:r>
        <w:r>
          <w:rPr>
            <w:spacing w:val="-8"/>
            <w:sz w:val="20"/>
          </w:rPr>
          <w:t xml:space="preserve"> </w:t>
        </w:r>
      </w:hyperlink>
      <w:hyperlink r:id="rId10">
        <w:r>
          <w:rPr>
            <w:sz w:val="20"/>
          </w:rPr>
          <w:t>http://www.ufrb.edu.br/pgcienciasagrarias</w:t>
        </w:r>
      </w:hyperlink>
    </w:p>
    <w:sectPr w:rsidR="00590BEF" w:rsidSect="003F09E6">
      <w:type w:val="continuous"/>
      <w:pgSz w:w="11900" w:h="16840"/>
      <w:pgMar w:top="320" w:right="600" w:bottom="0" w:left="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09E6"/>
    <w:rsid w:val="00170147"/>
    <w:rsid w:val="003F09E6"/>
    <w:rsid w:val="00590BEF"/>
    <w:rsid w:val="00761C47"/>
    <w:rsid w:val="009E1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9E6"/>
    <w:pPr>
      <w:widowControl w:val="0"/>
      <w:autoSpaceDE w:val="0"/>
      <w:autoSpaceDN w:val="0"/>
    </w:pPr>
    <w:rPr>
      <w:rFonts w:cs="Calibri"/>
      <w:lang w:val="pt-PT" w:eastAsia="en-US"/>
    </w:rPr>
  </w:style>
  <w:style w:type="paragraph" w:styleId="Heading1">
    <w:name w:val="heading 1"/>
    <w:basedOn w:val="Normal"/>
    <w:link w:val="Heading1Char"/>
    <w:uiPriority w:val="99"/>
    <w:qFormat/>
    <w:rsid w:val="003F09E6"/>
    <w:pPr>
      <w:ind w:left="4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97E"/>
    <w:rPr>
      <w:rFonts w:asciiTheme="majorHAnsi" w:eastAsiaTheme="majorEastAsia" w:hAnsiTheme="majorHAnsi" w:cstheme="majorBidi"/>
      <w:b/>
      <w:bCs/>
      <w:kern w:val="32"/>
      <w:sz w:val="32"/>
      <w:szCs w:val="32"/>
      <w:lang w:val="pt-PT" w:eastAsia="en-US"/>
    </w:rPr>
  </w:style>
  <w:style w:type="paragraph" w:styleId="BodyText">
    <w:name w:val="Body Text"/>
    <w:basedOn w:val="Normal"/>
    <w:link w:val="BodyTextChar"/>
    <w:uiPriority w:val="99"/>
    <w:rsid w:val="003F09E6"/>
  </w:style>
  <w:style w:type="character" w:customStyle="1" w:styleId="BodyTextChar">
    <w:name w:val="Body Text Char"/>
    <w:basedOn w:val="DefaultParagraphFont"/>
    <w:link w:val="BodyText"/>
    <w:uiPriority w:val="99"/>
    <w:semiHidden/>
    <w:rsid w:val="0029697E"/>
    <w:rPr>
      <w:rFonts w:cs="Calibri"/>
      <w:lang w:val="pt-PT" w:eastAsia="en-US"/>
    </w:rPr>
  </w:style>
  <w:style w:type="paragraph" w:styleId="Title">
    <w:name w:val="Title"/>
    <w:basedOn w:val="Normal"/>
    <w:link w:val="TitleChar"/>
    <w:uiPriority w:val="99"/>
    <w:qFormat/>
    <w:rsid w:val="003F09E6"/>
    <w:pPr>
      <w:spacing w:before="44"/>
      <w:ind w:left="3021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9697E"/>
    <w:rPr>
      <w:rFonts w:asciiTheme="majorHAnsi" w:eastAsiaTheme="majorEastAsia" w:hAnsiTheme="majorHAnsi" w:cstheme="majorBidi"/>
      <w:b/>
      <w:bCs/>
      <w:kern w:val="28"/>
      <w:sz w:val="32"/>
      <w:szCs w:val="32"/>
      <w:lang w:val="pt-PT" w:eastAsia="en-US"/>
    </w:rPr>
  </w:style>
  <w:style w:type="paragraph" w:styleId="ListParagraph">
    <w:name w:val="List Paragraph"/>
    <w:basedOn w:val="Normal"/>
    <w:uiPriority w:val="99"/>
    <w:qFormat/>
    <w:rsid w:val="003F09E6"/>
  </w:style>
  <w:style w:type="paragraph" w:customStyle="1" w:styleId="TableParagraph">
    <w:name w:val="Table Paragraph"/>
    <w:basedOn w:val="Normal"/>
    <w:uiPriority w:val="99"/>
    <w:rsid w:val="003F09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ufrb.edu.br/pgcienciasagrarias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cppgca@ccaab.ufrb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200</Words>
  <Characters>1082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1841026</cp:lastModifiedBy>
  <cp:revision>2</cp:revision>
  <dcterms:created xsi:type="dcterms:W3CDTF">2023-10-09T12:12:00Z</dcterms:created>
  <dcterms:modified xsi:type="dcterms:W3CDTF">2023-10-09T12:12:00Z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PDFium</vt:lpwstr>
  </property>
</Properties>
</file>