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CE" w:rsidRDefault="00706FCE">
      <w:pPr>
        <w:tabs>
          <w:tab w:val="left" w:pos="9043"/>
        </w:tabs>
        <w:ind w:left="680"/>
        <w:rPr>
          <w:rFonts w:ascii="Times New Roman"/>
          <w:sz w:val="20"/>
        </w:rPr>
      </w:pPr>
      <w:r w:rsidRPr="0092636F">
        <w:rPr>
          <w:rFonts w:ascii="Times New Roman"/>
          <w:noProof/>
          <w:position w:val="26"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8pt;height:42pt;visibility:visible">
            <v:imagedata r:id="rId4" o:title=""/>
          </v:shape>
        </w:pict>
      </w:r>
      <w:r>
        <w:rPr>
          <w:rFonts w:ascii="Times New Roman"/>
          <w:position w:val="26"/>
          <w:sz w:val="20"/>
        </w:rPr>
        <w:tab/>
      </w:r>
      <w:r>
        <w:rPr>
          <w:noProof/>
          <w:lang w:val="pt-BR" w:eastAsia="pt-BR"/>
        </w:rPr>
      </w:r>
      <w:r w:rsidRPr="00D27215">
        <w:rPr>
          <w:rFonts w:ascii="Times New Roman"/>
          <w:sz w:val="20"/>
        </w:rPr>
        <w:pict>
          <v:group id="docshapegroup1" o:spid="_x0000_s1026" style="width:72.85pt;height:34.1pt;mso-position-horizontal-relative:char;mso-position-vertical-relative:line" coordsize="1457,682">
            <v:rect id="docshape2" o:spid="_x0000_s1027" style="position:absolute;width:1457;height:682" fillcolor="#005c9f" stroked="f"/>
            <v:shape id="docshape3" o:spid="_x0000_s1028" style="position:absolute;left:270;top:144;width:764;height:177" coordorigin="270,144" coordsize="764,177" o:spt="100" adj="0,,0" path="m317,179r-11,2l298,186r-4,4l291,195r-4,6l284,208r-5,12l275,237r-4,16l270,268r3,18l275,293r3,6l281,304r4,4l289,309r5,2l300,309r6,-3l313,301r5,-7l322,287r2,-8l295,279r-1,-2l294,275r-1,-4l294,261r4,-26l304,218r3,-5l309,211r3,-1l335,210r,-12l333,189r-5,-6l324,181r-3,-1l317,179xm322,256r-9,l309,257r-3,3l304,263r-1,4l301,272r-1,4l299,278r-1,1l324,279r2,-7l327,265r-1,-3l322,256xm335,210r-22,l313,211r1,1l314,216r-1,2l313,225r2,2l318,228r8,l328,227r3,-2l334,219r1,-4l335,210xm367,179r-4,l360,180r-2,2l357,186r-1,2l352,209r-2,7l349,224r-2,10l344,246r-3,14l339,274r-2,12l336,294r,8l338,306r9,3l348,309r1,2l356,311r2,-3l359,306r1,-4l360,299r3,-14l366,265r4,-24l375,212r3,-11l379,191r1,-2l380,187r-2,-5l375,181r-6,-1l368,180r-1,-1xm475,179r-1,l470,181r-1,2l468,187r,1l464,205r-3,18l454,255r-3,14l449,280r-1,10l447,297r,4l449,307r3,1l458,309r1,l460,311r6,l468,309r1,-2l470,304r,-4l473,286r3,-18l477,257r2,-10l480,233r1,-8l499,225r-1,-7l498,210r-2,-13l491,187r-6,-5l482,181r-1,l478,180r-1,l475,179xm499,225r-18,l483,239r1,14l486,268r1,15l488,290r,7l489,301r2,4l496,307r6,2l511,309r2,-1l514,307r,-8l515,291r4,-22l521,261r1,-6l523,252r-20,l501,239r-1,-12l499,225xm412,263r-23,l386,282r,11l387,297r1,2l389,300r2,4l393,306r3,2l429,308r3,-1l434,305r1,-5l437,294r,-12l436,279r-1,-1l432,278r-1,-1l410,277r2,-14xm441,234r-49,l388,237r-1,4l386,246r,3l385,253r,8l386,262r,1l433,263r3,-1l438,261r2,-5l441,249r,-1l442,246r,-11l441,234xm521,180r-8,l512,181r,6l506,218r-2,17l503,252r20,l526,234r2,-9l529,216r3,-14l534,195r,-5l533,187r-5,-5l524,181r-1,l521,180xm408,212r-9,l395,234r22,l419,225r,-5l416,217r-8,-5xm425,233r-2,l422,234r9,l425,233xm447,182r-47,l398,183r-2,3l395,189r-1,5l394,197r-1,3l393,202r-1,5l392,211r1,1l443,212r2,-2l447,205r1,-4l448,197r1,-3l449,191r1,-3l450,186r-1,-1l449,183r-2,-1xm426,181r-5,l410,182r22,l426,181xm517,179r-1,l514,180r5,l517,179xm436,145r-20,l415,146r,2l412,151r-2,4l407,157r-1,2l405,159r-1,1l404,161r1,2l411,171r1,1l412,171r1,-1l414,170r12,-13l442,157r-4,-8l437,148r,-2l436,145xm442,157r-16,l430,161r1,4l433,168r,2l435,172r1,-1l444,167r,-1l445,166r,-2l444,164r,-1l443,159r-1,-2xm433,144r-16,l417,145r18,l433,144xm580,179r-5,1l571,181r-5,2l561,186r-3,4l554,195r-3,6l547,208r-5,12l538,237r-2,16l535,259r,20l536,286r2,7l541,299r3,5l548,308r4,1l557,311r6,-2l570,306r6,-5l581,294r4,-7l588,279r-29,l557,275r,-16l559,248r3,-13l565,224r4,-6l571,213r2,-2l575,210r24,l599,204r-1,-6l598,194r-2,-5l594,186r-6,-5l580,179xm631,179r-5,l622,181r-1,1l620,186r,2l617,198r-2,11l614,216r-2,8l610,234r-2,12l603,279r-2,7l599,294r,5l601,306r10,3l613,311r6,l623,306r1,-4l624,299r2,-15l631,256r2,-15l639,212r2,-11l644,191r,-6l641,182r-3,-1l633,180r-1,l631,179xm688,179r-6,l680,180r-3,2l676,187r-1,1l671,200r-5,13l660,231r-5,17l651,248r-2,1l647,252r-2,4l643,263r,1l641,269r,8l643,278r1,l646,279r-2,5l643,290r-2,3l640,296r,3l639,300r2,5l644,307r4,1l649,309r2,l653,311r4,l659,309r2,-4l661,302r1,-2l668,279r8,l680,275r4,-13l706,262r-1,-12l675,250r6,-20l684,219r3,-9l704,210r-1,-10l703,191r-1,-4l700,183r-3,-2l691,180r-2,l688,179xm706,262r-22,l684,302r1,4l686,308r3,3l695,311r5,-2l703,307r1,-2l705,301r,-5l706,287r,-25xm585,256r-9,l573,257r-2,3l566,267r-1,5l564,276r-1,2l561,279r27,l590,267r,-5l588,259r-3,-3xm704,210r-17,l687,241r-1,9l705,250r,-27l704,210xm599,210r-23,l577,211r,1l578,213r-1,3l577,218r-1,2l576,223r2,4l581,228r8,l592,227r4,-4l597,219r2,-9xm732,268r-10,l718,270r-4,4l712,279r-2,7l710,300r1,4l712,306r1,1l719,309r7,2l735,309r7,-1l748,305r7,-5l759,294r3,-7l764,279r-32,l733,275r,-6l732,268xm768,179r-9,1l750,182r-7,4l737,190r-5,7l728,204r-2,7l725,219r1,5l727,231r3,7l733,246r1,3l735,250r5,12l741,267r,8l739,277r-3,1l732,279r32,l765,272r-1,-4l764,262r-2,-9l758,242r-6,-11l751,227r-2,-4l748,222r,-7l751,212r4,-1l760,210r18,l778,201r1,-1l779,190r-2,-9l773,180r-5,-1xm728,267r-3,l723,268r7,l728,267xm778,210r-18,l759,215r,2l760,217r1,1l768,218r5,-1l776,213r2,-3xm855,179r-6,l847,180r-3,7l843,188r-4,12l834,213r-6,18l822,248r-4,l816,249r-2,3l812,256r-1,7l810,264r,5l809,272r,4l810,277r,1l811,278r2,1l811,284r-1,6l808,296r,6l809,305r2,2l815,308r1,1l818,309r2,2l824,311r2,-2l829,305r,-1l830,302r,-2l836,279r8,l846,278r1,-1l847,275r4,-13l874,262r,-12l843,250r3,-10l848,230r3,-11l854,210r18,l871,194r,-3l870,187r-2,-4l865,181r-7,-1l857,180r-2,-1xm874,262r-23,l851,302r1,4l856,311r7,l868,309r3,-2l873,305r,-9l874,285r,-23xm872,210r-18,l854,241r-1,9l874,250r-1,-9l873,227r-1,-17xm930,179r-5,1l921,181r-5,2l912,186r-8,9l897,207r-5,12l888,234r-2,16l885,263r,12l887,284r2,8l892,299r4,5l902,308r5,3l913,312r5,-1l928,305r5,-6l941,285r1,-6l913,279r-2,-1l910,276r-1,-4l908,267r1,-12l911,242r3,-12l920,216r2,-4l925,210r31,l954,198r-2,-5l946,183r-5,-2l936,180r-6,-1xm946,265r-24,l921,271r-2,5l916,278r-3,1l942,279r2,-3l946,265xm940,237r-16,l921,238r-2,2l918,245r-2,7l916,254r-1,3l915,263r2,2l948,265r2,-1l951,263r1,-3l954,255r,-5l955,248r,-7l954,239r-1,-1l948,238r-8,-1xm956,210r-27,l930,211r1,2l931,224r1,1l934,226r10,l945,225r6,-1l954,220r1,-3l956,213r,-3xm1014,271r-25,l993,280r10,28l1007,316r1,3l1008,320r1,1l1014,321r6,-4l1021,316r1,l1022,315r5,-4l1028,307r,-5l1026,300r-8,-21l1014,271xm989,215r-12,l974,227r-3,13l967,261r-1,10l964,280r-2,17l962,299r-1,1l961,301r1,4l963,306r3,2l970,309r1,l973,311r8,l983,307r1,-3l984,302r1,-3l987,280r2,-9l1014,271r-4,-7l1021,255r4,-6l1029,241r-34,l997,227r1,-1l998,222r-1,-3l995,218r-1,-1l989,215xm1034,210r-29,l1008,212r2,5l1011,222r,3l1010,228r-2,4l1006,234r-2,4l1001,239r-3,2l1029,241r2,-3l1033,232r1,-4l1034,210xm1000,179r-9,1l982,182r-12,6l968,193r-1,5l965,207r,8l966,217r1,1l970,217r6,-1l977,215r12,l984,212r5,-1l993,210r41,l1032,202r-3,-7l1025,189r-5,-4l1015,182r-8,-2l1000,179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4" o:spid="_x0000_s1029" type="#_x0000_t75" style="position:absolute;left:275;top:145;width:1089;height:277">
              <v:imagedata r:id="rId5" o:title=""/>
            </v:shape>
            <v:shape id="docshape5" o:spid="_x0000_s1030" type="#_x0000_t75" style="position:absolute;left:24;top:88;width:146;height:396">
              <v:imagedata r:id="rId6" o:title=""/>
            </v:shape>
            <v:shape id="docshape6" o:spid="_x0000_s1031" type="#_x0000_t75" style="position:absolute;left:164;top:7;width:1275;height:661">
              <v:imagedata r:id="rId7" o:title=""/>
            </v:shape>
            <w10:anchorlock/>
          </v:group>
        </w:pict>
      </w:r>
    </w:p>
    <w:p w:rsidR="00706FCE" w:rsidRDefault="00706FCE">
      <w:pPr>
        <w:pStyle w:val="BodyText"/>
        <w:spacing w:before="19"/>
        <w:rPr>
          <w:rFonts w:ascii="Times New Roman"/>
          <w:sz w:val="28"/>
        </w:rPr>
      </w:pPr>
    </w:p>
    <w:p w:rsidR="00706FCE" w:rsidRDefault="00706FCE">
      <w:pPr>
        <w:pStyle w:val="Title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32" type="#_x0000_t202" style="position:absolute;left:0;text-align:left;margin-left:471.4pt;margin-top:-49.15pt;width:67.9pt;height:21.45pt;z-index:-251660288;mso-position-horizontal-relative:page" filled="f" stroked="f">
            <v:textbox inset="0,0,0,0">
              <w:txbxContent>
                <w:p w:rsidR="00706FCE" w:rsidRDefault="00706FCE">
                  <w:pPr>
                    <w:spacing w:line="196" w:lineRule="exact"/>
                    <w:ind w:left="31"/>
                    <w:rPr>
                      <w:sz w:val="20"/>
                    </w:rPr>
                  </w:pPr>
                  <w:r>
                    <w:rPr>
                      <w:color w:val="DF2100"/>
                      <w:sz w:val="20"/>
                    </w:rPr>
                    <w:t>Logo</w:t>
                  </w:r>
                  <w:r>
                    <w:rPr>
                      <w:color w:val="DF210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DF2100"/>
                      <w:sz w:val="20"/>
                    </w:rPr>
                    <w:t>do PG</w:t>
                  </w:r>
                  <w:r>
                    <w:rPr>
                      <w:color w:val="DF210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5"/>
                      <w:sz w:val="20"/>
                    </w:rPr>
                    <w:t>e/ou</w:t>
                  </w:r>
                </w:p>
                <w:p w:rsidR="00706FCE" w:rsidRDefault="00706FCE">
                  <w:pPr>
                    <w:spacing w:line="233" w:lineRule="exact"/>
                    <w:rPr>
                      <w:sz w:val="20"/>
                    </w:rPr>
                  </w:pPr>
                  <w:r>
                    <w:rPr>
                      <w:color w:val="DF2100"/>
                      <w:sz w:val="20"/>
                    </w:rPr>
                    <w:t>Centro</w:t>
                  </w:r>
                  <w:r>
                    <w:rPr>
                      <w:color w:val="DF2100"/>
                      <w:spacing w:val="-8"/>
                      <w:sz w:val="20"/>
                    </w:rPr>
                    <w:t xml:space="preserve"> </w:t>
                  </w:r>
                  <w:r>
                    <w:rPr>
                      <w:color w:val="DF2100"/>
                      <w:sz w:val="20"/>
                    </w:rPr>
                    <w:t>de</w:t>
                  </w:r>
                  <w:r>
                    <w:rPr>
                      <w:color w:val="DF2100"/>
                      <w:spacing w:val="-25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Ensino</w:t>
                  </w:r>
                </w:p>
              </w:txbxContent>
            </v:textbox>
            <w10:wrap anchorx="page"/>
          </v:shape>
        </w:pict>
      </w:r>
      <w:r>
        <w:rPr>
          <w:noProof/>
          <w:lang w:val="pt-BR" w:eastAsia="pt-BR"/>
        </w:rPr>
        <w:pict>
          <v:shape id="Image 9" o:spid="_x0000_s1033" type="#_x0000_t75" style="position:absolute;left:0;text-align:left;margin-left:25.1pt;margin-top:-23.75pt;width:116.8pt;height:28.75pt;z-index:-251659264;visibility:visible;mso-wrap-distance-left:0;mso-wrap-distance-right:0;mso-position-horizontal-relative:page">
            <v:imagedata r:id="rId8" o:title=""/>
            <w10:wrap anchorx="page"/>
          </v:shape>
        </w:pict>
      </w:r>
      <w:r>
        <w:t>PROGRAMA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CIÊNCIASAGRÁRIAS</w:t>
      </w:r>
    </w:p>
    <w:p w:rsidR="00706FCE" w:rsidRDefault="00706FCE">
      <w:pPr>
        <w:spacing w:before="286"/>
        <w:ind w:left="509" w:right="38"/>
        <w:jc w:val="center"/>
        <w:rPr>
          <w:sz w:val="28"/>
        </w:rPr>
      </w:pPr>
      <w:r>
        <w:rPr>
          <w:sz w:val="28"/>
        </w:rPr>
        <w:t>CURSO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MESTRADO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DOUTORADO</w:t>
      </w:r>
    </w:p>
    <w:p w:rsidR="00706FCE" w:rsidRDefault="00706FCE">
      <w:pPr>
        <w:pStyle w:val="Heading1"/>
        <w:spacing w:before="188"/>
      </w:pPr>
      <w:r>
        <w:t>ANEXO</w:t>
      </w:r>
      <w:r>
        <w:rPr>
          <w:spacing w:val="-2"/>
        </w:rPr>
        <w:t xml:space="preserve"> </w:t>
      </w:r>
      <w:r>
        <w:rPr>
          <w:spacing w:val="-5"/>
        </w:rPr>
        <w:t>IV</w:t>
      </w:r>
    </w:p>
    <w:p w:rsidR="00706FCE" w:rsidRDefault="00706FCE">
      <w:pPr>
        <w:pStyle w:val="BodyText"/>
        <w:spacing w:before="2"/>
        <w:rPr>
          <w:b/>
        </w:rPr>
      </w:pPr>
    </w:p>
    <w:p w:rsidR="00706FCE" w:rsidRDefault="00706FCE">
      <w:pPr>
        <w:spacing w:before="1"/>
        <w:ind w:left="509" w:right="34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HIPOSSUFICIÊNCIA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FINANCEIRA</w:t>
      </w:r>
    </w:p>
    <w:p w:rsidR="00706FCE" w:rsidRDefault="00706FCE">
      <w:pPr>
        <w:pStyle w:val="BodyText"/>
        <w:rPr>
          <w:b/>
        </w:rPr>
      </w:pPr>
    </w:p>
    <w:p w:rsidR="00706FCE" w:rsidRDefault="00706FCE">
      <w:pPr>
        <w:pStyle w:val="BodyText"/>
        <w:spacing w:before="289"/>
        <w:rPr>
          <w:b/>
        </w:rPr>
      </w:pPr>
    </w:p>
    <w:p w:rsidR="00706FCE" w:rsidRDefault="00706FCE">
      <w:pPr>
        <w:pStyle w:val="BodyText"/>
        <w:tabs>
          <w:tab w:val="left" w:pos="10413"/>
        </w:tabs>
        <w:spacing w:line="242" w:lineRule="auto"/>
        <w:ind w:left="768" w:right="244" w:hanging="68"/>
        <w:jc w:val="center"/>
      </w:pPr>
      <w:r>
        <w:t>Declaro, para efeito de solicitação de concessão da isenção de pagamento da taxa de inscrição à seleção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706FCE" w:rsidRDefault="00706FCE">
      <w:pPr>
        <w:pStyle w:val="BodyText"/>
        <w:tabs>
          <w:tab w:val="left" w:pos="1993"/>
          <w:tab w:val="left" w:pos="4773"/>
          <w:tab w:val="left" w:pos="5198"/>
          <w:tab w:val="left" w:pos="6739"/>
          <w:tab w:val="left" w:pos="10171"/>
        </w:tabs>
        <w:ind w:left="740" w:right="246" w:hanging="13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(Edital</w:t>
      </w:r>
      <w:r>
        <w:rPr>
          <w:spacing w:val="40"/>
        </w:rPr>
        <w:t xml:space="preserve"> </w:t>
      </w:r>
      <w:r>
        <w:t>nº</w:t>
      </w:r>
      <w:r>
        <w:rPr>
          <w:spacing w:val="40"/>
          <w:u w:val="single"/>
        </w:rPr>
        <w:t xml:space="preserve"> </w:t>
      </w:r>
      <w:r>
        <w:t>/202</w:t>
      </w:r>
      <w:r>
        <w:rPr>
          <w:spacing w:val="40"/>
          <w:u w:val="single"/>
        </w:rPr>
        <w:t xml:space="preserve"> </w:t>
      </w:r>
      <w:r>
        <w:t>),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sou membro de família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baixa renda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Decreto Federal nº</w:t>
      </w:r>
      <w:r>
        <w:rPr>
          <w:spacing w:val="-4"/>
        </w:rPr>
        <w:t xml:space="preserve"> </w:t>
      </w:r>
      <w:r>
        <w:t>6.135, de 26</w:t>
      </w:r>
      <w:r>
        <w:rPr>
          <w:spacing w:val="-1"/>
        </w:rPr>
        <w:t xml:space="preserve"> </w:t>
      </w:r>
      <w:r>
        <w:t>de junho</w:t>
      </w:r>
      <w:r>
        <w:rPr>
          <w:spacing w:val="-5"/>
        </w:rPr>
        <w:t xml:space="preserve"> </w:t>
      </w:r>
      <w:r>
        <w:t>de 2007.Declaro que apresento condição de Hipossuficiência Financeira e que atendo aos critérios para isenção da taxa de inscrição. Declaro estar ciente que a veracidade das informações e as documentações apresentadas são de minha responsabilidade, podendo a Comissão Avaliadora do Processo</w:t>
      </w:r>
      <w:r>
        <w:tab/>
      </w:r>
      <w:r>
        <w:rPr>
          <w:spacing w:val="-8"/>
        </w:rPr>
        <w:t xml:space="preserve">de </w:t>
      </w:r>
      <w:r>
        <w:rPr>
          <w:spacing w:val="-2"/>
        </w:rPr>
        <w:t>Seleção</w:t>
      </w:r>
      <w:r>
        <w:tab/>
      </w:r>
      <w:r>
        <w:rPr>
          <w:spacing w:val="-4"/>
        </w:rPr>
        <w:t>para</w:t>
      </w:r>
      <w:r>
        <w:tab/>
      </w:r>
      <w:r>
        <w:rPr>
          <w:spacing w:val="-10"/>
        </w:rPr>
        <w:t>o</w:t>
      </w:r>
      <w:r>
        <w:tab/>
        <w:t>Programa</w:t>
      </w:r>
      <w:r>
        <w:rPr>
          <w:spacing w:val="80"/>
        </w:rPr>
        <w:t xml:space="preserve"> </w:t>
      </w:r>
      <w:r>
        <w:t>de</w:t>
      </w:r>
    </w:p>
    <w:p w:rsidR="00706FCE" w:rsidRDefault="00706FCE">
      <w:pPr>
        <w:pStyle w:val="BodyText"/>
        <w:tabs>
          <w:tab w:val="left" w:pos="7670"/>
          <w:tab w:val="left" w:pos="9019"/>
        </w:tabs>
        <w:spacing w:before="3"/>
        <w:ind w:left="732" w:right="200"/>
        <w:jc w:val="both"/>
      </w:pPr>
      <w:r>
        <w:rPr>
          <w:u w:val="single"/>
        </w:rPr>
        <w:tab/>
      </w:r>
      <w:r>
        <w:t>, em caso de fraude, omissão,</w:t>
      </w:r>
      <w:r>
        <w:rPr>
          <w:spacing w:val="-9"/>
        </w:rPr>
        <w:t xml:space="preserve"> </w:t>
      </w:r>
      <w:r>
        <w:t>falsificação,</w:t>
      </w:r>
      <w:r>
        <w:rPr>
          <w:spacing w:val="-5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inidônea, não</w:t>
      </w:r>
      <w:r>
        <w:rPr>
          <w:spacing w:val="-2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comprobatórios</w:t>
      </w:r>
      <w:r>
        <w:rPr>
          <w:spacing w:val="-1"/>
        </w:rPr>
        <w:t xml:space="preserve"> </w:t>
      </w:r>
      <w:r>
        <w:t>para pedido de isenção de taxa ou qualquer outro tipo de irregularidade, proceder ao cancelamento da inscrição e, automaticamente, a eliminação do Processo</w:t>
      </w:r>
      <w:r>
        <w:rPr>
          <w:spacing w:val="40"/>
        </w:rPr>
        <w:t xml:space="preserve"> </w:t>
      </w:r>
      <w:r>
        <w:t>seletivo semestre</w:t>
      </w:r>
      <w:r>
        <w:rPr>
          <w:u w:val="single"/>
        </w:rPr>
        <w:tab/>
      </w:r>
      <w:r>
        <w:t xml:space="preserve">do ano 202 </w:t>
      </w:r>
      <w:r>
        <w:rPr>
          <w:spacing w:val="-4"/>
        </w:rPr>
        <w:t>para</w:t>
      </w:r>
    </w:p>
    <w:p w:rsidR="00706FCE" w:rsidRDefault="00706FCE">
      <w:pPr>
        <w:pStyle w:val="BodyText"/>
        <w:spacing w:before="287" w:line="242" w:lineRule="auto"/>
        <w:ind w:left="732" w:right="7336"/>
      </w:pPr>
      <w:r>
        <w:t>Aluno/a Regular ( ) Aluno/a</w:t>
      </w:r>
      <w:r>
        <w:rPr>
          <w:spacing w:val="-4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:rsidR="00706FCE" w:rsidRDefault="00706FCE">
      <w:pPr>
        <w:pStyle w:val="BodyText"/>
        <w:spacing w:before="285" w:line="242" w:lineRule="auto"/>
        <w:ind w:left="732"/>
      </w:pPr>
      <w:r>
        <w:t>podendo</w:t>
      </w:r>
      <w:r>
        <w:rPr>
          <w:spacing w:val="-2"/>
        </w:rPr>
        <w:t xml:space="preserve"> </w:t>
      </w:r>
      <w:r>
        <w:t>adotar</w:t>
      </w:r>
      <w:r>
        <w:rPr>
          <w:spacing w:val="-3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minha</w:t>
      </w:r>
      <w:r>
        <w:rPr>
          <w:spacing w:val="-6"/>
        </w:rPr>
        <w:t xml:space="preserve"> </w:t>
      </w:r>
      <w:r>
        <w:t>pessoa,</w:t>
      </w:r>
      <w:r>
        <w:rPr>
          <w:spacing w:val="-7"/>
        </w:rPr>
        <w:t xml:space="preserve"> </w:t>
      </w:r>
      <w:r>
        <w:t>inclusive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natureza</w:t>
      </w:r>
      <w:r>
        <w:rPr>
          <w:spacing w:val="-2"/>
        </w:rPr>
        <w:t xml:space="preserve"> </w:t>
      </w:r>
      <w:r>
        <w:t>criminal,</w:t>
      </w:r>
      <w:r>
        <w:rPr>
          <w:spacing w:val="-7"/>
        </w:rPr>
        <w:t xml:space="preserve"> </w:t>
      </w:r>
      <w:r>
        <w:t>aplicando</w:t>
      </w:r>
      <w:r>
        <w:rPr>
          <w:spacing w:val="-6"/>
        </w:rPr>
        <w:t xml:space="preserve"> </w:t>
      </w:r>
      <w:r>
        <w:t>o disposto do parágrafo único do art. 10 do Decreto 83.936, de 6 de setembro de 1979.</w:t>
      </w:r>
    </w:p>
    <w:p w:rsidR="00706FCE" w:rsidRDefault="00706FCE">
      <w:pPr>
        <w:pStyle w:val="BodyText"/>
      </w:pPr>
    </w:p>
    <w:p w:rsidR="00706FCE" w:rsidRDefault="00706FCE">
      <w:pPr>
        <w:pStyle w:val="BodyText"/>
        <w:spacing w:before="290"/>
      </w:pPr>
    </w:p>
    <w:p w:rsidR="00706FCE" w:rsidRDefault="00706FCE">
      <w:pPr>
        <w:tabs>
          <w:tab w:val="left" w:pos="7966"/>
          <w:tab w:val="left" w:pos="8799"/>
          <w:tab w:val="left" w:pos="9543"/>
          <w:tab w:val="left" w:pos="10557"/>
        </w:tabs>
        <w:ind w:left="5334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,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ab/>
      </w:r>
    </w:p>
    <w:p w:rsidR="00706FCE" w:rsidRDefault="00706FCE">
      <w:pPr>
        <w:pStyle w:val="BodyText"/>
        <w:rPr>
          <w:sz w:val="20"/>
        </w:rPr>
      </w:pPr>
    </w:p>
    <w:p w:rsidR="00706FCE" w:rsidRDefault="00706FCE">
      <w:pPr>
        <w:pStyle w:val="BodyText"/>
        <w:rPr>
          <w:sz w:val="20"/>
        </w:rPr>
      </w:pPr>
    </w:p>
    <w:p w:rsidR="00706FCE" w:rsidRDefault="00706FCE">
      <w:pPr>
        <w:pStyle w:val="BodyText"/>
        <w:rPr>
          <w:sz w:val="20"/>
        </w:rPr>
      </w:pPr>
    </w:p>
    <w:p w:rsidR="00706FCE" w:rsidRDefault="00706FCE">
      <w:pPr>
        <w:pStyle w:val="BodyText"/>
        <w:rPr>
          <w:sz w:val="20"/>
        </w:rPr>
      </w:pPr>
    </w:p>
    <w:p w:rsidR="00706FCE" w:rsidRDefault="00706FCE">
      <w:pPr>
        <w:pStyle w:val="BodyText"/>
        <w:rPr>
          <w:sz w:val="20"/>
        </w:rPr>
      </w:pPr>
    </w:p>
    <w:p w:rsidR="00706FCE" w:rsidRDefault="00706FCE">
      <w:pPr>
        <w:pStyle w:val="BodyText"/>
        <w:spacing w:before="236"/>
        <w:rPr>
          <w:sz w:val="20"/>
        </w:rPr>
      </w:pPr>
      <w:r>
        <w:rPr>
          <w:noProof/>
          <w:lang w:val="pt-BR" w:eastAsia="pt-BR"/>
        </w:rPr>
        <w:pict>
          <v:shape id="docshape8" o:spid="_x0000_s1034" style="position:absolute;margin-left:181.9pt;margin-top:25.2pt;width:233.15pt;height:.1pt;z-index:-251658240;mso-wrap-distance-left:0;mso-wrap-distance-right:0;mso-position-horizontal-relative:page" coordorigin="3638,504" coordsize="4663,0" path="m3638,504r4663,e" filled="f" strokeweight=".78pt">
            <v:path arrowok="t"/>
            <w10:wrap type="topAndBottom" anchorx="page"/>
          </v:shape>
        </w:pict>
      </w:r>
    </w:p>
    <w:p w:rsidR="00706FCE" w:rsidRDefault="00706FCE">
      <w:pPr>
        <w:pStyle w:val="Heading1"/>
        <w:ind w:right="32"/>
      </w:pPr>
      <w:r>
        <w:rPr>
          <w:color w:val="FF0000"/>
        </w:rPr>
        <w:t>Assinatura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do/a</w:t>
      </w:r>
      <w:r>
        <w:rPr>
          <w:color w:val="FF0000"/>
          <w:spacing w:val="-2"/>
        </w:rPr>
        <w:t xml:space="preserve"> candidato/a</w:t>
      </w:r>
    </w:p>
    <w:p w:rsidR="00706FCE" w:rsidRDefault="00706FCE">
      <w:pPr>
        <w:pStyle w:val="BodyText"/>
        <w:rPr>
          <w:b/>
          <w:sz w:val="20"/>
        </w:rPr>
      </w:pPr>
    </w:p>
    <w:p w:rsidR="00706FCE" w:rsidRDefault="00706FCE">
      <w:pPr>
        <w:pStyle w:val="BodyText"/>
        <w:rPr>
          <w:b/>
          <w:sz w:val="20"/>
        </w:rPr>
      </w:pPr>
    </w:p>
    <w:p w:rsidR="00706FCE" w:rsidRDefault="00706FCE">
      <w:pPr>
        <w:pStyle w:val="BodyText"/>
        <w:rPr>
          <w:b/>
          <w:sz w:val="20"/>
        </w:rPr>
      </w:pPr>
    </w:p>
    <w:p w:rsidR="00706FCE" w:rsidRDefault="00706FCE">
      <w:pPr>
        <w:pStyle w:val="BodyText"/>
        <w:rPr>
          <w:b/>
          <w:sz w:val="20"/>
        </w:rPr>
      </w:pPr>
    </w:p>
    <w:p w:rsidR="00706FCE" w:rsidRDefault="00706FCE">
      <w:pPr>
        <w:pStyle w:val="BodyText"/>
        <w:rPr>
          <w:b/>
          <w:sz w:val="20"/>
        </w:rPr>
      </w:pPr>
    </w:p>
    <w:p w:rsidR="00706FCE" w:rsidRDefault="00706FCE">
      <w:pPr>
        <w:pStyle w:val="BodyText"/>
        <w:rPr>
          <w:b/>
          <w:sz w:val="20"/>
        </w:rPr>
      </w:pPr>
    </w:p>
    <w:p w:rsidR="00706FCE" w:rsidRDefault="00706FCE">
      <w:pPr>
        <w:pStyle w:val="BodyText"/>
        <w:rPr>
          <w:b/>
          <w:sz w:val="20"/>
        </w:rPr>
      </w:pPr>
    </w:p>
    <w:p w:rsidR="00706FCE" w:rsidRDefault="00706FCE">
      <w:pPr>
        <w:pStyle w:val="BodyText"/>
        <w:rPr>
          <w:b/>
          <w:sz w:val="20"/>
        </w:rPr>
      </w:pPr>
    </w:p>
    <w:p w:rsidR="00706FCE" w:rsidRDefault="00706FCE">
      <w:pPr>
        <w:pStyle w:val="BodyText"/>
        <w:spacing w:before="164"/>
        <w:rPr>
          <w:b/>
          <w:sz w:val="20"/>
        </w:rPr>
      </w:pPr>
      <w:r>
        <w:rPr>
          <w:noProof/>
          <w:lang w:val="pt-BR" w:eastAsia="pt-BR"/>
        </w:rPr>
        <w:pict>
          <v:shape id="docshape9" o:spid="_x0000_s1035" style="position:absolute;margin-left:56.65pt;margin-top:22pt;width:478.05pt;height:.1pt;z-index:-251657216;mso-wrap-distance-left:0;mso-wrap-distance-right:0;mso-position-horizontal-relative:page" coordorigin="1133,440" coordsize="9561,0" o:spt="100" adj="0,,0" path="m1133,440r4556,m5698,440r4996,e" filled="f" strokeweight=".63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706FCE" w:rsidRDefault="00706FCE">
      <w:pPr>
        <w:spacing w:before="29" w:line="240" w:lineRule="exact"/>
        <w:ind w:left="509" w:right="26"/>
        <w:jc w:val="center"/>
        <w:rPr>
          <w:sz w:val="20"/>
        </w:rPr>
      </w:pPr>
      <w:r>
        <w:rPr>
          <w:sz w:val="20"/>
        </w:rPr>
        <w:t>Programa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6"/>
          <w:sz w:val="20"/>
        </w:rPr>
        <w:t xml:space="preserve"> </w:t>
      </w:r>
      <w:r>
        <w:rPr>
          <w:sz w:val="20"/>
        </w:rPr>
        <w:t>em Ciências</w:t>
      </w:r>
      <w:r>
        <w:rPr>
          <w:spacing w:val="-2"/>
          <w:sz w:val="20"/>
        </w:rPr>
        <w:t xml:space="preserve"> Agrárias</w:t>
      </w:r>
    </w:p>
    <w:p w:rsidR="00706FCE" w:rsidRDefault="00706FCE">
      <w:pPr>
        <w:spacing w:line="238" w:lineRule="exact"/>
        <w:ind w:left="509" w:right="24"/>
        <w:jc w:val="center"/>
        <w:rPr>
          <w:sz w:val="20"/>
        </w:rPr>
      </w:pPr>
      <w:r>
        <w:rPr>
          <w:sz w:val="20"/>
        </w:rPr>
        <w:t>Centro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Ciências</w:t>
      </w:r>
      <w:r>
        <w:rPr>
          <w:spacing w:val="-5"/>
          <w:sz w:val="20"/>
        </w:rPr>
        <w:t xml:space="preserve"> </w:t>
      </w:r>
      <w:r>
        <w:rPr>
          <w:sz w:val="20"/>
        </w:rPr>
        <w:t>Agrárias,</w:t>
      </w:r>
      <w:r>
        <w:rPr>
          <w:spacing w:val="-5"/>
          <w:sz w:val="20"/>
        </w:rPr>
        <w:t xml:space="preserve"> </w:t>
      </w:r>
      <w:r>
        <w:rPr>
          <w:sz w:val="20"/>
        </w:rPr>
        <w:t>Ambientais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Biológicas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UFRB.</w:t>
      </w:r>
      <w:r>
        <w:rPr>
          <w:spacing w:val="-6"/>
          <w:sz w:val="20"/>
        </w:rPr>
        <w:t xml:space="preserve"> </w:t>
      </w:r>
      <w:r>
        <w:rPr>
          <w:sz w:val="20"/>
        </w:rPr>
        <w:t>Campus</w:t>
      </w:r>
      <w:r>
        <w:rPr>
          <w:spacing w:val="-6"/>
          <w:sz w:val="20"/>
        </w:rPr>
        <w:t xml:space="preserve"> </w:t>
      </w:r>
      <w:r>
        <w:rPr>
          <w:sz w:val="20"/>
        </w:rPr>
        <w:t>Universitário</w:t>
      </w:r>
      <w:r>
        <w:rPr>
          <w:spacing w:val="-11"/>
          <w:sz w:val="20"/>
        </w:rPr>
        <w:t xml:space="preserve"> </w:t>
      </w:r>
      <w:r>
        <w:rPr>
          <w:sz w:val="20"/>
        </w:rPr>
        <w:t>Cruz</w:t>
      </w:r>
      <w:r>
        <w:rPr>
          <w:spacing w:val="-10"/>
          <w:sz w:val="20"/>
        </w:rPr>
        <w:t xml:space="preserve"> </w:t>
      </w:r>
      <w:r>
        <w:rPr>
          <w:sz w:val="20"/>
        </w:rPr>
        <w:t>das</w:t>
      </w:r>
      <w:r>
        <w:rPr>
          <w:spacing w:val="-6"/>
          <w:sz w:val="20"/>
        </w:rPr>
        <w:t xml:space="preserve"> </w:t>
      </w:r>
      <w:r>
        <w:rPr>
          <w:sz w:val="20"/>
        </w:rPr>
        <w:t>Almas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3"/>
          <w:sz w:val="20"/>
        </w:rPr>
        <w:t xml:space="preserve"> </w:t>
      </w:r>
      <w:r>
        <w:rPr>
          <w:sz w:val="20"/>
        </w:rPr>
        <w:t>BA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Brasil.</w:t>
      </w:r>
    </w:p>
    <w:p w:rsidR="00706FCE" w:rsidRDefault="00706FCE">
      <w:pPr>
        <w:spacing w:line="242" w:lineRule="exact"/>
        <w:ind w:left="509"/>
        <w:jc w:val="center"/>
        <w:rPr>
          <w:sz w:val="20"/>
        </w:rPr>
      </w:pPr>
      <w:r>
        <w:rPr>
          <w:noProof/>
          <w:lang w:val="pt-BR" w:eastAsia="pt-BR"/>
        </w:rPr>
        <w:pict>
          <v:shape id="docshape10" o:spid="_x0000_s1036" type="#_x0000_t202" style="position:absolute;left:0;text-align:left;margin-left:139.45pt;margin-top:14.2pt;width:318pt;height:10pt;z-index:251655168;mso-position-horizontal-relative:page" filled="f" stroked="f">
            <v:textbox inset="0,0,0,0">
              <w:txbxContent>
                <w:p w:rsidR="00706FCE" w:rsidRDefault="00706FCE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E-mail: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sz w:val="20"/>
                      </w:rPr>
                      <w:t>cppgca@ccaab.ufrb.edu.br</w:t>
                    </w:r>
                  </w:hyperlink>
                  <w:r>
                    <w:rPr>
                      <w:spacing w:val="-9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spacing w:val="-2"/>
                        <w:sz w:val="20"/>
                      </w:rPr>
                      <w:t>http://www.ufrb.edu.br/pgcienciasagrarias</w:t>
                    </w:r>
                  </w:hyperlink>
                </w:p>
              </w:txbxContent>
            </v:textbox>
            <w10:wrap anchorx="page"/>
          </v:shape>
        </w:pict>
      </w:r>
      <w:r>
        <w:rPr>
          <w:sz w:val="20"/>
        </w:rPr>
        <w:t>CEP</w:t>
      </w:r>
      <w:r>
        <w:rPr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sz w:val="20"/>
        </w:rPr>
        <w:t>44.380-000.</w:t>
      </w:r>
      <w:r>
        <w:rPr>
          <w:spacing w:val="-3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(75) -</w:t>
      </w:r>
      <w:r>
        <w:rPr>
          <w:spacing w:val="-5"/>
          <w:sz w:val="20"/>
        </w:rPr>
        <w:t xml:space="preserve"> </w:t>
      </w:r>
      <w:r>
        <w:rPr>
          <w:sz w:val="20"/>
        </w:rPr>
        <w:t>3621-</w:t>
      </w:r>
      <w:r>
        <w:rPr>
          <w:spacing w:val="-4"/>
          <w:sz w:val="20"/>
        </w:rPr>
        <w:t>2502</w:t>
      </w:r>
    </w:p>
    <w:sectPr w:rsidR="00706FCE" w:rsidSect="00D27215">
      <w:type w:val="continuous"/>
      <w:pgSz w:w="11900" w:h="16840"/>
      <w:pgMar w:top="320" w:right="84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215"/>
    <w:rsid w:val="00081BA3"/>
    <w:rsid w:val="004D3A06"/>
    <w:rsid w:val="00706FCE"/>
    <w:rsid w:val="0092636F"/>
    <w:rsid w:val="00D2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15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D27215"/>
    <w:pPr>
      <w:ind w:left="509" w:right="2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931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D272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5931"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D27215"/>
    <w:pPr>
      <w:spacing w:before="1"/>
      <w:ind w:left="3021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15931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D27215"/>
  </w:style>
  <w:style w:type="paragraph" w:customStyle="1" w:styleId="TableParagraph">
    <w:name w:val="Table Paragraph"/>
    <w:basedOn w:val="Normal"/>
    <w:uiPriority w:val="99"/>
    <w:rsid w:val="00D27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ufrb.edu.br/pgcienciasagraria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ppgca@ccaab.ufr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2023-10-09T12:11:00Z</dcterms:created>
  <dcterms:modified xsi:type="dcterms:W3CDTF">2023-10-09T12:11:00Z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  <property fmtid="{D5CDD505-2E9C-101B-9397-08002B2CF9AE}" pid="3" name="Producer">
    <vt:lpwstr>PDFium</vt:lpwstr>
  </property>
</Properties>
</file>