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9C" w:rsidRDefault="00AB189C">
      <w:pPr>
        <w:pStyle w:val="BodyText"/>
        <w:spacing w:before="10"/>
        <w:rPr>
          <w:rFonts w:ascii="Times New Roman"/>
          <w:sz w:val="19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9" type="#_x0000_t75" style="position:absolute;margin-left:275.45pt;margin-top:27.15pt;width:38.4pt;height:34.55pt;z-index:251654656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pt-BR" w:eastAsia="pt-BR"/>
        </w:rPr>
        <w:pict>
          <v:rect id="_x0000_s1030" style="position:absolute;margin-left:490.05pt;margin-top:52.95pt;width:68.25pt;height:87.75pt;z-index:-251659776;mso-position-horizontal-relative:page;mso-position-vertical-relative:page" filled="f">
            <w10:wrap anchorx="page" anchory="page"/>
          </v:rect>
        </w:pict>
      </w:r>
    </w:p>
    <w:p w:rsidR="00AB189C" w:rsidRDefault="00AB189C">
      <w:pPr>
        <w:pStyle w:val="Heading1"/>
        <w:spacing w:before="52"/>
        <w:ind w:left="2243" w:right="2260"/>
        <w:jc w:val="center"/>
      </w:pPr>
      <w:r>
        <w:t>ANEXO B</w:t>
      </w:r>
    </w:p>
    <w:p w:rsidR="00AB189C" w:rsidRDefault="00AB189C">
      <w:pPr>
        <w:pStyle w:val="BodyText"/>
        <w:spacing w:before="2"/>
        <w:rPr>
          <w:b/>
        </w:rPr>
      </w:pPr>
    </w:p>
    <w:p w:rsidR="00AB189C" w:rsidRDefault="00AB189C">
      <w:pPr>
        <w:ind w:left="2243" w:right="2351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IDENTIDADE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INDÍGENA</w:t>
      </w:r>
      <w:r>
        <w:rPr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b/>
          <w:sz w:val="24"/>
        </w:rPr>
        <w:t>TADII</w:t>
      </w:r>
    </w:p>
    <w:p w:rsidR="00AB189C" w:rsidRDefault="00AB189C">
      <w:pPr>
        <w:pStyle w:val="BodyText"/>
        <w:rPr>
          <w:b/>
          <w:sz w:val="36"/>
        </w:rPr>
      </w:pPr>
    </w:p>
    <w:p w:rsidR="00AB189C" w:rsidRDefault="00AB189C">
      <w:pPr>
        <w:pStyle w:val="BodyText"/>
        <w:tabs>
          <w:tab w:val="left" w:pos="8506"/>
        </w:tabs>
        <w:ind w:left="103"/>
      </w:pPr>
      <w:r>
        <w:t>Eu,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portador/a</w:t>
      </w:r>
      <w:r>
        <w:rPr>
          <w:spacing w:val="50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CPF</w:t>
      </w:r>
      <w:r>
        <w:rPr>
          <w:spacing w:val="-5"/>
        </w:rPr>
        <w:t xml:space="preserve"> </w:t>
      </w:r>
      <w:r>
        <w:t>n.º</w:t>
      </w:r>
    </w:p>
    <w:p w:rsidR="00AB189C" w:rsidRDefault="00AB189C">
      <w:pPr>
        <w:pStyle w:val="BodyText"/>
        <w:tabs>
          <w:tab w:val="left" w:pos="2548"/>
          <w:tab w:val="left" w:pos="4801"/>
          <w:tab w:val="left" w:pos="8190"/>
        </w:tabs>
        <w:spacing w:before="147" w:line="360" w:lineRule="auto"/>
        <w:ind w:left="103" w:right="2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identidade</w:t>
      </w:r>
      <w:r>
        <w:rPr>
          <w:spacing w:val="13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, convocado/a para aferição</w:t>
      </w:r>
      <w:r>
        <w:rPr>
          <w:spacing w:val="-5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UFRB</w:t>
      </w:r>
      <w:r>
        <w:rPr>
          <w:spacing w:val="1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ao</w:t>
      </w:r>
      <w:r>
        <w:rPr>
          <w:spacing w:val="68"/>
        </w:rPr>
        <w:t xml:space="preserve"> </w:t>
      </w:r>
      <w:r>
        <w:t>período</w:t>
      </w:r>
      <w:r>
        <w:rPr>
          <w:spacing w:val="18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candidato/a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 Pós-Graduação</w:t>
      </w:r>
      <w:r>
        <w:rPr>
          <w:spacing w:val="72"/>
        </w:rPr>
        <w:t xml:space="preserve"> </w:t>
      </w:r>
      <w:r>
        <w:t>em</w:t>
      </w:r>
    </w:p>
    <w:p w:rsidR="00AB189C" w:rsidRDefault="00AB189C">
      <w:pPr>
        <w:pStyle w:val="Heading1"/>
        <w:tabs>
          <w:tab w:val="left" w:pos="7518"/>
          <w:tab w:val="left" w:pos="8150"/>
        </w:tabs>
        <w:spacing w:before="1" w:line="357" w:lineRule="auto"/>
        <w:ind w:right="437"/>
        <w:rPr>
          <w:b w:val="0"/>
        </w:rPr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, </w:t>
      </w:r>
      <w:r>
        <w:t>declaro meu pertencimento ao</w:t>
      </w:r>
      <w:r>
        <w:rPr>
          <w:spacing w:val="-52"/>
        </w:rPr>
        <w:t xml:space="preserve"> </w:t>
      </w:r>
      <w:r>
        <w:t>povo</w:t>
      </w:r>
      <w:r>
        <w:rPr>
          <w:spacing w:val="-5"/>
        </w:rPr>
        <w:t xml:space="preserve"> </w:t>
      </w:r>
      <w:r>
        <w:t>indígena</w:t>
      </w:r>
      <w:r>
        <w:rPr>
          <w:u w:val="thick"/>
        </w:rPr>
        <w:tab/>
      </w:r>
      <w:r>
        <w:rPr>
          <w:u w:val="thick"/>
        </w:rPr>
        <w:tab/>
      </w:r>
      <w:r>
        <w:rPr>
          <w:b w:val="0"/>
        </w:rPr>
        <w:t>.</w:t>
      </w:r>
    </w:p>
    <w:p w:rsidR="00AB189C" w:rsidRDefault="00AB189C">
      <w:pPr>
        <w:pStyle w:val="BodyText"/>
        <w:spacing w:before="2"/>
        <w:rPr>
          <w:sz w:val="8"/>
        </w:rPr>
      </w:pPr>
    </w:p>
    <w:p w:rsidR="00AB189C" w:rsidRDefault="00AB189C">
      <w:pPr>
        <w:pStyle w:val="BodyText"/>
        <w:spacing w:before="52"/>
        <w:ind w:left="103" w:right="361" w:firstLine="864"/>
      </w:pPr>
      <w:r>
        <w:t>Declaro ainda serem verdadeiras as informações prestadas, e estar ciente que a declaração</w:t>
      </w:r>
      <w:r>
        <w:rPr>
          <w:spacing w:val="1"/>
        </w:rPr>
        <w:t xml:space="preserve"> </w:t>
      </w:r>
      <w:r>
        <w:t>inverídica, uma vez comprovada mediante procedimento institucional, implicará no cancelamento da</w:t>
      </w:r>
      <w:r>
        <w:rPr>
          <w:spacing w:val="1"/>
        </w:rPr>
        <w:t xml:space="preserve"> </w:t>
      </w:r>
      <w:r>
        <w:t xml:space="preserve">matrícula na Universidade Federal do Recôncavo da Bahia </w:t>
      </w:r>
      <w:r>
        <w:rPr>
          <w:rFonts w:ascii="Arial MT" w:hAnsi="Arial MT"/>
        </w:rPr>
        <w:t xml:space="preserve">– </w:t>
      </w:r>
      <w:r>
        <w:t>UFRB (conforme § 4º do artigo 41 da Resolução</w:t>
      </w:r>
      <w:r>
        <w:rPr>
          <w:spacing w:val="1"/>
        </w:rPr>
        <w:t xml:space="preserve"> </w:t>
      </w:r>
      <w:r>
        <w:t>CONSUNI nº 003/2018) e que estou ciente de que a informação falsa poderá submeter-me ao previsto no art.</w:t>
      </w:r>
      <w:r>
        <w:rPr>
          <w:spacing w:val="-52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Código</w:t>
      </w:r>
      <w:r>
        <w:rPr>
          <w:spacing w:val="2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Brasileiro.</w:t>
      </w:r>
    </w:p>
    <w:p w:rsidR="00AB189C" w:rsidRDefault="00AB189C">
      <w:pPr>
        <w:pStyle w:val="BodyText"/>
        <w:spacing w:before="10"/>
        <w:rPr>
          <w:sz w:val="26"/>
        </w:rPr>
      </w:pPr>
    </w:p>
    <w:p w:rsidR="00AB189C" w:rsidRDefault="00AB189C">
      <w:pPr>
        <w:pStyle w:val="BodyText"/>
        <w:tabs>
          <w:tab w:val="left" w:pos="6313"/>
          <w:tab w:val="left" w:pos="6958"/>
          <w:tab w:val="left" w:pos="9830"/>
          <w:tab w:val="left" w:pos="10971"/>
        </w:tabs>
        <w:ind w:left="3201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B189C" w:rsidRDefault="00AB189C">
      <w:pPr>
        <w:tabs>
          <w:tab w:val="left" w:pos="6429"/>
          <w:tab w:val="left" w:pos="8058"/>
          <w:tab w:val="left" w:pos="9935"/>
        </w:tabs>
        <w:ind w:left="4309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AB189C" w:rsidRDefault="00AB189C">
      <w:pPr>
        <w:pStyle w:val="BodyText"/>
        <w:rPr>
          <w:sz w:val="20"/>
        </w:rPr>
      </w:pPr>
    </w:p>
    <w:p w:rsidR="00AB189C" w:rsidRDefault="00AB189C">
      <w:pPr>
        <w:pStyle w:val="BodyText"/>
        <w:rPr>
          <w:sz w:val="20"/>
        </w:rPr>
      </w:pPr>
    </w:p>
    <w:p w:rsidR="00AB189C" w:rsidRDefault="00AB189C">
      <w:pPr>
        <w:pStyle w:val="BodyText"/>
        <w:spacing w:before="3"/>
        <w:rPr>
          <w:sz w:val="16"/>
        </w:rPr>
      </w:pPr>
      <w:r>
        <w:rPr>
          <w:noProof/>
          <w:lang w:val="pt-BR" w:eastAsia="pt-BR"/>
        </w:rPr>
        <w:pict>
          <v:shape id="_x0000_s1031" style="position:absolute;margin-left:99.8pt;margin-top:12.3pt;width:388.6pt;height:.1pt;z-index:-251657728;mso-wrap-distance-left:0;mso-wrap-distance-right:0;mso-position-horizontal-relative:page" coordorigin="1996,246" coordsize="7772,0" path="m1996,246r7772,e" filled="f" strokeweight=".27489mm">
            <v:path arrowok="t"/>
            <w10:wrap type="topAndBottom" anchorx="page"/>
          </v:shape>
        </w:pict>
      </w:r>
    </w:p>
    <w:p w:rsidR="00AB189C" w:rsidRDefault="00AB189C">
      <w:pPr>
        <w:pStyle w:val="BodyText"/>
        <w:ind w:left="4237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6"/>
        </w:rPr>
        <w:t xml:space="preserve"> </w:t>
      </w:r>
      <w:r>
        <w:t>Declarante</w:t>
      </w:r>
    </w:p>
    <w:p w:rsidR="00AB189C" w:rsidRDefault="00AB189C">
      <w:pPr>
        <w:pStyle w:val="BodyText"/>
        <w:spacing w:before="5"/>
        <w:rPr>
          <w:sz w:val="14"/>
        </w:rPr>
      </w:pPr>
      <w:r>
        <w:rPr>
          <w:noProof/>
          <w:lang w:val="pt-BR" w:eastAsia="pt-BR"/>
        </w:rPr>
        <w:pict>
          <v:shape id="_x0000_s1032" style="position:absolute;margin-left:21.2pt;margin-top:11.15pt;width:532.35pt;height:.1pt;z-index:-251656704;mso-wrap-distance-left:0;mso-wrap-distance-right:0;mso-position-horizontal-relative:page" coordorigin="424,223" coordsize="10647,0" o:spt="100" adj="0,,0" path="m424,223r9803,m10231,223r840,e" filled="f" strokeweight=".274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AB189C" w:rsidRDefault="00AB189C">
      <w:pPr>
        <w:pStyle w:val="Heading1"/>
        <w:spacing w:before="108"/>
      </w:pPr>
      <w:r>
        <w:t>Para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</w:p>
    <w:p w:rsidR="00AB189C" w:rsidRDefault="00AB189C">
      <w:pPr>
        <w:pStyle w:val="BodyText"/>
        <w:spacing w:before="10"/>
        <w:rPr>
          <w:b/>
          <w:sz w:val="23"/>
        </w:rPr>
      </w:pPr>
    </w:p>
    <w:p w:rsidR="00AB189C" w:rsidRDefault="00AB189C">
      <w:pPr>
        <w:pStyle w:val="BodyText"/>
        <w:ind w:left="103"/>
      </w:pPr>
      <w:r>
        <w:t>O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Indígena</w:t>
      </w:r>
      <w:r>
        <w:rPr>
          <w:spacing w:val="-1"/>
        </w:rPr>
        <w:t xml:space="preserve"> </w:t>
      </w:r>
      <w:r>
        <w:t>apresentou:</w:t>
      </w:r>
    </w:p>
    <w:p w:rsidR="00AB189C" w:rsidRDefault="00AB189C">
      <w:pPr>
        <w:pStyle w:val="BodyText"/>
        <w:spacing w:before="147"/>
        <w:ind w:left="103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</w:t>
      </w:r>
      <w:r>
        <w:rPr>
          <w:spacing w:val="-3"/>
        </w:rPr>
        <w:t xml:space="preserve"> </w:t>
      </w:r>
      <w:r>
        <w:t>Indígenas</w:t>
      </w:r>
      <w:r>
        <w:rPr>
          <w:spacing w:val="7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6"/>
        </w:rPr>
        <w:t xml:space="preserve"> </w:t>
      </w:r>
      <w:r>
        <w:t>RANI;</w:t>
      </w:r>
      <w:r>
        <w:rPr>
          <w:spacing w:val="-1"/>
        </w:rPr>
        <w:t xml:space="preserve"> </w:t>
      </w:r>
      <w:r>
        <w:t>e/ou</w:t>
      </w:r>
    </w:p>
    <w:p w:rsidR="00AB189C" w:rsidRDefault="00AB189C">
      <w:pPr>
        <w:pStyle w:val="BodyText"/>
        <w:spacing w:before="147" w:line="360" w:lineRule="auto"/>
        <w:ind w:left="103" w:right="973"/>
      </w:pPr>
      <w:r>
        <w:t xml:space="preserve">( ) Declaração da Fundação Nacional do Índio </w:t>
      </w:r>
      <w:r>
        <w:rPr>
          <w:rFonts w:ascii="Arial MT" w:hAnsi="Arial MT"/>
        </w:rPr>
        <w:t xml:space="preserve">– </w:t>
      </w:r>
      <w:r>
        <w:t>FUNAI e 03 declarações de sua comunidade sobre a sua</w:t>
      </w:r>
      <w:r>
        <w:rPr>
          <w:spacing w:val="-52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pertencimento</w:t>
      </w:r>
      <w:r>
        <w:rPr>
          <w:spacing w:val="-2"/>
        </w:rPr>
        <w:t xml:space="preserve"> </w:t>
      </w:r>
      <w:r>
        <w:t>étnico.</w:t>
      </w:r>
    </w:p>
    <w:p w:rsidR="00AB189C" w:rsidRDefault="00AB189C">
      <w:pPr>
        <w:pStyle w:val="BodyText"/>
        <w:spacing w:before="1"/>
      </w:pPr>
    </w:p>
    <w:tbl>
      <w:tblPr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2"/>
        <w:gridCol w:w="4594"/>
      </w:tblGrid>
      <w:tr w:rsidR="00AB189C">
        <w:trPr>
          <w:trHeight w:val="1318"/>
        </w:trPr>
        <w:tc>
          <w:tcPr>
            <w:tcW w:w="9416" w:type="dxa"/>
            <w:gridSpan w:val="2"/>
          </w:tcPr>
          <w:p w:rsidR="00AB189C" w:rsidRDefault="00AB189C">
            <w:pPr>
              <w:pStyle w:val="TableParagraph"/>
              <w:ind w:left="3743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Motivado</w:t>
            </w:r>
          </w:p>
          <w:p w:rsidR="00AB189C" w:rsidRDefault="00AB189C">
            <w:pPr>
              <w:pStyle w:val="TableParagraph"/>
              <w:spacing w:before="20" w:line="440" w:lineRule="exact"/>
              <w:rPr>
                <w:sz w:val="24"/>
              </w:rPr>
            </w:pPr>
            <w:r>
              <w:rPr>
                <w:sz w:val="24"/>
              </w:rPr>
              <w:t>A Comissão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aferição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autodeclaração,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ingresso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UFRB,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documentações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pertencimento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indígena.</w:t>
            </w:r>
          </w:p>
        </w:tc>
      </w:tr>
      <w:tr w:rsidR="00AB189C">
        <w:trPr>
          <w:trHeight w:val="886"/>
        </w:trPr>
        <w:tc>
          <w:tcPr>
            <w:tcW w:w="4822" w:type="dxa"/>
          </w:tcPr>
          <w:p w:rsidR="00AB189C" w:rsidRDefault="00AB18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confirmam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AB189C" w:rsidRDefault="00AB189C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autodeclaração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indígena 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94" w:type="dxa"/>
          </w:tcPr>
          <w:p w:rsidR="00AB189C" w:rsidRDefault="00AB189C">
            <w:pPr>
              <w:pStyle w:val="TableParagraph"/>
              <w:tabs>
                <w:tab w:val="left" w:pos="814"/>
                <w:tab w:val="left" w:pos="2426"/>
                <w:tab w:val="left" w:pos="4147"/>
              </w:tabs>
              <w:rPr>
                <w:b/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z w:val="24"/>
              </w:rPr>
              <w:tab/>
              <w:t>documentos</w:t>
            </w:r>
            <w:r>
              <w:rPr>
                <w:sz w:val="24"/>
              </w:rPr>
              <w:tab/>
              <w:t>apresentados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não</w:t>
            </w:r>
          </w:p>
          <w:p w:rsidR="00AB189C" w:rsidRDefault="00AB189C">
            <w:pPr>
              <w:pStyle w:val="TableParagraph"/>
              <w:spacing w:before="144"/>
              <w:rPr>
                <w:sz w:val="24"/>
              </w:rPr>
            </w:pPr>
            <w:r>
              <w:rPr>
                <w:b/>
                <w:sz w:val="24"/>
              </w:rPr>
              <w:t>confirmam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autodeclaração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AB189C" w:rsidRDefault="00AB189C">
      <w:pPr>
        <w:rPr>
          <w:sz w:val="24"/>
        </w:rPr>
        <w:sectPr w:rsidR="00AB189C">
          <w:headerReference w:type="default" r:id="rId7"/>
          <w:footerReference w:type="default" r:id="rId8"/>
          <w:type w:val="continuous"/>
          <w:pgSz w:w="11920" w:h="16840"/>
          <w:pgMar w:top="2280" w:right="440" w:bottom="1080" w:left="320" w:header="1197" w:footer="900" w:gutter="0"/>
          <w:pgNumType w:start="1"/>
          <w:cols w:space="720"/>
        </w:sectPr>
      </w:pPr>
    </w:p>
    <w:p w:rsidR="00AB189C" w:rsidRDefault="00AB189C">
      <w:pPr>
        <w:pStyle w:val="BodyText"/>
        <w:ind w:left="923"/>
        <w:rPr>
          <w:sz w:val="20"/>
        </w:rPr>
      </w:pPr>
      <w:r>
        <w:rPr>
          <w:noProof/>
          <w:lang w:val="pt-BR" w:eastAsia="pt-BR"/>
        </w:rPr>
        <w:pict>
          <v:shape id="_x0000_s1035" type="#_x0000_t75" style="position:absolute;left:0;text-align:left;margin-left:275.45pt;margin-top:27.15pt;width:38.4pt;height:34.55pt;z-index:251655680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pt-BR" w:eastAsia="pt-BR"/>
        </w:rPr>
        <w:pict>
          <v:line id="_x0000_s1036" style="position:absolute;left:0;text-align:left;z-index:-251658752;mso-position-horizontal-relative:page;mso-position-vertical-relative:page" from="177.45pt,172.2pt" to="410.65pt,172.2pt" strokeweight=".27489mm">
            <w10:wrap anchorx="page" anchory="page"/>
          </v:line>
        </w:pict>
      </w:r>
      <w:r>
        <w:rPr>
          <w:noProof/>
          <w:lang w:val="pt-BR" w:eastAsia="pt-BR"/>
        </w:rPr>
      </w:r>
      <w:r w:rsidRPr="00B6291E">
        <w:rPr>
          <w:sz w:val="20"/>
        </w:rPr>
        <w:pict>
          <v:group id="_x0000_s1037" style="width:473.35pt;height:73.8pt;mso-position-horizontal-relative:char;mso-position-vertical-relative:line" coordsize="9467,1476">
            <v:shape id="_x0000_s1038" style="position:absolute;width:9423;height:1476" coordsize="9423,1476" path="m9423,r-8,l9415,1468,8,1468,8,,,,,1468r,8l9415,1476r8,l9423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967;top:352;width:2500;height:240" filled="f" stroked="f">
              <v:textbox inset="0,0,0,0">
                <w:txbxContent>
                  <w:p w:rsidR="00AB189C" w:rsidRDefault="00AB189C">
                    <w:pPr>
                      <w:tabs>
                        <w:tab w:val="left" w:pos="884"/>
                        <w:tab w:val="left" w:pos="1452"/>
                        <w:tab w:val="left" w:pos="2479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Data: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3474;top:1233;width:2349;height:240" filled="f" stroked="f">
              <v:textbox inset="0,0,0,0">
                <w:txbxContent>
                  <w:p w:rsidR="00AB189C" w:rsidRDefault="00AB189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t>Presidente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Comissão</w:t>
                    </w:r>
                  </w:p>
                </w:txbxContent>
              </v:textbox>
            </v:shape>
            <w10:anchorlock/>
          </v:group>
        </w:pict>
      </w:r>
    </w:p>
    <w:sectPr w:rsidR="00AB189C" w:rsidSect="00C640F1">
      <w:headerReference w:type="default" r:id="rId9"/>
      <w:footerReference w:type="default" r:id="rId10"/>
      <w:pgSz w:w="11920" w:h="16840"/>
      <w:pgMar w:top="2280" w:right="440" w:bottom="1080" w:left="320" w:header="1283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9C" w:rsidRDefault="00AB189C" w:rsidP="00C640F1">
      <w:r>
        <w:separator/>
      </w:r>
    </w:p>
  </w:endnote>
  <w:endnote w:type="continuationSeparator" w:id="0">
    <w:p w:rsidR="00AB189C" w:rsidRDefault="00AB189C" w:rsidP="00C6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C" w:rsidRDefault="00AB189C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8.65pt;margin-top:786.05pt;width:338.9pt;height:21.6pt;z-index:-251653120;mso-position-horizontal-relative:page;mso-position-vertical-relative:page" filled="f" stroked="f">
          <v:textbox inset="0,0,0,0">
            <w:txbxContent>
              <w:p w:rsidR="00AB189C" w:rsidRDefault="00AB189C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 Tel.: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 3621-6827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C" w:rsidRDefault="00AB189C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8.65pt;margin-top:786.05pt;width:338.9pt;height:21.6pt;z-index:-251644928;mso-position-horizontal-relative:page;mso-position-vertical-relative:page" filled="f" stroked="f">
          <v:textbox inset="0,0,0,0">
            <w:txbxContent>
              <w:p w:rsidR="00AB189C" w:rsidRDefault="00AB189C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 Tel.: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 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9C" w:rsidRDefault="00AB189C" w:rsidP="00C640F1">
      <w:r>
        <w:separator/>
      </w:r>
    </w:p>
  </w:footnote>
  <w:footnote w:type="continuationSeparator" w:id="0">
    <w:p w:rsidR="00AB189C" w:rsidRDefault="00AB189C" w:rsidP="00C6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C" w:rsidRDefault="00AB189C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35pt;margin-top:58.85pt;width:50.35pt;height:42.8pt;z-index:-251656192;mso-position-horizontal-relative:page;mso-position-vertical-relative:page" filled="f" stroked="f">
          <v:textbox inset="0,0,0,0">
            <w:txbxContent>
              <w:p w:rsidR="00AB189C" w:rsidRDefault="00AB189C">
                <w:pPr>
                  <w:pStyle w:val="BodyText"/>
                  <w:spacing w:line="260" w:lineRule="exact"/>
                  <w:ind w:left="20"/>
                </w:pPr>
                <w:r>
                  <w:t>FOTO</w:t>
                </w:r>
                <w:r>
                  <w:rPr>
                    <w:spacing w:val="-6"/>
                  </w:rPr>
                  <w:t xml:space="preserve"> </w:t>
                </w:r>
                <w:r>
                  <w:t>3X4</w:t>
                </w:r>
              </w:p>
              <w:p w:rsidR="00AB189C" w:rsidRDefault="00AB189C">
                <w:pPr>
                  <w:pStyle w:val="BodyText"/>
                  <w:ind w:left="60" w:right="38" w:firstLine="60"/>
                </w:pPr>
                <w:r>
                  <w:t>(Atual e</w:t>
                </w:r>
                <w:r>
                  <w:rPr>
                    <w:spacing w:val="1"/>
                  </w:rPr>
                  <w:t xml:space="preserve"> </w:t>
                </w:r>
                <w:r>
                  <w:t>Colorida)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0" type="#_x0000_t202" style="position:absolute;margin-left:84.2pt;margin-top:63.15pt;width:396.85pt;height:52.65pt;z-index:-251655168;mso-position-horizontal-relative:page;mso-position-vertical-relative:page" filled="f" stroked="f">
          <v:textbox inset="0,0,0,0">
            <w:txbxContent>
              <w:p w:rsidR="00AB189C" w:rsidRDefault="00AB189C">
                <w:pPr>
                  <w:spacing w:line="242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AB189C" w:rsidRDefault="00AB189C">
                <w:pPr>
                  <w:spacing w:line="262" w:lineRule="exact"/>
                  <w:ind w:left="604" w:right="11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AB189C" w:rsidRDefault="00AB189C">
                <w:pPr>
                  <w:ind w:left="604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Acompanhamento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Políticas</w:t>
                </w:r>
                <w:r>
                  <w:rPr>
                    <w:spacing w:val="-2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Acesso</w:t>
                </w:r>
                <w:r>
                  <w:rPr>
                    <w:spacing w:val="-4"/>
                  </w:rPr>
                  <w:t xml:space="preserve"> </w:t>
                </w:r>
                <w:r>
                  <w:t>à</w:t>
                </w:r>
                <w:r>
                  <w:rPr>
                    <w:spacing w:val="-5"/>
                  </w:rPr>
                  <w:t xml:space="preserve"> </w:t>
                </w:r>
                <w:r>
                  <w:t>Reserva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Cotas</w:t>
                </w:r>
                <w:r>
                  <w:rPr>
                    <w:spacing w:val="-47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C" w:rsidRDefault="00AB189C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2pt;margin-top:63.15pt;width:396.85pt;height:52.65pt;z-index:-251646976;mso-position-horizontal-relative:page;mso-position-vertical-relative:page" filled="f" stroked="f">
          <v:textbox inset="0,0,0,0">
            <w:txbxContent>
              <w:p w:rsidR="00AB189C" w:rsidRDefault="00AB189C">
                <w:pPr>
                  <w:spacing w:line="242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AB189C" w:rsidRDefault="00AB189C">
                <w:pPr>
                  <w:spacing w:line="262" w:lineRule="exact"/>
                  <w:ind w:left="604" w:right="11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AB189C" w:rsidRDefault="00AB189C">
                <w:pPr>
                  <w:ind w:left="604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Acompanhamento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Políticas</w:t>
                </w:r>
                <w:r>
                  <w:rPr>
                    <w:spacing w:val="-2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Acesso</w:t>
                </w:r>
                <w:r>
                  <w:rPr>
                    <w:spacing w:val="-4"/>
                  </w:rPr>
                  <w:t xml:space="preserve"> </w:t>
                </w:r>
                <w:r>
                  <w:t>à</w:t>
                </w:r>
                <w:r>
                  <w:rPr>
                    <w:spacing w:val="-5"/>
                  </w:rPr>
                  <w:t xml:space="preserve"> </w:t>
                </w:r>
                <w:r>
                  <w:t>Reserva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Cotas</w:t>
                </w:r>
                <w:r>
                  <w:rPr>
                    <w:spacing w:val="-47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0F1"/>
    <w:rsid w:val="00624CB4"/>
    <w:rsid w:val="00864F69"/>
    <w:rsid w:val="00AB189C"/>
    <w:rsid w:val="00B6291E"/>
    <w:rsid w:val="00C6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F1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C640F1"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7DE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C640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37DE"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C640F1"/>
  </w:style>
  <w:style w:type="paragraph" w:customStyle="1" w:styleId="TableParagraph">
    <w:name w:val="Table Paragraph"/>
    <w:basedOn w:val="Normal"/>
    <w:uiPriority w:val="99"/>
    <w:rsid w:val="00C640F1"/>
    <w:pPr>
      <w:spacing w:before="2"/>
      <w:ind w:left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214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1841026</cp:lastModifiedBy>
  <cp:revision>2</cp:revision>
  <dcterms:created xsi:type="dcterms:W3CDTF">2023-10-09T12:02:00Z</dcterms:created>
  <dcterms:modified xsi:type="dcterms:W3CDTF">2023-10-09T12:02:00Z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