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9" w:rsidRDefault="00474419">
      <w:pPr>
        <w:pStyle w:val="Heading1"/>
        <w:spacing w:line="480" w:lineRule="auto"/>
        <w:ind w:left="3337" w:right="2653" w:firstLine="1676"/>
        <w:rPr>
          <w:rFonts w:ascii="Times New Roman" w:hAnsi="Times New Roman"/>
        </w:rPr>
      </w:pPr>
      <w:r>
        <w:rPr>
          <w:noProof/>
          <w:lang w:val="pt-BR" w:eastAsia="pt-BR"/>
        </w:rPr>
        <w:pict>
          <v:rect id="_x0000_s1030" style="position:absolute;left:0;text-align:left;margin-left:502.05pt;margin-top:64.95pt;width:68.25pt;height:87.75pt;z-index:-251658752;mso-position-horizontal-relative:page;mso-position-vertical-relative:page" filled="f">
            <w10:wrap anchorx="page" anchory="page"/>
          </v:rect>
        </w:pict>
      </w:r>
      <w:r>
        <w:rPr>
          <w:rFonts w:ascii="Times New Roman" w:hAnsi="Times New Roman"/>
        </w:rPr>
        <w:t>ANEXO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AUTODECLARAÇÃO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ÉTNICO-RACIAL</w:t>
      </w:r>
    </w:p>
    <w:p w:rsidR="00474419" w:rsidRDefault="00474419">
      <w:pPr>
        <w:pStyle w:val="BodyText"/>
        <w:tabs>
          <w:tab w:val="left" w:pos="8422"/>
        </w:tabs>
        <w:spacing w:before="154"/>
        <w:ind w:right="24"/>
        <w:jc w:val="center"/>
      </w:pPr>
      <w:r>
        <w:t>Eu</w:t>
      </w:r>
      <w:r>
        <w:rPr>
          <w:b/>
        </w:rPr>
        <w:t>,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53"/>
        </w:rPr>
        <w:t xml:space="preserve"> </w:t>
      </w:r>
      <w:r>
        <w:t>portador/a</w:t>
      </w:r>
      <w:r>
        <w:rPr>
          <w:spacing w:val="48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CPF</w:t>
      </w:r>
      <w:r>
        <w:rPr>
          <w:spacing w:val="73"/>
        </w:rPr>
        <w:t xml:space="preserve"> </w:t>
      </w:r>
      <w:r>
        <w:t>n.º</w:t>
      </w:r>
    </w:p>
    <w:p w:rsidR="00474419" w:rsidRDefault="00474419">
      <w:pPr>
        <w:pStyle w:val="BodyText"/>
        <w:tabs>
          <w:tab w:val="left" w:pos="2514"/>
          <w:tab w:val="left" w:pos="4709"/>
          <w:tab w:val="left" w:pos="8220"/>
        </w:tabs>
        <w:spacing w:before="147" w:line="360" w:lineRule="auto"/>
        <w:ind w:left="104" w:right="142" w:hanging="35"/>
        <w:jc w:val="center"/>
      </w:pPr>
      <w:r>
        <w:rPr>
          <w:noProof/>
          <w:lang w:val="pt-BR" w:eastAsia="pt-BR"/>
        </w:rPr>
        <w:pict>
          <v:rect id="_x0000_s1031" style="position:absolute;left:0;text-align:left;margin-left:535.05pt;margin-top:45.35pt;width:12.75pt;height:15pt;z-index:-251660800;mso-position-horizontal-relative:page" filled="f">
            <w10:wrap anchorx="page"/>
          </v:rect>
        </w:pict>
      </w:r>
      <w:r>
        <w:rPr>
          <w:noProof/>
          <w:lang w:val="pt-BR" w:eastAsia="pt-BR"/>
        </w:rPr>
        <w:pict>
          <v:rect id="_x0000_s1032" style="position:absolute;left:0;text-align:left;margin-left:445.05pt;margin-top:45.35pt;width:12.75pt;height:15pt;z-index:-251659776;mso-position-horizontal-relative:page" filled="f">
            <w10:wrap anchorx="page"/>
          </v:rect>
        </w:pict>
      </w:r>
      <w:r>
        <w:rPr>
          <w:u w:val="thick"/>
        </w:rPr>
        <w:t xml:space="preserve"> </w:t>
      </w:r>
      <w:r>
        <w:rPr>
          <w:u w:val="thick"/>
        </w:rPr>
        <w:tab/>
      </w:r>
      <w:r>
        <w:t>e documento</w:t>
      </w:r>
      <w:r>
        <w:rPr>
          <w:spacing w:val="-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identidade</w:t>
      </w:r>
      <w:r>
        <w:rPr>
          <w:spacing w:val="14"/>
        </w:rPr>
        <w:t xml:space="preserve"> </w:t>
      </w:r>
      <w:r>
        <w:t>n.º</w:t>
      </w:r>
      <w:r>
        <w:rPr>
          <w:u w:val="single"/>
        </w:rPr>
        <w:tab/>
      </w:r>
      <w:r>
        <w:rPr>
          <w:b/>
        </w:rPr>
        <w:t xml:space="preserve">, </w:t>
      </w:r>
      <w:r>
        <w:t>convocado/a para aferição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UFRB</w:t>
      </w:r>
      <w:r>
        <w:rPr>
          <w:spacing w:val="52"/>
        </w:rPr>
        <w:t xml:space="preserve"> </w:t>
      </w:r>
      <w:r>
        <w:t>relativo</w:t>
      </w:r>
      <w:r>
        <w:rPr>
          <w:spacing w:val="52"/>
        </w:rPr>
        <w:t xml:space="preserve"> </w:t>
      </w:r>
      <w:r>
        <w:t>ao período</w:t>
      </w:r>
      <w:r>
        <w:rPr>
          <w:spacing w:val="42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43"/>
        </w:rPr>
        <w:t xml:space="preserve"> </w:t>
      </w:r>
      <w:r>
        <w:t>candidato/a</w:t>
      </w:r>
      <w:r>
        <w:rPr>
          <w:spacing w:val="36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ingresso</w:t>
      </w:r>
      <w:r>
        <w:rPr>
          <w:spacing w:val="37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Pós-Graduação</w:t>
      </w:r>
      <w:r>
        <w:rPr>
          <w:spacing w:val="41"/>
        </w:rPr>
        <w:t xml:space="preserve"> </w:t>
      </w:r>
      <w:r>
        <w:t>em</w:t>
      </w:r>
    </w:p>
    <w:p w:rsidR="00474419" w:rsidRDefault="00474419">
      <w:pPr>
        <w:pStyle w:val="Heading1"/>
        <w:tabs>
          <w:tab w:val="left" w:pos="5961"/>
          <w:tab w:val="left" w:pos="8910"/>
        </w:tabs>
        <w:spacing w:before="1" w:line="357" w:lineRule="auto"/>
      </w:pPr>
      <w:r>
        <w:rPr>
          <w:noProof/>
          <w:lang w:val="pt-BR" w:eastAsia="pt-BR"/>
        </w:rPr>
        <w:pict>
          <v:rect id="_x0000_s1033" style="position:absolute;left:0;text-align:left;margin-left:28.35pt;margin-top:45.3pt;width:547.5pt;height:108.1pt;z-index:251654656;mso-position-horizontal-relative:page" fill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declaro-me:  </w:t>
      </w:r>
      <w:r>
        <w:rPr>
          <w:spacing w:val="3"/>
        </w:rPr>
        <w:t xml:space="preserve"> </w:t>
      </w:r>
      <w:r>
        <w:t>PRETO/A</w:t>
      </w:r>
      <w:r>
        <w:tab/>
      </w:r>
      <w:r>
        <w:rPr>
          <w:spacing w:val="-3"/>
        </w:rPr>
        <w:t>PARDO/A</w:t>
      </w:r>
      <w:r>
        <w:rPr>
          <w:spacing w:val="-51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motivos justificam</w:t>
      </w:r>
      <w:r>
        <w:rPr>
          <w:spacing w:val="2"/>
        </w:rPr>
        <w:t xml:space="preserve"> </w:t>
      </w:r>
      <w:r>
        <w:t>minha</w:t>
      </w:r>
      <w:r>
        <w:rPr>
          <w:spacing w:val="11"/>
        </w:rPr>
        <w:t xml:space="preserve"> </w:t>
      </w:r>
      <w:r>
        <w:t>autodeclaração:</w:t>
      </w: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rPr>
          <w:b/>
        </w:rPr>
      </w:pPr>
    </w:p>
    <w:p w:rsidR="00474419" w:rsidRDefault="00474419">
      <w:pPr>
        <w:pStyle w:val="BodyText"/>
        <w:spacing w:before="152"/>
        <w:ind w:left="103" w:right="361" w:firstLine="864"/>
      </w:pPr>
      <w:r>
        <w:t>Declaro ainda serem verdadeiras as informações prestadas, e estar ciente que a declaração</w:t>
      </w:r>
      <w:r>
        <w:rPr>
          <w:spacing w:val="1"/>
        </w:rPr>
        <w:t xml:space="preserve"> </w:t>
      </w:r>
      <w:r>
        <w:t>inverídica, uma vez comprovada mediante procedimento institucional, implicará no cancelamento da</w:t>
      </w:r>
      <w:r>
        <w:rPr>
          <w:spacing w:val="1"/>
        </w:rPr>
        <w:t xml:space="preserve"> </w:t>
      </w:r>
      <w:r>
        <w:t xml:space="preserve">matrícula na Universidade Federal do Recôncavo da Bahia </w:t>
      </w:r>
      <w:r>
        <w:rPr>
          <w:rFonts w:ascii="Arial MT" w:hAnsi="Arial MT"/>
        </w:rPr>
        <w:t xml:space="preserve">– </w:t>
      </w:r>
      <w:r>
        <w:t>UFRB (conforme § 4º do artigo 41 da Resolução</w:t>
      </w:r>
      <w:r>
        <w:rPr>
          <w:spacing w:val="1"/>
        </w:rPr>
        <w:t xml:space="preserve"> </w:t>
      </w:r>
      <w:r>
        <w:t>CONSUNI nº 003/2018) e que estou ciente de que a informação falsa poderá submeter-me ao previsto no art.</w:t>
      </w:r>
      <w:r>
        <w:rPr>
          <w:spacing w:val="-52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Código</w:t>
      </w:r>
      <w:r>
        <w:rPr>
          <w:spacing w:val="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474419" w:rsidRDefault="00474419">
      <w:pPr>
        <w:pStyle w:val="BodyText"/>
      </w:pPr>
    </w:p>
    <w:p w:rsidR="00474419" w:rsidRDefault="00474419">
      <w:pPr>
        <w:pStyle w:val="BodyText"/>
        <w:tabs>
          <w:tab w:val="left" w:pos="6597"/>
          <w:tab w:val="left" w:pos="7374"/>
          <w:tab w:val="left" w:pos="9830"/>
          <w:tab w:val="left" w:pos="10971"/>
        </w:tabs>
        <w:spacing w:before="183"/>
        <w:ind w:left="177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474419" w:rsidRDefault="00474419">
      <w:pPr>
        <w:tabs>
          <w:tab w:val="left" w:pos="6633"/>
          <w:tab w:val="left" w:pos="8146"/>
          <w:tab w:val="left" w:pos="9858"/>
        </w:tabs>
        <w:ind w:left="3849"/>
        <w:rPr>
          <w:sz w:val="18"/>
        </w:rPr>
      </w:pPr>
      <w:r>
        <w:rPr>
          <w:sz w:val="18"/>
        </w:rPr>
        <w:t>(local)</w:t>
      </w:r>
      <w:r>
        <w:rPr>
          <w:sz w:val="18"/>
        </w:rPr>
        <w:tab/>
        <w:t>(dia)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474419" w:rsidRDefault="00474419">
      <w:pPr>
        <w:pStyle w:val="BodyText"/>
        <w:rPr>
          <w:sz w:val="20"/>
        </w:rPr>
      </w:pPr>
    </w:p>
    <w:p w:rsidR="00474419" w:rsidRDefault="00474419">
      <w:pPr>
        <w:pStyle w:val="BodyText"/>
        <w:rPr>
          <w:sz w:val="20"/>
        </w:rPr>
      </w:pPr>
    </w:p>
    <w:p w:rsidR="00474419" w:rsidRDefault="00474419">
      <w:pPr>
        <w:pStyle w:val="BodyText"/>
        <w:rPr>
          <w:sz w:val="20"/>
        </w:rPr>
      </w:pPr>
    </w:p>
    <w:p w:rsidR="00474419" w:rsidRDefault="00474419">
      <w:pPr>
        <w:pStyle w:val="BodyText"/>
        <w:rPr>
          <w:sz w:val="11"/>
        </w:rPr>
      </w:pPr>
      <w:r>
        <w:rPr>
          <w:noProof/>
          <w:lang w:val="pt-BR" w:eastAsia="pt-BR"/>
        </w:rPr>
        <w:pict>
          <v:shape id="_x0000_s1034" style="position:absolute;margin-left:174.65pt;margin-top:9.1pt;width:239pt;height:.1pt;z-index:-251656704;mso-wrap-distance-left:0;mso-wrap-distance-right:0;mso-position-horizontal-relative:page" coordorigin="3493,182" coordsize="4780,0" path="m3493,182r4780,e" filled="f" strokeweight=".27489mm">
            <v:path arrowok="t"/>
            <w10:wrap type="topAndBottom" anchorx="page"/>
          </v:shape>
        </w:pict>
      </w:r>
    </w:p>
    <w:p w:rsidR="00474419" w:rsidRDefault="00474419">
      <w:pPr>
        <w:pStyle w:val="BodyText"/>
        <w:spacing w:before="4"/>
        <w:rPr>
          <w:sz w:val="16"/>
        </w:rPr>
      </w:pPr>
    </w:p>
    <w:p w:rsidR="00474419" w:rsidRDefault="00474419">
      <w:pPr>
        <w:pStyle w:val="BodyText"/>
        <w:ind w:right="15"/>
        <w:jc w:val="center"/>
      </w:pPr>
      <w:r>
        <w:t>Assinatura</w:t>
      </w:r>
      <w:r>
        <w:rPr>
          <w:spacing w:val="-5"/>
        </w:rPr>
        <w:t xml:space="preserve"> </w:t>
      </w:r>
      <w:r>
        <w:t>do/a</w:t>
      </w:r>
      <w:r>
        <w:rPr>
          <w:spacing w:val="-6"/>
        </w:rPr>
        <w:t xml:space="preserve"> </w:t>
      </w:r>
      <w:r>
        <w:t>Declarante</w:t>
      </w:r>
    </w:p>
    <w:p w:rsidR="00474419" w:rsidRDefault="00474419">
      <w:pPr>
        <w:pStyle w:val="BodyText"/>
        <w:spacing w:before="7"/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53"/>
        <w:gridCol w:w="4657"/>
      </w:tblGrid>
      <w:tr w:rsidR="00474419">
        <w:trPr>
          <w:trHeight w:val="1466"/>
        </w:trPr>
        <w:tc>
          <w:tcPr>
            <w:tcW w:w="9310" w:type="dxa"/>
            <w:gridSpan w:val="2"/>
          </w:tcPr>
          <w:p w:rsidR="00474419" w:rsidRDefault="00474419">
            <w:pPr>
              <w:pStyle w:val="TableParagraph"/>
              <w:spacing w:before="6" w:line="290" w:lineRule="exact"/>
              <w:ind w:left="3691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Motivado</w:t>
            </w:r>
          </w:p>
          <w:p w:rsidR="00474419" w:rsidRDefault="00474419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Comissão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aferição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autodeclaração,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conforme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portaria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normativa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04/2018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MPOG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CONSUNI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3/2018,  considerou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UFRB,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apenas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474419" w:rsidRDefault="00474419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do/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candidato/a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(conjunto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indivíduo,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predominantemente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cabelo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faciais)</w:t>
            </w:r>
          </w:p>
        </w:tc>
      </w:tr>
      <w:tr w:rsidR="00474419">
        <w:trPr>
          <w:trHeight w:val="726"/>
        </w:trPr>
        <w:tc>
          <w:tcPr>
            <w:tcW w:w="4653" w:type="dxa"/>
          </w:tcPr>
          <w:p w:rsidR="00474419" w:rsidRDefault="00474419">
            <w:pPr>
              <w:pStyle w:val="TableParagraph"/>
              <w:spacing w:before="70"/>
              <w:ind w:right="380"/>
              <w:rPr>
                <w:sz w:val="24"/>
              </w:rPr>
            </w:pPr>
            <w:r>
              <w:rPr>
                <w:sz w:val="24"/>
              </w:rPr>
              <w:t xml:space="preserve">As características fenotípicas </w:t>
            </w:r>
            <w:r>
              <w:rPr>
                <w:b/>
                <w:sz w:val="24"/>
              </w:rPr>
              <w:t xml:space="preserve">confirmam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autodecaração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 )</w:t>
            </w:r>
          </w:p>
        </w:tc>
        <w:tc>
          <w:tcPr>
            <w:tcW w:w="4657" w:type="dxa"/>
          </w:tcPr>
          <w:p w:rsidR="00474419" w:rsidRDefault="00474419">
            <w:pPr>
              <w:pStyle w:val="TableParagraph"/>
              <w:spacing w:before="74" w:line="293" w:lineRule="exact"/>
              <w:ind w:left="151"/>
              <w:rPr>
                <w:b/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características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fenotípicas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confirmam</w:t>
            </w:r>
          </w:p>
          <w:p w:rsidR="00474419" w:rsidRDefault="00474419">
            <w:pPr>
              <w:pStyle w:val="TableParagraph"/>
              <w:spacing w:line="293" w:lineRule="exact"/>
              <w:ind w:left="151"/>
              <w:rPr>
                <w:sz w:val="24"/>
              </w:rPr>
            </w:pPr>
            <w:r>
              <w:rPr>
                <w:sz w:val="24"/>
              </w:rPr>
              <w:t>a autodeclaração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74419">
        <w:trPr>
          <w:trHeight w:val="945"/>
        </w:trPr>
        <w:tc>
          <w:tcPr>
            <w:tcW w:w="9310" w:type="dxa"/>
            <w:gridSpan w:val="2"/>
          </w:tcPr>
          <w:p w:rsidR="00474419" w:rsidRDefault="00474419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474419" w:rsidRDefault="00474419">
            <w:pPr>
              <w:pStyle w:val="TableParagraph"/>
              <w:tabs>
                <w:tab w:val="left" w:pos="884"/>
                <w:tab w:val="left" w:pos="1452"/>
                <w:tab w:val="left" w:pos="2242"/>
              </w:tabs>
              <w:ind w:left="0" w:right="-58"/>
              <w:jc w:val="right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474419" w:rsidRDefault="00474419">
      <w:pPr>
        <w:jc w:val="right"/>
        <w:rPr>
          <w:sz w:val="24"/>
        </w:rPr>
        <w:sectPr w:rsidR="00474419">
          <w:headerReference w:type="default" r:id="rId6"/>
          <w:footerReference w:type="default" r:id="rId7"/>
          <w:type w:val="continuous"/>
          <w:pgSz w:w="11920" w:h="16840"/>
          <w:pgMar w:top="2280" w:right="440" w:bottom="1080" w:left="320" w:header="543" w:footer="900" w:gutter="0"/>
          <w:pgNumType w:start="1"/>
          <w:cols w:space="720"/>
        </w:sectPr>
      </w:pPr>
    </w:p>
    <w:p w:rsidR="00474419" w:rsidRDefault="00474419">
      <w:pPr>
        <w:pStyle w:val="BodyText"/>
        <w:ind w:left="976"/>
        <w:rPr>
          <w:sz w:val="20"/>
        </w:rPr>
      </w:pPr>
      <w:r>
        <w:rPr>
          <w:noProof/>
          <w:lang w:val="pt-BR" w:eastAsia="pt-BR"/>
        </w:rPr>
        <w:pict>
          <v:line id="_x0000_s1038" style="position:absolute;left:0;text-align:left;z-index:-251657728;mso-position-horizontal-relative:page;mso-position-vertical-relative:page" from="168.65pt,128.15pt" to="419.85pt,128.15pt" strokeweight=".27489mm">
            <w10:wrap anchorx="page" anchory="page"/>
          </v:line>
        </w:pict>
      </w:r>
      <w:r>
        <w:rPr>
          <w:noProof/>
          <w:lang w:val="pt-BR" w:eastAsia="pt-BR"/>
        </w:rPr>
      </w:r>
      <w:r w:rsidRPr="0071534B">
        <w:rPr>
          <w:sz w:val="20"/>
        </w:rPr>
        <w:pict>
          <v:group id="_x0000_s1039" style="width:465.75pt;height:47.8pt;mso-position-horizontal-relative:char;mso-position-vertical-relative:line" coordsize="9315,956">
            <v:shape id="_x0000_s1040" style="position:absolute;width:9315;height:956" coordsize="9315,956" path="m9315,r-8,l9307,948,8,948,8,,,,,948r,8l9315,956r,-8l9315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9315;height:956" filled="f" stroked="f">
              <v:textbox inset="0,0,0,0">
                <w:txbxContent>
                  <w:p w:rsidR="00474419" w:rsidRDefault="00474419">
                    <w:pPr>
                      <w:spacing w:before="11"/>
                      <w:rPr>
                        <w:sz w:val="23"/>
                      </w:rPr>
                    </w:pPr>
                  </w:p>
                  <w:p w:rsidR="00474419" w:rsidRDefault="00474419">
                    <w:pPr>
                      <w:ind w:left="3408" w:right="35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Comissão</w:t>
                    </w:r>
                  </w:p>
                </w:txbxContent>
              </v:textbox>
            </v:shape>
            <w10:anchorlock/>
          </v:group>
        </w:pict>
      </w:r>
    </w:p>
    <w:sectPr w:rsidR="00474419" w:rsidSect="00C367EF">
      <w:headerReference w:type="default" r:id="rId8"/>
      <w:footerReference w:type="default" r:id="rId9"/>
      <w:pgSz w:w="11920" w:h="16840"/>
      <w:pgMar w:top="2280" w:right="440" w:bottom="1080" w:left="320" w:header="543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19" w:rsidRDefault="00474419" w:rsidP="00C367EF">
      <w:r>
        <w:separator/>
      </w:r>
    </w:p>
  </w:endnote>
  <w:endnote w:type="continuationSeparator" w:id="0">
    <w:p w:rsidR="00474419" w:rsidRDefault="00474419" w:rsidP="00C3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19" w:rsidRDefault="0047441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8.65pt;margin-top:786.05pt;width:338.9pt;height:21.6pt;z-index:-251652096;mso-position-horizontal-relative:page;mso-position-vertical-relative:page" filled="f" stroked="f">
          <v:textbox inset="0,0,0,0">
            <w:txbxContent>
              <w:p w:rsidR="00474419" w:rsidRDefault="00474419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19" w:rsidRDefault="0047441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8.65pt;margin-top:786.05pt;width:338.9pt;height:21.6pt;z-index:-251641856;mso-position-horizontal-relative:page;mso-position-vertical-relative:page" filled="f" stroked="f">
          <v:textbox inset="0,0,0,0">
            <w:txbxContent>
              <w:p w:rsidR="00474419" w:rsidRDefault="00474419">
                <w:pPr>
                  <w:spacing w:line="230" w:lineRule="auto"/>
                  <w:ind w:left="1632" w:right="6" w:hanging="1613"/>
                  <w:rPr>
                    <w:sz w:val="18"/>
                  </w:rPr>
                </w:pPr>
                <w:r>
                  <w:rPr>
                    <w:sz w:val="18"/>
                  </w:rPr>
                  <w:t>Campus Universitário, Rua Rui Barbosa, 710, Centro, Cruz das Almas/Bahia - CEP 44.380-000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CNPJ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07.777.800/0001-62 - Tel.: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(75) 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19" w:rsidRDefault="00474419" w:rsidP="00C367EF">
      <w:r>
        <w:separator/>
      </w:r>
    </w:p>
  </w:footnote>
  <w:footnote w:type="continuationSeparator" w:id="0">
    <w:p w:rsidR="00474419" w:rsidRDefault="00474419" w:rsidP="00C36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19" w:rsidRDefault="0047441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75.45pt;margin-top:27.15pt;width:38.4pt;height:34.5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2pt;margin-top:63.15pt;width:396.85pt;height:52.65pt;z-index:-251655168;mso-position-horizontal-relative:page;mso-position-vertical-relative:page" filled="f" stroked="f">
          <v:textbox inset="0,0,0,0">
            <w:txbxContent>
              <w:p w:rsidR="00474419" w:rsidRDefault="00474419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474419" w:rsidRDefault="00474419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474419" w:rsidRDefault="00474419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2051" type="#_x0000_t202" style="position:absolute;margin-left:511.4pt;margin-top:70.85pt;width:50.35pt;height:42.8pt;z-index:-251654144;mso-position-horizontal-relative:page;mso-position-vertical-relative:page" filled="f" stroked="f">
          <v:textbox inset="0,0,0,0">
            <w:txbxContent>
              <w:p w:rsidR="00474419" w:rsidRDefault="00474419">
                <w:pPr>
                  <w:pStyle w:val="BodyText"/>
                  <w:spacing w:line="260" w:lineRule="exact"/>
                  <w:ind w:left="20"/>
                </w:pPr>
                <w:r>
                  <w:t>FOTO</w:t>
                </w:r>
                <w:r>
                  <w:rPr>
                    <w:spacing w:val="-6"/>
                  </w:rPr>
                  <w:t xml:space="preserve"> </w:t>
                </w:r>
                <w:r>
                  <w:t>3X4</w:t>
                </w:r>
              </w:p>
              <w:p w:rsidR="00474419" w:rsidRDefault="00474419">
                <w:pPr>
                  <w:pStyle w:val="BodyText"/>
                  <w:ind w:left="60" w:right="38" w:firstLine="60"/>
                </w:pPr>
                <w:r>
                  <w:t>(Atual e</w:t>
                </w:r>
                <w:r>
                  <w:rPr>
                    <w:spacing w:val="1"/>
                  </w:rPr>
                  <w:t xml:space="preserve"> </w:t>
                </w:r>
                <w:r>
                  <w:t>Colorida)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19" w:rsidRDefault="0047441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75.45pt;margin-top:27.15pt;width:38.4pt;height:34.55pt;z-index:-25164492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2pt;margin-top:63.15pt;width:396.85pt;height:52.65pt;z-index:-251643904;mso-position-horizontal-relative:page;mso-position-vertical-relative:page" filled="f" stroked="f">
          <v:textbox inset="0,0,0,0">
            <w:txbxContent>
              <w:p w:rsidR="00474419" w:rsidRDefault="00474419">
                <w:pPr>
                  <w:spacing w:line="242" w:lineRule="exact"/>
                  <w:ind w:left="20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474419" w:rsidRDefault="00474419">
                <w:pPr>
                  <w:spacing w:line="262" w:lineRule="exact"/>
                  <w:ind w:left="604" w:right="11"/>
                  <w:jc w:val="center"/>
                </w:pPr>
                <w:r>
                  <w:t>UNIVERSIDADE</w:t>
                </w:r>
                <w:r>
                  <w:rPr>
                    <w:spacing w:val="-4"/>
                  </w:rPr>
                  <w:t xml:space="preserve"> </w:t>
                </w:r>
                <w:r>
                  <w:t>FEDERAL</w:t>
                </w:r>
                <w:r>
                  <w:rPr>
                    <w:spacing w:val="-3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RECÔNCAVO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5"/>
                  </w:rPr>
                  <w:t xml:space="preserve"> </w:t>
                </w:r>
                <w:r>
                  <w:t>BAHIA</w:t>
                </w:r>
              </w:p>
              <w:p w:rsidR="00474419" w:rsidRDefault="00474419">
                <w:pPr>
                  <w:ind w:left="604" w:right="18"/>
                  <w:jc w:val="center"/>
                </w:pPr>
                <w:r>
                  <w:t>Comitê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Acompanhamento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Políticas</w:t>
                </w:r>
                <w:r>
                  <w:rPr>
                    <w:spacing w:val="-2"/>
                  </w:rPr>
                  <w:t xml:space="preserve"> </w:t>
                </w:r>
                <w:r>
                  <w:t>Afirmativas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Acesso</w:t>
                </w:r>
                <w:r>
                  <w:rPr>
                    <w:spacing w:val="-4"/>
                  </w:rPr>
                  <w:t xml:space="preserve"> </w:t>
                </w:r>
                <w:r>
                  <w:t>à</w:t>
                </w:r>
                <w:r>
                  <w:rPr>
                    <w:spacing w:val="-5"/>
                  </w:rPr>
                  <w:t xml:space="preserve"> </w:t>
                </w:r>
                <w:r>
                  <w:t>Reserva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Cotas</w:t>
                </w:r>
                <w:r>
                  <w:rPr>
                    <w:spacing w:val="-47"/>
                  </w:rPr>
                  <w:t xml:space="preserve"> </w:t>
                </w:r>
                <w:r>
                  <w:t>Comissão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Aferição</w:t>
                </w:r>
                <w:r>
                  <w:rPr>
                    <w:spacing w:val="-2"/>
                  </w:rPr>
                  <w:t xml:space="preserve"> </w:t>
                </w:r>
                <w:r>
                  <w:t>de 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EF"/>
    <w:rsid w:val="00474419"/>
    <w:rsid w:val="00527C04"/>
    <w:rsid w:val="0071534B"/>
    <w:rsid w:val="00C367EF"/>
    <w:rsid w:val="00D5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EF"/>
    <w:pPr>
      <w:widowControl w:val="0"/>
      <w:autoSpaceDE w:val="0"/>
      <w:autoSpaceDN w:val="0"/>
    </w:pPr>
    <w:rPr>
      <w:rFonts w:cs="Calibri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C367EF"/>
    <w:pPr>
      <w:ind w:left="103" w:right="12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B87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C367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B87"/>
    <w:rPr>
      <w:rFonts w:cs="Calibri"/>
      <w:lang w:val="pt-PT" w:eastAsia="en-US"/>
    </w:rPr>
  </w:style>
  <w:style w:type="paragraph" w:styleId="ListParagraph">
    <w:name w:val="List Paragraph"/>
    <w:basedOn w:val="Normal"/>
    <w:uiPriority w:val="99"/>
    <w:qFormat/>
    <w:rsid w:val="00C367EF"/>
  </w:style>
  <w:style w:type="paragraph" w:customStyle="1" w:styleId="TableParagraph">
    <w:name w:val="Table Paragraph"/>
    <w:basedOn w:val="Normal"/>
    <w:uiPriority w:val="99"/>
    <w:rsid w:val="00C367EF"/>
    <w:pPr>
      <w:ind w:left="1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211</Words>
  <Characters>1143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AUTODECLARAÇÃO ÉTNICO-RACIAL</dc:title>
  <dc:subject/>
  <dc:creator>1841026</dc:creator>
  <cp:keywords/>
  <dc:description/>
  <cp:lastModifiedBy>1841026</cp:lastModifiedBy>
  <cp:revision>2</cp:revision>
  <dcterms:created xsi:type="dcterms:W3CDTF">2023-10-09T12:01:00Z</dcterms:created>
  <dcterms:modified xsi:type="dcterms:W3CDTF">2023-10-09T12:01:00Z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