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696"/>
        <w:gridCol w:w="190"/>
        <w:gridCol w:w="6647"/>
        <w:gridCol w:w="216"/>
        <w:gridCol w:w="1960"/>
      </w:tblGrid>
      <w:tr w:rsidR="00003A13" w:rsidRPr="000C5BF0">
        <w:trPr>
          <w:jc w:val="center"/>
        </w:trPr>
        <w:tc>
          <w:tcPr>
            <w:tcW w:w="1696" w:type="dxa"/>
            <w:vAlign w:val="center"/>
          </w:tcPr>
          <w:p w:rsidR="00003A13" w:rsidRPr="000C5BF0" w:rsidRDefault="00003A13" w:rsidP="00715D1E">
            <w:pPr>
              <w:jc w:val="center"/>
              <w:rPr>
                <w:rFonts w:ascii="Verdana" w:hAnsi="Verdana" w:cs="Verdana"/>
              </w:rPr>
            </w:pPr>
            <w:r w:rsidRPr="0077245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78.75pt;height:52.5pt;visibility:visible">
                  <v:imagedata r:id="rId7" o:title=""/>
                </v:shape>
              </w:pict>
            </w:r>
          </w:p>
        </w:tc>
        <w:tc>
          <w:tcPr>
            <w:tcW w:w="190" w:type="dxa"/>
            <w:tcBorders>
              <w:top w:val="nil"/>
              <w:bottom w:val="nil"/>
            </w:tcBorders>
          </w:tcPr>
          <w:p w:rsidR="00003A13" w:rsidRPr="000C5BF0" w:rsidRDefault="00003A13" w:rsidP="006C6D0D">
            <w:pPr>
              <w:rPr>
                <w:rFonts w:ascii="Verdana" w:hAnsi="Verdana" w:cs="Verdana"/>
                <w:sz w:val="34"/>
                <w:szCs w:val="34"/>
              </w:rPr>
            </w:pPr>
          </w:p>
        </w:tc>
        <w:tc>
          <w:tcPr>
            <w:tcW w:w="6647" w:type="dxa"/>
            <w:vAlign w:val="center"/>
          </w:tcPr>
          <w:p w:rsidR="00003A13" w:rsidRPr="00C52903" w:rsidRDefault="00003A13" w:rsidP="006C6D0D">
            <w:pPr>
              <w:spacing w:before="40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52903">
              <w:rPr>
                <w:rFonts w:ascii="Verdana" w:hAnsi="Verdana" w:cs="Verdana"/>
                <w:b/>
                <w:bCs/>
                <w:sz w:val="24"/>
                <w:szCs w:val="24"/>
              </w:rPr>
              <w:t>UNIVERSIDADE FEDERAL DO RECÔNCAVO DA BAHIA</w:t>
            </w:r>
          </w:p>
          <w:p w:rsidR="00003A13" w:rsidRPr="006D7A5B" w:rsidRDefault="00003A13" w:rsidP="006C6D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6D7A5B">
              <w:rPr>
                <w:rFonts w:ascii="Verdana" w:hAnsi="Verdana" w:cs="Verdana"/>
                <w:b/>
                <w:bCs/>
              </w:rPr>
              <w:t>PRÓ-REITORIA GRADUAÇÃO</w:t>
            </w:r>
          </w:p>
          <w:p w:rsidR="00003A13" w:rsidRPr="000C5BF0" w:rsidRDefault="00003A13" w:rsidP="006C6D0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>COORDENADORIA DE ENSINO E INTEGRAÇÃO ACADÊMICA</w:t>
            </w:r>
          </w:p>
          <w:p w:rsidR="00003A13" w:rsidRPr="000C5BF0" w:rsidRDefault="00003A13" w:rsidP="006C6D0D">
            <w:pPr>
              <w:spacing w:after="4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NÚCLEO DE GESTÃO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ACADÊMICA DE CURSOS E CURRÍCULOS</w:t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003A13" w:rsidRPr="000C5BF0" w:rsidRDefault="00003A13" w:rsidP="005A31F2">
            <w:pPr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 xml:space="preserve">PLANO </w:t>
            </w: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 xml:space="preserve"> CURSO DE COMPONENTE</w:t>
            </w:r>
          </w:p>
          <w:p w:rsidR="00003A13" w:rsidRPr="000C5BF0" w:rsidRDefault="00003A13" w:rsidP="005A31F2">
            <w:pPr>
              <w:jc w:val="center"/>
              <w:rPr>
                <w:rFonts w:ascii="Verdana" w:hAnsi="Verdana" w:cs="Verdana"/>
                <w:b/>
                <w:bCs/>
                <w:spacing w:val="20"/>
                <w:sz w:val="30"/>
                <w:szCs w:val="30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CURRICULAR</w:t>
            </w: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285"/>
        <w:gridCol w:w="5397"/>
      </w:tblGrid>
      <w:tr w:rsidR="00003A13" w:rsidRPr="000C5BF0">
        <w:tc>
          <w:tcPr>
            <w:tcW w:w="4959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CENTRO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5397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URSO</w:t>
            </w:r>
          </w:p>
        </w:tc>
      </w:tr>
      <w:tr w:rsidR="00003A13" w:rsidRPr="000C5BF0">
        <w:tc>
          <w:tcPr>
            <w:tcW w:w="4959" w:type="dxa"/>
          </w:tcPr>
          <w:p w:rsidR="00003A13" w:rsidRPr="00731D70" w:rsidRDefault="00003A13" w:rsidP="006C6D0D">
            <w:pPr>
              <w:rPr>
                <w:rFonts w:ascii="Arial" w:hAnsi="Arial" w:cs="Arial"/>
              </w:rPr>
            </w:pPr>
          </w:p>
          <w:p w:rsidR="00003A13" w:rsidRPr="00731D70" w:rsidRDefault="00003A13" w:rsidP="006C6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97" w:type="dxa"/>
          </w:tcPr>
          <w:p w:rsidR="00003A13" w:rsidRDefault="00003A13" w:rsidP="006C6D0D">
            <w:pPr>
              <w:jc w:val="center"/>
              <w:rPr>
                <w:rFonts w:ascii="Arial" w:hAnsi="Arial" w:cs="Arial"/>
              </w:rPr>
            </w:pPr>
          </w:p>
          <w:p w:rsidR="00003A13" w:rsidRPr="00731D70" w:rsidRDefault="00003A13" w:rsidP="006C6D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3A13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700"/>
      </w:tblGrid>
      <w:tr w:rsidR="00003A13" w:rsidRPr="00F3153D">
        <w:tc>
          <w:tcPr>
            <w:tcW w:w="7920" w:type="dxa"/>
          </w:tcPr>
          <w:p w:rsidR="00003A13" w:rsidRDefault="00003A13" w:rsidP="00E627D5">
            <w:pPr>
              <w:rPr>
                <w:rFonts w:ascii="Verdana" w:hAnsi="Verdana" w:cs="Verdana"/>
                <w:sz w:val="16"/>
                <w:szCs w:val="16"/>
              </w:rPr>
            </w:pP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DOCENTE</w:t>
            </w:r>
            <w:r w:rsidRPr="00F3153D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003A13" w:rsidRDefault="00003A13" w:rsidP="00E627D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03A13" w:rsidRPr="00F3153D" w:rsidRDefault="00003A13" w:rsidP="00E627D5">
            <w:pPr>
              <w:rPr>
                <w:rFonts w:ascii="Verdana" w:hAnsi="Verdana" w:cs="Verdana"/>
                <w:sz w:val="16"/>
                <w:szCs w:val="16"/>
              </w:rPr>
            </w:pPr>
            <w:r w:rsidRPr="00BD5F47">
              <w:rPr>
                <w:rFonts w:ascii="Verdana" w:hAnsi="Verdana" w:cs="Verdana"/>
                <w:b/>
                <w:bCs/>
                <w:sz w:val="16"/>
                <w:szCs w:val="16"/>
              </w:rPr>
              <w:t>TITULAÇÃO:</w:t>
            </w:r>
          </w:p>
        </w:tc>
        <w:tc>
          <w:tcPr>
            <w:tcW w:w="2700" w:type="dxa"/>
          </w:tcPr>
          <w:p w:rsidR="00003A13" w:rsidRPr="002316D9" w:rsidRDefault="00003A13" w:rsidP="0023550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Em exercício na UFRB desde:</w:t>
            </w: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236"/>
        <w:gridCol w:w="5149"/>
        <w:gridCol w:w="236"/>
        <w:gridCol w:w="484"/>
        <w:gridCol w:w="360"/>
        <w:gridCol w:w="180"/>
        <w:gridCol w:w="1080"/>
        <w:gridCol w:w="236"/>
        <w:gridCol w:w="432"/>
        <w:gridCol w:w="236"/>
        <w:gridCol w:w="236"/>
        <w:gridCol w:w="792"/>
        <w:gridCol w:w="17"/>
      </w:tblGrid>
      <w:tr w:rsidR="00003A13" w:rsidRPr="000C5BF0">
        <w:trPr>
          <w:jc w:val="center"/>
        </w:trPr>
        <w:tc>
          <w:tcPr>
            <w:tcW w:w="10790" w:type="dxa"/>
            <w:gridSpan w:val="14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COMPONENTE CURRICULAR</w:t>
            </w:r>
          </w:p>
        </w:tc>
      </w:tr>
      <w:tr w:rsidR="00003A13" w:rsidRPr="000C5BF0">
        <w:trPr>
          <w:gridAfter w:val="1"/>
          <w:wAfter w:w="17" w:type="dxa"/>
          <w:jc w:val="center"/>
        </w:trPr>
        <w:tc>
          <w:tcPr>
            <w:tcW w:w="1116" w:type="dxa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49" w:type="dxa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3A13" w:rsidRPr="000C5BF0">
        <w:trPr>
          <w:gridAfter w:val="1"/>
          <w:wAfter w:w="17" w:type="dxa"/>
          <w:jc w:val="center"/>
        </w:trPr>
        <w:tc>
          <w:tcPr>
            <w:tcW w:w="1116" w:type="dxa"/>
            <w:vAlign w:val="center"/>
          </w:tcPr>
          <w:p w:rsidR="00003A13" w:rsidRPr="000C5BF0" w:rsidRDefault="00003A13" w:rsidP="006C6D0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49" w:type="dxa"/>
            <w:vAlign w:val="center"/>
          </w:tcPr>
          <w:p w:rsidR="00003A13" w:rsidRPr="000C5BF0" w:rsidRDefault="00003A13" w:rsidP="006C6D0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TÍTULO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003A13" w:rsidRPr="000C5BF0" w:rsidRDefault="00003A13" w:rsidP="006C6D0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>CARGA HORÁRIA</w:t>
            </w:r>
            <w:r>
              <w:rPr>
                <w:rStyle w:val="FootnoteReference"/>
                <w:rFonts w:ascii="Verdana" w:hAnsi="Verdana" w:cs="Verdana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003A13" w:rsidRPr="000C5BF0" w:rsidRDefault="00003A13" w:rsidP="006C6D0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>ANO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/SEMESTRE</w:t>
            </w:r>
          </w:p>
        </w:tc>
      </w:tr>
      <w:tr w:rsidR="00003A13" w:rsidRPr="000C5BF0">
        <w:trPr>
          <w:gridAfter w:val="1"/>
          <w:wAfter w:w="17" w:type="dxa"/>
          <w:jc w:val="center"/>
        </w:trPr>
        <w:tc>
          <w:tcPr>
            <w:tcW w:w="1116" w:type="dxa"/>
            <w:vMerge w:val="restart"/>
            <w:vAlign w:val="center"/>
          </w:tcPr>
          <w:p w:rsidR="00003A13" w:rsidRPr="00731D70" w:rsidRDefault="00003A13" w:rsidP="006C6D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49" w:type="dxa"/>
            <w:vMerge w:val="restart"/>
            <w:vAlign w:val="center"/>
          </w:tcPr>
          <w:p w:rsidR="00003A13" w:rsidRPr="00731D70" w:rsidRDefault="00003A13" w:rsidP="006C6D0D">
            <w:pPr>
              <w:rPr>
                <w:rFonts w:ascii="Arial" w:hAnsi="Arial" w:cs="Arial"/>
              </w:rPr>
            </w:pPr>
          </w:p>
          <w:p w:rsidR="00003A13" w:rsidRPr="00731D70" w:rsidRDefault="00003A13" w:rsidP="006C6D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003A13" w:rsidRPr="000C5BF0" w:rsidRDefault="00003A13" w:rsidP="006C6D0D">
            <w:pPr>
              <w:spacing w:before="4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gridSpan w:val="2"/>
            <w:vAlign w:val="center"/>
          </w:tcPr>
          <w:p w:rsidR="00003A13" w:rsidRPr="000C5BF0" w:rsidRDefault="00003A13" w:rsidP="006C6D0D">
            <w:pPr>
              <w:spacing w:before="4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080" w:type="dxa"/>
            <w:vAlign w:val="center"/>
          </w:tcPr>
          <w:p w:rsidR="00003A13" w:rsidRPr="000C5BF0" w:rsidRDefault="00003A13" w:rsidP="006C6D0D">
            <w:pPr>
              <w:spacing w:before="4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 w:val="restart"/>
            <w:vAlign w:val="center"/>
          </w:tcPr>
          <w:p w:rsidR="00003A13" w:rsidRPr="00731D70" w:rsidRDefault="00003A13" w:rsidP="006C6D0D">
            <w:pPr>
              <w:rPr>
                <w:rFonts w:ascii="Arial" w:hAnsi="Arial" w:cs="Arial"/>
              </w:rPr>
            </w:pPr>
          </w:p>
        </w:tc>
      </w:tr>
      <w:tr w:rsidR="00003A13" w:rsidRPr="000C5BF0">
        <w:trPr>
          <w:gridAfter w:val="1"/>
          <w:wAfter w:w="17" w:type="dxa"/>
          <w:trHeight w:val="90"/>
          <w:jc w:val="center"/>
        </w:trPr>
        <w:tc>
          <w:tcPr>
            <w:tcW w:w="1116" w:type="dxa"/>
            <w:vMerge/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49" w:type="dxa"/>
            <w:vMerge/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003A13" w:rsidRPr="009F7304" w:rsidRDefault="00003A13" w:rsidP="006C6D0D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03A13" w:rsidRPr="009F7304" w:rsidRDefault="00003A13" w:rsidP="006C6D0D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03A13" w:rsidRPr="009F7304" w:rsidRDefault="00003A13" w:rsidP="006C6D0D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003A13" w:rsidRPr="000C5BF0" w:rsidRDefault="00003A13" w:rsidP="006C6D0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0784"/>
      </w:tblGrid>
      <w:tr w:rsidR="00003A13" w:rsidRPr="000C5BF0">
        <w:trPr>
          <w:trHeight w:val="70"/>
          <w:jc w:val="center"/>
        </w:trPr>
        <w:tc>
          <w:tcPr>
            <w:tcW w:w="10784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EMENTA</w:t>
            </w:r>
          </w:p>
        </w:tc>
      </w:tr>
      <w:tr w:rsidR="00003A13" w:rsidRPr="000C5BF0">
        <w:trPr>
          <w:jc w:val="center"/>
        </w:trPr>
        <w:tc>
          <w:tcPr>
            <w:tcW w:w="10784" w:type="dxa"/>
          </w:tcPr>
          <w:p w:rsidR="00003A13" w:rsidRDefault="00003A13" w:rsidP="006C6D0D">
            <w:pPr>
              <w:jc w:val="both"/>
              <w:rPr>
                <w:rFonts w:ascii="Arial" w:hAnsi="Arial" w:cs="Arial"/>
                <w:b/>
                <w:bCs/>
                <w:spacing w:val="20"/>
              </w:rPr>
            </w:pPr>
          </w:p>
          <w:p w:rsidR="00003A13" w:rsidRPr="00174DC3" w:rsidRDefault="00003A13" w:rsidP="006C6D0D">
            <w:pPr>
              <w:jc w:val="both"/>
              <w:rPr>
                <w:rFonts w:ascii="Arial" w:hAnsi="Arial" w:cs="Arial"/>
                <w:b/>
                <w:bCs/>
                <w:spacing w:val="20"/>
              </w:rPr>
            </w:pP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0773"/>
      </w:tblGrid>
      <w:tr w:rsidR="00003A13" w:rsidRPr="000C5BF0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OBJETIVOS</w:t>
            </w:r>
          </w:p>
        </w:tc>
      </w:tr>
      <w:tr w:rsidR="00003A13" w:rsidRPr="000C5BF0">
        <w:trPr>
          <w:jc w:val="center"/>
        </w:trPr>
        <w:tc>
          <w:tcPr>
            <w:tcW w:w="10773" w:type="dxa"/>
          </w:tcPr>
          <w:p w:rsidR="00003A13" w:rsidRDefault="00003A13" w:rsidP="00B52873">
            <w:pPr>
              <w:pStyle w:val="BodyTextIndent"/>
              <w:spacing w:after="0" w:line="360" w:lineRule="auto"/>
              <w:ind w:left="360"/>
              <w:jc w:val="both"/>
            </w:pPr>
          </w:p>
          <w:p w:rsidR="00003A13" w:rsidRPr="007E710F" w:rsidRDefault="00003A13" w:rsidP="00B52873">
            <w:pPr>
              <w:pStyle w:val="BodyTextIndent"/>
              <w:spacing w:after="0" w:line="360" w:lineRule="auto"/>
              <w:ind w:left="360"/>
              <w:jc w:val="both"/>
            </w:pP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0773"/>
      </w:tblGrid>
      <w:tr w:rsidR="00003A13" w:rsidRPr="000C5BF0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METODOLOGIA</w:t>
            </w:r>
          </w:p>
        </w:tc>
      </w:tr>
      <w:tr w:rsidR="00003A13" w:rsidRPr="000C5BF0">
        <w:trPr>
          <w:jc w:val="center"/>
        </w:trPr>
        <w:tc>
          <w:tcPr>
            <w:tcW w:w="10773" w:type="dxa"/>
          </w:tcPr>
          <w:p w:rsidR="00003A13" w:rsidRDefault="00003A13" w:rsidP="00B52873">
            <w:pPr>
              <w:spacing w:before="80" w:after="80"/>
              <w:jc w:val="both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</w:p>
          <w:p w:rsidR="00003A13" w:rsidRPr="000C5BF0" w:rsidRDefault="00003A13" w:rsidP="00B52873">
            <w:pPr>
              <w:spacing w:before="80" w:after="80"/>
              <w:jc w:val="both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</w:p>
        </w:tc>
      </w:tr>
    </w:tbl>
    <w:p w:rsidR="00003A13" w:rsidRPr="005632A6" w:rsidRDefault="00003A13" w:rsidP="002316D9">
      <w:pPr>
        <w:rPr>
          <w:rFonts w:ascii="Verdana" w:hAnsi="Verdana" w:cs="Verdana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0773"/>
      </w:tblGrid>
      <w:tr w:rsidR="00003A13" w:rsidRPr="000C5BF0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</w:tcPr>
          <w:p w:rsidR="00003A13" w:rsidRPr="000C5BF0" w:rsidRDefault="00003A13" w:rsidP="007D1EFB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 w:rsidRPr="00BD5F47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RECURSOS</w:t>
            </w:r>
          </w:p>
        </w:tc>
      </w:tr>
      <w:tr w:rsidR="00003A13" w:rsidRPr="000C5BF0">
        <w:trPr>
          <w:jc w:val="center"/>
        </w:trPr>
        <w:tc>
          <w:tcPr>
            <w:tcW w:w="10773" w:type="dxa"/>
          </w:tcPr>
          <w:p w:rsidR="00003A13" w:rsidRDefault="00003A13" w:rsidP="007D1EFB">
            <w:pPr>
              <w:spacing w:before="80" w:after="80"/>
              <w:jc w:val="both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</w:p>
          <w:p w:rsidR="00003A13" w:rsidRPr="000C5BF0" w:rsidRDefault="00003A13" w:rsidP="007D1EFB">
            <w:pPr>
              <w:spacing w:before="80" w:after="80"/>
              <w:jc w:val="both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0731"/>
      </w:tblGrid>
      <w:tr w:rsidR="00003A13" w:rsidRPr="000C5BF0">
        <w:trPr>
          <w:jc w:val="center"/>
        </w:trPr>
        <w:tc>
          <w:tcPr>
            <w:tcW w:w="10731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CONTEÚDO PROGRAMÁTICO</w:t>
            </w:r>
          </w:p>
        </w:tc>
      </w:tr>
      <w:tr w:rsidR="00003A13" w:rsidRPr="000C5BF0">
        <w:trPr>
          <w:jc w:val="center"/>
        </w:trPr>
        <w:tc>
          <w:tcPr>
            <w:tcW w:w="10731" w:type="dxa"/>
          </w:tcPr>
          <w:p w:rsidR="00003A13" w:rsidRDefault="00003A13" w:rsidP="00B52873">
            <w:pPr>
              <w:pStyle w:val="ListParagraph"/>
              <w:ind w:left="36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13" w:rsidRPr="001B5B8B" w:rsidRDefault="00003A13" w:rsidP="00B52873">
            <w:pPr>
              <w:pStyle w:val="ListParagraph"/>
              <w:ind w:left="360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0686"/>
      </w:tblGrid>
      <w:tr w:rsidR="00003A13" w:rsidRPr="000C5BF0">
        <w:trPr>
          <w:jc w:val="center"/>
        </w:trPr>
        <w:tc>
          <w:tcPr>
            <w:tcW w:w="10686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 w:rsidRPr="000C5BF0"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AVALIAÇÃO</w:t>
            </w:r>
            <w:r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 xml:space="preserve"> DO PROCESSO DE ENSINO E APRENDIZAGEM</w:t>
            </w:r>
          </w:p>
        </w:tc>
      </w:tr>
      <w:tr w:rsidR="00003A13" w:rsidRPr="000C5BF0">
        <w:trPr>
          <w:jc w:val="center"/>
        </w:trPr>
        <w:tc>
          <w:tcPr>
            <w:tcW w:w="10686" w:type="dxa"/>
          </w:tcPr>
          <w:p w:rsidR="00003A13" w:rsidRDefault="00003A13" w:rsidP="00B52873">
            <w:pPr>
              <w:pStyle w:val="BodyTextIndent"/>
              <w:pBdr>
                <w:right w:val="single" w:sz="4" w:space="0" w:color="auto"/>
              </w:pBdr>
              <w:ind w:left="1440"/>
              <w:jc w:val="both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</w:p>
          <w:p w:rsidR="00003A13" w:rsidRPr="000C5BF0" w:rsidRDefault="00003A13" w:rsidP="00B52873">
            <w:pPr>
              <w:pStyle w:val="BodyTextIndent"/>
              <w:pBdr>
                <w:right w:val="single" w:sz="4" w:space="0" w:color="auto"/>
              </w:pBdr>
              <w:ind w:left="1440"/>
              <w:jc w:val="both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</w:p>
        </w:tc>
      </w:tr>
    </w:tbl>
    <w:p w:rsidR="00003A13" w:rsidRPr="005632A6" w:rsidRDefault="00003A13" w:rsidP="00E627D5">
      <w:pPr>
        <w:rPr>
          <w:rFonts w:ascii="Verdana" w:hAnsi="Verdana" w:cs="Verdana"/>
          <w:sz w:val="16"/>
          <w:szCs w:val="16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0735"/>
      </w:tblGrid>
      <w:tr w:rsidR="00003A13" w:rsidRPr="000C5BF0">
        <w:trPr>
          <w:trHeight w:val="283"/>
          <w:jc w:val="center"/>
        </w:trPr>
        <w:tc>
          <w:tcPr>
            <w:tcW w:w="10735" w:type="dxa"/>
            <w:tcBorders>
              <w:left w:val="nil"/>
              <w:right w:val="nil"/>
            </w:tcBorders>
          </w:tcPr>
          <w:p w:rsidR="00003A13" w:rsidRPr="000C5BF0" w:rsidRDefault="00003A13" w:rsidP="006C6D0D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pacing w:val="20"/>
                <w:sz w:val="16"/>
                <w:szCs w:val="16"/>
              </w:rPr>
              <w:t>REFERÊNCIA</w:t>
            </w:r>
          </w:p>
        </w:tc>
      </w:tr>
      <w:tr w:rsidR="00003A13" w:rsidRPr="000C5BF0">
        <w:trPr>
          <w:trHeight w:val="283"/>
          <w:jc w:val="center"/>
        </w:trPr>
        <w:tc>
          <w:tcPr>
            <w:tcW w:w="10735" w:type="dxa"/>
          </w:tcPr>
          <w:p w:rsidR="00003A13" w:rsidRPr="00A40152" w:rsidRDefault="00003A13" w:rsidP="006C6D0D">
            <w:pPr>
              <w:jc w:val="both"/>
              <w:rPr>
                <w:rFonts w:ascii="Arial" w:hAnsi="Arial" w:cs="Arial"/>
                <w:b/>
                <w:bCs/>
              </w:rPr>
            </w:pPr>
            <w:r w:rsidRPr="00A40152">
              <w:rPr>
                <w:rFonts w:ascii="Arial" w:hAnsi="Arial" w:cs="Arial"/>
                <w:b/>
                <w:bCs/>
                <w:sz w:val="16"/>
                <w:szCs w:val="16"/>
              </w:rPr>
              <w:t>Básica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(mínimo 03)</w:t>
            </w:r>
            <w:r w:rsidRPr="00A40152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003A13" w:rsidRDefault="00003A13" w:rsidP="006C6D0D">
            <w:pPr>
              <w:pStyle w:val="Header"/>
              <w:tabs>
                <w:tab w:val="clear" w:pos="4419"/>
                <w:tab w:val="clear" w:pos="8838"/>
                <w:tab w:val="num" w:pos="360"/>
                <w:tab w:val="num" w:pos="851"/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A13" w:rsidRDefault="00003A13" w:rsidP="00E57DBA">
            <w:pPr>
              <w:pStyle w:val="Header"/>
              <w:tabs>
                <w:tab w:val="clear" w:pos="4419"/>
                <w:tab w:val="clear" w:pos="8838"/>
                <w:tab w:val="num" w:pos="360"/>
                <w:tab w:val="num" w:pos="851"/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A13" w:rsidRDefault="00003A13" w:rsidP="00E57DBA">
            <w:pPr>
              <w:pStyle w:val="Header"/>
              <w:tabs>
                <w:tab w:val="clear" w:pos="4419"/>
                <w:tab w:val="clear" w:pos="8838"/>
                <w:tab w:val="num" w:pos="360"/>
                <w:tab w:val="num" w:pos="851"/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A13" w:rsidRDefault="00003A13" w:rsidP="00E57DBA">
            <w:pPr>
              <w:pStyle w:val="Header"/>
              <w:tabs>
                <w:tab w:val="clear" w:pos="4419"/>
                <w:tab w:val="clear" w:pos="8838"/>
                <w:tab w:val="num" w:pos="360"/>
                <w:tab w:val="num" w:pos="851"/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A13" w:rsidRDefault="00003A13" w:rsidP="00E57DBA">
            <w:pPr>
              <w:pStyle w:val="Header"/>
              <w:tabs>
                <w:tab w:val="clear" w:pos="4419"/>
                <w:tab w:val="clear" w:pos="8838"/>
                <w:tab w:val="num" w:pos="360"/>
                <w:tab w:val="num" w:pos="851"/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3A13" w:rsidRPr="00E57DBA" w:rsidRDefault="00003A13" w:rsidP="00E57DBA">
            <w:pPr>
              <w:pStyle w:val="Header"/>
              <w:tabs>
                <w:tab w:val="clear" w:pos="4419"/>
                <w:tab w:val="clear" w:pos="8838"/>
                <w:tab w:val="num" w:pos="360"/>
                <w:tab w:val="num" w:pos="851"/>
                <w:tab w:val="left" w:pos="1985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779">
              <w:rPr>
                <w:rFonts w:ascii="Arial" w:hAnsi="Arial" w:cs="Arial"/>
                <w:b/>
                <w:bCs/>
                <w:sz w:val="16"/>
                <w:szCs w:val="16"/>
              </w:rPr>
              <w:t>Complementar</w:t>
            </w:r>
            <w:r w:rsidRPr="001B5B8B">
              <w:t>:</w:t>
            </w:r>
          </w:p>
        </w:tc>
      </w:tr>
    </w:tbl>
    <w:p w:rsidR="00003A13" w:rsidRDefault="00003A13" w:rsidP="00E57DB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003A13" w:rsidRDefault="00003A13" w:rsidP="00E57DB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003A13" w:rsidRDefault="00003A13" w:rsidP="00E57DBA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003A13" w:rsidRPr="00F3153D">
        <w:tc>
          <w:tcPr>
            <w:tcW w:w="10800" w:type="dxa"/>
          </w:tcPr>
          <w:p w:rsidR="00003A13" w:rsidRPr="00F3153D" w:rsidRDefault="00003A13" w:rsidP="00F3153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REGISTRO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DE APROVAÇÃO</w:t>
            </w:r>
          </w:p>
          <w:p w:rsidR="00003A13" w:rsidRPr="00F3153D" w:rsidRDefault="00003A13" w:rsidP="0011677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provado em reunião do Colegiado</w:t>
            </w: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Conselho de Centro</w:t>
            </w:r>
          </w:p>
          <w:p w:rsidR="00003A13" w:rsidRDefault="00003A13" w:rsidP="00C70D1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03A13" w:rsidRPr="00F3153D" w:rsidRDefault="00003A13" w:rsidP="004D18F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03A13" w:rsidRPr="00F3153D" w:rsidRDefault="00003A13" w:rsidP="0011677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Local: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Data</w:t>
            </w: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:rsidR="00003A13" w:rsidRPr="00F3153D" w:rsidRDefault="00003A13" w:rsidP="004D18F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03A13" w:rsidRPr="00F3153D" w:rsidRDefault="00003A13" w:rsidP="004D18F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03A13" w:rsidRDefault="00003A13" w:rsidP="00C70D1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Data: </w:t>
            </w:r>
          </w:p>
          <w:p w:rsidR="00003A13" w:rsidRPr="00F3153D" w:rsidRDefault="00003A13" w:rsidP="00C70D1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03A13" w:rsidRPr="00F3153D" w:rsidRDefault="00003A13" w:rsidP="0011677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</w:t>
            </w: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____________________________        </w:t>
            </w: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_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____________________________   </w:t>
            </w:r>
          </w:p>
          <w:p w:rsidR="00003A13" w:rsidRPr="00F3153D" w:rsidRDefault="00003A13" w:rsidP="0011677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</w:t>
            </w:r>
            <w:r w:rsidRPr="00F3153D">
              <w:rPr>
                <w:rFonts w:ascii="Verdana" w:hAnsi="Verdana" w:cs="Verdana"/>
                <w:b/>
                <w:bCs/>
                <w:sz w:val="16"/>
                <w:szCs w:val="16"/>
              </w:rPr>
              <w:t>Coordenação do Colegiado do Curso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Docente</w:t>
            </w:r>
          </w:p>
          <w:p w:rsidR="00003A13" w:rsidRPr="00F3153D" w:rsidRDefault="00003A13" w:rsidP="00DA798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3A13" w:rsidRPr="00F3153D">
        <w:tc>
          <w:tcPr>
            <w:tcW w:w="10800" w:type="dxa"/>
          </w:tcPr>
          <w:p w:rsidR="00003A13" w:rsidRPr="00F3153D" w:rsidRDefault="00003A13" w:rsidP="00F3153D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3A13" w:rsidRPr="00D5235B" w:rsidRDefault="00003A13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sectPr w:rsidR="00003A13" w:rsidRPr="00D5235B" w:rsidSect="006C6D0D"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13" w:rsidRDefault="00003A13">
      <w:r>
        <w:separator/>
      </w:r>
    </w:p>
  </w:endnote>
  <w:endnote w:type="continuationSeparator" w:id="0">
    <w:p w:rsidR="00003A13" w:rsidRDefault="00003A13">
      <w:r>
        <w:continuationSeparator/>
      </w:r>
    </w:p>
  </w:endnote>
  <w:endnote w:type="continuationNotice" w:id="1">
    <w:p w:rsidR="00003A13" w:rsidRDefault="00003A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13" w:rsidRDefault="00003A13">
      <w:r>
        <w:separator/>
      </w:r>
    </w:p>
  </w:footnote>
  <w:footnote w:type="continuationSeparator" w:id="0">
    <w:p w:rsidR="00003A13" w:rsidRDefault="00003A13">
      <w:r>
        <w:continuationSeparator/>
      </w:r>
    </w:p>
  </w:footnote>
  <w:footnote w:type="continuationNotice" w:id="1">
    <w:p w:rsidR="00003A13" w:rsidRDefault="00003A13"/>
  </w:footnote>
  <w:footnote w:id="2">
    <w:p w:rsidR="00003A13" w:rsidRPr="00116779" w:rsidRDefault="00003A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0D11">
        <w:rPr>
          <w:sz w:val="14"/>
          <w:szCs w:val="14"/>
        </w:rPr>
        <w:t>T = Teórico</w:t>
      </w:r>
      <w:r>
        <w:t xml:space="preserve">      </w:t>
      </w:r>
      <w:r w:rsidRPr="00C70D11">
        <w:rPr>
          <w:sz w:val="14"/>
          <w:szCs w:val="14"/>
        </w:rPr>
        <w:t>P = Prático</w:t>
      </w:r>
    </w:p>
    <w:p w:rsidR="00003A13" w:rsidRDefault="00003A1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84B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5E4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DCB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786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C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2DA9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5F26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AB81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B92B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20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684BFD"/>
    <w:multiLevelType w:val="hybridMultilevel"/>
    <w:tmpl w:val="F7A29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AD0033"/>
    <w:multiLevelType w:val="hybridMultilevel"/>
    <w:tmpl w:val="B6D81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7007A"/>
    <w:multiLevelType w:val="hybridMultilevel"/>
    <w:tmpl w:val="C70E1CF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92112F9"/>
    <w:multiLevelType w:val="hybridMultilevel"/>
    <w:tmpl w:val="262A8C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F09AF"/>
    <w:multiLevelType w:val="hybridMultilevel"/>
    <w:tmpl w:val="4178F0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4DF5FE0"/>
    <w:multiLevelType w:val="hybridMultilevel"/>
    <w:tmpl w:val="991E8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72363D7"/>
    <w:multiLevelType w:val="hybridMultilevel"/>
    <w:tmpl w:val="F7C29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D5"/>
    <w:rsid w:val="00003A13"/>
    <w:rsid w:val="00012DAB"/>
    <w:rsid w:val="00046384"/>
    <w:rsid w:val="000638DC"/>
    <w:rsid w:val="00070135"/>
    <w:rsid w:val="00073679"/>
    <w:rsid w:val="000834DA"/>
    <w:rsid w:val="000C5BF0"/>
    <w:rsid w:val="00116779"/>
    <w:rsid w:val="00131E76"/>
    <w:rsid w:val="00154F63"/>
    <w:rsid w:val="00174DC3"/>
    <w:rsid w:val="001B03C8"/>
    <w:rsid w:val="001B5B8B"/>
    <w:rsid w:val="001C03E3"/>
    <w:rsid w:val="001C5D25"/>
    <w:rsid w:val="001D1072"/>
    <w:rsid w:val="00230661"/>
    <w:rsid w:val="002316D9"/>
    <w:rsid w:val="0023550B"/>
    <w:rsid w:val="0024421A"/>
    <w:rsid w:val="002A39BD"/>
    <w:rsid w:val="002D2FFE"/>
    <w:rsid w:val="002F50E1"/>
    <w:rsid w:val="00303214"/>
    <w:rsid w:val="003046C3"/>
    <w:rsid w:val="003170F0"/>
    <w:rsid w:val="003174D8"/>
    <w:rsid w:val="00321BE7"/>
    <w:rsid w:val="00372E09"/>
    <w:rsid w:val="00385CAD"/>
    <w:rsid w:val="003A63C5"/>
    <w:rsid w:val="003A7B17"/>
    <w:rsid w:val="003C4B3B"/>
    <w:rsid w:val="003C57F8"/>
    <w:rsid w:val="003D3A76"/>
    <w:rsid w:val="003F6BC6"/>
    <w:rsid w:val="003F7BBC"/>
    <w:rsid w:val="00446DE1"/>
    <w:rsid w:val="004670CB"/>
    <w:rsid w:val="00474378"/>
    <w:rsid w:val="004C02C5"/>
    <w:rsid w:val="004D18FC"/>
    <w:rsid w:val="004E2B33"/>
    <w:rsid w:val="004F0D64"/>
    <w:rsid w:val="005632A6"/>
    <w:rsid w:val="005A31F2"/>
    <w:rsid w:val="005C4DA4"/>
    <w:rsid w:val="005D78CE"/>
    <w:rsid w:val="0064645E"/>
    <w:rsid w:val="006925A1"/>
    <w:rsid w:val="006C6D0D"/>
    <w:rsid w:val="006D6CB0"/>
    <w:rsid w:val="006D7A5B"/>
    <w:rsid w:val="006E0B84"/>
    <w:rsid w:val="00715D1E"/>
    <w:rsid w:val="00731D70"/>
    <w:rsid w:val="00772457"/>
    <w:rsid w:val="007C2946"/>
    <w:rsid w:val="007D1EFB"/>
    <w:rsid w:val="007E1430"/>
    <w:rsid w:val="007E2074"/>
    <w:rsid w:val="007E710F"/>
    <w:rsid w:val="00834A1F"/>
    <w:rsid w:val="00835238"/>
    <w:rsid w:val="00851FE0"/>
    <w:rsid w:val="00877848"/>
    <w:rsid w:val="008C6642"/>
    <w:rsid w:val="008F35BB"/>
    <w:rsid w:val="00930E6F"/>
    <w:rsid w:val="00941D1F"/>
    <w:rsid w:val="00951875"/>
    <w:rsid w:val="009856DB"/>
    <w:rsid w:val="00992CB3"/>
    <w:rsid w:val="009A48AB"/>
    <w:rsid w:val="009F7304"/>
    <w:rsid w:val="00A36454"/>
    <w:rsid w:val="00A40152"/>
    <w:rsid w:val="00A46A94"/>
    <w:rsid w:val="00AC61B7"/>
    <w:rsid w:val="00AC6FCC"/>
    <w:rsid w:val="00AD406C"/>
    <w:rsid w:val="00AF79A0"/>
    <w:rsid w:val="00AF7EE4"/>
    <w:rsid w:val="00B20177"/>
    <w:rsid w:val="00B3610C"/>
    <w:rsid w:val="00B52873"/>
    <w:rsid w:val="00B746B0"/>
    <w:rsid w:val="00B7747B"/>
    <w:rsid w:val="00B9431A"/>
    <w:rsid w:val="00BC5973"/>
    <w:rsid w:val="00BD5F47"/>
    <w:rsid w:val="00BE58FC"/>
    <w:rsid w:val="00C0569B"/>
    <w:rsid w:val="00C50194"/>
    <w:rsid w:val="00C52903"/>
    <w:rsid w:val="00C60B71"/>
    <w:rsid w:val="00C70D11"/>
    <w:rsid w:val="00C97A7A"/>
    <w:rsid w:val="00CB386A"/>
    <w:rsid w:val="00CC0378"/>
    <w:rsid w:val="00CE6939"/>
    <w:rsid w:val="00CE6A85"/>
    <w:rsid w:val="00D04B48"/>
    <w:rsid w:val="00D468A6"/>
    <w:rsid w:val="00D5235B"/>
    <w:rsid w:val="00D55EDF"/>
    <w:rsid w:val="00D6395C"/>
    <w:rsid w:val="00DA619E"/>
    <w:rsid w:val="00DA798D"/>
    <w:rsid w:val="00DD4C29"/>
    <w:rsid w:val="00DF7192"/>
    <w:rsid w:val="00E07B98"/>
    <w:rsid w:val="00E57DBA"/>
    <w:rsid w:val="00E627D5"/>
    <w:rsid w:val="00E70135"/>
    <w:rsid w:val="00E963ED"/>
    <w:rsid w:val="00EA05A2"/>
    <w:rsid w:val="00EA4E4C"/>
    <w:rsid w:val="00EB32E8"/>
    <w:rsid w:val="00EB52B4"/>
    <w:rsid w:val="00ED13BF"/>
    <w:rsid w:val="00EF0FD2"/>
    <w:rsid w:val="00EF2391"/>
    <w:rsid w:val="00F0354C"/>
    <w:rsid w:val="00F14897"/>
    <w:rsid w:val="00F26474"/>
    <w:rsid w:val="00F3153D"/>
    <w:rsid w:val="00F66679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D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7D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7D5"/>
    <w:rPr>
      <w:rFonts w:ascii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627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2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7D5"/>
    <w:rPr>
      <w:rFonts w:ascii="Tahoma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E69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6939"/>
    <w:rPr>
      <w:rFonts w:ascii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BodyTextChar"/>
    <w:uiPriority w:val="99"/>
    <w:semiHidden/>
    <w:rsid w:val="00877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7848"/>
    <w:rPr>
      <w:rFonts w:ascii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99"/>
    <w:rsid w:val="00DD4C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856D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395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856DB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3A63C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3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169</Words>
  <Characters>915</Characters>
  <Application>Microsoft Office Outlook</Application>
  <DocSecurity>0</DocSecurity>
  <Lines>0</Lines>
  <Paragraphs>0</Paragraphs>
  <ScaleCrop>false</ScaleCrop>
  <Company>Pessoal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Rita Chagas</dc:creator>
  <cp:keywords/>
  <dc:description/>
  <cp:lastModifiedBy>1754370</cp:lastModifiedBy>
  <cp:revision>2</cp:revision>
  <cp:lastPrinted>2016-05-05T13:33:00Z</cp:lastPrinted>
  <dcterms:created xsi:type="dcterms:W3CDTF">2019-12-06T19:57:00Z</dcterms:created>
  <dcterms:modified xsi:type="dcterms:W3CDTF">2019-12-06T19:57:00Z</dcterms:modified>
</cp:coreProperties>
</file>