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D" w:rsidRDefault="00DF3C5D">
      <w:pPr>
        <w:pStyle w:val="BodyText"/>
        <w:tabs>
          <w:tab w:val="left" w:pos="2349"/>
        </w:tabs>
        <w:ind w:left="570"/>
        <w:rPr>
          <w:rFonts w:ascii="Times New Roman"/>
        </w:rPr>
      </w:pPr>
      <w:r>
        <w:rPr>
          <w:rFonts w:ascii="Times New Roman"/>
        </w:rPr>
        <w:tab/>
      </w:r>
    </w:p>
    <w:p w:rsidR="00DF3C5D" w:rsidRDefault="00DF3C5D">
      <w:pPr>
        <w:pStyle w:val="BodyText"/>
        <w:spacing w:before="9"/>
        <w:rPr>
          <w:rFonts w:ascii="Times New Roman"/>
          <w:sz w:val="17"/>
          <w:szCs w:val="17"/>
        </w:rPr>
      </w:pPr>
    </w:p>
    <w:p w:rsidR="00DF3C5D" w:rsidRPr="005F6FE1" w:rsidRDefault="00DF3C5D" w:rsidP="005F6FE1">
      <w:pPr>
        <w:spacing w:before="92"/>
        <w:ind w:right="500"/>
        <w:jc w:val="center"/>
        <w:rPr>
          <w:b/>
        </w:rPr>
      </w:pPr>
      <w:r w:rsidRPr="005F6FE1">
        <w:rPr>
          <w:b/>
          <w:sz w:val="24"/>
          <w:szCs w:val="24"/>
        </w:rPr>
        <w:t xml:space="preserve">RELATÓRIO DE VISITA </w:t>
      </w:r>
      <w:r w:rsidRPr="005F6FE1">
        <w:rPr>
          <w:b/>
        </w:rPr>
        <w:t>A UNIDADE CONCEDENTE DE ESTÁGIO (UCE)</w:t>
      </w:r>
    </w:p>
    <w:p w:rsidR="00DF3C5D" w:rsidRDefault="00DF3C5D" w:rsidP="005F6FE1">
      <w:pPr>
        <w:jc w:val="center"/>
        <w:rPr>
          <w:sz w:val="20"/>
          <w:szCs w:val="20"/>
        </w:rPr>
      </w:pPr>
    </w:p>
    <w:p w:rsidR="00DF3C5D" w:rsidRPr="005F6FE1" w:rsidRDefault="00DF3C5D" w:rsidP="005F6FE1">
      <w:pPr>
        <w:jc w:val="center"/>
        <w:rPr>
          <w:sz w:val="20"/>
          <w:szCs w:val="20"/>
        </w:rPr>
      </w:pPr>
      <w:r w:rsidRPr="005F6FE1">
        <w:rPr>
          <w:sz w:val="20"/>
          <w:szCs w:val="20"/>
        </w:rPr>
        <w:t xml:space="preserve">(  ) </w:t>
      </w:r>
      <w:r w:rsidRPr="005F6FE1">
        <w:rPr>
          <w:spacing w:val="-4"/>
          <w:sz w:val="20"/>
          <w:szCs w:val="20"/>
        </w:rPr>
        <w:t xml:space="preserve"> </w:t>
      </w:r>
      <w:r w:rsidRPr="005F6FE1">
        <w:rPr>
          <w:sz w:val="20"/>
          <w:szCs w:val="20"/>
        </w:rPr>
        <w:t>Estágio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  <w:r w:rsidRPr="005F6FE1">
        <w:rPr>
          <w:sz w:val="20"/>
          <w:szCs w:val="20"/>
        </w:rPr>
        <w:tab/>
        <w:t>(  ) Estágio Não</w:t>
      </w:r>
      <w:r w:rsidRPr="005F6FE1">
        <w:rPr>
          <w:spacing w:val="-2"/>
          <w:sz w:val="20"/>
          <w:szCs w:val="20"/>
        </w:rPr>
        <w:t xml:space="preserve"> </w:t>
      </w:r>
      <w:r w:rsidRPr="005F6FE1">
        <w:rPr>
          <w:sz w:val="20"/>
          <w:szCs w:val="20"/>
        </w:rPr>
        <w:t>Obrigatório</w:t>
      </w:r>
    </w:p>
    <w:p w:rsidR="00DF3C5D" w:rsidRDefault="00DF3C5D" w:rsidP="005F6FE1">
      <w:pPr>
        <w:pStyle w:val="BodyText"/>
      </w:pP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Unidade Concedente de</w:t>
      </w:r>
      <w:r>
        <w:rPr>
          <w:spacing w:val="-7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 xml:space="preserve">(UCE):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4" w:lineRule="auto"/>
        <w:ind w:right="500"/>
        <w:jc w:val="both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t>Cidade:</w:t>
      </w:r>
      <w:r>
        <w:rPr>
          <w:u w:val="single"/>
        </w:rPr>
        <w:t xml:space="preserve"> ______________</w:t>
      </w:r>
      <w:r>
        <w:t>Telefone: (___)__________________</w:t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</w:pPr>
      <w:r>
        <w:t>Supervisor de Estágio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UCE: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Estagiário: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Código:</w:t>
      </w:r>
      <w:r>
        <w:rPr>
          <w:u w:val="single"/>
        </w:rPr>
        <w:tab/>
      </w:r>
      <w:r>
        <w:rPr>
          <w:u w:val="single"/>
        </w:rPr>
        <w:tab/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E-mail:</w:t>
      </w:r>
      <w:r>
        <w:rPr>
          <w:u w:val="single"/>
        </w:rPr>
        <w:t xml:space="preserve">  _______________________________________________</w:t>
      </w:r>
      <w:r>
        <w:t>Telefone:</w:t>
      </w:r>
      <w:r w:rsidRPr="005F6FE1">
        <w:t xml:space="preserve"> </w:t>
      </w:r>
      <w:r>
        <w:t>(___)__________________</w:t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350"/>
          <w:tab w:val="left" w:pos="9900"/>
        </w:tabs>
        <w:spacing w:before="1" w:line="364" w:lineRule="auto"/>
        <w:ind w:right="500"/>
        <w:jc w:val="both"/>
        <w:rPr>
          <w:u w:val="single"/>
        </w:rPr>
      </w:pP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ab/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>Vigência do Estágio:</w:t>
      </w:r>
      <w:r>
        <w:rPr>
          <w:u w:val="single"/>
        </w:rPr>
        <w:t xml:space="preserve">      /      /     </w:t>
      </w:r>
      <w:r>
        <w:t xml:space="preserve"> a</w:t>
      </w:r>
      <w:r>
        <w:rPr>
          <w:u w:val="single"/>
        </w:rPr>
        <w:t xml:space="preserve">      /       /      </w:t>
      </w:r>
      <w:r>
        <w:t xml:space="preserve"> Horário</w:t>
      </w:r>
      <w:r>
        <w:rPr>
          <w:spacing w:val="-15"/>
        </w:rPr>
        <w:t xml:space="preserve"> </w:t>
      </w:r>
      <w:r>
        <w:t>do Estágio: _</w:t>
      </w:r>
      <w:r>
        <w:rPr>
          <w:w w:val="99"/>
          <w:u w:val="single"/>
        </w:rPr>
        <w:t xml:space="preserve"> __</w:t>
      </w:r>
      <w:r>
        <w:rPr>
          <w:u w:val="single"/>
        </w:rPr>
        <w:t>__________________________</w:t>
      </w:r>
    </w:p>
    <w:p w:rsidR="00DF3C5D" w:rsidRDefault="00DF3C5D" w:rsidP="005F6FE1">
      <w:pPr>
        <w:pStyle w:val="BodyText"/>
        <w:tabs>
          <w:tab w:val="left" w:pos="3612"/>
          <w:tab w:val="left" w:pos="6652"/>
          <w:tab w:val="left" w:pos="6968"/>
          <w:tab w:val="left" w:pos="7845"/>
          <w:tab w:val="left" w:pos="9900"/>
        </w:tabs>
        <w:spacing w:before="1" w:line="365" w:lineRule="auto"/>
        <w:ind w:right="499"/>
        <w:jc w:val="both"/>
      </w:pPr>
      <w:r>
        <w:t xml:space="preserve">Professor Orientador: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:rsidR="00DF3C5D" w:rsidRDefault="00DF3C5D">
      <w:pPr>
        <w:pStyle w:val="BodyText"/>
        <w:spacing w:before="8"/>
      </w:pPr>
    </w:p>
    <w:p w:rsidR="00DF3C5D" w:rsidRDefault="00DF3C5D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8"/>
        <w:gridCol w:w="629"/>
        <w:gridCol w:w="629"/>
        <w:gridCol w:w="629"/>
        <w:gridCol w:w="629"/>
        <w:gridCol w:w="629"/>
      </w:tblGrid>
      <w:tr w:rsidR="00DF3C5D" w:rsidTr="00AC5BC8">
        <w:trPr>
          <w:cantSplit/>
          <w:trHeight w:val="1748"/>
        </w:trPr>
        <w:tc>
          <w:tcPr>
            <w:tcW w:w="6708" w:type="dxa"/>
            <w:tcBorders>
              <w:top w:val="nil"/>
              <w:left w:val="nil"/>
            </w:tcBorders>
          </w:tcPr>
          <w:p w:rsidR="00DF3C5D" w:rsidRPr="000648DA" w:rsidRDefault="00DF3C5D" w:rsidP="00463212">
            <w:pPr>
              <w:pStyle w:val="TableParagraph"/>
              <w:spacing w:before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DF3C5D" w:rsidRDefault="00DF3C5D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TOTALMENTE</w:t>
            </w:r>
          </w:p>
        </w:tc>
        <w:tc>
          <w:tcPr>
            <w:tcW w:w="629" w:type="dxa"/>
            <w:textDirection w:val="btLr"/>
            <w:vAlign w:val="center"/>
          </w:tcPr>
          <w:p w:rsidR="00DF3C5D" w:rsidRDefault="00DF3C5D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CONCORDO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DF3C5D" w:rsidRDefault="00DF3C5D" w:rsidP="00AC5BC8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Ã</w:t>
            </w:r>
            <w:r>
              <w:rPr>
                <w:rFonts w:ascii="Times New Roman" w:eastAsia="Times New Roman" w:cs="Times New Roman"/>
                <w:sz w:val="18"/>
                <w:szCs w:val="18"/>
              </w:rPr>
              <w:t>O CONCORDO NEM DISCORDO</w:t>
            </w:r>
          </w:p>
        </w:tc>
        <w:tc>
          <w:tcPr>
            <w:tcW w:w="629" w:type="dxa"/>
            <w:textDirection w:val="btLr"/>
            <w:vAlign w:val="center"/>
          </w:tcPr>
          <w:p w:rsidR="00DF3C5D" w:rsidRDefault="00DF3C5D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PARCIALMENTE</w:t>
            </w:r>
          </w:p>
        </w:tc>
        <w:tc>
          <w:tcPr>
            <w:tcW w:w="629" w:type="dxa"/>
            <w:textDirection w:val="btLr"/>
            <w:vAlign w:val="center"/>
          </w:tcPr>
          <w:p w:rsidR="00DF3C5D" w:rsidRDefault="00DF3C5D" w:rsidP="00F35E34">
            <w:pPr>
              <w:pStyle w:val="TableParagraph"/>
              <w:ind w:left="113" w:right="113"/>
              <w:rPr>
                <w:rFonts w:asci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cs="Times New Roman"/>
                <w:sz w:val="18"/>
                <w:szCs w:val="18"/>
              </w:rPr>
              <w:t>DISCORDO TOTALMENTE</w:t>
            </w:r>
          </w:p>
        </w:tc>
      </w:tr>
      <w:tr w:rsidR="00DF3C5D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DF3C5D" w:rsidRPr="00463212" w:rsidRDefault="00DF3C5D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As atividades realizadas pelo estagiário:</w:t>
            </w: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São compatíveis com o curso.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Estão previstas no Plano de Estágio.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467" w:right="5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Permitem que aplique os conhecimentos teóricos e práticos obtidos no curso.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Permitem a aquisição de novos conhecimentos.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Satisfazem as expectativas da UCE.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9853" w:type="dxa"/>
            <w:gridSpan w:val="6"/>
            <w:vAlign w:val="center"/>
          </w:tcPr>
          <w:p w:rsidR="00DF3C5D" w:rsidRPr="00463212" w:rsidRDefault="00DF3C5D" w:rsidP="00AC5BC8">
            <w:pPr>
              <w:pStyle w:val="TableParagraph"/>
              <w:rPr>
                <w:rFonts w:ascii="Times New Roman"/>
                <w:b/>
                <w:bCs/>
                <w:sz w:val="18"/>
                <w:szCs w:val="18"/>
              </w:rPr>
            </w:pPr>
            <w:r w:rsidRPr="00463212">
              <w:rPr>
                <w:b/>
                <w:bCs/>
                <w:sz w:val="20"/>
                <w:szCs w:val="20"/>
              </w:rPr>
              <w:t xml:space="preserve">O ambiente em que estão sendo desenvolvidas as atividades de estágio: </w:t>
            </w:r>
          </w:p>
        </w:tc>
      </w:tr>
      <w:tr w:rsidR="00DF3C5D" w:rsidTr="00AC5BC8">
        <w:trPr>
          <w:trHeight w:val="326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Possui condições materiais, técnicas e instalações para o desenvolvimento das atividades.</w:t>
            </w: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DF3C5D" w:rsidRDefault="00DF3C5D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Supervisor de Estágio:</w:t>
            </w: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Acompanha as atividades realizadas pelo estagiário.</w:t>
            </w: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Auxilia o estagiário na solução de problemas ou dificuldades.</w:t>
            </w: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326"/>
        </w:trPr>
        <w:tc>
          <w:tcPr>
            <w:tcW w:w="9853" w:type="dxa"/>
            <w:gridSpan w:val="6"/>
            <w:vAlign w:val="center"/>
          </w:tcPr>
          <w:p w:rsidR="00DF3C5D" w:rsidRDefault="00DF3C5D" w:rsidP="00AC5B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0648DA">
              <w:rPr>
                <w:b/>
                <w:bCs/>
                <w:sz w:val="20"/>
                <w:szCs w:val="20"/>
              </w:rPr>
              <w:t>O Estágio pode continuar:</w:t>
            </w:r>
          </w:p>
        </w:tc>
      </w:tr>
      <w:tr w:rsidR="00DF3C5D" w:rsidTr="00AC5BC8">
        <w:trPr>
          <w:trHeight w:val="325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Sem modificação nas atividades previstas no Plano de Estágio.</w:t>
            </w: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DF3C5D" w:rsidTr="00AC5BC8">
        <w:trPr>
          <w:trHeight w:val="556"/>
        </w:trPr>
        <w:tc>
          <w:tcPr>
            <w:tcW w:w="6708" w:type="dxa"/>
          </w:tcPr>
          <w:p w:rsidR="00DF3C5D" w:rsidRDefault="00DF3C5D" w:rsidP="00F35E34">
            <w:pPr>
              <w:pStyle w:val="TableParagraph"/>
              <w:spacing w:before="45"/>
              <w:ind w:left="467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 ambiente fornece condições para o desenvolvimento das atividades.</w:t>
            </w: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:rsidR="00DF3C5D" w:rsidRDefault="00DF3C5D" w:rsidP="00F35E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DF3C5D" w:rsidRDefault="00DF3C5D" w:rsidP="000648DA">
      <w:pPr>
        <w:pStyle w:val="BodyText"/>
        <w:spacing w:before="2"/>
      </w:pPr>
    </w:p>
    <w:p w:rsidR="00DF3C5D" w:rsidRDefault="00DF3C5D" w:rsidP="000648DA">
      <w:pPr>
        <w:pStyle w:val="BodyText"/>
        <w:spacing w:before="2"/>
      </w:pPr>
    </w:p>
    <w:p w:rsidR="00DF3C5D" w:rsidRDefault="00DF3C5D" w:rsidP="000648DA">
      <w:pPr>
        <w:pStyle w:val="BodyText"/>
        <w:spacing w:before="2"/>
      </w:pPr>
      <w:r>
        <w:t>Quando assinalado DISCORDO PARCIALMENTE e/ou DISCORDO TOTALMENTE, apresente os</w:t>
      </w:r>
      <w:r>
        <w:rPr>
          <w:spacing w:val="-13"/>
        </w:rPr>
        <w:t xml:space="preserve"> </w:t>
      </w:r>
      <w:r>
        <w:t>motivos</w:t>
      </w:r>
    </w:p>
    <w:p w:rsidR="00DF3C5D" w:rsidRDefault="00DF3C5D" w:rsidP="000648DA">
      <w:pPr>
        <w:pStyle w:val="BodyText"/>
        <w:spacing w:before="2"/>
        <w:rPr>
          <w:sz w:val="13"/>
          <w:szCs w:val="13"/>
        </w:rPr>
      </w:pPr>
    </w:p>
    <w:p w:rsidR="00DF3C5D" w:rsidRDefault="00DF3C5D" w:rsidP="000648DA">
      <w:pPr>
        <w:pStyle w:val="BodyText"/>
        <w:spacing w:line="720" w:lineRule="auto"/>
        <w:rPr>
          <w:sz w:val="13"/>
          <w:szCs w:val="13"/>
        </w:rPr>
      </w:pPr>
      <w:r>
        <w:rPr>
          <w:sz w:val="13"/>
          <w:szCs w:val="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C5D" w:rsidRDefault="00DF3C5D" w:rsidP="00F12A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6DEB">
        <w:rPr>
          <w:rFonts w:ascii="Times New Roman" w:hAnsi="Times New Roman" w:cs="Times New Roman"/>
          <w:sz w:val="24"/>
          <w:szCs w:val="24"/>
        </w:rPr>
        <w:t>, _____/______/______.</w:t>
      </w:r>
    </w:p>
    <w:p w:rsidR="00DF3C5D" w:rsidRPr="00AC5BC8" w:rsidRDefault="00DF3C5D" w:rsidP="00AC5BC8">
      <w:pPr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Cidade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C5BC8">
        <w:rPr>
          <w:rFonts w:ascii="Times New Roman" w:hAnsi="Times New Roman" w:cs="Times New Roman"/>
          <w:sz w:val="16"/>
          <w:szCs w:val="16"/>
        </w:rPr>
        <w:t>Data</w:t>
      </w:r>
    </w:p>
    <w:tbl>
      <w:tblPr>
        <w:tblW w:w="0" w:type="auto"/>
        <w:jc w:val="center"/>
        <w:tblInd w:w="-106" w:type="dxa"/>
        <w:tblLook w:val="01E0"/>
      </w:tblPr>
      <w:tblGrid>
        <w:gridCol w:w="4606"/>
        <w:gridCol w:w="4606"/>
      </w:tblGrid>
      <w:tr w:rsidR="00DF3C5D" w:rsidRPr="00966DEB" w:rsidTr="00AC5BC8">
        <w:trPr>
          <w:jc w:val="center"/>
        </w:trPr>
        <w:tc>
          <w:tcPr>
            <w:tcW w:w="4606" w:type="dxa"/>
          </w:tcPr>
          <w:p w:rsidR="00DF3C5D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discente</w:t>
            </w:r>
          </w:p>
        </w:tc>
        <w:tc>
          <w:tcPr>
            <w:tcW w:w="4606" w:type="dxa"/>
          </w:tcPr>
          <w:p w:rsidR="00DF3C5D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profissional supervisor</w:t>
            </w:r>
          </w:p>
        </w:tc>
      </w:tr>
      <w:tr w:rsidR="00DF3C5D" w:rsidRPr="00966DEB" w:rsidTr="00AC5BC8">
        <w:trPr>
          <w:jc w:val="center"/>
        </w:trPr>
        <w:tc>
          <w:tcPr>
            <w:tcW w:w="9212" w:type="dxa"/>
            <w:gridSpan w:val="2"/>
          </w:tcPr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F3C5D" w:rsidRPr="007C2C45" w:rsidRDefault="00DF3C5D" w:rsidP="007C2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5">
              <w:rPr>
                <w:rFonts w:ascii="Times New Roman" w:hAnsi="Times New Roman" w:cs="Times New Roman"/>
                <w:sz w:val="24"/>
                <w:szCs w:val="24"/>
              </w:rPr>
              <w:t>Assinatura do professor orientador</w:t>
            </w:r>
          </w:p>
        </w:tc>
      </w:tr>
    </w:tbl>
    <w:p w:rsidR="00DF3C5D" w:rsidRPr="00966DEB" w:rsidRDefault="00DF3C5D" w:rsidP="00F12AB5">
      <w:pPr>
        <w:jc w:val="both"/>
        <w:rPr>
          <w:rFonts w:ascii="Times New Roman" w:hAnsi="Times New Roman" w:cs="Times New Roman"/>
          <w:sz w:val="24"/>
          <w:szCs w:val="24"/>
        </w:rPr>
      </w:pPr>
      <w:r w:rsidRPr="00966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  <w:r w:rsidRPr="00966DEB">
        <w:rPr>
          <w:rFonts w:ascii="Times New Roman" w:hAnsi="Times New Roman" w:cs="Times New Roman"/>
          <w:sz w:val="24"/>
          <w:szCs w:val="24"/>
        </w:rPr>
        <w:tab/>
      </w:r>
    </w:p>
    <w:p w:rsidR="00DF3C5D" w:rsidRPr="00677E7A" w:rsidRDefault="00DF3C5D" w:rsidP="00677E7A">
      <w:pPr>
        <w:pStyle w:val="BodyText"/>
        <w:spacing w:before="4"/>
      </w:pPr>
    </w:p>
    <w:sectPr w:rsidR="00DF3C5D" w:rsidRPr="00677E7A" w:rsidSect="00EE2019">
      <w:headerReference w:type="default" r:id="rId7"/>
      <w:footerReference w:type="default" r:id="rId8"/>
      <w:pgSz w:w="11910" w:h="16840"/>
      <w:pgMar w:top="1400" w:right="500" w:bottom="900" w:left="1560" w:header="713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5D" w:rsidRDefault="00DF3C5D" w:rsidP="00E204CC">
      <w:r>
        <w:separator/>
      </w:r>
    </w:p>
  </w:endnote>
  <w:endnote w:type="continuationSeparator" w:id="0">
    <w:p w:rsidR="00DF3C5D" w:rsidRDefault="00DF3C5D" w:rsidP="00E2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5D" w:rsidRDefault="00DF3C5D" w:rsidP="005F6FE1">
    <w:pPr>
      <w:spacing w:before="92"/>
      <w:ind w:right="500"/>
      <w:rPr>
        <w:rStyle w:val="PageNumber"/>
        <w:rFonts w:cs="Arial"/>
      </w:rPr>
    </w:pPr>
    <w:r w:rsidRPr="005F6FE1">
      <w:rPr>
        <w:sz w:val="12"/>
        <w:szCs w:val="12"/>
      </w:rPr>
      <w:t>RELATÓRIO DE VISITA A UNIDADE CONCEDENTE DE ESTÁGIO (UCE)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3.3pt;margin-top:795.45pt;width:9.05pt;height:12.1pt;z-index:-251658752;mso-position-horizontal-relative:page;mso-position-vertical-relative:page" filled="f" stroked="f">
          <v:textbox style="mso-next-textbox:#_x0000_s2051" inset="0,0,0,0">
            <w:txbxContent>
              <w:p w:rsidR="00DF3C5D" w:rsidRDefault="00DF3C5D">
                <w:pPr>
                  <w:spacing w:before="14"/>
                  <w:ind w:left="40"/>
                  <w:rPr>
                    <w:w w:val="99"/>
                    <w:sz w:val="18"/>
                    <w:szCs w:val="18"/>
                  </w:rPr>
                </w:pPr>
              </w:p>
              <w:p w:rsidR="00DF3C5D" w:rsidRDefault="00DF3C5D">
                <w:pPr>
                  <w:spacing w:before="14"/>
                  <w:ind w:left="4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sz w:val="12"/>
        <w:szCs w:val="12"/>
      </w:rPr>
      <w:t xml:space="preserve"> – NUGEST/PROGRAD/UFRB</w:t>
    </w:r>
  </w:p>
  <w:p w:rsidR="00DF3C5D" w:rsidRPr="00EE2019" w:rsidRDefault="00DF3C5D" w:rsidP="00EE2019">
    <w:pPr>
      <w:spacing w:before="92"/>
      <w:ind w:right="500"/>
      <w:jc w:val="right"/>
      <w:rPr>
        <w:sz w:val="16"/>
        <w:szCs w:val="16"/>
      </w:rPr>
    </w:pPr>
    <w:r w:rsidRPr="00EE2019">
      <w:rPr>
        <w:rStyle w:val="PageNumber"/>
        <w:rFonts w:cs="Arial"/>
        <w:sz w:val="16"/>
        <w:szCs w:val="16"/>
      </w:rPr>
      <w:t xml:space="preserve">Página 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PAGE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1</w:t>
    </w:r>
    <w:r w:rsidRPr="00EE2019">
      <w:rPr>
        <w:rStyle w:val="PageNumber"/>
        <w:rFonts w:cs="Arial"/>
        <w:sz w:val="16"/>
        <w:szCs w:val="16"/>
      </w:rPr>
      <w:fldChar w:fldCharType="end"/>
    </w:r>
    <w:r w:rsidRPr="00EE2019">
      <w:rPr>
        <w:rStyle w:val="PageNumber"/>
        <w:rFonts w:cs="Arial"/>
        <w:sz w:val="16"/>
        <w:szCs w:val="16"/>
      </w:rPr>
      <w:t>/</w:t>
    </w:r>
    <w:r w:rsidRPr="00EE2019">
      <w:rPr>
        <w:rStyle w:val="PageNumber"/>
        <w:rFonts w:cs="Arial"/>
        <w:sz w:val="16"/>
        <w:szCs w:val="16"/>
      </w:rPr>
      <w:fldChar w:fldCharType="begin"/>
    </w:r>
    <w:r w:rsidRPr="00EE2019">
      <w:rPr>
        <w:rStyle w:val="PageNumber"/>
        <w:rFonts w:cs="Arial"/>
        <w:sz w:val="16"/>
        <w:szCs w:val="16"/>
      </w:rPr>
      <w:instrText xml:space="preserve"> NUMPAGES </w:instrText>
    </w:r>
    <w:r w:rsidRPr="00EE2019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EE2019">
      <w:rPr>
        <w:rStyle w:val="PageNumber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5D" w:rsidRDefault="00DF3C5D" w:rsidP="00E204CC">
      <w:r>
        <w:separator/>
      </w:r>
    </w:p>
  </w:footnote>
  <w:footnote w:type="continuationSeparator" w:id="0">
    <w:p w:rsidR="00DF3C5D" w:rsidRDefault="00DF3C5D" w:rsidP="00E20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5D" w:rsidRDefault="00DF3C5D">
    <w:pPr>
      <w:pStyle w:val="BodyText"/>
      <w:spacing w:line="14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2.9pt;margin-top:-27.8pt;width:99pt;height:67pt;z-index:-251657728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65pt;margin-top:34.65pt;width:214.75pt;height:12.1pt;z-index:-251659776;mso-position-horizontal-relative:page;mso-position-vertical-relative:page" filled="f" stroked="f">
          <v:textbox style="mso-next-textbox:#_x0000_s2050" inset="0,0,0,0">
            <w:txbxContent>
              <w:p w:rsidR="00DF3C5D" w:rsidRDefault="00DF3C5D">
                <w:pPr>
                  <w:spacing w:before="14"/>
                  <w:ind w:left="20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71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CC"/>
    <w:rsid w:val="000537F8"/>
    <w:rsid w:val="000648DA"/>
    <w:rsid w:val="00143E3C"/>
    <w:rsid w:val="001C3221"/>
    <w:rsid w:val="00313199"/>
    <w:rsid w:val="00331276"/>
    <w:rsid w:val="003958C8"/>
    <w:rsid w:val="003F5194"/>
    <w:rsid w:val="003F6005"/>
    <w:rsid w:val="00427BFF"/>
    <w:rsid w:val="004574DA"/>
    <w:rsid w:val="00463212"/>
    <w:rsid w:val="00520280"/>
    <w:rsid w:val="005643E2"/>
    <w:rsid w:val="005B2000"/>
    <w:rsid w:val="005D28D6"/>
    <w:rsid w:val="005F6FE1"/>
    <w:rsid w:val="00677E7A"/>
    <w:rsid w:val="006C67B8"/>
    <w:rsid w:val="007A0A7A"/>
    <w:rsid w:val="007C2C45"/>
    <w:rsid w:val="007D732D"/>
    <w:rsid w:val="0080681E"/>
    <w:rsid w:val="0080771C"/>
    <w:rsid w:val="00834A2F"/>
    <w:rsid w:val="008F25F8"/>
    <w:rsid w:val="00966DEB"/>
    <w:rsid w:val="00982957"/>
    <w:rsid w:val="009A1190"/>
    <w:rsid w:val="009C7CAD"/>
    <w:rsid w:val="00AB2048"/>
    <w:rsid w:val="00AC5BC8"/>
    <w:rsid w:val="00AC66C7"/>
    <w:rsid w:val="00B36114"/>
    <w:rsid w:val="00B54646"/>
    <w:rsid w:val="00C4166A"/>
    <w:rsid w:val="00C75A7D"/>
    <w:rsid w:val="00C909B6"/>
    <w:rsid w:val="00CB1825"/>
    <w:rsid w:val="00D8338B"/>
    <w:rsid w:val="00DF3C5D"/>
    <w:rsid w:val="00E204CC"/>
    <w:rsid w:val="00E43C59"/>
    <w:rsid w:val="00E44155"/>
    <w:rsid w:val="00EE2019"/>
    <w:rsid w:val="00F04CA3"/>
    <w:rsid w:val="00F12AB5"/>
    <w:rsid w:val="00F23B0B"/>
    <w:rsid w:val="00F35E34"/>
    <w:rsid w:val="00FD4F5F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C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204C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CAD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204CC"/>
  </w:style>
  <w:style w:type="paragraph" w:customStyle="1" w:styleId="TableParagraph">
    <w:name w:val="Table Paragraph"/>
    <w:basedOn w:val="Normal"/>
    <w:uiPriority w:val="99"/>
    <w:rsid w:val="00E204CC"/>
  </w:style>
  <w:style w:type="paragraph" w:styleId="Header">
    <w:name w:val="header"/>
    <w:basedOn w:val="Normal"/>
    <w:link w:val="Head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CA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3F51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CAD"/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F12AB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F6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909</Words>
  <Characters>4910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2426971</cp:lastModifiedBy>
  <cp:revision>2</cp:revision>
  <cp:lastPrinted>2018-02-22T12:39:00Z</cp:lastPrinted>
  <dcterms:created xsi:type="dcterms:W3CDTF">2019-09-30T17:28:00Z</dcterms:created>
  <dcterms:modified xsi:type="dcterms:W3CDTF">2019-09-30T17:28:00Z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