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6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4678"/>
      </w:tblGrid>
      <w:tr w:rsidR="00936C01" w:rsidRPr="00D357FD" w:rsidTr="00C5624A">
        <w:trPr>
          <w:trHeight w:val="3249"/>
        </w:trPr>
        <w:tc>
          <w:tcPr>
            <w:tcW w:w="6345" w:type="dxa"/>
          </w:tcPr>
          <w:p w:rsidR="00936C01" w:rsidRPr="00D357FD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  <w:sz w:val="20"/>
                <w:szCs w:val="20"/>
              </w:rPr>
            </w:pPr>
          </w:p>
          <w:p w:rsidR="00936C01" w:rsidRPr="00FB180C" w:rsidRDefault="00936C01" w:rsidP="007C35D6">
            <w:pPr>
              <w:pStyle w:val="Heading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7B6A4D"/>
                <w:sz w:val="24"/>
              </w:rPr>
              <w:t xml:space="preserve">     </w:t>
            </w:r>
            <w:r w:rsidRPr="00D357FD">
              <w:rPr>
                <w:rFonts w:ascii="Arial" w:hAnsi="Arial" w:cs="Arial"/>
                <w:bCs/>
                <w:color w:val="7B6A4D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UNIVERSIDAD AUTÓ</w:t>
            </w:r>
            <w:r w:rsidRPr="00FB180C">
              <w:rPr>
                <w:rFonts w:ascii="Arial" w:hAnsi="Arial" w:cs="Arial"/>
                <w:bCs/>
                <w:sz w:val="24"/>
                <w:szCs w:val="24"/>
              </w:rPr>
              <w:t>NOMA CHAPINGO</w:t>
            </w:r>
          </w:p>
          <w:p w:rsidR="00936C01" w:rsidRPr="00FB180C" w:rsidRDefault="00936C01" w:rsidP="007C35D6">
            <w:pPr>
              <w:pStyle w:val="Heading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  <w:lang w:val="pt-BR"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6" type="#_x0000_t75" style="position:absolute;left:0;text-align:left;margin-left:4.6pt;margin-top:-20.15pt;width:45pt;height:34.9pt;z-index:-251658240;visibility:visible" wrapcoords="-360 0 -360 21140 21600 21140 21600 0 -360 0">
                  <v:imagedata r:id="rId5" o:title="" cropbottom="10497f"/>
                  <w10:wrap type="tight"/>
                </v:shape>
              </w:pict>
            </w:r>
            <w:r w:rsidRPr="00FB180C">
              <w:rPr>
                <w:rFonts w:ascii="Arial" w:hAnsi="Arial" w:cs="Arial"/>
                <w:bCs/>
                <w:sz w:val="24"/>
                <w:szCs w:val="24"/>
              </w:rPr>
              <w:t xml:space="preserve">DEPARTAMENTO DE INTERCAMBIO </w:t>
            </w:r>
          </w:p>
          <w:p w:rsidR="00936C01" w:rsidRPr="00FB180C" w:rsidRDefault="00936C01" w:rsidP="007C35D6">
            <w:pPr>
              <w:pStyle w:val="Heading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B180C">
              <w:rPr>
                <w:rFonts w:ascii="Arial" w:hAnsi="Arial" w:cs="Arial"/>
                <w:sz w:val="24"/>
                <w:szCs w:val="24"/>
              </w:rPr>
              <w:t>ACADÉMICO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80C">
              <w:rPr>
                <w:rFonts w:ascii="Arial" w:hAnsi="Arial" w:cs="Arial"/>
                <w:sz w:val="24"/>
                <w:szCs w:val="24"/>
              </w:rPr>
              <w:t>Y ASUNTOS INTERNACIONALES</w:t>
            </w:r>
          </w:p>
          <w:p w:rsidR="00936C01" w:rsidRPr="00FB180C" w:rsidRDefault="00936C01" w:rsidP="007C35D6">
            <w:pPr>
              <w:pStyle w:val="BodyText"/>
              <w:jc w:val="right"/>
              <w:rPr>
                <w:sz w:val="16"/>
              </w:rPr>
            </w:pPr>
          </w:p>
          <w:p w:rsidR="00936C01" w:rsidRPr="00FB180C" w:rsidRDefault="00936C01" w:rsidP="007C35D6">
            <w:pPr>
              <w:pStyle w:val="BodyText"/>
              <w:jc w:val="right"/>
            </w:pPr>
            <w:r w:rsidRPr="00FB180C">
              <w:t>Km. 38.5 Carretera Méx-Texcoco,</w:t>
            </w:r>
          </w:p>
          <w:p w:rsidR="00936C01" w:rsidRPr="00FB180C" w:rsidRDefault="00936C01" w:rsidP="007C35D6">
            <w:pPr>
              <w:pStyle w:val="BodyText"/>
              <w:jc w:val="right"/>
            </w:pPr>
            <w:r w:rsidRPr="00FB180C">
              <w:t>Chapingo, Edo. de México,C.P. 56230</w:t>
            </w:r>
          </w:p>
          <w:p w:rsidR="00936C01" w:rsidRPr="00FB180C" w:rsidRDefault="00936C01" w:rsidP="007C35D6">
            <w:pPr>
              <w:pStyle w:val="BodyText"/>
              <w:jc w:val="right"/>
            </w:pPr>
            <w:r w:rsidRPr="00FB180C">
              <w:t>Edificio Efraín Hernández Xolocotzi 214-217</w:t>
            </w:r>
          </w:p>
          <w:p w:rsidR="00936C01" w:rsidRPr="00FB180C" w:rsidRDefault="00936C01" w:rsidP="007C35D6">
            <w:pPr>
              <w:pStyle w:val="BodyText"/>
              <w:jc w:val="right"/>
            </w:pPr>
            <w:r w:rsidRPr="00FB180C">
              <w:t>Tel./Fax. 595  95 2 15 65</w:t>
            </w:r>
          </w:p>
          <w:p w:rsidR="00936C01" w:rsidRPr="00D357FD" w:rsidRDefault="00936C01" w:rsidP="007C35D6">
            <w:pPr>
              <w:pStyle w:val="BodyText"/>
              <w:jc w:val="right"/>
              <w:rPr>
                <w:color w:val="7B6A4D"/>
                <w:sz w:val="16"/>
                <w:lang w:val="es-ES_tradnl"/>
              </w:rPr>
            </w:pPr>
            <w:r w:rsidRPr="00FB180C">
              <w:t>Tel.595 95 2-15-00, Ext. 1615, 5107, 5108</w:t>
            </w:r>
          </w:p>
          <w:p w:rsidR="00936C01" w:rsidRPr="00D357FD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  <w:sz w:val="20"/>
                <w:szCs w:val="20"/>
              </w:rPr>
            </w:pPr>
          </w:p>
          <w:p w:rsidR="00936C01" w:rsidRPr="00D357FD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  <w:sz w:val="20"/>
                <w:szCs w:val="20"/>
              </w:rPr>
            </w:pPr>
          </w:p>
        </w:tc>
        <w:tc>
          <w:tcPr>
            <w:tcW w:w="4678" w:type="dxa"/>
          </w:tcPr>
          <w:p w:rsidR="00936C01" w:rsidRPr="007B7DC1" w:rsidRDefault="00936C01" w:rsidP="007C35D6">
            <w:pPr>
              <w:pStyle w:val="BodyText"/>
              <w:rPr>
                <w:sz w:val="18"/>
                <w:szCs w:val="18"/>
              </w:rPr>
            </w:pPr>
          </w:p>
          <w:p w:rsidR="00936C01" w:rsidRPr="00FB180C" w:rsidRDefault="00936C01" w:rsidP="007C35D6">
            <w:pPr>
              <w:pStyle w:val="BodyText"/>
              <w:rPr>
                <w:sz w:val="24"/>
              </w:rPr>
            </w:pPr>
            <w:r w:rsidRPr="00FB180C">
              <w:rPr>
                <w:sz w:val="24"/>
              </w:rPr>
              <w:t>Solicitud de Participación</w:t>
            </w:r>
          </w:p>
          <w:p w:rsidR="00936C01" w:rsidRDefault="00936C01" w:rsidP="007C35D6">
            <w:pPr>
              <w:pStyle w:val="BodyText"/>
              <w:tabs>
                <w:tab w:val="left" w:pos="176"/>
                <w:tab w:val="left" w:pos="765"/>
              </w:tabs>
              <w:jc w:val="left"/>
              <w:rPr>
                <w:sz w:val="24"/>
              </w:rPr>
            </w:pPr>
          </w:p>
          <w:bookmarkStart w:id="0" w:name="Casilla17"/>
          <w:p w:rsidR="00936C01" w:rsidRDefault="00936C01" w:rsidP="007C35D6">
            <w:pPr>
              <w:pStyle w:val="BodyText"/>
              <w:tabs>
                <w:tab w:val="left" w:pos="176"/>
                <w:tab w:val="left" w:pos="765"/>
              </w:tabs>
              <w:jc w:val="left"/>
              <w:rPr>
                <w:b w:val="0"/>
                <w:bCs w:val="0"/>
              </w:rPr>
            </w:pPr>
            <w:r w:rsidRPr="00C57E30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7E30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C57E30">
              <w:rPr>
                <w:b w:val="0"/>
                <w:bCs w:val="0"/>
                <w:sz w:val="24"/>
                <w:szCs w:val="24"/>
              </w:rPr>
            </w:r>
            <w:r w:rsidRPr="00C57E30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0"/>
            <w:r>
              <w:rPr>
                <w:b w:val="0"/>
                <w:bCs w:val="0"/>
              </w:rPr>
              <w:t>I</w:t>
            </w:r>
            <w:r w:rsidRPr="007959B1">
              <w:rPr>
                <w:b w:val="0"/>
                <w:bCs w:val="0"/>
              </w:rPr>
              <w:t>ntercambio institucional bilateral</w:t>
            </w:r>
          </w:p>
          <w:bookmarkStart w:id="1" w:name="Casilla2"/>
          <w:p w:rsidR="00936C01" w:rsidRDefault="00936C01" w:rsidP="007C35D6">
            <w:pPr>
              <w:pStyle w:val="BodyText"/>
              <w:tabs>
                <w:tab w:val="left" w:pos="176"/>
                <w:tab w:val="left" w:pos="765"/>
              </w:tabs>
              <w:jc w:val="left"/>
              <w:rPr>
                <w:b w:val="0"/>
                <w:bCs w:val="0"/>
              </w:rPr>
            </w:pPr>
            <w:r w:rsidRPr="005C1E43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E43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Pr="005C1E43">
              <w:rPr>
                <w:b w:val="0"/>
                <w:bCs w:val="0"/>
                <w:sz w:val="22"/>
                <w:szCs w:val="22"/>
              </w:rPr>
            </w:r>
            <w:r w:rsidRPr="005C1E43"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1"/>
            <w:r>
              <w:rPr>
                <w:b w:val="0"/>
                <w:bCs w:val="0"/>
              </w:rPr>
              <w:t>Otro</w:t>
            </w:r>
          </w:p>
          <w:p w:rsidR="00936C01" w:rsidRPr="006035D0" w:rsidRDefault="00936C01" w:rsidP="007C35D6">
            <w:pPr>
              <w:pStyle w:val="BodyText"/>
              <w:tabs>
                <w:tab w:val="left" w:pos="176"/>
                <w:tab w:val="left" w:pos="765"/>
              </w:tabs>
              <w:jc w:val="left"/>
              <w:rPr>
                <w:b w:val="0"/>
                <w:sz w:val="24"/>
              </w:rPr>
            </w:pPr>
            <w:r>
              <w:rPr>
                <w:lang w:val="pt-BR" w:eastAsia="pt-BR"/>
              </w:rPr>
              <w:pict>
                <v:rect id="Rectángulo 1" o:spid="_x0000_s1027" style="position:absolute;margin-left:141.75pt;margin-top:7.15pt;width:71pt;height:71pt;z-index:-251657216;visibility:visible" wrapcoords="-227 -227 -227 21373 21827 21373 21827 -227 -227 -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" strokecolor="#6f493c">
                  <v:textbox>
                    <w:txbxContent>
                      <w:p w:rsidR="00936C01" w:rsidRDefault="00936C01" w:rsidP="007C35D6"/>
                      <w:p w:rsidR="00936C01" w:rsidRDefault="00936C01" w:rsidP="007C35D6"/>
                      <w:p w:rsidR="00936C01" w:rsidRDefault="00936C01" w:rsidP="007C35D6">
                        <w:pPr>
                          <w:pStyle w:val="Footer"/>
                          <w:tabs>
                            <w:tab w:val="clear" w:pos="4419"/>
                            <w:tab w:val="clear" w:pos="8838"/>
                          </w:tabs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    Foto</w:t>
                        </w:r>
                      </w:p>
                    </w:txbxContent>
                  </v:textbox>
                  <w10:wrap type="tight" side="left"/>
                </v:rect>
              </w:pict>
            </w:r>
            <w:r>
              <w:rPr>
                <w:b w:val="0"/>
                <w:bCs w:val="0"/>
              </w:rPr>
              <w:t xml:space="preserve">Especificar: </w:t>
            </w:r>
            <w:bookmarkStart w:id="2" w:name="Texto29"/>
            <w:r>
              <w:rPr>
                <w:b w:val="0"/>
                <w:bCs w:val="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"/>
          </w:p>
          <w:p w:rsidR="00936C01" w:rsidRPr="00D357FD" w:rsidRDefault="00936C01" w:rsidP="007C35D6">
            <w:pPr>
              <w:pStyle w:val="BodyText"/>
              <w:jc w:val="left"/>
              <w:rPr>
                <w:color w:val="7B6A4D"/>
                <w:sz w:val="24"/>
              </w:rPr>
            </w:pPr>
          </w:p>
          <w:p w:rsidR="00936C01" w:rsidRPr="00D357FD" w:rsidRDefault="00936C01" w:rsidP="007C35D6">
            <w:pPr>
              <w:pStyle w:val="BodyText"/>
              <w:jc w:val="left"/>
              <w:rPr>
                <w:color w:val="7B6A4D"/>
                <w:sz w:val="24"/>
              </w:rPr>
            </w:pPr>
            <w:r w:rsidRPr="005C1E43">
              <w:rPr>
                <w:b w:val="0"/>
              </w:rPr>
              <w:t>Año lectivo</w:t>
            </w:r>
            <w:r w:rsidRPr="00D357FD">
              <w:rPr>
                <w:color w:val="7B6A4D"/>
              </w:rPr>
              <w:t>:</w:t>
            </w:r>
            <w:bookmarkStart w:id="3" w:name="Texto32"/>
            <w:r>
              <w:rPr>
                <w:color w:val="7B6A4D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3"/>
            <w:r>
              <w:rPr>
                <w:color w:val="7B6A4D"/>
              </w:rPr>
              <w:t>/</w:t>
            </w:r>
            <w:bookmarkStart w:id="4" w:name="Texto33"/>
            <w:r>
              <w:rPr>
                <w:color w:val="7B6A4D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4"/>
          </w:p>
          <w:p w:rsidR="00936C01" w:rsidRPr="00D357FD" w:rsidRDefault="00936C01" w:rsidP="007C35D6">
            <w:pPr>
              <w:spacing w:after="0" w:line="240" w:lineRule="auto"/>
              <w:rPr>
                <w:b/>
                <w:bCs/>
                <w:color w:val="7B6A4D"/>
              </w:rPr>
            </w:pPr>
          </w:p>
        </w:tc>
      </w:tr>
    </w:tbl>
    <w:p w:rsidR="00936C01" w:rsidRDefault="00936C01" w:rsidP="007C35D6">
      <w:pPr>
        <w:rPr>
          <w:sz w:val="16"/>
          <w:szCs w:val="16"/>
          <w:lang w:val="es-ES"/>
        </w:rPr>
      </w:pPr>
    </w:p>
    <w:p w:rsidR="00936C01" w:rsidRDefault="00936C01" w:rsidP="007C35D6">
      <w:pPr>
        <w:pStyle w:val="Heading3"/>
        <w:ind w:right="-1227"/>
        <w:jc w:val="center"/>
        <w:rPr>
          <w:sz w:val="24"/>
          <w:u w:val="single"/>
        </w:rPr>
      </w:pPr>
      <w:r>
        <w:rPr>
          <w:sz w:val="26"/>
          <w:u w:val="single"/>
        </w:rPr>
        <w:t>ESTUDIANTES VISITANTES    (Solicitud de Participación</w:t>
      </w:r>
      <w:r>
        <w:rPr>
          <w:sz w:val="24"/>
          <w:u w:val="single"/>
        </w:rPr>
        <w:t>)</w:t>
      </w:r>
    </w:p>
    <w:tbl>
      <w:tblPr>
        <w:tblpPr w:leftFromText="141" w:rightFromText="141" w:vertAnchor="text" w:horzAnchor="margin" w:tblpXSpec="center" w:tblpY="39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798"/>
        <w:gridCol w:w="1882"/>
        <w:gridCol w:w="1080"/>
        <w:gridCol w:w="724"/>
        <w:gridCol w:w="2551"/>
      </w:tblGrid>
      <w:tr w:rsidR="00936C01" w:rsidRPr="00D357FD" w:rsidTr="007C35D6">
        <w:trPr>
          <w:trHeight w:val="540"/>
        </w:trPr>
        <w:tc>
          <w:tcPr>
            <w:tcW w:w="2988" w:type="dx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Nombre</w:t>
            </w:r>
            <w:r>
              <w:rPr>
                <w:rFonts w:ascii="Calibri" w:hAnsi="Calibri"/>
                <w:b/>
                <w:bCs/>
              </w:rPr>
              <w:t>(s)</w:t>
            </w:r>
          </w:p>
        </w:tc>
        <w:tc>
          <w:tcPr>
            <w:tcW w:w="5484" w:type="dxa"/>
            <w:gridSpan w:val="4"/>
          </w:tcPr>
          <w:p w:rsidR="00936C01" w:rsidRDefault="00936C01" w:rsidP="007C35D6">
            <w:pPr>
              <w:spacing w:after="0" w:line="240" w:lineRule="auto"/>
              <w:rPr>
                <w:b/>
                <w:bCs/>
                <w:color w:val="7B6A4D"/>
              </w:rPr>
            </w:pPr>
          </w:p>
          <w:bookmarkStart w:id="5" w:name="Texto31"/>
          <w:p w:rsidR="00936C01" w:rsidRPr="00D357FD" w:rsidRDefault="00936C01" w:rsidP="00C5624A">
            <w:pPr>
              <w:spacing w:after="0" w:line="240" w:lineRule="auto"/>
              <w:rPr>
                <w:b/>
                <w:bCs/>
                <w:color w:val="7B6A4D"/>
              </w:rPr>
            </w:pPr>
            <w:r>
              <w:rPr>
                <w:b/>
                <w:bCs/>
                <w:color w:val="7B6A4D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7B6A4D"/>
              </w:rPr>
              <w:instrText xml:space="preserve"> FORMTEXT </w:instrText>
            </w:r>
            <w:r>
              <w:rPr>
                <w:b/>
                <w:bCs/>
                <w:color w:val="7B6A4D"/>
              </w:rPr>
            </w:r>
            <w:r>
              <w:rPr>
                <w:b/>
                <w:bCs/>
                <w:color w:val="7B6A4D"/>
              </w:rPr>
              <w:fldChar w:fldCharType="separate"/>
            </w:r>
            <w:r>
              <w:rPr>
                <w:b/>
                <w:bCs/>
                <w:noProof/>
                <w:color w:val="7B6A4D"/>
              </w:rPr>
              <w:t> </w:t>
            </w:r>
            <w:r>
              <w:rPr>
                <w:b/>
                <w:bCs/>
                <w:noProof/>
                <w:color w:val="7B6A4D"/>
              </w:rPr>
              <w:t> </w:t>
            </w:r>
            <w:r>
              <w:rPr>
                <w:b/>
                <w:bCs/>
                <w:noProof/>
                <w:color w:val="7B6A4D"/>
              </w:rPr>
              <w:t> </w:t>
            </w:r>
            <w:r>
              <w:rPr>
                <w:b/>
                <w:bCs/>
                <w:noProof/>
                <w:color w:val="7B6A4D"/>
              </w:rPr>
              <w:t> </w:t>
            </w:r>
            <w:r>
              <w:rPr>
                <w:b/>
                <w:bCs/>
                <w:noProof/>
                <w:color w:val="7B6A4D"/>
              </w:rPr>
              <w:t> </w:t>
            </w:r>
            <w:r>
              <w:rPr>
                <w:b/>
                <w:bCs/>
                <w:color w:val="7B6A4D"/>
              </w:rPr>
              <w:fldChar w:fldCharType="end"/>
            </w:r>
            <w:bookmarkEnd w:id="5"/>
          </w:p>
        </w:tc>
        <w:bookmarkStart w:id="6" w:name="Casilla3"/>
        <w:tc>
          <w:tcPr>
            <w:tcW w:w="2551" w:type="dxa"/>
          </w:tcPr>
          <w:p w:rsidR="00936C01" w:rsidRPr="00DC7B74" w:rsidRDefault="00936C01" w:rsidP="005C1E4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7B6A4D"/>
                <w:sz w:val="14"/>
                <w:szCs w:val="14"/>
              </w:rPr>
            </w:pPr>
            <w:r w:rsidRPr="00D76DDE">
              <w:rPr>
                <w:rFonts w:ascii="Calibri" w:hAnsi="Calibri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DDE">
              <w:rPr>
                <w:rFonts w:ascii="Calibri" w:hAnsi="Calibri"/>
                <w:b/>
              </w:rPr>
              <w:instrText xml:space="preserve"> FORMCHECKBOX </w:instrText>
            </w:r>
            <w:r w:rsidRPr="00D76DDE">
              <w:rPr>
                <w:rFonts w:ascii="Calibri" w:hAnsi="Calibri"/>
                <w:b/>
              </w:rPr>
            </w:r>
            <w:r w:rsidRPr="00D76DDE">
              <w:rPr>
                <w:rFonts w:ascii="Calibri" w:hAnsi="Calibri"/>
                <w:b/>
              </w:rPr>
              <w:fldChar w:fldCharType="end"/>
            </w:r>
            <w:bookmarkEnd w:id="6"/>
            <w:r w:rsidRPr="007B7DC1">
              <w:rPr>
                <w:rFonts w:ascii="Calibri" w:hAnsi="Calibri"/>
                <w:b/>
                <w:sz w:val="20"/>
                <w:szCs w:val="20"/>
              </w:rPr>
              <w:t>Hombre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bookmarkStart w:id="7" w:name="Casilla16"/>
            <w:r w:rsidRPr="005C1E43">
              <w:rPr>
                <w:rFonts w:ascii="Calibri" w:hAnsi="Calibri"/>
                <w:b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E43">
              <w:rPr>
                <w:rFonts w:ascii="Calibri" w:hAnsi="Calibri"/>
                <w:b/>
              </w:rPr>
              <w:instrText xml:space="preserve"> FORMCHECKBOX </w:instrText>
            </w:r>
            <w:r w:rsidRPr="005C1E43">
              <w:rPr>
                <w:rFonts w:ascii="Calibri" w:hAnsi="Calibri"/>
                <w:b/>
              </w:rPr>
            </w:r>
            <w:r w:rsidRPr="005C1E43">
              <w:rPr>
                <w:rFonts w:ascii="Calibri" w:hAnsi="Calibri"/>
                <w:b/>
              </w:rPr>
              <w:fldChar w:fldCharType="end"/>
            </w:r>
            <w:bookmarkEnd w:id="7"/>
            <w:r w:rsidRPr="007B7DC1">
              <w:rPr>
                <w:rFonts w:ascii="Calibri" w:hAnsi="Calibri"/>
                <w:b/>
                <w:sz w:val="18"/>
                <w:szCs w:val="18"/>
              </w:rPr>
              <w:t>Mujer</w:t>
            </w:r>
          </w:p>
        </w:tc>
      </w:tr>
      <w:tr w:rsidR="00936C01" w:rsidRPr="00D357FD" w:rsidTr="007C35D6">
        <w:trPr>
          <w:trHeight w:val="540"/>
        </w:trPr>
        <w:tc>
          <w:tcPr>
            <w:tcW w:w="2988" w:type="dxa"/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 w:rsidRPr="00DC7B74">
              <w:rPr>
                <w:rFonts w:ascii="Calibri" w:hAnsi="Calibri"/>
                <w:b/>
                <w:bCs/>
              </w:rPr>
              <w:t>Primer apellido</w:t>
            </w:r>
          </w:p>
        </w:tc>
        <w:tc>
          <w:tcPr>
            <w:tcW w:w="8035" w:type="dxa"/>
            <w:gridSpan w:val="5"/>
            <w:shd w:val="clear" w:color="auto" w:fill="E8E2DA"/>
          </w:tcPr>
          <w:p w:rsidR="00936C01" w:rsidRDefault="00936C01" w:rsidP="007C35D6">
            <w:pPr>
              <w:spacing w:after="0" w:line="240" w:lineRule="auto"/>
              <w:rPr>
                <w:color w:val="7B6A4D"/>
              </w:rPr>
            </w:pPr>
          </w:p>
          <w:bookmarkStart w:id="8" w:name="Texto3"/>
          <w:p w:rsidR="00936C01" w:rsidRPr="00D357FD" w:rsidRDefault="00936C01" w:rsidP="00507C97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8"/>
          </w:p>
        </w:tc>
      </w:tr>
      <w:tr w:rsidR="00936C01" w:rsidRPr="00D357FD" w:rsidTr="007C35D6">
        <w:trPr>
          <w:trHeight w:val="540"/>
        </w:trPr>
        <w:tc>
          <w:tcPr>
            <w:tcW w:w="2988" w:type="dx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 w:rsidRPr="00DC7B74">
              <w:rPr>
                <w:rFonts w:ascii="Calibri" w:hAnsi="Calibri"/>
                <w:b/>
                <w:bCs/>
              </w:rPr>
              <w:t>Segundo apellido</w:t>
            </w:r>
          </w:p>
        </w:tc>
        <w:tc>
          <w:tcPr>
            <w:tcW w:w="8035" w:type="dxa"/>
            <w:gridSpan w:val="5"/>
          </w:tcPr>
          <w:p w:rsidR="00936C01" w:rsidRDefault="00936C01" w:rsidP="007C35D6">
            <w:pPr>
              <w:spacing w:after="0" w:line="240" w:lineRule="auto"/>
              <w:rPr>
                <w:sz w:val="12"/>
                <w:szCs w:val="12"/>
              </w:rPr>
            </w:pPr>
          </w:p>
          <w:bookmarkStart w:id="9" w:name="Texto4"/>
          <w:p w:rsidR="00936C01" w:rsidRPr="00C57E30" w:rsidRDefault="00936C01" w:rsidP="007C35D6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936C01" w:rsidRPr="001B51BB" w:rsidRDefault="00936C01" w:rsidP="007C35D6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36C01" w:rsidRPr="00D357FD" w:rsidTr="007C35D6">
        <w:trPr>
          <w:trHeight w:val="580"/>
        </w:trPr>
        <w:tc>
          <w:tcPr>
            <w:tcW w:w="2988" w:type="dxa"/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 w:rsidRPr="00DC7B74">
              <w:rPr>
                <w:rFonts w:ascii="Calibri" w:hAnsi="Calibri"/>
                <w:b/>
                <w:bCs/>
              </w:rPr>
              <w:t>Dirección permanente</w:t>
            </w:r>
          </w:p>
        </w:tc>
        <w:bookmarkStart w:id="10" w:name="Texto5"/>
        <w:tc>
          <w:tcPr>
            <w:tcW w:w="4760" w:type="dxa"/>
            <w:gridSpan w:val="3"/>
            <w:shd w:val="clear" w:color="auto" w:fill="E8E2DA"/>
          </w:tcPr>
          <w:p w:rsidR="00936C01" w:rsidRPr="00D357FD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0"/>
          </w:p>
        </w:tc>
        <w:tc>
          <w:tcPr>
            <w:tcW w:w="3275" w:type="dxa"/>
            <w:gridSpan w:val="2"/>
            <w:shd w:val="clear" w:color="auto" w:fill="E8E2DA"/>
          </w:tcPr>
          <w:p w:rsidR="00936C01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DC7B74">
              <w:rPr>
                <w:rFonts w:ascii="Calibri" w:hAnsi="Calibri"/>
                <w:b/>
              </w:rPr>
              <w:t>Estado / País</w:t>
            </w:r>
          </w:p>
          <w:bookmarkStart w:id="11" w:name="Texto6"/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1"/>
          </w:p>
        </w:tc>
      </w:tr>
      <w:tr w:rsidR="00936C01" w:rsidRPr="00D357FD" w:rsidTr="007C35D6">
        <w:trPr>
          <w:trHeight w:val="285"/>
        </w:trPr>
        <w:tc>
          <w:tcPr>
            <w:tcW w:w="2988" w:type="dxa"/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actual de correo</w:t>
            </w:r>
          </w:p>
        </w:tc>
        <w:bookmarkStart w:id="12" w:name="Texto7"/>
        <w:tc>
          <w:tcPr>
            <w:tcW w:w="4760" w:type="dxa"/>
            <w:gridSpan w:val="3"/>
            <w:shd w:val="clear" w:color="auto" w:fill="E8E2DA"/>
          </w:tcPr>
          <w:p w:rsidR="00936C01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2"/>
          </w:p>
          <w:p w:rsidR="00936C01" w:rsidRPr="00D357FD" w:rsidRDefault="00936C01" w:rsidP="007C35D6">
            <w:pPr>
              <w:spacing w:after="0" w:line="240" w:lineRule="auto"/>
              <w:rPr>
                <w:color w:val="7B6A4D"/>
              </w:rPr>
            </w:pPr>
          </w:p>
        </w:tc>
        <w:tc>
          <w:tcPr>
            <w:tcW w:w="3275" w:type="dxa"/>
            <w:gridSpan w:val="2"/>
            <w:shd w:val="clear" w:color="auto" w:fill="E8E2DA"/>
          </w:tcPr>
          <w:p w:rsidR="00936C01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4E3966">
              <w:rPr>
                <w:rFonts w:ascii="Calibri" w:hAnsi="Calibri"/>
                <w:b/>
              </w:rPr>
              <w:t>No. de Pasaporte</w:t>
            </w:r>
            <w:r>
              <w:rPr>
                <w:rFonts w:ascii="Calibri" w:hAnsi="Calibri"/>
                <w:b/>
              </w:rPr>
              <w:t>:</w:t>
            </w:r>
          </w:p>
          <w:bookmarkStart w:id="13" w:name="Texto8"/>
          <w:p w:rsidR="00936C01" w:rsidRPr="004E3966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3"/>
          </w:p>
        </w:tc>
      </w:tr>
      <w:tr w:rsidR="00936C01" w:rsidRPr="00D357FD" w:rsidTr="007C35D6">
        <w:trPr>
          <w:trHeight w:val="285"/>
        </w:trPr>
        <w:tc>
          <w:tcPr>
            <w:tcW w:w="2988" w:type="dx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>
              <w:rPr>
                <w:rFonts w:ascii="Calibri" w:hAnsi="Calibri"/>
                <w:b/>
                <w:bCs/>
              </w:rPr>
              <w:t>Teléfono</w:t>
            </w:r>
          </w:p>
        </w:tc>
        <w:bookmarkStart w:id="14" w:name="Texto9"/>
        <w:tc>
          <w:tcPr>
            <w:tcW w:w="3680" w:type="dxa"/>
            <w:gridSpan w:val="2"/>
          </w:tcPr>
          <w:p w:rsidR="00936C01" w:rsidRPr="00D357FD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4"/>
          </w:p>
        </w:tc>
        <w:tc>
          <w:tcPr>
            <w:tcW w:w="4355" w:type="dxa"/>
            <w:gridSpan w:val="3"/>
          </w:tcPr>
          <w:p w:rsidR="00936C01" w:rsidRPr="00DC7B74" w:rsidRDefault="00936C01" w:rsidP="007C35D6">
            <w:pPr>
              <w:spacing w:after="0" w:line="240" w:lineRule="auto"/>
              <w:rPr>
                <w:color w:val="7B6A4D"/>
              </w:rPr>
            </w:pPr>
            <w:r w:rsidRPr="00DC7B74">
              <w:rPr>
                <w:rFonts w:ascii="Calibri" w:hAnsi="Calibri"/>
                <w:b/>
                <w:bCs/>
              </w:rPr>
              <w:t>E-mail</w:t>
            </w:r>
            <w:r>
              <w:rPr>
                <w:rFonts w:ascii="Calibri" w:hAnsi="Calibri"/>
                <w:b/>
                <w:bCs/>
              </w:rPr>
              <w:t xml:space="preserve">: </w:t>
            </w:r>
            <w:bookmarkStart w:id="15" w:name="Texto10"/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5"/>
          </w:p>
        </w:tc>
      </w:tr>
      <w:tr w:rsidR="00936C01" w:rsidRPr="00D357FD" w:rsidTr="007C35D6">
        <w:trPr>
          <w:trHeight w:val="285"/>
        </w:trPr>
        <w:tc>
          <w:tcPr>
            <w:tcW w:w="2988" w:type="dxa"/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 w:rsidRPr="00DC7B74">
              <w:rPr>
                <w:rFonts w:ascii="Calibri" w:hAnsi="Calibri"/>
                <w:b/>
                <w:bCs/>
              </w:rPr>
              <w:t>Lugar de nacimiento</w:t>
            </w:r>
          </w:p>
        </w:tc>
        <w:bookmarkStart w:id="16" w:name="Texto30"/>
        <w:tc>
          <w:tcPr>
            <w:tcW w:w="8035" w:type="dxa"/>
            <w:gridSpan w:val="5"/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6"/>
          </w:p>
        </w:tc>
      </w:tr>
      <w:tr w:rsidR="00936C01" w:rsidRPr="00D357FD" w:rsidTr="007C35D6">
        <w:trPr>
          <w:trHeight w:val="285"/>
        </w:trPr>
        <w:tc>
          <w:tcPr>
            <w:tcW w:w="2988" w:type="dx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Contacto en caso de emergencia</w:t>
            </w:r>
          </w:p>
        </w:tc>
        <w:bookmarkStart w:id="17" w:name="Texto11"/>
        <w:tc>
          <w:tcPr>
            <w:tcW w:w="4760" w:type="dxa"/>
            <w:gridSpan w:val="3"/>
          </w:tcPr>
          <w:p w:rsidR="00936C01" w:rsidRPr="00D357FD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7"/>
          </w:p>
        </w:tc>
        <w:tc>
          <w:tcPr>
            <w:tcW w:w="3275" w:type="dxa"/>
            <w:gridSpan w:val="2"/>
          </w:tcPr>
          <w:p w:rsidR="00936C01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DC7B74">
              <w:rPr>
                <w:rFonts w:ascii="Calibri" w:hAnsi="Calibri"/>
                <w:b/>
              </w:rPr>
              <w:t>Parentesco:</w:t>
            </w:r>
          </w:p>
          <w:bookmarkStart w:id="18" w:name="Texto12"/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8"/>
          </w:p>
        </w:tc>
      </w:tr>
      <w:tr w:rsidR="00936C01" w:rsidRPr="00D357FD" w:rsidTr="007C35D6">
        <w:trPr>
          <w:trHeight w:val="285"/>
        </w:trPr>
        <w:tc>
          <w:tcPr>
            <w:tcW w:w="2988" w:type="dxa"/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Dirección de</w:t>
            </w:r>
            <w:r>
              <w:rPr>
                <w:rFonts w:ascii="Calibri" w:hAnsi="Calibri"/>
                <w:b/>
                <w:bCs/>
              </w:rPr>
              <w:t>l</w:t>
            </w:r>
            <w:r w:rsidRPr="00DC7B74">
              <w:rPr>
                <w:rFonts w:ascii="Calibri" w:hAnsi="Calibri"/>
                <w:b/>
                <w:bCs/>
              </w:rPr>
              <w:t xml:space="preserve"> contacto</w:t>
            </w:r>
          </w:p>
        </w:tc>
        <w:bookmarkStart w:id="19" w:name="Texto13"/>
        <w:tc>
          <w:tcPr>
            <w:tcW w:w="8035" w:type="dxa"/>
            <w:gridSpan w:val="5"/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9"/>
          </w:p>
          <w:p w:rsidR="00936C01" w:rsidRPr="00DC7B74" w:rsidRDefault="00936C01" w:rsidP="007C35D6">
            <w:pPr>
              <w:spacing w:after="0" w:line="240" w:lineRule="auto"/>
              <w:rPr>
                <w:color w:val="7B6A4D"/>
              </w:rPr>
            </w:pPr>
          </w:p>
        </w:tc>
      </w:tr>
      <w:tr w:rsidR="00936C01" w:rsidRPr="00D357FD" w:rsidTr="007C35D6">
        <w:trPr>
          <w:trHeight w:val="285"/>
        </w:trPr>
        <w:tc>
          <w:tcPr>
            <w:tcW w:w="2988" w:type="dx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>
              <w:rPr>
                <w:rFonts w:ascii="Calibri" w:hAnsi="Calibri"/>
                <w:b/>
                <w:bCs/>
              </w:rPr>
              <w:t>Tel. del contacto</w:t>
            </w:r>
          </w:p>
        </w:tc>
        <w:bookmarkStart w:id="20" w:name="Texto14"/>
        <w:tc>
          <w:tcPr>
            <w:tcW w:w="3680" w:type="dxa"/>
            <w:gridSpan w:val="2"/>
          </w:tcPr>
          <w:p w:rsidR="00936C01" w:rsidRPr="00D357FD" w:rsidRDefault="00936C01" w:rsidP="00C5624A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color w:val="7B6A4D"/>
              </w:rPr>
              <w:t xml:space="preserve">     </w:t>
            </w:r>
            <w:r>
              <w:rPr>
                <w:color w:val="7B6A4D"/>
              </w:rPr>
              <w:fldChar w:fldCharType="end"/>
            </w:r>
            <w:bookmarkEnd w:id="20"/>
          </w:p>
        </w:tc>
        <w:tc>
          <w:tcPr>
            <w:tcW w:w="4355" w:type="dxa"/>
            <w:gridSpan w:val="3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DC7B74">
              <w:rPr>
                <w:rFonts w:ascii="Calibri" w:hAnsi="Calibri"/>
                <w:b/>
              </w:rPr>
              <w:t>E-mail</w:t>
            </w:r>
            <w:r>
              <w:rPr>
                <w:rFonts w:ascii="Calibri" w:hAnsi="Calibri"/>
                <w:b/>
              </w:rPr>
              <w:t xml:space="preserve">: </w:t>
            </w:r>
            <w:bookmarkStart w:id="21" w:name="Texto15"/>
            <w:r>
              <w:rPr>
                <w:rFonts w:ascii="Calibri" w:hAnsi="Calibri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1"/>
          </w:p>
        </w:tc>
      </w:tr>
      <w:tr w:rsidR="00936C01" w:rsidRPr="00D357FD" w:rsidTr="007C35D6">
        <w:tblPrEx>
          <w:tblBorders>
            <w:top w:val="single" w:sz="8" w:space="0" w:color="A28E6A"/>
            <w:left w:val="none" w:sz="0" w:space="0" w:color="auto"/>
            <w:bottom w:val="single" w:sz="8" w:space="0" w:color="A28E6A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Solicita hospedaje en la UACh</w:t>
            </w:r>
          </w:p>
        </w:tc>
        <w:bookmarkStart w:id="22" w:name="Casilla18"/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DC7B74" w:rsidRDefault="00936C01" w:rsidP="00C57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22"/>
            <w:r>
              <w:rPr>
                <w:rFonts w:ascii="Calibri" w:hAnsi="Calibri"/>
                <w:b/>
              </w:rPr>
              <w:t xml:space="preserve">Sí      </w:t>
            </w:r>
            <w:bookmarkStart w:id="23" w:name="Casilla19"/>
            <w:r>
              <w:rPr>
                <w:rFonts w:ascii="Calibri" w:hAnsi="Calibri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23"/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DC7B74">
              <w:rPr>
                <w:rFonts w:ascii="Calibri" w:hAnsi="Calibri"/>
                <w:b/>
              </w:rPr>
              <w:t>* Revisar políticas de estancia y hospedaje en Pag Web</w:t>
            </w:r>
          </w:p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936C01" w:rsidRPr="007E10A4" w:rsidRDefault="00936C01" w:rsidP="007C35D6">
      <w:pPr>
        <w:spacing w:line="240" w:lineRule="auto"/>
        <w:ind w:left="-1134"/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XSpec="center" w:tblpY="405"/>
        <w:tblW w:w="11023" w:type="dxa"/>
        <w:tblBorders>
          <w:top w:val="single" w:sz="8" w:space="0" w:color="A28E6A"/>
          <w:bottom w:val="single" w:sz="8" w:space="0" w:color="A28E6A"/>
        </w:tblBorders>
        <w:tblLook w:val="00A0"/>
      </w:tblPr>
      <w:tblGrid>
        <w:gridCol w:w="2386"/>
        <w:gridCol w:w="2621"/>
        <w:gridCol w:w="1720"/>
        <w:gridCol w:w="1250"/>
        <w:gridCol w:w="3046"/>
      </w:tblGrid>
      <w:tr w:rsidR="00936C01" w:rsidRPr="00D357FD" w:rsidTr="007C35D6">
        <w:trPr>
          <w:trHeight w:val="28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357FD" w:rsidRDefault="00936C01" w:rsidP="007C35D6">
            <w:pPr>
              <w:pStyle w:val="Heading3"/>
              <w:ind w:left="0"/>
              <w:rPr>
                <w:rFonts w:ascii="Calibri" w:hAnsi="Calibri"/>
                <w:sz w:val="22"/>
                <w:szCs w:val="22"/>
              </w:rPr>
            </w:pPr>
            <w:r w:rsidRPr="00D357FD">
              <w:rPr>
                <w:rFonts w:ascii="Calibri" w:hAnsi="Calibri"/>
                <w:sz w:val="22"/>
                <w:szCs w:val="22"/>
              </w:rPr>
              <w:t xml:space="preserve">Información Académica </w:t>
            </w:r>
          </w:p>
        </w:tc>
      </w:tr>
      <w:tr w:rsidR="00936C01" w:rsidRPr="00D357FD" w:rsidTr="007C35D6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DC7B74" w:rsidRDefault="00936C01" w:rsidP="007C35D6">
            <w:pPr>
              <w:pStyle w:val="Footer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C7B74">
              <w:rPr>
                <w:rFonts w:ascii="Calibri" w:hAnsi="Calibri"/>
                <w:b/>
                <w:bCs/>
                <w:sz w:val="22"/>
                <w:szCs w:val="22"/>
              </w:rPr>
              <w:t>Institución de procedencia</w:t>
            </w:r>
          </w:p>
        </w:tc>
        <w:bookmarkStart w:id="24" w:name="Texto16"/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24"/>
          </w:p>
        </w:tc>
      </w:tr>
      <w:tr w:rsidR="00936C01" w:rsidRPr="00D357FD" w:rsidTr="007C35D6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Facultad</w:t>
            </w:r>
            <w:r>
              <w:rPr>
                <w:rFonts w:ascii="Calibri" w:hAnsi="Calibri"/>
                <w:b/>
                <w:bCs/>
              </w:rPr>
              <w:t xml:space="preserve"> o Escuela</w:t>
            </w:r>
          </w:p>
        </w:tc>
        <w:bookmarkStart w:id="25" w:name="Texto17"/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C7B74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25"/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DC7B74">
              <w:rPr>
                <w:rFonts w:ascii="Calibri" w:hAnsi="Calibri"/>
                <w:b/>
              </w:rPr>
              <w:t>Carrera:</w:t>
            </w:r>
          </w:p>
          <w:bookmarkStart w:id="26" w:name="Texto18"/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6"/>
          </w:p>
        </w:tc>
      </w:tr>
      <w:tr w:rsidR="00936C01" w:rsidRPr="00D357FD" w:rsidTr="007C35D6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Grado académico</w:t>
            </w:r>
          </w:p>
        </w:tc>
        <w:bookmarkStart w:id="27" w:name="Casilla20"/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27"/>
            <w:r w:rsidRPr="00DC7B74">
              <w:rPr>
                <w:rFonts w:ascii="Calibri" w:hAnsi="Calibri"/>
                <w:b/>
              </w:rPr>
              <w:t>Licenciatura</w:t>
            </w:r>
          </w:p>
        </w:tc>
        <w:bookmarkStart w:id="28" w:name="Casilla21"/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28"/>
            <w:r w:rsidRPr="00DC7B74">
              <w:rPr>
                <w:rFonts w:ascii="Calibri" w:hAnsi="Calibri"/>
                <w:b/>
              </w:rPr>
              <w:t>Maestría</w:t>
            </w:r>
          </w:p>
        </w:tc>
        <w:bookmarkStart w:id="29" w:name="Casilla22"/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29"/>
            <w:r w:rsidRPr="00DC7B74">
              <w:rPr>
                <w:rFonts w:ascii="Calibri" w:hAnsi="Calibri"/>
                <w:b/>
              </w:rPr>
              <w:t>Doctorado</w:t>
            </w:r>
          </w:p>
        </w:tc>
      </w:tr>
      <w:tr w:rsidR="00936C01" w:rsidRPr="00D357FD" w:rsidTr="007C35D6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Año de estudios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4E3966">
              <w:rPr>
                <w:rFonts w:ascii="Calibri" w:hAnsi="Calibri"/>
                <w:b/>
                <w:bCs/>
                <w:sz w:val="20"/>
                <w:szCs w:val="20"/>
              </w:rPr>
              <w:t>(actual)</w:t>
            </w:r>
          </w:p>
        </w:tc>
        <w:bookmarkStart w:id="30" w:name="Texto19"/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color w:val="7B6A4D"/>
              </w:rPr>
            </w:pPr>
            <w:r>
              <w:rPr>
                <w:rFonts w:ascii="Calibri" w:hAnsi="Calibri"/>
                <w:b/>
                <w:color w:val="7B6A4D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b/>
                <w:color w:val="7B6A4D"/>
              </w:rPr>
              <w:instrText xml:space="preserve"> FORMTEXT </w:instrText>
            </w:r>
            <w:r>
              <w:rPr>
                <w:rFonts w:ascii="Calibri" w:hAnsi="Calibri"/>
                <w:b/>
                <w:color w:val="7B6A4D"/>
              </w:rPr>
            </w:r>
            <w:r>
              <w:rPr>
                <w:rFonts w:ascii="Calibri" w:hAnsi="Calibri"/>
                <w:b/>
                <w:color w:val="7B6A4D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color w:val="7B6A4D"/>
              </w:rPr>
              <w:fldChar w:fldCharType="end"/>
            </w:r>
            <w:bookmarkEnd w:id="30"/>
          </w:p>
        </w:tc>
        <w:bookmarkStart w:id="31" w:name="Texto20"/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color w:val="7B6A4D"/>
              </w:rPr>
            </w:pPr>
            <w:r>
              <w:rPr>
                <w:rFonts w:ascii="Calibri" w:hAnsi="Calibri"/>
                <w:b/>
                <w:color w:val="7B6A4D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7B6A4D"/>
              </w:rPr>
              <w:instrText xml:space="preserve"> FORMTEXT </w:instrText>
            </w:r>
            <w:r>
              <w:rPr>
                <w:rFonts w:ascii="Calibri" w:hAnsi="Calibri"/>
                <w:b/>
                <w:color w:val="7B6A4D"/>
              </w:rPr>
            </w:r>
            <w:r>
              <w:rPr>
                <w:rFonts w:ascii="Calibri" w:hAnsi="Calibri"/>
                <w:b/>
                <w:color w:val="7B6A4D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color w:val="7B6A4D"/>
              </w:rPr>
              <w:fldChar w:fldCharType="end"/>
            </w:r>
            <w:bookmarkEnd w:id="31"/>
          </w:p>
        </w:tc>
        <w:bookmarkStart w:id="32" w:name="Texto21"/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color w:val="7B6A4D"/>
              </w:rPr>
            </w:pPr>
            <w:r>
              <w:rPr>
                <w:rFonts w:ascii="Calibri" w:hAnsi="Calibri"/>
                <w:color w:val="7B6A4D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7B6A4D"/>
              </w:rPr>
              <w:instrText xml:space="preserve"> FORMTEXT </w:instrText>
            </w:r>
            <w:r>
              <w:rPr>
                <w:rFonts w:ascii="Calibri" w:hAnsi="Calibri"/>
                <w:color w:val="7B6A4D"/>
              </w:rPr>
            </w:r>
            <w:r>
              <w:rPr>
                <w:rFonts w:ascii="Calibri" w:hAnsi="Calibri"/>
                <w:color w:val="7B6A4D"/>
              </w:rPr>
              <w:fldChar w:fldCharType="separate"/>
            </w:r>
            <w:r>
              <w:rPr>
                <w:rFonts w:ascii="Calibri" w:hAnsi="Calibri"/>
                <w:noProof/>
                <w:color w:val="7B6A4D"/>
              </w:rPr>
              <w:t> </w:t>
            </w:r>
            <w:r>
              <w:rPr>
                <w:rFonts w:ascii="Calibri" w:hAnsi="Calibri"/>
                <w:noProof/>
                <w:color w:val="7B6A4D"/>
              </w:rPr>
              <w:t> </w:t>
            </w:r>
            <w:r>
              <w:rPr>
                <w:rFonts w:ascii="Calibri" w:hAnsi="Calibri"/>
                <w:noProof/>
                <w:color w:val="7B6A4D"/>
              </w:rPr>
              <w:t> </w:t>
            </w:r>
            <w:r>
              <w:rPr>
                <w:rFonts w:ascii="Calibri" w:hAnsi="Calibri"/>
                <w:noProof/>
                <w:color w:val="7B6A4D"/>
              </w:rPr>
              <w:t> </w:t>
            </w:r>
            <w:r>
              <w:rPr>
                <w:rFonts w:ascii="Calibri" w:hAnsi="Calibri"/>
                <w:noProof/>
                <w:color w:val="7B6A4D"/>
              </w:rPr>
              <w:t> </w:t>
            </w:r>
            <w:r>
              <w:rPr>
                <w:rFonts w:ascii="Calibri" w:hAnsi="Calibri"/>
                <w:color w:val="7B6A4D"/>
              </w:rPr>
              <w:fldChar w:fldCharType="end"/>
            </w:r>
            <w:bookmarkEnd w:id="32"/>
          </w:p>
        </w:tc>
      </w:tr>
      <w:tr w:rsidR="00936C01" w:rsidRPr="00D357FD" w:rsidTr="005C1E43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Idiomas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5C1E43" w:rsidRDefault="00936C01" w:rsidP="007C35D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C1E43">
              <w:rPr>
                <w:rFonts w:ascii="Calibri" w:hAnsi="Calibri"/>
                <w:b/>
                <w:sz w:val="20"/>
                <w:szCs w:val="20"/>
              </w:rPr>
              <w:t xml:space="preserve">Idioma / Nivel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5C1E43" w:rsidRDefault="00936C01" w:rsidP="007C35D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C1E43">
              <w:rPr>
                <w:rFonts w:ascii="Calibri" w:hAnsi="Calibri"/>
                <w:b/>
                <w:sz w:val="20"/>
                <w:szCs w:val="20"/>
              </w:rPr>
              <w:t>Idioma / Nivel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5C1E43" w:rsidRDefault="00936C01" w:rsidP="005C1E43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C1E43">
              <w:rPr>
                <w:rFonts w:ascii="Calibri" w:hAnsi="Calibri"/>
                <w:b/>
                <w:sz w:val="20"/>
                <w:szCs w:val="20"/>
              </w:rPr>
              <w:t xml:space="preserve">Idioma / Nivel </w:t>
            </w:r>
          </w:p>
        </w:tc>
      </w:tr>
      <w:tr w:rsidR="00936C01" w:rsidRPr="00D357FD" w:rsidTr="005C1E43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color w:val="7B6A4D"/>
              </w:rPr>
            </w:pPr>
            <w:r w:rsidRPr="004E3966">
              <w:rPr>
                <w:rFonts w:ascii="Calibri" w:hAnsi="Calibri"/>
                <w:b/>
              </w:rPr>
              <w:t>1.</w:t>
            </w:r>
            <w:bookmarkStart w:id="33" w:name="Texto22"/>
            <w:r>
              <w:rPr>
                <w:rFonts w:ascii="Calibri" w:hAnsi="Calibri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3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C7B74" w:rsidRDefault="00936C01" w:rsidP="007C35D6">
            <w:pPr>
              <w:spacing w:after="0" w:line="240" w:lineRule="auto"/>
              <w:rPr>
                <w:rFonts w:ascii="Calibri" w:hAnsi="Calibri"/>
                <w:b/>
                <w:color w:val="7B6A4D"/>
              </w:rPr>
            </w:pPr>
            <w:r w:rsidRPr="004E3966">
              <w:rPr>
                <w:rFonts w:ascii="Calibri" w:hAnsi="Calibri"/>
                <w:b/>
              </w:rPr>
              <w:t>2.</w:t>
            </w:r>
            <w:bookmarkStart w:id="34" w:name="Texto23"/>
            <w:r>
              <w:rPr>
                <w:rFonts w:ascii="Calibri" w:hAnsi="Calibri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4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C7B74" w:rsidRDefault="00936C01" w:rsidP="007C35D6">
            <w:pPr>
              <w:spacing w:after="0" w:line="240" w:lineRule="auto"/>
              <w:rPr>
                <w:color w:val="7B6A4D"/>
              </w:rPr>
            </w:pPr>
            <w:r w:rsidRPr="004E3966">
              <w:rPr>
                <w:rFonts w:ascii="Calibri" w:hAnsi="Calibri"/>
                <w:b/>
              </w:rPr>
              <w:t>3.</w:t>
            </w:r>
            <w:bookmarkStart w:id="35" w:name="Texto24"/>
            <w:r>
              <w:rPr>
                <w:rFonts w:ascii="Calibri" w:hAnsi="Calibri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5"/>
          </w:p>
        </w:tc>
      </w:tr>
    </w:tbl>
    <w:p w:rsidR="00936C01" w:rsidRDefault="00936C01" w:rsidP="007C35D6"/>
    <w:p w:rsidR="00936C01" w:rsidRDefault="00936C01" w:rsidP="007C35D6"/>
    <w:p w:rsidR="00936C01" w:rsidRDefault="00936C01" w:rsidP="007C35D6"/>
    <w:tbl>
      <w:tblPr>
        <w:tblpPr w:leftFromText="141" w:rightFromText="141" w:vertAnchor="text" w:horzAnchor="margin" w:tblpXSpec="center" w:tblpY="33"/>
        <w:tblW w:w="11023" w:type="dxa"/>
        <w:tblBorders>
          <w:top w:val="single" w:sz="8" w:space="0" w:color="A28E6A"/>
          <w:bottom w:val="single" w:sz="8" w:space="0" w:color="A28E6A"/>
        </w:tblBorders>
        <w:tblLook w:val="00A0"/>
      </w:tblPr>
      <w:tblGrid>
        <w:gridCol w:w="2375"/>
        <w:gridCol w:w="3136"/>
        <w:gridCol w:w="831"/>
        <w:gridCol w:w="2127"/>
        <w:gridCol w:w="2554"/>
      </w:tblGrid>
      <w:tr w:rsidR="00936C01" w:rsidRPr="00D357FD" w:rsidTr="007C35D6">
        <w:trPr>
          <w:trHeight w:val="28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357FD" w:rsidRDefault="00936C01" w:rsidP="007C35D6">
            <w:pPr>
              <w:spacing w:after="0" w:line="240" w:lineRule="auto"/>
              <w:rPr>
                <w:b/>
                <w:bCs/>
                <w:color w:val="7B6A4D"/>
              </w:rPr>
            </w:pPr>
            <w:r w:rsidRPr="00D357FD">
              <w:rPr>
                <w:rFonts w:ascii="Calibri" w:hAnsi="Calibri"/>
                <w:b/>
                <w:bCs/>
              </w:rPr>
              <w:t xml:space="preserve">Información del Intercambio </w:t>
            </w:r>
          </w:p>
        </w:tc>
      </w:tr>
      <w:tr w:rsidR="00936C01" w:rsidRPr="00D357FD" w:rsidTr="007C35D6">
        <w:trPr>
          <w:trHeight w:val="285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142789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42789">
              <w:rPr>
                <w:rFonts w:ascii="Calibri" w:hAnsi="Calibri"/>
                <w:b/>
                <w:bCs/>
              </w:rPr>
              <w:t xml:space="preserve">Departamento de adscripción en </w:t>
            </w:r>
            <w:smartTag w:uri="urn:schemas-microsoft-com:office:smarttags" w:element="PersonName">
              <w:smartTagPr>
                <w:attr w:name="ProductID" w:val="la UACh"/>
              </w:smartTagPr>
              <w:r w:rsidRPr="00142789">
                <w:rPr>
                  <w:rFonts w:ascii="Calibri" w:hAnsi="Calibri"/>
                  <w:b/>
                  <w:bCs/>
                </w:rPr>
                <w:t>la UACh</w:t>
              </w:r>
            </w:smartTag>
            <w:r w:rsidRPr="00142789">
              <w:rPr>
                <w:rFonts w:ascii="Calibri" w:hAnsi="Calibri"/>
                <w:b/>
                <w:bCs/>
              </w:rPr>
              <w:t>:</w:t>
            </w:r>
          </w:p>
          <w:bookmarkStart w:id="36" w:name="Texto25"/>
          <w:p w:rsidR="00936C01" w:rsidRPr="00142789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6"/>
          </w:p>
          <w:p w:rsidR="00936C01" w:rsidRPr="00142789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142789">
              <w:rPr>
                <w:rFonts w:ascii="Calibri" w:hAnsi="Calibri"/>
                <w:b/>
              </w:rPr>
              <w:t>Carrera:</w:t>
            </w:r>
          </w:p>
          <w:bookmarkStart w:id="37" w:name="Texto26"/>
          <w:p w:rsidR="00936C01" w:rsidRPr="00142789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7"/>
          </w:p>
        </w:tc>
      </w:tr>
      <w:tr w:rsidR="00936C01" w:rsidRPr="00D357FD" w:rsidTr="007C35D6">
        <w:trPr>
          <w:trHeight w:val="28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142789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Para cualquiera de las modalidades siguientes, llenar formato correspondiente:</w:t>
            </w:r>
          </w:p>
        </w:tc>
      </w:tr>
      <w:tr w:rsidR="00936C01" w:rsidRPr="00D357FD" w:rsidTr="007C35D6">
        <w:trPr>
          <w:trHeight w:val="28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142789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42789">
              <w:rPr>
                <w:rFonts w:ascii="Calibri" w:hAnsi="Calibri"/>
                <w:b/>
                <w:bCs/>
              </w:rPr>
              <w:t>Modalidad del intercambio</w:t>
            </w:r>
            <w:r>
              <w:rPr>
                <w:rFonts w:ascii="Calibri" w:hAnsi="Calibri"/>
                <w:b/>
                <w:bCs/>
              </w:rPr>
              <w:t xml:space="preserve">  </w:t>
            </w:r>
          </w:p>
        </w:tc>
        <w:bookmarkStart w:id="38" w:name="Casilla23"/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142789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38"/>
            <w:r w:rsidRPr="005345DF">
              <w:rPr>
                <w:rFonts w:ascii="Calibri" w:hAnsi="Calibri"/>
                <w:b/>
                <w:bCs/>
              </w:rPr>
              <w:t>Cursar materias</w:t>
            </w:r>
            <w:r w:rsidRPr="005345D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A75266">
              <w:rPr>
                <w:rFonts w:ascii="Calibri" w:hAnsi="Calibri"/>
                <w:b/>
                <w:bCs/>
                <w:sz w:val="18"/>
                <w:szCs w:val="18"/>
              </w:rPr>
              <w:t>(Llenar formato Programa /Contrato de Estudios preliminar)</w:t>
            </w:r>
          </w:p>
        </w:tc>
        <w:bookmarkStart w:id="39" w:name="Casilla24"/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142789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39"/>
            <w:r w:rsidRPr="00142789">
              <w:rPr>
                <w:rFonts w:ascii="Calibri" w:hAnsi="Calibri"/>
                <w:b/>
                <w:bCs/>
              </w:rPr>
              <w:t xml:space="preserve">Estancia </w:t>
            </w:r>
          </w:p>
          <w:p w:rsidR="00936C01" w:rsidRPr="00142789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142789">
              <w:rPr>
                <w:rFonts w:ascii="Calibri" w:hAnsi="Calibri"/>
                <w:b/>
                <w:bCs/>
              </w:rPr>
              <w:t>pre-profesional</w:t>
            </w:r>
          </w:p>
        </w:tc>
        <w:bookmarkStart w:id="40" w:name="Casilla25"/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357FD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40"/>
            <w:r>
              <w:rPr>
                <w:rFonts w:ascii="Calibri" w:hAnsi="Calibri"/>
                <w:b/>
                <w:bCs/>
              </w:rPr>
              <w:t>Estancia de Investigación</w:t>
            </w:r>
          </w:p>
        </w:tc>
      </w:tr>
      <w:tr w:rsidR="00936C01" w:rsidRPr="00D357FD" w:rsidTr="007C35D6">
        <w:trPr>
          <w:trHeight w:val="28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142789" w:rsidRDefault="00936C01" w:rsidP="007C35D6">
            <w:pPr>
              <w:spacing w:after="0" w:line="240" w:lineRule="auto"/>
              <w:rPr>
                <w:b/>
                <w:bCs/>
                <w:color w:val="7B6A4D"/>
              </w:rPr>
            </w:pPr>
          </w:p>
        </w:tc>
      </w:tr>
      <w:tr w:rsidR="00936C01" w:rsidRPr="00D357FD" w:rsidTr="007C35D6">
        <w:trPr>
          <w:trHeight w:val="28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95441D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8D2">
              <w:rPr>
                <w:rFonts w:ascii="Calibri" w:hAnsi="Calibri"/>
                <w:b/>
                <w:bCs/>
              </w:rPr>
              <w:t xml:space="preserve">Semestre lectivo en </w:t>
            </w:r>
            <w:smartTag w:uri="urn:schemas-microsoft-com:office:smarttags" w:element="PersonName">
              <w:smartTagPr>
                <w:attr w:name="ProductID" w:val="la UACh"/>
              </w:smartTagPr>
              <w:r w:rsidRPr="00D848D2">
                <w:rPr>
                  <w:rFonts w:ascii="Calibri" w:hAnsi="Calibri"/>
                  <w:b/>
                  <w:bCs/>
                </w:rPr>
                <w:t>la UACh</w:t>
              </w:r>
            </w:smartTag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bookmarkStart w:id="41" w:name="Casilla26"/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142789" w:rsidRDefault="00936C01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41"/>
            <w:r w:rsidRPr="00142789">
              <w:rPr>
                <w:rFonts w:ascii="Calibri" w:hAnsi="Calibri"/>
                <w:b/>
              </w:rPr>
              <w:t>Primer semestre</w:t>
            </w:r>
            <w:r>
              <w:rPr>
                <w:rFonts w:ascii="Calibri" w:hAnsi="Calibri"/>
                <w:b/>
              </w:rPr>
              <w:t xml:space="preserve"> (agosto-diciembre)</w:t>
            </w:r>
          </w:p>
        </w:tc>
        <w:bookmarkStart w:id="42" w:name="Casilla27"/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1" w:rsidRPr="00D357FD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42"/>
            <w:r w:rsidRPr="00142789">
              <w:rPr>
                <w:rFonts w:ascii="Calibri" w:hAnsi="Calibri"/>
                <w:b/>
              </w:rPr>
              <w:t>Segundo semestre</w:t>
            </w:r>
            <w:r>
              <w:rPr>
                <w:rFonts w:ascii="Calibri" w:hAnsi="Calibri"/>
                <w:b/>
              </w:rPr>
              <w:t>(enero-junio)</w:t>
            </w:r>
          </w:p>
        </w:tc>
      </w:tr>
      <w:tr w:rsidR="00936C01" w:rsidRPr="00D357FD" w:rsidTr="007C35D6">
        <w:trPr>
          <w:trHeight w:val="28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7A1A3B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Periodo:</w:t>
            </w:r>
          </w:p>
        </w:tc>
        <w:bookmarkStart w:id="43" w:name="Texto27"/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142789" w:rsidRDefault="00936C01" w:rsidP="007C35D6">
            <w:pPr>
              <w:spacing w:after="0" w:line="240" w:lineRule="auto"/>
              <w:rPr>
                <w:rFonts w:ascii="Calibri" w:hAnsi="Calibri"/>
                <w:b/>
                <w:color w:val="7B6A4D"/>
              </w:rPr>
            </w:pPr>
            <w:r>
              <w:rPr>
                <w:rFonts w:ascii="Calibri" w:hAnsi="Calibri"/>
                <w:b/>
                <w:color w:val="7B6A4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7B6A4D"/>
              </w:rPr>
              <w:instrText xml:space="preserve"> FORMTEXT </w:instrText>
            </w:r>
            <w:r>
              <w:rPr>
                <w:rFonts w:ascii="Calibri" w:hAnsi="Calibri"/>
                <w:b/>
                <w:color w:val="7B6A4D"/>
              </w:rPr>
            </w:r>
            <w:r>
              <w:rPr>
                <w:rFonts w:ascii="Calibri" w:hAnsi="Calibri"/>
                <w:b/>
                <w:color w:val="7B6A4D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color w:val="7B6A4D"/>
              </w:rPr>
              <w:fldChar w:fldCharType="end"/>
            </w:r>
            <w:bookmarkEnd w:id="43"/>
          </w:p>
        </w:tc>
        <w:bookmarkStart w:id="44" w:name="Texto28"/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:rsidR="00936C01" w:rsidRPr="00D357FD" w:rsidRDefault="00936C01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44"/>
          </w:p>
        </w:tc>
      </w:tr>
    </w:tbl>
    <w:p w:rsidR="00936C01" w:rsidRDefault="00936C01" w:rsidP="007C35D6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4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3"/>
      </w:tblGrid>
      <w:tr w:rsidR="00936C01" w:rsidRPr="00D848D2" w:rsidTr="007C35D6">
        <w:trPr>
          <w:trHeight w:val="285"/>
        </w:trPr>
        <w:tc>
          <w:tcPr>
            <w:tcW w:w="11023" w:type="dxa"/>
          </w:tcPr>
          <w:p w:rsidR="00936C01" w:rsidRPr="00D848D2" w:rsidRDefault="00936C01" w:rsidP="007C35D6">
            <w:pPr>
              <w:spacing w:after="0" w:line="240" w:lineRule="auto"/>
              <w:rPr>
                <w:b/>
                <w:bCs/>
                <w:color w:val="7B6A4D"/>
                <w:sz w:val="12"/>
                <w:szCs w:val="12"/>
              </w:rPr>
            </w:pPr>
          </w:p>
        </w:tc>
      </w:tr>
      <w:tr w:rsidR="00936C01" w:rsidRPr="00D357FD" w:rsidTr="007C35D6">
        <w:trPr>
          <w:trHeight w:val="285"/>
        </w:trPr>
        <w:tc>
          <w:tcPr>
            <w:tcW w:w="11023" w:type="dxa"/>
            <w:shd w:val="clear" w:color="auto" w:fill="E8E2DA"/>
          </w:tcPr>
          <w:p w:rsidR="00936C01" w:rsidRPr="0095441D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 su objetivo</w:t>
            </w:r>
            <w:r w:rsidRPr="0095441D">
              <w:rPr>
                <w:rFonts w:ascii="Calibri" w:hAnsi="Calibri" w:cs="Arial"/>
                <w:b/>
                <w:bCs/>
              </w:rPr>
              <w:t xml:space="preserve"> NO</w:t>
            </w:r>
            <w:r>
              <w:rPr>
                <w:rFonts w:ascii="Calibri" w:hAnsi="Calibri" w:cs="Arial"/>
                <w:b/>
                <w:bCs/>
              </w:rPr>
              <w:t xml:space="preserve"> es Cursar Materias, describa</w:t>
            </w:r>
            <w:r w:rsidRPr="0095441D">
              <w:rPr>
                <w:rFonts w:ascii="Calibri" w:hAnsi="Calibri" w:cs="Arial"/>
                <w:b/>
                <w:bCs/>
              </w:rPr>
              <w:t xml:space="preserve"> brevemente </w:t>
            </w:r>
            <w:r>
              <w:rPr>
                <w:rFonts w:ascii="Calibri" w:hAnsi="Calibri" w:cs="Arial"/>
                <w:b/>
                <w:bCs/>
              </w:rPr>
              <w:t xml:space="preserve">su motivación sobre la opción </w:t>
            </w:r>
            <w:r w:rsidRPr="0095441D">
              <w:rPr>
                <w:rFonts w:ascii="Calibri" w:hAnsi="Calibri" w:cs="Arial"/>
                <w:b/>
                <w:bCs/>
              </w:rPr>
              <w:t>marcada</w:t>
            </w:r>
          </w:p>
        </w:tc>
      </w:tr>
      <w:bookmarkStart w:id="45" w:name="Texto34"/>
      <w:tr w:rsidR="00936C01" w:rsidRPr="00D357FD" w:rsidTr="007C35D6">
        <w:trPr>
          <w:trHeight w:val="285"/>
        </w:trPr>
        <w:tc>
          <w:tcPr>
            <w:tcW w:w="11023" w:type="dxa"/>
          </w:tcPr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45"/>
          </w:p>
        </w:tc>
      </w:tr>
      <w:bookmarkStart w:id="46" w:name="Texto35"/>
      <w:tr w:rsidR="00936C01" w:rsidRPr="00D357FD" w:rsidTr="007C35D6">
        <w:trPr>
          <w:trHeight w:val="285"/>
        </w:trPr>
        <w:tc>
          <w:tcPr>
            <w:tcW w:w="11023" w:type="dxa"/>
          </w:tcPr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46"/>
          </w:p>
        </w:tc>
      </w:tr>
      <w:bookmarkStart w:id="47" w:name="Texto36"/>
      <w:tr w:rsidR="00936C01" w:rsidRPr="00D357FD" w:rsidTr="007C35D6">
        <w:trPr>
          <w:trHeight w:val="285"/>
        </w:trPr>
        <w:tc>
          <w:tcPr>
            <w:tcW w:w="11023" w:type="dxa"/>
          </w:tcPr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47"/>
          </w:p>
        </w:tc>
      </w:tr>
      <w:bookmarkStart w:id="48" w:name="Texto37"/>
      <w:tr w:rsidR="00936C01" w:rsidRPr="00D357FD" w:rsidTr="007C35D6">
        <w:trPr>
          <w:trHeight w:val="285"/>
        </w:trPr>
        <w:tc>
          <w:tcPr>
            <w:tcW w:w="11023" w:type="dxa"/>
          </w:tcPr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48"/>
          </w:p>
        </w:tc>
      </w:tr>
      <w:bookmarkStart w:id="49" w:name="Texto38"/>
      <w:tr w:rsidR="00936C01" w:rsidRPr="00D357FD" w:rsidTr="007C35D6">
        <w:trPr>
          <w:trHeight w:val="285"/>
        </w:trPr>
        <w:tc>
          <w:tcPr>
            <w:tcW w:w="11023" w:type="dxa"/>
          </w:tcPr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49"/>
          </w:p>
        </w:tc>
      </w:tr>
      <w:bookmarkStart w:id="50" w:name="Texto39"/>
      <w:tr w:rsidR="00936C01" w:rsidRPr="00D357FD" w:rsidTr="007C35D6">
        <w:trPr>
          <w:trHeight w:val="285"/>
        </w:trPr>
        <w:tc>
          <w:tcPr>
            <w:tcW w:w="11023" w:type="dxa"/>
          </w:tcPr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0"/>
          </w:p>
        </w:tc>
      </w:tr>
      <w:bookmarkStart w:id="51" w:name="Texto40"/>
      <w:tr w:rsidR="00936C01" w:rsidRPr="00D357FD" w:rsidTr="007C35D6">
        <w:trPr>
          <w:trHeight w:val="285"/>
        </w:trPr>
        <w:tc>
          <w:tcPr>
            <w:tcW w:w="11023" w:type="dxa"/>
          </w:tcPr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1"/>
          </w:p>
        </w:tc>
      </w:tr>
      <w:bookmarkStart w:id="52" w:name="Texto41"/>
      <w:tr w:rsidR="00936C01" w:rsidRPr="00D357FD" w:rsidTr="007C35D6">
        <w:trPr>
          <w:trHeight w:val="285"/>
        </w:trPr>
        <w:tc>
          <w:tcPr>
            <w:tcW w:w="11023" w:type="dxa"/>
          </w:tcPr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2"/>
          </w:p>
        </w:tc>
      </w:tr>
      <w:bookmarkStart w:id="53" w:name="Texto42"/>
      <w:tr w:rsidR="00936C01" w:rsidRPr="00D357FD" w:rsidTr="007C35D6">
        <w:trPr>
          <w:trHeight w:val="285"/>
        </w:trPr>
        <w:tc>
          <w:tcPr>
            <w:tcW w:w="11023" w:type="dxa"/>
          </w:tcPr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3"/>
          </w:p>
        </w:tc>
      </w:tr>
      <w:bookmarkStart w:id="54" w:name="Texto43"/>
      <w:tr w:rsidR="00936C01" w:rsidRPr="00D357FD" w:rsidTr="007C35D6">
        <w:trPr>
          <w:trHeight w:val="285"/>
        </w:trPr>
        <w:tc>
          <w:tcPr>
            <w:tcW w:w="11023" w:type="dxa"/>
          </w:tcPr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4"/>
          </w:p>
        </w:tc>
      </w:tr>
      <w:bookmarkStart w:id="55" w:name="Texto44"/>
      <w:tr w:rsidR="00936C01" w:rsidRPr="00D357FD" w:rsidTr="007C35D6">
        <w:trPr>
          <w:trHeight w:val="285"/>
        </w:trPr>
        <w:tc>
          <w:tcPr>
            <w:tcW w:w="11023" w:type="dxa"/>
          </w:tcPr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5"/>
          </w:p>
        </w:tc>
      </w:tr>
      <w:tr w:rsidR="00936C01" w:rsidRPr="00D357FD" w:rsidTr="007C35D6">
        <w:trPr>
          <w:trHeight w:val="285"/>
        </w:trPr>
        <w:tc>
          <w:tcPr>
            <w:tcW w:w="11023" w:type="dxa"/>
            <w:shd w:val="clear" w:color="auto" w:fill="E8E2DA"/>
          </w:tcPr>
          <w:p w:rsidR="00936C01" w:rsidRPr="0095441D" w:rsidRDefault="00936C01" w:rsidP="007C35D6">
            <w:pPr>
              <w:pStyle w:val="BodyText2"/>
              <w:rPr>
                <w:rFonts w:ascii="Calibri" w:hAnsi="Calibri" w:cs="Arial"/>
                <w:b/>
                <w:bCs/>
                <w:szCs w:val="22"/>
                <w:lang w:val="es-MX"/>
              </w:rPr>
            </w:pPr>
            <w:r w:rsidRPr="0095441D">
              <w:rPr>
                <w:rFonts w:ascii="Calibri" w:hAnsi="Calibri" w:cs="Arial"/>
                <w:b/>
                <w:bCs/>
                <w:szCs w:val="22"/>
                <w:lang w:val="es-MX"/>
              </w:rPr>
              <w:t>Fecha:</w:t>
            </w:r>
            <w:r w:rsidRPr="000328FB">
              <w:rPr>
                <w:rStyle w:val="PlaceholderText"/>
              </w:rPr>
              <w:t>Haga clic aquí para escribir una fecha.</w:t>
            </w:r>
          </w:p>
          <w:p w:rsidR="00936C01" w:rsidRPr="0095441D" w:rsidRDefault="00936C01" w:rsidP="007C35D6">
            <w:pPr>
              <w:pStyle w:val="BodyText2"/>
              <w:rPr>
                <w:rFonts w:ascii="Calibri" w:hAnsi="Calibri" w:cs="Arial"/>
                <w:b/>
                <w:bCs/>
                <w:szCs w:val="22"/>
                <w:lang w:val="es-MX"/>
              </w:rPr>
            </w:pPr>
          </w:p>
          <w:bookmarkStart w:id="56" w:name="Texto45"/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bookmarkStart w:id="57" w:name="_GoBack"/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bookmarkEnd w:id="57"/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6"/>
          </w:p>
          <w:p w:rsidR="00936C01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y firma del Responsable de I</w:t>
            </w:r>
            <w:r w:rsidRPr="0095441D">
              <w:rPr>
                <w:rFonts w:ascii="Calibri" w:hAnsi="Calibri" w:cs="Arial"/>
                <w:b/>
                <w:bCs/>
              </w:rPr>
              <w:t>ntercambio (institución de origen)</w:t>
            </w:r>
          </w:p>
          <w:p w:rsidR="00936C01" w:rsidRPr="00D357FD" w:rsidRDefault="00936C01" w:rsidP="007C35D6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936C01" w:rsidRPr="008702F6" w:rsidRDefault="00936C01" w:rsidP="007C35D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8702F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Sello </w:t>
            </w:r>
          </w:p>
        </w:tc>
      </w:tr>
    </w:tbl>
    <w:p w:rsidR="00936C01" w:rsidRDefault="00936C01" w:rsidP="007C35D6">
      <w:pPr>
        <w:rPr>
          <w:sz w:val="12"/>
          <w:szCs w:val="12"/>
        </w:rPr>
      </w:pPr>
    </w:p>
    <w:p w:rsidR="00936C01" w:rsidRDefault="00936C01" w:rsidP="007C35D6">
      <w:pPr>
        <w:spacing w:line="240" w:lineRule="auto"/>
      </w:pPr>
    </w:p>
    <w:tbl>
      <w:tblPr>
        <w:tblpPr w:leftFromText="141" w:rightFromText="141" w:vertAnchor="text" w:horzAnchor="margin" w:tblpXSpec="center" w:tblpY="4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1"/>
        <w:gridCol w:w="5512"/>
      </w:tblGrid>
      <w:tr w:rsidR="00936C01" w:rsidRPr="00D357FD" w:rsidTr="007C35D6">
        <w:trPr>
          <w:trHeight w:val="285"/>
        </w:trPr>
        <w:tc>
          <w:tcPr>
            <w:tcW w:w="11023" w:type="dxa"/>
            <w:gridSpan w:val="2"/>
          </w:tcPr>
          <w:p w:rsidR="00936C01" w:rsidRPr="00D357FD" w:rsidRDefault="00936C01" w:rsidP="007C35D6">
            <w:pPr>
              <w:pStyle w:val="BodyText2"/>
              <w:rPr>
                <w:rFonts w:ascii="Calibri" w:hAnsi="Calibri" w:cs="Arial"/>
                <w:b/>
                <w:bCs/>
                <w:szCs w:val="22"/>
                <w:lang w:val="es-MX"/>
              </w:rPr>
            </w:pPr>
            <w:r w:rsidRPr="00D357FD">
              <w:rPr>
                <w:rFonts w:ascii="Calibri" w:hAnsi="Calibri" w:cs="Arial"/>
                <w:b/>
                <w:bCs/>
                <w:szCs w:val="22"/>
                <w:lang w:val="es-MX"/>
              </w:rPr>
              <w:t>Anexos</w:t>
            </w:r>
            <w:r>
              <w:rPr>
                <w:rFonts w:ascii="Calibri" w:hAnsi="Calibri" w:cs="Arial"/>
                <w:b/>
                <w:bCs/>
                <w:szCs w:val="22"/>
                <w:lang w:val="es-MX"/>
              </w:rPr>
              <w:t>:</w:t>
            </w:r>
          </w:p>
        </w:tc>
      </w:tr>
      <w:tr w:rsidR="00936C01" w:rsidRPr="00D357FD" w:rsidTr="007C35D6">
        <w:trPr>
          <w:trHeight w:val="285"/>
        </w:trPr>
        <w:tc>
          <w:tcPr>
            <w:tcW w:w="5511" w:type="dxa"/>
            <w:shd w:val="clear" w:color="auto" w:fill="E8E2DA"/>
          </w:tcPr>
          <w:p w:rsidR="00936C01" w:rsidRPr="00D357FD" w:rsidRDefault="00936C01" w:rsidP="007C3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Formato Programa/Contrato de </w:t>
            </w:r>
            <w:r w:rsidRPr="00D357FD">
              <w:rPr>
                <w:rFonts w:ascii="Calibri" w:hAnsi="Calibri" w:cs="Arial"/>
                <w:b/>
                <w:bCs/>
                <w:sz w:val="20"/>
                <w:szCs w:val="20"/>
              </w:rPr>
              <w:t>Estudios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preliminar</w:t>
            </w:r>
          </w:p>
          <w:p w:rsidR="00936C01" w:rsidRPr="008D4A39" w:rsidRDefault="00936C01" w:rsidP="007C3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357FD">
              <w:rPr>
                <w:rFonts w:ascii="Calibri" w:hAnsi="Calibri" w:cs="Arial"/>
                <w:b/>
                <w:bCs/>
                <w:sz w:val="20"/>
                <w:szCs w:val="20"/>
              </w:rPr>
              <w:t>Carta de postulación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de institución de origen</w:t>
            </w:r>
          </w:p>
          <w:p w:rsidR="00936C01" w:rsidRPr="00D357FD" w:rsidRDefault="00936C01" w:rsidP="007C3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Constancia o historial académico </w:t>
            </w:r>
          </w:p>
          <w:p w:rsidR="00936C01" w:rsidRDefault="00936C01" w:rsidP="007C3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357FD">
              <w:rPr>
                <w:rFonts w:ascii="Calibri" w:hAnsi="Calibri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stancia de dominio de idioma (solo si</w:t>
            </w:r>
            <w:r w:rsidRPr="00D357F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es aplicable)</w:t>
            </w:r>
          </w:p>
          <w:p w:rsidR="00936C01" w:rsidRPr="00D357FD" w:rsidRDefault="00936C01" w:rsidP="007C3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Copia de Pasaporte (estudiantes extranjeros)</w:t>
            </w:r>
          </w:p>
          <w:p w:rsidR="00936C01" w:rsidRPr="00D357FD" w:rsidRDefault="00936C01" w:rsidP="007C35D6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357FD">
              <w:rPr>
                <w:rFonts w:ascii="Calibri" w:hAnsi="Calibri" w:cs="Arial"/>
                <w:b/>
                <w:bCs/>
                <w:sz w:val="20"/>
                <w:szCs w:val="20"/>
              </w:rPr>
              <w:t>Certificado Médico de buena salud</w:t>
            </w:r>
          </w:p>
        </w:tc>
        <w:tc>
          <w:tcPr>
            <w:tcW w:w="5512" w:type="dxa"/>
            <w:shd w:val="clear" w:color="auto" w:fill="E8E2DA"/>
          </w:tcPr>
          <w:p w:rsidR="00936C01" w:rsidRPr="00D357FD" w:rsidRDefault="00936C01" w:rsidP="007C35D6">
            <w:pPr>
              <w:pStyle w:val="BodyText3"/>
              <w:rPr>
                <w:rFonts w:ascii="Calibri" w:hAnsi="Calibri"/>
                <w:sz w:val="20"/>
              </w:rPr>
            </w:pPr>
            <w:r w:rsidRPr="00D357FD">
              <w:rPr>
                <w:rFonts w:ascii="Calibri" w:hAnsi="Calibri"/>
                <w:sz w:val="20"/>
              </w:rPr>
              <w:t xml:space="preserve">A su llegada a </w:t>
            </w:r>
            <w:smartTag w:uri="urn:schemas-microsoft-com:office:smarttags" w:element="PersonName">
              <w:smartTagPr>
                <w:attr w:name="ProductID" w:val="la UACh"/>
              </w:smartTagPr>
              <w:r w:rsidRPr="00D357FD">
                <w:rPr>
                  <w:rFonts w:ascii="Calibri" w:hAnsi="Calibri"/>
                  <w:sz w:val="20"/>
                </w:rPr>
                <w:t>la UACh</w:t>
              </w:r>
            </w:smartTag>
            <w:r w:rsidRPr="00D357FD">
              <w:rPr>
                <w:rFonts w:ascii="Calibri" w:hAnsi="Calibri"/>
                <w:sz w:val="20"/>
              </w:rPr>
              <w:t>, debe</w:t>
            </w:r>
            <w:r>
              <w:rPr>
                <w:rFonts w:ascii="Calibri" w:hAnsi="Calibri"/>
                <w:sz w:val="20"/>
              </w:rPr>
              <w:t>rá</w:t>
            </w:r>
            <w:r w:rsidRPr="00D357FD">
              <w:rPr>
                <w:rFonts w:ascii="Calibri" w:hAnsi="Calibri"/>
                <w:sz w:val="20"/>
              </w:rPr>
              <w:t xml:space="preserve"> reportarse </w:t>
            </w:r>
            <w:r>
              <w:rPr>
                <w:rFonts w:ascii="Calibri" w:hAnsi="Calibri"/>
                <w:sz w:val="20"/>
              </w:rPr>
              <w:t>en el</w:t>
            </w:r>
            <w:r w:rsidRPr="00D357FD">
              <w:rPr>
                <w:rFonts w:ascii="Calibri" w:hAnsi="Calibri"/>
                <w:sz w:val="20"/>
              </w:rPr>
              <w:t xml:space="preserve"> Departamento de Intercambio Académico y Asuntos Internacionales para registro y orientación con lo siguiente:</w:t>
            </w:r>
          </w:p>
          <w:p w:rsidR="00936C01" w:rsidRPr="00D357FD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36C01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357FD">
              <w:rPr>
                <w:rFonts w:ascii="Calibri" w:hAnsi="Calibri"/>
                <w:b/>
                <w:bCs/>
                <w:sz w:val="20"/>
                <w:szCs w:val="20"/>
              </w:rPr>
              <w:t>Dos fotografías tamaño infantil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recientes</w:t>
            </w:r>
          </w:p>
          <w:p w:rsidR="00936C01" w:rsidRPr="00D357FD" w:rsidRDefault="00936C01" w:rsidP="007C35D6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Copia de Visa de estudiante</w:t>
            </w:r>
          </w:p>
          <w:p w:rsidR="00936C01" w:rsidRPr="00D357FD" w:rsidRDefault="00936C01" w:rsidP="007C35D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D357FD">
              <w:rPr>
                <w:rFonts w:ascii="Calibri" w:hAnsi="Calibri"/>
                <w:b/>
                <w:bCs/>
                <w:sz w:val="20"/>
                <w:szCs w:val="20"/>
              </w:rPr>
              <w:t>Póliza de seguro de vida</w:t>
            </w:r>
          </w:p>
          <w:p w:rsidR="00936C01" w:rsidRPr="00D357FD" w:rsidRDefault="00936C01" w:rsidP="007C35D6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357FD">
              <w:rPr>
                <w:rFonts w:ascii="Calibri" w:hAnsi="Calibri"/>
                <w:b/>
                <w:bCs/>
                <w:sz w:val="20"/>
                <w:szCs w:val="20"/>
              </w:rPr>
              <w:t>Póliza de seguro de gastos médicos</w:t>
            </w:r>
          </w:p>
        </w:tc>
      </w:tr>
    </w:tbl>
    <w:p w:rsidR="00936C01" w:rsidRDefault="00936C01"/>
    <w:sectPr w:rsidR="00936C01" w:rsidSect="007C35D6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190"/>
    <w:multiLevelType w:val="hybridMultilevel"/>
    <w:tmpl w:val="3628FE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5D6"/>
    <w:rsid w:val="000328FB"/>
    <w:rsid w:val="00140C6F"/>
    <w:rsid w:val="00142789"/>
    <w:rsid w:val="001A0388"/>
    <w:rsid w:val="001B51BB"/>
    <w:rsid w:val="00276263"/>
    <w:rsid w:val="002A25F4"/>
    <w:rsid w:val="004311B7"/>
    <w:rsid w:val="00444D17"/>
    <w:rsid w:val="004B5C9D"/>
    <w:rsid w:val="004E3966"/>
    <w:rsid w:val="00507C97"/>
    <w:rsid w:val="005345DF"/>
    <w:rsid w:val="005C1E43"/>
    <w:rsid w:val="006035D0"/>
    <w:rsid w:val="00751D33"/>
    <w:rsid w:val="00753406"/>
    <w:rsid w:val="007959B1"/>
    <w:rsid w:val="007A1A3B"/>
    <w:rsid w:val="007B7DC1"/>
    <w:rsid w:val="007C35D6"/>
    <w:rsid w:val="007E10A4"/>
    <w:rsid w:val="00806FF6"/>
    <w:rsid w:val="00811149"/>
    <w:rsid w:val="008702F6"/>
    <w:rsid w:val="008D4A39"/>
    <w:rsid w:val="008F31EF"/>
    <w:rsid w:val="00936C01"/>
    <w:rsid w:val="0095441D"/>
    <w:rsid w:val="00994B4A"/>
    <w:rsid w:val="00995FA0"/>
    <w:rsid w:val="00A75266"/>
    <w:rsid w:val="00AD5297"/>
    <w:rsid w:val="00C5624A"/>
    <w:rsid w:val="00C57E30"/>
    <w:rsid w:val="00D357FD"/>
    <w:rsid w:val="00D51315"/>
    <w:rsid w:val="00D76DDE"/>
    <w:rsid w:val="00D848D2"/>
    <w:rsid w:val="00DC7B74"/>
    <w:rsid w:val="00F7085A"/>
    <w:rsid w:val="00FB180C"/>
    <w:rsid w:val="00FC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D6"/>
    <w:pPr>
      <w:spacing w:after="200" w:line="276" w:lineRule="auto"/>
    </w:pPr>
    <w:rPr>
      <w:rFonts w:ascii="Constantia" w:hAnsi="Constantia"/>
      <w:lang w:val="es-MX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5D6"/>
    <w:pPr>
      <w:keepNext/>
      <w:spacing w:after="0" w:line="240" w:lineRule="auto"/>
      <w:ind w:left="-993"/>
      <w:outlineLvl w:val="2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5D6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32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C35D6"/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35D6"/>
    <w:rPr>
      <w:rFonts w:ascii="Times New Roman" w:hAnsi="Times New Roman" w:cs="Times New Roman"/>
      <w:b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semiHidden/>
    <w:rsid w:val="007C35D6"/>
    <w:pPr>
      <w:spacing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35D6"/>
    <w:rPr>
      <w:rFonts w:ascii="Arial" w:hAnsi="Arial" w:cs="Arial"/>
      <w:b/>
      <w:bCs/>
      <w:noProof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7C35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5D6"/>
    <w:rPr>
      <w:rFonts w:ascii="Times New Roman" w:hAnsi="Times New Roman" w:cs="Times New Roman"/>
      <w:sz w:val="20"/>
      <w:szCs w:val="20"/>
      <w:lang w:val="es-ES" w:eastAsia="es-ES"/>
    </w:rPr>
  </w:style>
  <w:style w:type="paragraph" w:styleId="BodyText2">
    <w:name w:val="Body Text 2"/>
    <w:basedOn w:val="Normal"/>
    <w:link w:val="BodyText2Char"/>
    <w:uiPriority w:val="99"/>
    <w:semiHidden/>
    <w:rsid w:val="007C35D6"/>
    <w:pPr>
      <w:spacing w:after="0" w:line="240" w:lineRule="auto"/>
    </w:pPr>
    <w:rPr>
      <w:rFonts w:ascii="Times New Roman" w:eastAsia="Times New Roman" w:hAnsi="Times New Roman"/>
      <w:szCs w:val="20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35D6"/>
    <w:rPr>
      <w:rFonts w:ascii="Times New Roman" w:hAnsi="Times New Roman" w:cs="Times New Roman"/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uiPriority w:val="99"/>
    <w:semiHidden/>
    <w:rsid w:val="007C35D6"/>
    <w:pPr>
      <w:spacing w:after="0" w:line="240" w:lineRule="auto"/>
    </w:pPr>
    <w:rPr>
      <w:rFonts w:ascii="Arial Narrow" w:eastAsia="Times New Roman" w:hAnsi="Arial Narrow"/>
      <w:b/>
      <w:szCs w:val="20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C35D6"/>
    <w:rPr>
      <w:rFonts w:ascii="Arial Narrow" w:hAnsi="Arial Narrow" w:cs="Times New Roman"/>
      <w:b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C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35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545</Words>
  <Characters>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UNIVERSIDAD AUTÓNOMA CHAPINGO</dc:title>
  <dc:subject/>
  <dc:creator>eduardo</dc:creator>
  <cp:keywords/>
  <dc:description/>
  <cp:lastModifiedBy>1754498</cp:lastModifiedBy>
  <cp:revision>2</cp:revision>
  <dcterms:created xsi:type="dcterms:W3CDTF">2018-05-24T12:51:00Z</dcterms:created>
  <dcterms:modified xsi:type="dcterms:W3CDTF">2018-05-24T12:51:00Z</dcterms:modified>
</cp:coreProperties>
</file>