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D" w:rsidRPr="00006DEC" w:rsidRDefault="003B183D">
      <w:pPr>
        <w:pStyle w:val="BodyText"/>
        <w:rPr>
          <w:sz w:val="20"/>
          <w:u w:val="none"/>
        </w:rPr>
      </w:pPr>
    </w:p>
    <w:p w:rsidR="003B183D" w:rsidRPr="00006DEC" w:rsidRDefault="003B183D" w:rsidP="00006DEC">
      <w:pPr>
        <w:pStyle w:val="BodyText"/>
        <w:spacing w:before="9"/>
        <w:jc w:val="center"/>
        <w:rPr>
          <w:sz w:val="27"/>
          <w:u w:val="none"/>
        </w:rPr>
      </w:pPr>
      <w:r>
        <w:rPr>
          <w:sz w:val="27"/>
          <w:u w:val="none"/>
        </w:rPr>
        <w:t>ANEXO I</w:t>
      </w:r>
    </w:p>
    <w:p w:rsidR="003B183D" w:rsidRPr="00006DEC" w:rsidRDefault="003B183D" w:rsidP="00006DEC">
      <w:pPr>
        <w:pStyle w:val="BodyText"/>
        <w:ind w:left="213"/>
        <w:jc w:val="center"/>
        <w:rPr>
          <w:b/>
          <w:u w:val="none"/>
        </w:rPr>
      </w:pPr>
    </w:p>
    <w:p w:rsidR="003B183D" w:rsidRPr="00006DEC" w:rsidRDefault="003B183D" w:rsidP="00D745DA">
      <w:pPr>
        <w:pStyle w:val="BodyText"/>
        <w:spacing w:before="5"/>
        <w:jc w:val="center"/>
        <w:rPr>
          <w:b/>
          <w:u w:val="none"/>
        </w:rPr>
      </w:pPr>
      <w:r w:rsidRPr="00006DEC">
        <w:rPr>
          <w:b/>
          <w:u w:val="none"/>
        </w:rPr>
        <w:t>FORMULÁRIO DE INSCRIÇÃO</w:t>
      </w:r>
    </w:p>
    <w:p w:rsidR="003B183D" w:rsidRPr="00006DEC" w:rsidRDefault="003B183D">
      <w:pPr>
        <w:rPr>
          <w:rFonts w:ascii="Times New Roman" w:hAnsi="Times New Roman" w:cs="Times New Roman"/>
          <w:b/>
          <w:sz w:val="28"/>
          <w:lang w:val="pt-BR"/>
        </w:rPr>
      </w:pPr>
    </w:p>
    <w:p w:rsidR="003B183D" w:rsidRPr="00006DEC" w:rsidRDefault="003B183D">
      <w:pPr>
        <w:rPr>
          <w:rFonts w:ascii="Times New Roman" w:hAnsi="Times New Roman" w:cs="Times New Roman"/>
          <w:b/>
          <w:sz w:val="19"/>
          <w:lang w:val="pt-BR"/>
        </w:rPr>
      </w:pPr>
    </w:p>
    <w:p w:rsidR="003B183D" w:rsidRPr="00006DEC" w:rsidRDefault="003B183D">
      <w:pPr>
        <w:pStyle w:val="Heading1"/>
        <w:numPr>
          <w:ilvl w:val="0"/>
          <w:numId w:val="1"/>
        </w:numPr>
        <w:tabs>
          <w:tab w:val="left" w:pos="526"/>
        </w:tabs>
        <w:spacing w:before="69"/>
        <w:ind w:hanging="283"/>
        <w:rPr>
          <w:rFonts w:ascii="Times New Roman" w:hAnsi="Times New Roman" w:cs="Times New Roman"/>
        </w:rPr>
      </w:pPr>
      <w:r w:rsidRPr="00006DEC">
        <w:rPr>
          <w:rFonts w:ascii="Times New Roman" w:hAnsi="Times New Roman" w:cs="Times New Roman"/>
        </w:rPr>
        <w:t>DADOS</w:t>
      </w:r>
      <w:r w:rsidRPr="00006DEC">
        <w:rPr>
          <w:rFonts w:ascii="Times New Roman" w:hAnsi="Times New Roman" w:cs="Times New Roman"/>
          <w:spacing w:val="-10"/>
        </w:rPr>
        <w:t xml:space="preserve"> </w:t>
      </w:r>
      <w:r w:rsidRPr="00006DEC">
        <w:rPr>
          <w:rFonts w:ascii="Times New Roman" w:hAnsi="Times New Roman" w:cs="Times New Roman"/>
        </w:rPr>
        <w:t>PESSOAIS</w:t>
      </w:r>
    </w:p>
    <w:p w:rsidR="003B183D" w:rsidRPr="00006DEC" w:rsidRDefault="003B183D">
      <w:pPr>
        <w:rPr>
          <w:rFonts w:ascii="Times New Roman" w:hAnsi="Times New Roman" w:cs="Times New Roman"/>
          <w:b/>
          <w:sz w:val="21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5643"/>
      </w:tblGrid>
      <w:tr w:rsidR="003B183D" w:rsidRPr="00006DEC" w:rsidTr="00365B44">
        <w:trPr>
          <w:trHeight w:hRule="exact" w:val="557"/>
        </w:trPr>
        <w:tc>
          <w:tcPr>
            <w:tcW w:w="9662" w:type="dxa"/>
            <w:gridSpan w:val="2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06DEC">
                  <w:rPr>
                    <w:rFonts w:ascii="Times New Roman" w:hAnsi="Times New Roman" w:cs="Times New Roman"/>
                    <w:sz w:val="24"/>
                  </w:rPr>
                  <w:t>Nome</w:t>
                </w:r>
              </w:smartTag>
            </w:smartTag>
            <w:r w:rsidRPr="00006DEC">
              <w:rPr>
                <w:rFonts w:ascii="Times New Roman" w:hAnsi="Times New Roman" w:cs="Times New Roman"/>
                <w:sz w:val="24"/>
              </w:rPr>
              <w:t xml:space="preserve"> completo: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9662" w:type="dxa"/>
            <w:gridSpan w:val="2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</w:rPr>
                  <w:t>Nome</w:t>
                </w:r>
              </w:smartTag>
            </w:smartTag>
            <w:r>
              <w:rPr>
                <w:rFonts w:ascii="Times New Roman" w:hAnsi="Times New Roman" w:cs="Times New Roman"/>
                <w:sz w:val="24"/>
              </w:rPr>
              <w:t xml:space="preserve"> social: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4019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Curso:</w:t>
            </w: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Semestre: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9662" w:type="dxa"/>
            <w:gridSpan w:val="2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Universidade </w:t>
            </w:r>
            <w:r w:rsidRPr="00006DEC">
              <w:rPr>
                <w:rFonts w:ascii="Times New Roman" w:hAnsi="Times New Roman" w:cs="Times New Roman"/>
                <w:sz w:val="24"/>
              </w:rPr>
              <w:t>de destino: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4019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Data de nascimento:</w:t>
            </w: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Matrícula:</w:t>
            </w:r>
          </w:p>
        </w:tc>
      </w:tr>
      <w:tr w:rsidR="003B183D" w:rsidRPr="00006DEC" w:rsidTr="00365B44">
        <w:trPr>
          <w:trHeight w:hRule="exact" w:val="559"/>
        </w:trPr>
        <w:tc>
          <w:tcPr>
            <w:tcW w:w="4019" w:type="dxa"/>
            <w:vMerge w:val="restart"/>
          </w:tcPr>
          <w:p w:rsidR="003B183D" w:rsidRPr="00006DEC" w:rsidRDefault="003B183D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Endereço completo:</w:t>
            </w: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Sexo:</w:t>
            </w:r>
          </w:p>
          <w:p w:rsidR="003B183D" w:rsidRPr="00006DEC" w:rsidRDefault="003B183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 xml:space="preserve">Feminino </w:t>
            </w:r>
            <w:r w:rsidRPr="00006DEC">
              <w:rPr>
                <w:rFonts w:ascii="Times New Roman" w:hAnsi="Times New Roman" w:cs="Times New Roman"/>
                <w:sz w:val="24"/>
              </w:rPr>
              <w:t>Masculino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4019" w:type="dxa"/>
            <w:vMerge/>
          </w:tcPr>
          <w:p w:rsidR="003B183D" w:rsidRPr="00006DEC" w:rsidRDefault="003B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Cidade/Estado de Origem: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4019" w:type="dxa"/>
            <w:vMerge/>
          </w:tcPr>
          <w:p w:rsidR="003B183D" w:rsidRPr="00006DEC" w:rsidRDefault="003B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4019" w:type="dxa"/>
            <w:vMerge/>
          </w:tcPr>
          <w:p w:rsidR="003B183D" w:rsidRPr="00006DEC" w:rsidRDefault="003B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Telefone fixo:</w:t>
            </w:r>
          </w:p>
        </w:tc>
      </w:tr>
      <w:tr w:rsidR="003B183D" w:rsidRPr="00006DEC" w:rsidTr="00365B44">
        <w:trPr>
          <w:trHeight w:hRule="exact" w:val="557"/>
        </w:trPr>
        <w:tc>
          <w:tcPr>
            <w:tcW w:w="4019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Cidade/UF:</w:t>
            </w:r>
          </w:p>
        </w:tc>
        <w:tc>
          <w:tcPr>
            <w:tcW w:w="5643" w:type="dxa"/>
          </w:tcPr>
          <w:p w:rsidR="003B183D" w:rsidRPr="00006DEC" w:rsidRDefault="003B183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06DEC">
              <w:rPr>
                <w:rFonts w:ascii="Times New Roman" w:hAnsi="Times New Roman" w:cs="Times New Roman"/>
                <w:sz w:val="24"/>
              </w:rPr>
              <w:t>Telefone celular:</w:t>
            </w:r>
          </w:p>
        </w:tc>
      </w:tr>
    </w:tbl>
    <w:p w:rsidR="003B183D" w:rsidRPr="00006DEC" w:rsidRDefault="003B183D">
      <w:pPr>
        <w:spacing w:before="6"/>
        <w:rPr>
          <w:rFonts w:ascii="Times New Roman" w:hAnsi="Times New Roman" w:cs="Times New Roman"/>
          <w:b/>
          <w:sz w:val="17"/>
        </w:rPr>
      </w:pPr>
    </w:p>
    <w:p w:rsidR="003B183D" w:rsidRPr="00006DEC" w:rsidRDefault="003B183D">
      <w:pPr>
        <w:pStyle w:val="ListParagraph"/>
        <w:numPr>
          <w:ilvl w:val="0"/>
          <w:numId w:val="1"/>
        </w:numPr>
        <w:tabs>
          <w:tab w:val="left" w:pos="526"/>
        </w:tabs>
        <w:spacing w:before="70"/>
        <w:ind w:hanging="283"/>
        <w:rPr>
          <w:rFonts w:ascii="Times New Roman" w:hAnsi="Times New Roman" w:cs="Times New Roman"/>
          <w:b/>
          <w:sz w:val="24"/>
        </w:rPr>
      </w:pPr>
      <w:r w:rsidRPr="00006DEC">
        <w:rPr>
          <w:rFonts w:ascii="Times New Roman" w:hAnsi="Times New Roman" w:cs="Times New Roman"/>
          <w:b/>
          <w:sz w:val="24"/>
        </w:rPr>
        <w:t>BREVES</w:t>
      </w:r>
      <w:r w:rsidRPr="00006DE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06DEC">
        <w:rPr>
          <w:rFonts w:ascii="Times New Roman" w:hAnsi="Times New Roman" w:cs="Times New Roman"/>
          <w:b/>
          <w:sz w:val="24"/>
        </w:rPr>
        <w:t>QUESTÕES</w:t>
      </w:r>
    </w:p>
    <w:p w:rsidR="003B183D" w:rsidRDefault="003B183D">
      <w:pPr>
        <w:spacing w:before="4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7"/>
      </w:tblGrid>
      <w:tr w:rsidR="003B183D" w:rsidTr="003F1D6A">
        <w:trPr>
          <w:trHeight w:val="2253"/>
        </w:trPr>
        <w:tc>
          <w:tcPr>
            <w:tcW w:w="9567" w:type="dxa"/>
          </w:tcPr>
          <w:p w:rsidR="003B183D" w:rsidRDefault="003B183D" w:rsidP="003F1D6A">
            <w:pPr>
              <w:numPr>
                <w:ilvl w:val="1"/>
                <w:numId w:val="3"/>
              </w:num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Explicite o</w:t>
            </w:r>
            <w:r w:rsidRPr="00006DEC">
              <w:rPr>
                <w:rFonts w:ascii="Times New Roman" w:hAnsi="Times New Roman" w:cs="Times New Roman"/>
                <w:sz w:val="24"/>
                <w:lang w:val="pt-BR"/>
              </w:rPr>
              <w:t xml:space="preserve"> motivo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da escolha</w:t>
            </w:r>
            <w:r w:rsidRPr="00006DEC"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dessa universidade:</w:t>
            </w:r>
          </w:p>
          <w:p w:rsidR="003B183D" w:rsidRDefault="003B183D" w:rsidP="003F1D6A">
            <w:p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F1D6A">
            <w:p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F1D6A">
            <w:p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F1D6A">
            <w:p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F1D6A">
            <w:p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F1D6A">
            <w:pPr>
              <w:spacing w:before="4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F1D6A">
            <w:pPr>
              <w:rPr>
                <w:rFonts w:ascii="Times New Roman" w:hAnsi="Times New Roman" w:cs="Times New Roman"/>
                <w:sz w:val="24"/>
                <w:lang w:val="pt-BR"/>
              </w:rPr>
            </w:pPr>
          </w:p>
        </w:tc>
      </w:tr>
      <w:tr w:rsidR="003B183D" w:rsidTr="003F1D6A">
        <w:trPr>
          <w:trHeight w:val="613"/>
        </w:trPr>
        <w:tc>
          <w:tcPr>
            <w:tcW w:w="9567" w:type="dxa"/>
          </w:tcPr>
          <w:p w:rsidR="003B183D" w:rsidRDefault="003B183D" w:rsidP="003F1D6A">
            <w:pPr>
              <w:pStyle w:val="TableParagraph"/>
              <w:numPr>
                <w:ilvl w:val="1"/>
                <w:numId w:val="3"/>
              </w:numPr>
              <w:ind w:right="240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J</w:t>
            </w:r>
            <w:r w:rsidRPr="00006DEC">
              <w:rPr>
                <w:rFonts w:ascii="Times New Roman" w:hAnsi="Times New Roman" w:cs="Times New Roman"/>
                <w:sz w:val="24"/>
                <w:lang w:val="pt-BR"/>
              </w:rPr>
              <w:t>á participou de programa semelhante a esse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alguma vez</w:t>
            </w:r>
            <w:r w:rsidRPr="00006DEC">
              <w:rPr>
                <w:rFonts w:ascii="Times New Roman" w:hAnsi="Times New Roman" w:cs="Times New Roman"/>
                <w:sz w:val="24"/>
                <w:lang w:val="pt-BR"/>
              </w:rPr>
              <w:t xml:space="preserve">? </w:t>
            </w:r>
          </w:p>
          <w:p w:rsidR="003B183D" w:rsidRDefault="003B183D" w:rsidP="003F1D6A">
            <w:pPr>
              <w:pStyle w:val="TableParagraph"/>
              <w:ind w:left="241" w:right="26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Sim (  )  </w:t>
            </w:r>
            <w:r w:rsidRPr="00006DEC">
              <w:rPr>
                <w:rFonts w:ascii="Times New Roman" w:hAnsi="Times New Roman" w:cs="Times New Roman"/>
                <w:sz w:val="24"/>
                <w:lang w:val="pt-BR"/>
              </w:rPr>
              <w:t>Não (</w:t>
            </w:r>
            <w:r w:rsidRPr="00006DEC">
              <w:rPr>
                <w:rFonts w:ascii="Times New Roman" w:hAnsi="Times New Roman" w:cs="Times New Roman"/>
                <w:spacing w:val="65"/>
                <w:sz w:val="24"/>
                <w:lang w:val="pt-BR"/>
              </w:rPr>
              <w:t xml:space="preserve"> </w:t>
            </w:r>
            <w:r w:rsidRPr="00006DEC">
              <w:rPr>
                <w:rFonts w:ascii="Times New Roman" w:hAnsi="Times New Roman" w:cs="Times New Roman"/>
                <w:sz w:val="24"/>
                <w:lang w:val="pt-BR"/>
              </w:rPr>
              <w:t>)</w:t>
            </w:r>
            <w:r w:rsidRPr="00365B44"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</w:p>
        </w:tc>
      </w:tr>
      <w:tr w:rsidR="003B183D" w:rsidTr="00BB2CEB">
        <w:trPr>
          <w:trHeight w:val="2423"/>
        </w:trPr>
        <w:tc>
          <w:tcPr>
            <w:tcW w:w="9567" w:type="dxa"/>
          </w:tcPr>
          <w:p w:rsidR="003B183D" w:rsidRPr="003F1D6A" w:rsidRDefault="003B183D" w:rsidP="003F1D6A">
            <w:pPr>
              <w:pStyle w:val="TableParagraph"/>
              <w:ind w:left="0" w:right="26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3B183D" w:rsidRPr="003F1D6A" w:rsidRDefault="003B183D" w:rsidP="003F1D6A">
            <w:pPr>
              <w:pStyle w:val="TableParagraph"/>
              <w:ind w:left="241" w:right="26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3F1D6A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Sobre a integralização do curso: </w:t>
            </w:r>
          </w:p>
          <w:p w:rsidR="003B183D" w:rsidRDefault="003B183D" w:rsidP="003F1D6A">
            <w:pPr>
              <w:pStyle w:val="TableParagraph"/>
              <w:numPr>
                <w:ilvl w:val="1"/>
                <w:numId w:val="3"/>
              </w:numPr>
              <w:ind w:right="26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Informe quantos semestres possui o curso no qual você está matriculado:</w:t>
            </w:r>
          </w:p>
          <w:p w:rsidR="003B183D" w:rsidRDefault="003B183D" w:rsidP="003F1D6A">
            <w:pPr>
              <w:pStyle w:val="TableParagraph"/>
              <w:ind w:right="26"/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FC03F3">
            <w:pPr>
              <w:pStyle w:val="TableParagraph"/>
              <w:ind w:right="26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 2.4 Quantos semestres foram cursados até o momento (2015.2)?</w:t>
            </w:r>
          </w:p>
          <w:p w:rsidR="003B183D" w:rsidRDefault="003B183D" w:rsidP="003F1D6A">
            <w:pPr>
              <w:rPr>
                <w:rFonts w:ascii="Times New Roman" w:hAnsi="Times New Roman" w:cs="Times New Roman"/>
                <w:sz w:val="24"/>
                <w:lang w:val="pt-BR"/>
              </w:rPr>
            </w:pPr>
          </w:p>
        </w:tc>
      </w:tr>
    </w:tbl>
    <w:p w:rsidR="003B183D" w:rsidRDefault="003B183D">
      <w:pPr>
        <w:rPr>
          <w:rFonts w:ascii="Times New Roman" w:hAnsi="Times New Roman" w:cs="Times New Roman"/>
          <w:sz w:val="24"/>
          <w:lang w:val="pt-BR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0"/>
      </w:tblGrid>
      <w:tr w:rsidR="003B183D" w:rsidTr="003957A8">
        <w:trPr>
          <w:trHeight w:val="2705"/>
        </w:trPr>
        <w:tc>
          <w:tcPr>
            <w:tcW w:w="9570" w:type="dxa"/>
          </w:tcPr>
          <w:p w:rsidR="003B183D" w:rsidRDefault="003B183D" w:rsidP="003957A8">
            <w:pPr>
              <w:rPr>
                <w:rFonts w:ascii="Times New Roman" w:hAnsi="Times New Roman" w:cs="Times New Roman"/>
                <w:sz w:val="24"/>
                <w:lang w:val="pt-BR"/>
              </w:rPr>
            </w:pPr>
          </w:p>
          <w:p w:rsidR="003B183D" w:rsidRDefault="003B183D" w:rsidP="003957A8">
            <w:pPr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  <w:r w:rsidRPr="003957A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Documentos solicitados: </w:t>
            </w:r>
          </w:p>
          <w:p w:rsidR="003B183D" w:rsidRPr="003957A8" w:rsidRDefault="003B183D" w:rsidP="003957A8">
            <w:pPr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  <w:p w:rsidR="003B183D" w:rsidRPr="003957A8" w:rsidRDefault="003B183D" w:rsidP="003957A8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Formulário de inscrição</w:t>
            </w: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>;</w:t>
            </w:r>
          </w:p>
          <w:p w:rsidR="003B183D" w:rsidRPr="003957A8" w:rsidRDefault="003B183D" w:rsidP="003957A8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>b) Comprovante de matrícula do semestre em curso;</w:t>
            </w:r>
          </w:p>
          <w:p w:rsidR="003B183D" w:rsidRPr="003957A8" w:rsidRDefault="003B183D" w:rsidP="003957A8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>c) Histórico acadêmico atualizado;</w:t>
            </w:r>
          </w:p>
          <w:p w:rsidR="003B183D" w:rsidRPr="003957A8" w:rsidRDefault="003B183D" w:rsidP="003957A8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>d) Cópia do RG;</w:t>
            </w:r>
          </w:p>
          <w:p w:rsidR="003B183D" w:rsidRPr="003957A8" w:rsidRDefault="003B183D" w:rsidP="003957A8">
            <w:pPr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>e) Plano de Atividades acadêmicas a serem desenvolvidas na instituição estrangeira, conforme formulário disponibilizado no site da SUPAI;</w:t>
            </w:r>
          </w:p>
          <w:p w:rsidR="003B183D" w:rsidRDefault="003B183D" w:rsidP="003957A8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 w:rsidRPr="003957A8">
              <w:rPr>
                <w:rFonts w:ascii="Times New Roman" w:hAnsi="Times New Roman" w:cs="Times New Roman"/>
                <w:sz w:val="24"/>
                <w:lang w:val="pt-BR"/>
              </w:rPr>
              <w:t>f) Comprovação de participação em atividades extracurriculares, como: Programa Institucional de Bolsas de Iniciação Científica - PIBIC, Programa Institucional de Bolsas a Iniciação à Docência - PIBID, Programa Institucional de Bolsas de Extensão Universitária - PIBEX, Programa de Monitoria Acadêmica, Programa de Educação Tutorial - PET e outros</w:t>
            </w:r>
          </w:p>
        </w:tc>
      </w:tr>
    </w:tbl>
    <w:p w:rsidR="003B183D" w:rsidRPr="00D745DA" w:rsidRDefault="003B183D" w:rsidP="003957A8">
      <w:pPr>
        <w:rPr>
          <w:rFonts w:ascii="Times New Roman" w:hAnsi="Times New Roman" w:cs="Times New Roman"/>
          <w:sz w:val="24"/>
          <w:lang w:val="pt-BR"/>
        </w:rPr>
      </w:pPr>
    </w:p>
    <w:sectPr w:rsidR="003B183D" w:rsidRPr="00D745DA" w:rsidSect="00365B44">
      <w:headerReference w:type="default" r:id="rId7"/>
      <w:footerReference w:type="default" r:id="rId8"/>
      <w:pgSz w:w="12240" w:h="15840"/>
      <w:pgMar w:top="1134" w:right="1130" w:bottom="1701" w:left="1134" w:header="720" w:footer="1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3D" w:rsidRDefault="003B183D" w:rsidP="00E07E47">
      <w:r>
        <w:separator/>
      </w:r>
    </w:p>
  </w:endnote>
  <w:endnote w:type="continuationSeparator" w:id="0">
    <w:p w:rsidR="003B183D" w:rsidRDefault="003B183D" w:rsidP="00E0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D" w:rsidRDefault="003B183D">
    <w:pPr>
      <w:pStyle w:val="BodyText"/>
      <w:spacing w:line="14" w:lineRule="auto"/>
      <w:rPr>
        <w:sz w:val="20"/>
        <w:u w:val="none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9.3pt;margin-top:714.55pt;width:207.6pt;height:28.4pt;z-index:-251659264;mso-position-horizontal-relative:page;mso-position-vertical-relative:page" filled="f" stroked="f">
          <v:textbox style="mso-next-textbox:#_x0000_s2050" inset="0,0,0,0">
            <w:txbxContent>
              <w:p w:rsidR="003B183D" w:rsidRPr="00006DEC" w:rsidRDefault="003B183D" w:rsidP="00006DE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3D" w:rsidRDefault="003B183D" w:rsidP="00E07E47">
      <w:r>
        <w:separator/>
      </w:r>
    </w:p>
  </w:footnote>
  <w:footnote w:type="continuationSeparator" w:id="0">
    <w:p w:rsidR="003B183D" w:rsidRDefault="003B183D" w:rsidP="00E07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D" w:rsidRDefault="003B183D" w:rsidP="00006DEC"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1.5pt;margin-top:4.45pt;width:54pt;height:39.75pt;z-index:251658240">
          <v:imagedata r:id="rId1" o:title=""/>
          <w10:wrap type="square" side="left"/>
        </v:shape>
      </w:pict>
    </w:r>
    <w:r>
      <w:br w:type="textWrapping" w:clear="all"/>
    </w:r>
  </w:p>
  <w:p w:rsidR="003B183D" w:rsidRDefault="003B183D" w:rsidP="00006DEC"/>
  <w:p w:rsidR="003B183D" w:rsidRPr="00971F29" w:rsidRDefault="003B183D" w:rsidP="00006DEC"/>
  <w:p w:rsidR="003B183D" w:rsidRPr="00D745DA" w:rsidRDefault="003B183D" w:rsidP="00006DEC">
    <w:pPr>
      <w:jc w:val="center"/>
      <w:rPr>
        <w:rFonts w:ascii="Times New Roman" w:hAnsi="Times New Roman" w:cs="Times New Roman"/>
        <w:b/>
        <w:lang w:val="pt-BR"/>
      </w:rPr>
    </w:pPr>
    <w:r w:rsidRPr="00D745DA">
      <w:rPr>
        <w:rFonts w:ascii="Times New Roman" w:hAnsi="Times New Roman" w:cs="Times New Roman"/>
        <w:b/>
        <w:lang w:val="pt-BR"/>
      </w:rPr>
      <w:t>UNIVERSIDADE FEDERAL DO RECÔNCAVO DA BAHIA</w:t>
    </w:r>
  </w:p>
  <w:p w:rsidR="003B183D" w:rsidRPr="00D745DA" w:rsidRDefault="003B183D" w:rsidP="00006DEC">
    <w:pPr>
      <w:jc w:val="center"/>
      <w:rPr>
        <w:rFonts w:ascii="Times New Roman" w:hAnsi="Times New Roman" w:cs="Times New Roman"/>
      </w:rPr>
    </w:pPr>
    <w:r w:rsidRPr="00D745DA">
      <w:rPr>
        <w:rFonts w:ascii="Times New Roman" w:hAnsi="Times New Roman" w:cs="Times New Roman"/>
      </w:rPr>
      <w:t>Superintendência de Assuntos Internacionais</w:t>
    </w:r>
  </w:p>
  <w:p w:rsidR="003B183D" w:rsidRPr="00D745DA" w:rsidRDefault="003B183D" w:rsidP="00006DEC">
    <w:pPr>
      <w:pStyle w:val="Header"/>
      <w:rPr>
        <w:rFonts w:ascii="Times New Roman" w:hAnsi="Times New Roman" w:cs="Times New Roman"/>
      </w:rPr>
    </w:pPr>
  </w:p>
  <w:p w:rsidR="003B183D" w:rsidRPr="00006DEC" w:rsidRDefault="003B183D" w:rsidP="00006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32"/>
    <w:multiLevelType w:val="multilevel"/>
    <w:tmpl w:val="84F4F192"/>
    <w:lvl w:ilvl="0">
      <w:start w:val="2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1"/>
        </w:tabs>
        <w:ind w:left="60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1"/>
        </w:tabs>
        <w:ind w:left="13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1"/>
        </w:tabs>
        <w:ind w:left="13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1"/>
        </w:tabs>
        <w:ind w:left="16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1"/>
        </w:tabs>
        <w:ind w:left="16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1"/>
        </w:tabs>
        <w:ind w:left="2041" w:hanging="1800"/>
      </w:pPr>
      <w:rPr>
        <w:rFonts w:cs="Times New Roman" w:hint="default"/>
      </w:rPr>
    </w:lvl>
  </w:abstractNum>
  <w:abstractNum w:abstractNumId="1">
    <w:nsid w:val="1E2F2D89"/>
    <w:multiLevelType w:val="multilevel"/>
    <w:tmpl w:val="3C82B6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1"/>
        </w:tabs>
        <w:ind w:left="60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3"/>
        </w:tabs>
        <w:ind w:left="1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4"/>
        </w:tabs>
        <w:ind w:left="2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5"/>
        </w:tabs>
        <w:ind w:left="22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6"/>
        </w:tabs>
        <w:ind w:left="28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7"/>
        </w:tabs>
        <w:ind w:left="31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8"/>
        </w:tabs>
        <w:ind w:left="3728" w:hanging="1800"/>
      </w:pPr>
      <w:rPr>
        <w:rFonts w:cs="Times New Roman" w:hint="default"/>
      </w:rPr>
    </w:lvl>
  </w:abstractNum>
  <w:abstractNum w:abstractNumId="2">
    <w:nsid w:val="2A443975"/>
    <w:multiLevelType w:val="hybridMultilevel"/>
    <w:tmpl w:val="FFFFFFFF"/>
    <w:lvl w:ilvl="0" w:tplc="E7A653E6">
      <w:start w:val="1"/>
      <w:numFmt w:val="decimal"/>
      <w:lvlText w:val="%1."/>
      <w:lvlJc w:val="left"/>
      <w:pPr>
        <w:ind w:left="525" w:hanging="284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 w:tplc="14A08880">
      <w:start w:val="1"/>
      <w:numFmt w:val="bullet"/>
      <w:lvlText w:val="•"/>
      <w:lvlJc w:val="left"/>
      <w:pPr>
        <w:ind w:left="1398" w:hanging="284"/>
      </w:pPr>
      <w:rPr>
        <w:rFonts w:hint="default"/>
      </w:rPr>
    </w:lvl>
    <w:lvl w:ilvl="2" w:tplc="02DA9FDE">
      <w:start w:val="1"/>
      <w:numFmt w:val="bullet"/>
      <w:lvlText w:val="•"/>
      <w:lvlJc w:val="left"/>
      <w:pPr>
        <w:ind w:left="2276" w:hanging="284"/>
      </w:pPr>
      <w:rPr>
        <w:rFonts w:hint="default"/>
      </w:rPr>
    </w:lvl>
    <w:lvl w:ilvl="3" w:tplc="8684DD6E">
      <w:start w:val="1"/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517C552C">
      <w:start w:val="1"/>
      <w:numFmt w:val="bullet"/>
      <w:lvlText w:val="•"/>
      <w:lvlJc w:val="left"/>
      <w:pPr>
        <w:ind w:left="4032" w:hanging="284"/>
      </w:pPr>
      <w:rPr>
        <w:rFonts w:hint="default"/>
      </w:rPr>
    </w:lvl>
    <w:lvl w:ilvl="5" w:tplc="DF0E9BEA">
      <w:start w:val="1"/>
      <w:numFmt w:val="bullet"/>
      <w:lvlText w:val="•"/>
      <w:lvlJc w:val="left"/>
      <w:pPr>
        <w:ind w:left="4910" w:hanging="284"/>
      </w:pPr>
      <w:rPr>
        <w:rFonts w:hint="default"/>
      </w:rPr>
    </w:lvl>
    <w:lvl w:ilvl="6" w:tplc="06BC98F8">
      <w:start w:val="1"/>
      <w:numFmt w:val="bullet"/>
      <w:lvlText w:val="•"/>
      <w:lvlJc w:val="left"/>
      <w:pPr>
        <w:ind w:left="5788" w:hanging="284"/>
      </w:pPr>
      <w:rPr>
        <w:rFonts w:hint="default"/>
      </w:rPr>
    </w:lvl>
    <w:lvl w:ilvl="7" w:tplc="F5E61EE4">
      <w:start w:val="1"/>
      <w:numFmt w:val="bullet"/>
      <w:lvlText w:val="•"/>
      <w:lvlJc w:val="left"/>
      <w:pPr>
        <w:ind w:left="6666" w:hanging="284"/>
      </w:pPr>
      <w:rPr>
        <w:rFonts w:hint="default"/>
      </w:rPr>
    </w:lvl>
    <w:lvl w:ilvl="8" w:tplc="93A832C0">
      <w:start w:val="1"/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3">
    <w:nsid w:val="347412CC"/>
    <w:multiLevelType w:val="multilevel"/>
    <w:tmpl w:val="BDE0B6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hanging="1800"/>
      </w:pPr>
      <w:rPr>
        <w:rFonts w:cs="Times New Roman" w:hint="default"/>
      </w:rPr>
    </w:lvl>
  </w:abstractNum>
  <w:abstractNum w:abstractNumId="4">
    <w:nsid w:val="69D72474"/>
    <w:multiLevelType w:val="hybridMultilevel"/>
    <w:tmpl w:val="587E73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47"/>
    <w:rsid w:val="00006DEC"/>
    <w:rsid w:val="00024193"/>
    <w:rsid w:val="000550B7"/>
    <w:rsid w:val="00105D17"/>
    <w:rsid w:val="001A7677"/>
    <w:rsid w:val="001E5DC2"/>
    <w:rsid w:val="00241BAD"/>
    <w:rsid w:val="00365B44"/>
    <w:rsid w:val="003957A8"/>
    <w:rsid w:val="003B183D"/>
    <w:rsid w:val="003F1D6A"/>
    <w:rsid w:val="005D6A4C"/>
    <w:rsid w:val="00971F29"/>
    <w:rsid w:val="00A16A33"/>
    <w:rsid w:val="00BB2CEB"/>
    <w:rsid w:val="00D615B7"/>
    <w:rsid w:val="00D745DA"/>
    <w:rsid w:val="00E07E47"/>
    <w:rsid w:val="00F029B4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7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07E47"/>
    <w:pPr>
      <w:ind w:left="525" w:hanging="2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07E47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E07E47"/>
    <w:pPr>
      <w:spacing w:before="69"/>
      <w:ind w:left="525" w:hanging="283"/>
    </w:pPr>
  </w:style>
  <w:style w:type="paragraph" w:customStyle="1" w:styleId="TableParagraph">
    <w:name w:val="Table Paragraph"/>
    <w:basedOn w:val="Normal"/>
    <w:uiPriority w:val="99"/>
    <w:rsid w:val="00E07E47"/>
    <w:pPr>
      <w:spacing w:line="272" w:lineRule="exact"/>
      <w:ind w:left="105"/>
    </w:pPr>
  </w:style>
  <w:style w:type="paragraph" w:styleId="Header">
    <w:name w:val="header"/>
    <w:basedOn w:val="Normal"/>
    <w:link w:val="HeaderChar"/>
    <w:uiPriority w:val="99"/>
    <w:rsid w:val="00006D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006D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Rener Silva Lopes</dc:creator>
  <cp:keywords/>
  <dc:description/>
  <cp:lastModifiedBy>1874553</cp:lastModifiedBy>
  <cp:revision>2</cp:revision>
  <dcterms:created xsi:type="dcterms:W3CDTF">2016-04-05T17:40:00Z</dcterms:created>
  <dcterms:modified xsi:type="dcterms:W3CDTF">2016-04-05T17:40:00Z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