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F" w:rsidRDefault="00D4000F">
      <w:pPr>
        <w:pStyle w:val="Heading1"/>
        <w:spacing w:before="117"/>
        <w:ind w:left="0"/>
        <w:jc w:val="center"/>
      </w:pPr>
      <w:r>
        <w:t>Formulário 3</w:t>
      </w:r>
    </w:p>
    <w:p w:rsidR="00D4000F" w:rsidRDefault="00D4000F">
      <w:pPr>
        <w:pStyle w:val="Heading1"/>
        <w:spacing w:before="117"/>
        <w:ind w:left="0"/>
        <w:jc w:val="center"/>
      </w:pPr>
    </w:p>
    <w:p w:rsidR="00D4000F" w:rsidRDefault="00D4000F">
      <w:pPr>
        <w:pStyle w:val="Heading1"/>
        <w:spacing w:before="117"/>
        <w:ind w:left="0"/>
        <w:jc w:val="center"/>
      </w:pPr>
      <w:r>
        <w:t>DECLARAÇÃO DE DESEMPREGADO</w:t>
      </w:r>
    </w:p>
    <w:p w:rsidR="00D4000F" w:rsidRDefault="00D4000F">
      <w:pPr>
        <w:pStyle w:val="Heading1"/>
        <w:spacing w:before="117"/>
        <w:ind w:left="0"/>
        <w:jc w:val="center"/>
      </w:pPr>
    </w:p>
    <w:p w:rsidR="00D4000F" w:rsidRDefault="00D4000F">
      <w:pPr>
        <w:pStyle w:val="Heading1"/>
        <w:spacing w:before="117"/>
        <w:ind w:left="0"/>
        <w:jc w:val="center"/>
      </w:pPr>
    </w:p>
    <w:p w:rsidR="00D4000F" w:rsidRDefault="00D4000F">
      <w:pPr>
        <w:spacing w:before="9"/>
        <w:rPr>
          <w:b/>
          <w:bCs/>
          <w:color w:val="000000"/>
          <w:sz w:val="21"/>
          <w:szCs w:val="21"/>
        </w:rPr>
      </w:pPr>
    </w:p>
    <w:p w:rsidR="00D4000F" w:rsidRDefault="00D4000F">
      <w:pPr>
        <w:tabs>
          <w:tab w:val="left" w:pos="7836"/>
          <w:tab w:val="left" w:pos="8568"/>
          <w:tab w:val="left" w:pos="9700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Eu,________________________________________________________, portador/a   do   R.G nº __________________órgão expedidor_________ UF ______, CPF n°: _______________________, residente e domiciliada/o no endereço Cidade/UF_______________________________________, CEP n° ________________membra/o do grupo familiar do/a estudante _____________________________________________________________ declaro, para os devidos fins, que no momento não exerço nenhuma atividade remunerada provendo meu sustento através _______________________________________________________________.</w:t>
      </w:r>
    </w:p>
    <w:p w:rsidR="00D4000F" w:rsidRDefault="00D4000F">
      <w:pPr>
        <w:spacing w:before="9"/>
        <w:rPr>
          <w:color w:val="000000"/>
          <w:sz w:val="19"/>
          <w:szCs w:val="19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6"/>
        <w:rPr>
          <w:color w:val="000000"/>
          <w:sz w:val="29"/>
          <w:szCs w:val="29"/>
        </w:rPr>
      </w:pPr>
    </w:p>
    <w:p w:rsidR="00D4000F" w:rsidRDefault="00D4000F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__________________________, _____ de ____________de ______.</w:t>
      </w:r>
    </w:p>
    <w:p w:rsidR="00D4000F" w:rsidRDefault="00D4000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(Local e data)</w: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9"/>
        <w:rPr>
          <w:color w:val="000000"/>
        </w:rPr>
      </w:pPr>
      <w:r>
        <w:rPr>
          <w:color w:val="000000"/>
        </w:rPr>
        <w:t>Assinatura do Declarante</w:t>
      </w:r>
    </w:p>
    <w:p w:rsidR="00D4000F" w:rsidRDefault="00D4000F">
      <w:pPr>
        <w:rPr>
          <w:rStyle w:val="markedcontent"/>
        </w:rPr>
        <w:sectPr w:rsidR="00D4000F">
          <w:pgSz w:w="11906" w:h="16838"/>
          <w:pgMar w:top="1418" w:right="1134" w:bottom="851" w:left="1418" w:header="567" w:footer="777" w:gutter="0"/>
          <w:cols w:space="720"/>
          <w:formProt w:val="0"/>
          <w:docGrid w:linePitch="100" w:charSpace="4096"/>
        </w:sectPr>
      </w:pPr>
      <w:r>
        <w:rPr>
          <w:rStyle w:val="markedcontent"/>
        </w:rPr>
        <w:t>(Conforme Documento de Identidade)</w:t>
      </w:r>
    </w:p>
    <w:p w:rsidR="00D4000F" w:rsidRDefault="00D4000F">
      <w:pPr>
        <w:spacing w:before="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4</w:t>
      </w:r>
    </w:p>
    <w:p w:rsidR="00D4000F" w:rsidRDefault="00D4000F">
      <w:pPr>
        <w:spacing w:before="4"/>
        <w:jc w:val="center"/>
        <w:rPr>
          <w:b/>
          <w:bCs/>
          <w:color w:val="000000"/>
          <w:sz w:val="26"/>
          <w:szCs w:val="26"/>
        </w:rPr>
      </w:pPr>
    </w:p>
    <w:p w:rsidR="00D4000F" w:rsidRDefault="00D4000F">
      <w:pPr>
        <w:spacing w:before="11"/>
        <w:rPr>
          <w:b/>
          <w:bCs/>
          <w:color w:val="000000"/>
          <w:sz w:val="23"/>
          <w:szCs w:val="23"/>
        </w:rPr>
      </w:pPr>
    </w:p>
    <w:p w:rsidR="00D4000F" w:rsidRDefault="00D4000F">
      <w:pPr>
        <w:jc w:val="center"/>
        <w:rPr>
          <w:b/>
          <w:bCs/>
        </w:rPr>
      </w:pPr>
      <w:r>
        <w:rPr>
          <w:b/>
          <w:bCs/>
        </w:rPr>
        <w:t>DECLARAÇÃO DE TRABALHO AUTÔNOMO</w:t>
      </w:r>
    </w:p>
    <w:p w:rsidR="00D4000F" w:rsidRDefault="00D4000F">
      <w:pPr>
        <w:rPr>
          <w:b/>
          <w:bCs/>
          <w:color w:val="000000"/>
          <w:sz w:val="26"/>
          <w:szCs w:val="26"/>
        </w:rPr>
      </w:pPr>
    </w:p>
    <w:p w:rsidR="00D4000F" w:rsidRDefault="00D4000F">
      <w:pPr>
        <w:rPr>
          <w:b/>
          <w:bCs/>
          <w:color w:val="000000"/>
          <w:sz w:val="26"/>
          <w:szCs w:val="26"/>
        </w:rPr>
      </w:pPr>
    </w:p>
    <w:p w:rsidR="00D4000F" w:rsidRDefault="00D4000F">
      <w:pPr>
        <w:spacing w:before="8"/>
        <w:rPr>
          <w:b/>
          <w:bCs/>
          <w:color w:val="000000"/>
          <w:sz w:val="31"/>
          <w:szCs w:val="31"/>
        </w:rPr>
      </w:pPr>
    </w:p>
    <w:p w:rsidR="00D4000F" w:rsidRDefault="00D4000F">
      <w:pPr>
        <w:tabs>
          <w:tab w:val="left" w:pos="6391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Eu,____________________________________________________________ portador   do   R.G. nº ___________, órgão expedidor _________ UF________ CPF nº_____________________ residente e domiciliado no endereçoCidade/UF____________CEP nº _________________ membro do grupo familiar do/a estudante_______________________________________________________ declaro, para os devidos fins, que sou trabalhador autônomo/liberal informal, exercendo a</w:t>
      </w:r>
      <w:r>
        <w:t xml:space="preserve"> </w:t>
      </w:r>
      <w:r>
        <w:rPr>
          <w:color w:val="000000"/>
        </w:rPr>
        <w:t>atividade de_________________________________________não constante na Carteira de Trabalho e Previdência Social, recebendo renda bruta nos meses:</w:t>
      </w:r>
    </w:p>
    <w:p w:rsidR="00D4000F" w:rsidRDefault="00D4000F">
      <w:pPr>
        <w:rPr>
          <w:color w:val="000000"/>
          <w:sz w:val="26"/>
          <w:szCs w:val="26"/>
        </w:rPr>
      </w:pPr>
    </w:p>
    <w:p w:rsidR="00D4000F" w:rsidRDefault="00D4000F">
      <w:pPr>
        <w:spacing w:before="10"/>
        <w:rPr>
          <w:color w:val="000000"/>
          <w:sz w:val="33"/>
          <w:szCs w:val="33"/>
        </w:rPr>
      </w:pPr>
    </w:p>
    <w:p w:rsidR="00D4000F" w:rsidRDefault="00D4000F">
      <w:pPr>
        <w:tabs>
          <w:tab w:val="left" w:pos="2974"/>
          <w:tab w:val="left" w:pos="3281"/>
          <w:tab w:val="left" w:pos="4781"/>
        </w:tabs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D4000F" w:rsidRDefault="00D4000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4000F" w:rsidRDefault="00D4000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4000F" w:rsidRDefault="00D4000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3"/>
        <w:rPr>
          <w:color w:val="000000"/>
          <w:sz w:val="16"/>
          <w:szCs w:val="16"/>
        </w:rPr>
      </w:pPr>
    </w:p>
    <w:p w:rsidR="00D4000F" w:rsidRDefault="00D4000F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 xml:space="preserve"> __________________________, _____ de ____________de 2021.</w:t>
      </w:r>
    </w:p>
    <w:p w:rsidR="00D4000F" w:rsidRDefault="00D4000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(Local e data)</w: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9"/>
        <w:rPr>
          <w:color w:val="00000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2" o:spid="_x0000_s1032" type="#_x0000_t75" style="position:absolute;margin-left:143pt;margin-top:6pt;width:237.05pt;height:4.05pt;z-index:251658240;visibility:visible;mso-wrap-distance-left:0;mso-wrap-distance-right:0" o:allowincell="f">
            <v:imagedata r:id="rId8" o:title=""/>
            <w10:wrap type="topAndBottom"/>
          </v:shape>
        </w:pict>
      </w:r>
      <w:r>
        <w:rPr>
          <w:color w:val="000000"/>
        </w:rPr>
        <w:t>Assinatura do Declarante</w:t>
      </w:r>
    </w:p>
    <w:p w:rsidR="00D4000F" w:rsidRDefault="00D4000F">
      <w:pPr>
        <w:rPr>
          <w:rStyle w:val="markedcontent"/>
        </w:rPr>
      </w:pPr>
      <w:r>
        <w:rPr>
          <w:rStyle w:val="markedcontent"/>
        </w:rPr>
        <w:t>(Conforme Documento de Identidade)</w:t>
      </w:r>
      <w:r>
        <w:br w:type="page"/>
      </w:r>
    </w:p>
    <w:p w:rsidR="00D4000F" w:rsidRDefault="00D4000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5</w:t>
      </w:r>
    </w:p>
    <w:p w:rsidR="00D4000F" w:rsidRDefault="00D4000F">
      <w:pPr>
        <w:spacing w:before="11"/>
        <w:jc w:val="center"/>
        <w:rPr>
          <w:b/>
          <w:bCs/>
          <w:sz w:val="23"/>
          <w:szCs w:val="23"/>
        </w:rPr>
      </w:pPr>
    </w:p>
    <w:p w:rsidR="00D4000F" w:rsidRDefault="00D4000F">
      <w:pPr>
        <w:spacing w:before="11"/>
        <w:jc w:val="center"/>
        <w:rPr>
          <w:b/>
          <w:bCs/>
          <w:color w:val="000000"/>
          <w:sz w:val="23"/>
          <w:szCs w:val="23"/>
        </w:rPr>
      </w:pPr>
    </w:p>
    <w:p w:rsidR="00D4000F" w:rsidRDefault="00D4000F">
      <w:pPr>
        <w:jc w:val="center"/>
        <w:rPr>
          <w:b/>
          <w:bCs/>
        </w:rPr>
      </w:pPr>
      <w:r>
        <w:rPr>
          <w:b/>
          <w:bCs/>
        </w:rPr>
        <w:t>DECLARAÇÃO DE RENDA POR MEIO DE LOCAÇÃO DE MÓVEIS OU IMÓVEIS E/OU ARRENDAMENTO</w:t>
      </w:r>
    </w:p>
    <w:p w:rsidR="00D4000F" w:rsidRDefault="00D4000F">
      <w:pPr>
        <w:rPr>
          <w:b/>
          <w:bCs/>
          <w:color w:val="000000"/>
          <w:sz w:val="26"/>
          <w:szCs w:val="26"/>
        </w:rPr>
      </w:pPr>
    </w:p>
    <w:p w:rsidR="00D4000F" w:rsidRDefault="00D4000F">
      <w:pPr>
        <w:spacing w:before="9"/>
        <w:rPr>
          <w:b/>
          <w:bCs/>
          <w:color w:val="000000"/>
          <w:sz w:val="21"/>
          <w:szCs w:val="21"/>
        </w:rPr>
      </w:pPr>
    </w:p>
    <w:p w:rsidR="00D4000F" w:rsidRDefault="00D4000F">
      <w:pPr>
        <w:tabs>
          <w:tab w:val="left" w:pos="532"/>
          <w:tab w:val="left" w:pos="6415"/>
          <w:tab w:val="left" w:pos="6681"/>
          <w:tab w:val="left" w:pos="7701"/>
          <w:tab w:val="left" w:pos="8147"/>
          <w:tab w:val="left" w:pos="8875"/>
        </w:tabs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_______________________________________________________________________, portador do R.G. nº. _____________________________, órgão expedidor _____________ UF ____________, CPF nº. ________________________residente e domiciliado no endereço</w:t>
      </w:r>
      <w:r>
        <w:rPr>
          <w:noProof/>
          <w:lang w:val="pt-BR" w:eastAsia="pt-BR"/>
        </w:rPr>
        <w:pict>
          <v:shape id="image14.png" o:spid="_x0000_s1033" type="#_x0000_t75" style="position:absolute;left:0;text-align:left;margin-left:16pt;margin-top:9pt;width:453.05pt;height:4.05pt;z-index:251659264;visibility:visible;mso-wrap-distance-left:0;mso-wrap-distance-right:0;mso-position-horizontal-relative:text;mso-position-vertical-relative:text" o:allowincell="f">
            <v:imagedata r:id="rId9" o:title=""/>
            <w10:wrap type="topAndBottom"/>
          </v:shape>
        </w:pict>
      </w:r>
      <w:r>
        <w:rPr>
          <w:color w:val="000000"/>
        </w:rPr>
        <w:t xml:space="preserve"> ____</w:t>
      </w:r>
      <w:r>
        <w:rPr>
          <w:color w:val="000000"/>
          <w:sz w:val="19"/>
          <w:szCs w:val="19"/>
        </w:rPr>
        <w:t>________________________________________</w:t>
      </w:r>
      <w:r>
        <w:rPr>
          <w:color w:val="000000"/>
        </w:rPr>
        <w:t>Cidade/UF_____________________, CEP n°._________________, membro do grupo familiar do/a estudante __________________________________________  declaro, para os devidos fins, que recebo  a  renda  bruta  mensal  descrita  baixo  referente  a  locação  do(a) _____________________</w:t>
      </w:r>
    </w:p>
    <w:p w:rsidR="00D4000F" w:rsidRDefault="00D4000F">
      <w:pPr>
        <w:spacing w:before="9"/>
        <w:rPr>
          <w:color w:val="000000"/>
          <w:sz w:val="19"/>
          <w:szCs w:val="19"/>
        </w:rPr>
      </w:pPr>
      <w:r>
        <w:rPr>
          <w:noProof/>
          <w:lang w:val="pt-BR" w:eastAsia="pt-BR"/>
        </w:rPr>
        <w:pict>
          <v:shape id="image10.png" o:spid="_x0000_s1034" type="#_x0000_t75" style="position:absolute;margin-left:16pt;margin-top:9pt;width:393.05pt;height:4.05pt;z-index:251660288;visibility:visible;mso-wrap-distance-left:0;mso-wrap-distance-right:0" o:allowincell="f">
            <v:imagedata r:id="rId10" o:title=""/>
            <w10:wrap type="topAndBottom"/>
          </v:shape>
        </w:pic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6"/>
        <w:rPr>
          <w:color w:val="000000"/>
          <w:sz w:val="29"/>
          <w:szCs w:val="29"/>
        </w:rPr>
      </w:pPr>
    </w:p>
    <w:p w:rsidR="00D4000F" w:rsidRDefault="00D4000F">
      <w:pPr>
        <w:tabs>
          <w:tab w:val="left" w:pos="2974"/>
          <w:tab w:val="left" w:pos="3281"/>
          <w:tab w:val="left" w:pos="4781"/>
        </w:tabs>
        <w:spacing w:before="90"/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D4000F" w:rsidRDefault="00D4000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4000F" w:rsidRDefault="00D4000F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4000F" w:rsidRDefault="00D4000F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3"/>
        <w:rPr>
          <w:color w:val="000000"/>
          <w:sz w:val="16"/>
          <w:szCs w:val="16"/>
        </w:rPr>
      </w:pPr>
    </w:p>
    <w:p w:rsidR="00D4000F" w:rsidRDefault="00D4000F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8"/>
          <w:szCs w:val="28"/>
        </w:rPr>
      </w:pPr>
    </w:p>
    <w:p w:rsidR="00D4000F" w:rsidRDefault="00D4000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D4000F" w:rsidRDefault="00D4000F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Local e Data</w:t>
      </w: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rPr>
          <w:color w:val="000000"/>
          <w:sz w:val="20"/>
          <w:szCs w:val="20"/>
        </w:rPr>
      </w:pPr>
    </w:p>
    <w:p w:rsidR="00D4000F" w:rsidRDefault="00D4000F">
      <w:pPr>
        <w:spacing w:before="8"/>
        <w:rPr>
          <w:color w:val="000000"/>
          <w:sz w:val="11"/>
          <w:szCs w:val="11"/>
        </w:rPr>
      </w:pPr>
      <w:r>
        <w:rPr>
          <w:noProof/>
          <w:lang w:val="pt-BR" w:eastAsia="pt-BR"/>
        </w:rPr>
        <w:pict>
          <v:shape id="image11.png" o:spid="_x0000_s1035" type="#_x0000_t75" style="position:absolute;margin-left:134pt;margin-top:4pt;width:255.05pt;height:4.05pt;z-index:251661312;visibility:visible;mso-wrap-distance-left:0;mso-wrap-distance-right:0" o:allowincell="f">
            <v:imagedata r:id="rId11" o:title=""/>
            <w10:wrap type="topAndBottom"/>
          </v:shape>
        </w:pict>
      </w:r>
    </w:p>
    <w:p w:rsidR="00D4000F" w:rsidRDefault="00D4000F">
      <w:pPr>
        <w:rPr>
          <w:color w:val="000000"/>
        </w:rPr>
      </w:pPr>
      <w:r>
        <w:rPr>
          <w:color w:val="000000"/>
        </w:rPr>
        <w:t>Assinatura do Declarante</w:t>
      </w:r>
    </w:p>
    <w:p w:rsidR="00D4000F" w:rsidRDefault="00D4000F">
      <w:pPr>
        <w:rPr>
          <w:rStyle w:val="markedcontent"/>
        </w:rPr>
      </w:pPr>
      <w:r>
        <w:rPr>
          <w:rStyle w:val="markedcontent"/>
        </w:rPr>
        <w:t>(Conforme Documento de Identidade)</w:t>
      </w:r>
      <w:r>
        <w:br w:type="page"/>
      </w:r>
    </w:p>
    <w:p w:rsidR="00D4000F" w:rsidRDefault="00D4000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6</w:t>
      </w:r>
    </w:p>
    <w:p w:rsidR="00D4000F" w:rsidRDefault="00D4000F">
      <w:pPr>
        <w:jc w:val="center"/>
        <w:rPr>
          <w:b/>
          <w:bCs/>
          <w:sz w:val="23"/>
          <w:szCs w:val="23"/>
        </w:rPr>
      </w:pPr>
    </w:p>
    <w:p w:rsidR="00D4000F" w:rsidRDefault="00D4000F">
      <w:pPr>
        <w:jc w:val="center"/>
        <w:rPr>
          <w:b/>
          <w:bCs/>
          <w:sz w:val="23"/>
          <w:szCs w:val="23"/>
        </w:rPr>
      </w:pPr>
    </w:p>
    <w:p w:rsidR="00D4000F" w:rsidRDefault="00D4000F">
      <w:pPr>
        <w:jc w:val="center"/>
        <w:rPr>
          <w:b/>
          <w:bCs/>
          <w:sz w:val="23"/>
          <w:szCs w:val="23"/>
        </w:rPr>
      </w:pPr>
    </w:p>
    <w:p w:rsidR="00D4000F" w:rsidRDefault="00D4000F">
      <w:pPr>
        <w:jc w:val="center"/>
        <w:rPr>
          <w:color w:val="000000"/>
          <w:sz w:val="24"/>
          <w:szCs w:val="24"/>
        </w:rPr>
      </w:pPr>
      <w:r>
        <w:t>TERMO DE VERACIDADE DAS INFORMAÇÕES PRESTADAS</w:t>
      </w:r>
    </w:p>
    <w:p w:rsidR="00D4000F" w:rsidRDefault="00D4000F">
      <w:pPr>
        <w:jc w:val="center"/>
        <w:rPr>
          <w:color w:val="000000"/>
          <w:sz w:val="24"/>
          <w:szCs w:val="24"/>
        </w:rPr>
      </w:pPr>
    </w:p>
    <w:p w:rsidR="00D4000F" w:rsidRDefault="00D4000F">
      <w:pPr>
        <w:jc w:val="center"/>
        <w:rPr>
          <w:color w:val="000000"/>
          <w:sz w:val="24"/>
          <w:szCs w:val="24"/>
        </w:rPr>
      </w:pPr>
    </w:p>
    <w:p w:rsidR="00D4000F" w:rsidRDefault="00D4000F">
      <w:pPr>
        <w:jc w:val="center"/>
        <w:rPr>
          <w:color w:val="000000"/>
          <w:sz w:val="24"/>
          <w:szCs w:val="24"/>
        </w:rPr>
      </w:pPr>
    </w:p>
    <w:p w:rsidR="00D4000F" w:rsidRDefault="00D4000F">
      <w:pPr>
        <w:jc w:val="center"/>
        <w:rPr>
          <w:color w:val="000000"/>
          <w:sz w:val="24"/>
          <w:szCs w:val="24"/>
        </w:rPr>
      </w:pPr>
    </w:p>
    <w:p w:rsidR="00D4000F" w:rsidRDefault="00D4000F">
      <w:pPr>
        <w:jc w:val="both"/>
        <w:rPr>
          <w:color w:val="000000"/>
          <w:sz w:val="24"/>
          <w:szCs w:val="24"/>
        </w:rPr>
      </w:pPr>
      <w:r>
        <w:t xml:space="preserve">Eu, _____________________________________________________ , portadora/or do RG nº. ________________ CPF n°___________________, matriculada/o no semestre ________, sob matrícula nº. _______________ e com renda familiar </w:t>
      </w:r>
      <w:r>
        <w:rPr>
          <w:i/>
          <w:iCs/>
        </w:rPr>
        <w:t>per capita</w:t>
      </w:r>
      <w:r>
        <w:t xml:space="preserve"> no valor de R$ _________( __________________________ ). Declaro 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</w:t>
      </w:r>
    </w:p>
    <w:p w:rsidR="00D4000F" w:rsidRDefault="00D4000F">
      <w:pPr>
        <w:jc w:val="both"/>
        <w:rPr>
          <w:color w:val="000000"/>
          <w:sz w:val="24"/>
          <w:szCs w:val="24"/>
        </w:rPr>
      </w:pPr>
      <w:r>
        <w:t xml:space="preserve">Desde já autorizo a verificação e/ou confirmação dos dados apresentados. Por fim, comprometo-me, caso seja contemplada/o, a utilizar o recurso disponibilizado para o fim a que se destina, conforme Edital n.º_______. _______de _______________de 2021. </w:t>
      </w:r>
    </w:p>
    <w:p w:rsidR="00D4000F" w:rsidRDefault="00D4000F">
      <w:pPr>
        <w:jc w:val="both"/>
        <w:rPr>
          <w:color w:val="000000"/>
          <w:sz w:val="24"/>
          <w:szCs w:val="24"/>
        </w:rPr>
      </w:pPr>
    </w:p>
    <w:p w:rsidR="00D4000F" w:rsidRDefault="00D4000F">
      <w:pPr>
        <w:jc w:val="both"/>
        <w:rPr>
          <w:color w:val="000000"/>
          <w:sz w:val="24"/>
          <w:szCs w:val="24"/>
        </w:rPr>
      </w:pPr>
    </w:p>
    <w:p w:rsidR="00D4000F" w:rsidRDefault="00D4000F">
      <w:pPr>
        <w:jc w:val="both"/>
        <w:rPr>
          <w:color w:val="000000"/>
          <w:sz w:val="24"/>
          <w:szCs w:val="24"/>
        </w:rPr>
      </w:pPr>
    </w:p>
    <w:p w:rsidR="00D4000F" w:rsidRDefault="00D4000F">
      <w:pPr>
        <w:jc w:val="both"/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 _____________________________ , ______ de_________________ 2021.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(local/data)</w:t>
      </w:r>
    </w:p>
    <w:p w:rsidR="00D4000F" w:rsidRDefault="00D4000F">
      <w:pPr>
        <w:jc w:val="both"/>
        <w:rPr>
          <w:color w:val="000000"/>
          <w:sz w:val="24"/>
          <w:szCs w:val="24"/>
        </w:rPr>
      </w:pPr>
    </w:p>
    <w:p w:rsidR="00D4000F" w:rsidRDefault="00D4000F">
      <w:pPr>
        <w:jc w:val="both"/>
        <w:rPr>
          <w:color w:val="000000"/>
          <w:sz w:val="24"/>
          <w:szCs w:val="24"/>
        </w:rPr>
      </w:pPr>
    </w:p>
    <w:p w:rsidR="00D4000F" w:rsidRDefault="00D4000F">
      <w:pPr>
        <w:rPr>
          <w:color w:val="000000"/>
          <w:sz w:val="24"/>
          <w:szCs w:val="24"/>
        </w:rPr>
      </w:pPr>
    </w:p>
    <w:p w:rsidR="00D4000F" w:rsidRDefault="00D4000F">
      <w:pPr>
        <w:rPr>
          <w:color w:val="000000"/>
          <w:sz w:val="24"/>
          <w:szCs w:val="24"/>
        </w:rPr>
      </w:pPr>
      <w:r>
        <w:t>Assinatura do Estudante/Declarante</w:t>
      </w:r>
    </w:p>
    <w:p w:rsidR="00D4000F" w:rsidRDefault="00D4000F">
      <w:pPr>
        <w:rPr>
          <w:rStyle w:val="markedcontent"/>
        </w:rPr>
      </w:pPr>
      <w:r>
        <w:rPr>
          <w:rStyle w:val="markedcontent"/>
        </w:rPr>
        <w:t>(Conforme Documento de Identidade)</w:t>
      </w:r>
    </w:p>
    <w:p w:rsidR="00D4000F" w:rsidRDefault="00D4000F">
      <w:pPr>
        <w:rPr>
          <w:color w:val="000000"/>
          <w:sz w:val="24"/>
          <w:szCs w:val="24"/>
        </w:rPr>
      </w:pPr>
      <w:r>
        <w:t xml:space="preserve"> </w:t>
      </w:r>
      <w:r>
        <w:br w:type="page"/>
      </w:r>
    </w:p>
    <w:p w:rsidR="00D4000F" w:rsidRDefault="00D4000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7</w:t>
      </w:r>
    </w:p>
    <w:p w:rsidR="00D4000F" w:rsidRDefault="00D4000F">
      <w:pPr>
        <w:jc w:val="center"/>
        <w:rPr>
          <w:lang w:val="pt-BR" w:eastAsia="pt-BR"/>
        </w:rPr>
      </w:pPr>
    </w:p>
    <w:p w:rsidR="00D4000F" w:rsidRDefault="00D4000F">
      <w:pPr>
        <w:jc w:val="center"/>
        <w:rPr>
          <w:rStyle w:val="markedcontent"/>
        </w:rPr>
      </w:pPr>
      <w:r>
        <w:rPr>
          <w:rStyle w:val="markedcontent"/>
        </w:rPr>
        <w:t xml:space="preserve">Autodeclaração de Renda Familiar </w:t>
      </w:r>
    </w:p>
    <w:p w:rsidR="00D4000F" w:rsidRDefault="00D4000F">
      <w:pPr>
        <w:jc w:val="center"/>
        <w:rPr>
          <w:rStyle w:val="markedcontent"/>
        </w:rPr>
      </w:pPr>
    </w:p>
    <w:p w:rsidR="00D4000F" w:rsidRDefault="00D4000F">
      <w:pPr>
        <w:jc w:val="center"/>
        <w:rPr>
          <w:rStyle w:val="markedcontent"/>
        </w:rPr>
      </w:pPr>
    </w:p>
    <w:p w:rsidR="00D4000F" w:rsidRDefault="00D4000F">
      <w:pPr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Eu, ___________________________________________(estudante/declarante), portador de CPF n°:___________________ declaro, para fins de complementação ao Cadastro Único da aba Bolsa/Portal do Discente no sistema SIGAA da Universidade Federal do Recôncavo da Bahia – UFRB, que minha família possui renda </w:t>
      </w:r>
      <w:r>
        <w:rPr>
          <w:rStyle w:val="markedcontent"/>
          <w:i/>
          <w:iCs/>
        </w:rPr>
        <w:t>per capita</w:t>
      </w:r>
      <w:r>
        <w:rPr>
          <w:rStyle w:val="markedcontent"/>
        </w:rPr>
        <w:t xml:space="preserve"> bruta de :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     ) até 0,5 salário mínimo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     ) de 0,5 a 1,0 (um) salário mínimo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     ) de 1 (um) a 1,5 (um e meio) salário mínimo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     ) acima de 1,5 (um e meio) salário mínimo</w:t>
      </w:r>
    </w:p>
    <w:p w:rsidR="00D4000F" w:rsidRDefault="00D4000F">
      <w:pPr>
        <w:jc w:val="both"/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E os rendimentos obtidos são: 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(    ) Do sustento provido por__________________________________________ (informar a pessoa responsável), pois </w:t>
      </w:r>
      <w:r>
        <w:rPr>
          <w:rStyle w:val="markedcontent"/>
          <w:b/>
          <w:bCs/>
        </w:rPr>
        <w:t>nunca exerci atividade remunerada</w:t>
      </w:r>
      <w:r>
        <w:rPr>
          <w:rStyle w:val="markedcontent"/>
        </w:rPr>
        <w:t>.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(    ) Do Sustento provido por__________________________________________ (informar a pessoa responsável), pois </w:t>
      </w:r>
      <w:r>
        <w:rPr>
          <w:rStyle w:val="markedcontent"/>
          <w:b/>
          <w:bCs/>
        </w:rPr>
        <w:t>estou desempregada(o)</w:t>
      </w:r>
      <w:r>
        <w:rPr>
          <w:rStyle w:val="markedcontent"/>
        </w:rPr>
        <w:t xml:space="preserve"> 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 (    ) Do Sustento provido por_________________________________________ (informar a pessoa responsável), pois ____ (numero de pessoas)</w:t>
      </w:r>
      <w:r>
        <w:rPr>
          <w:rStyle w:val="markedcontent"/>
          <w:b/>
          <w:bCs/>
        </w:rPr>
        <w:t xml:space="preserve"> membras/os da família estão desempregada(o)</w:t>
      </w:r>
      <w:r>
        <w:rPr>
          <w:rStyle w:val="markedcontent"/>
        </w:rPr>
        <w:t xml:space="preserve"> 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 (    ) De recursos financeiros proveniente de _____________________________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(informar a condição/ocupação) em que a renda familiar bruta é no valor mensal de R$ ___________ com esta condição/ocupação.</w:t>
      </w:r>
    </w:p>
    <w:p w:rsidR="00D4000F" w:rsidRDefault="00D4000F">
      <w:pPr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Declaro, ainda, ser de minha inteira responsabilidade as informações prestadas acima, representando a verdade, e estar ciente que a omissão ou a apresentação de declarações e/ou documentos falsos ou divergentes no intuito de prejudicar direitos, criar obrigações e alterar a verdade sobre os fatos por mim alegados constituem crime de falsidade ideológica com penas previstas no art. 299 do código penal, sem prejuizos de sanções civis e administrativas previstas na legislação vigente.</w:t>
      </w:r>
    </w:p>
    <w:p w:rsidR="00D4000F" w:rsidRDefault="00D4000F">
      <w:pPr>
        <w:jc w:val="both"/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 xml:space="preserve"> _____________________________ ,          de                          2021.</w:t>
      </w:r>
    </w:p>
    <w:p w:rsidR="00D4000F" w:rsidRDefault="00D4000F">
      <w:pPr>
        <w:jc w:val="both"/>
        <w:rPr>
          <w:rStyle w:val="markedcontent"/>
        </w:rPr>
      </w:pPr>
      <w:r>
        <w:rPr>
          <w:rStyle w:val="markedcontent"/>
        </w:rPr>
        <w:t>(local/data)</w:t>
      </w:r>
    </w:p>
    <w:p w:rsidR="00D4000F" w:rsidRDefault="00D4000F">
      <w:pPr>
        <w:jc w:val="both"/>
        <w:rPr>
          <w:color w:val="000000"/>
          <w:sz w:val="24"/>
          <w:szCs w:val="24"/>
        </w:rPr>
      </w:pPr>
    </w:p>
    <w:p w:rsidR="00D4000F" w:rsidRDefault="00D4000F">
      <w:pPr>
        <w:rPr>
          <w:rStyle w:val="markedcontent"/>
        </w:rPr>
      </w:pPr>
    </w:p>
    <w:p w:rsidR="00D4000F" w:rsidRDefault="00D4000F">
      <w:pPr>
        <w:rPr>
          <w:rStyle w:val="markedcontent"/>
        </w:rPr>
      </w:pPr>
      <w:r>
        <w:rPr>
          <w:rStyle w:val="markedcontent"/>
        </w:rPr>
        <w:t>Assinatura da(o) Estudante/Declarante</w:t>
      </w:r>
    </w:p>
    <w:p w:rsidR="00D4000F" w:rsidRDefault="00D4000F">
      <w:pPr>
        <w:rPr>
          <w:rStyle w:val="markedcontent"/>
        </w:rPr>
      </w:pPr>
      <w:r>
        <w:rPr>
          <w:rStyle w:val="markedcontent"/>
        </w:rPr>
        <w:t>(Conforme Documento de Identidade)</w:t>
      </w:r>
    </w:p>
    <w:p w:rsidR="00D4000F" w:rsidRDefault="00D4000F">
      <w:pPr>
        <w:jc w:val="center"/>
        <w:rPr>
          <w:rStyle w:val="markedcontent"/>
          <w:sz w:val="20"/>
          <w:szCs w:val="20"/>
        </w:rPr>
      </w:pPr>
    </w:p>
    <w:p w:rsidR="00D4000F" w:rsidRDefault="00D4000F">
      <w:pPr>
        <w:widowControl/>
        <w:rPr>
          <w:color w:val="000000"/>
        </w:rPr>
      </w:pPr>
    </w:p>
    <w:sectPr w:rsidR="00D4000F" w:rsidSect="00CF12C1">
      <w:pgSz w:w="11906" w:h="16838"/>
      <w:pgMar w:top="1418" w:right="1134" w:bottom="851" w:left="1418" w:header="567" w:footer="77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0F" w:rsidRDefault="00D4000F" w:rsidP="00CF12C1">
      <w:r>
        <w:separator/>
      </w:r>
    </w:p>
  </w:endnote>
  <w:endnote w:type="continuationSeparator" w:id="0">
    <w:p w:rsidR="00D4000F" w:rsidRDefault="00D4000F" w:rsidP="00CF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0F" w:rsidRDefault="00D4000F" w:rsidP="00CF12C1">
      <w:r>
        <w:separator/>
      </w:r>
    </w:p>
  </w:footnote>
  <w:footnote w:type="continuationSeparator" w:id="0">
    <w:p w:rsidR="00D4000F" w:rsidRDefault="00D4000F" w:rsidP="00CF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F" w:rsidRDefault="00D4000F">
    <w:pPr>
      <w:spacing w:line="7" w:lineRule="auto"/>
      <w:rPr>
        <w:color w:val="000000"/>
        <w:sz w:val="20"/>
        <w:szCs w:val="20"/>
      </w:rPr>
    </w:pPr>
    <w:r>
      <w:rPr>
        <w:noProof/>
        <w:lang w:val="pt-BR" w:eastAsia="pt-BR"/>
      </w:rPr>
      <w:pict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F" w:rsidRDefault="00D4000F">
    <w:pPr>
      <w:spacing w:line="7" w:lineRule="auto"/>
      <w:rPr>
        <w:color w:val="000000"/>
        <w:sz w:val="20"/>
        <w:szCs w:val="20"/>
      </w:rPr>
    </w:pPr>
    <w:r>
      <w:rPr>
        <w:noProof/>
        <w:lang w:val="pt-BR" w:eastAsia="pt-BR"/>
      </w:rPr>
      <w:pict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425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C1"/>
    <w:rsid w:val="003E7675"/>
    <w:rsid w:val="00731DA9"/>
    <w:rsid w:val="00CF12C1"/>
    <w:rsid w:val="00D4000F"/>
    <w:rsid w:val="00D9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pt-PT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pPr>
      <w:spacing w:before="5"/>
      <w:ind w:left="60"/>
    </w:pPr>
    <w:rPr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CE08F8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E08F8"/>
    <w:rPr>
      <w:lang w:val="pt-PT" w:eastAsia="en-US"/>
    </w:rPr>
  </w:style>
  <w:style w:type="paragraph" w:styleId="List">
    <w:name w:val="List"/>
    <w:basedOn w:val="BodyText"/>
    <w:uiPriority w:val="99"/>
    <w:rsid w:val="00CF12C1"/>
    <w:rPr>
      <w:rFonts w:cs="Lucida Sans"/>
    </w:rPr>
  </w:style>
  <w:style w:type="paragraph" w:styleId="Caption">
    <w:name w:val="caption"/>
    <w:basedOn w:val="Normal"/>
    <w:uiPriority w:val="99"/>
    <w:qFormat/>
    <w:rsid w:val="00CF12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F12C1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widowControl w:val="0"/>
      <w:suppressAutoHyphens/>
    </w:pPr>
    <w:rPr>
      <w:lang w:val="pt-PT"/>
    </w:rPr>
  </w:style>
  <w:style w:type="paragraph" w:customStyle="1" w:styleId="normal4">
    <w:name w:val="normal4"/>
    <w:uiPriority w:val="99"/>
    <w:pPr>
      <w:widowControl w:val="0"/>
      <w:suppressAutoHyphens/>
    </w:pPr>
    <w:rPr>
      <w:lang w:val="pt-PT"/>
    </w:rPr>
  </w:style>
  <w:style w:type="paragraph" w:customStyle="1" w:styleId="normal3">
    <w:name w:val="normal3"/>
    <w:uiPriority w:val="99"/>
    <w:pPr>
      <w:widowControl w:val="0"/>
      <w:suppressAutoHyphens/>
    </w:pPr>
    <w:rPr>
      <w:lang w:val="pt-PT"/>
    </w:rPr>
  </w:style>
  <w:style w:type="paragraph" w:customStyle="1" w:styleId="normal2">
    <w:name w:val="normal2"/>
    <w:uiPriority w:val="99"/>
    <w:pPr>
      <w:widowControl w:val="0"/>
      <w:suppressAutoHyphens/>
    </w:pPr>
    <w:rPr>
      <w:lang w:val="pt-PT"/>
    </w:rPr>
  </w:style>
  <w:style w:type="paragraph" w:customStyle="1" w:styleId="normal1">
    <w:name w:val="normal1"/>
    <w:uiPriority w:val="99"/>
    <w:pPr>
      <w:widowControl w:val="0"/>
      <w:suppressAutoHyphens/>
    </w:pPr>
    <w:rPr>
      <w:lang w:val="pt-PT"/>
    </w:rPr>
  </w:style>
  <w:style w:type="paragraph" w:styleId="ListParagraph">
    <w:name w:val="List Paragraph"/>
    <w:basedOn w:val="Normal"/>
    <w:uiPriority w:val="99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CE08F8"/>
    <w:rPr>
      <w:rFonts w:asciiTheme="majorHAnsi" w:eastAsiaTheme="majorEastAsia" w:hAnsiTheme="majorHAnsi" w:cstheme="majorBidi"/>
      <w:sz w:val="24"/>
      <w:szCs w:val="24"/>
      <w:lang w:val="pt-PT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E08F8"/>
    <w:rPr>
      <w:sz w:val="20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E08F8"/>
    <w:rPr>
      <w:b/>
      <w:bCs/>
      <w:lang w:val="pt-PT" w:eastAsia="en-US"/>
    </w:rPr>
  </w:style>
  <w:style w:type="paragraph" w:customStyle="1" w:styleId="CabealhoeRodap">
    <w:name w:val="Cabeçalho e Rodapé"/>
    <w:basedOn w:val="Normal"/>
    <w:uiPriority w:val="99"/>
    <w:rsid w:val="00CF12C1"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E08F8"/>
    <w:rPr>
      <w:lang w:val="pt-PT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E08F8"/>
    <w:rPr>
      <w:lang w:val="pt-PT" w:eastAsia="en-US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CF12C1"/>
  </w:style>
  <w:style w:type="table" w:customStyle="1" w:styleId="TableNormal1">
    <w:name w:val="Table Normal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944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2257466</cp:lastModifiedBy>
  <cp:revision>2</cp:revision>
  <dcterms:created xsi:type="dcterms:W3CDTF">2023-02-01T17:15:00Z</dcterms:created>
  <dcterms:modified xsi:type="dcterms:W3CDTF">2023-02-01T17:15:00Z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