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1</w:t>
      </w:r>
    </w:p>
    <w:p>
      <w:pPr>
        <w:pStyle w:val="Normal"/>
        <w:spacing w:before="9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tulo1"/>
        <w:spacing w:before="90" w:after="0"/>
        <w:ind w:left="221" w:firstLine="141"/>
        <w:jc w:val="center"/>
        <w:rPr/>
      </w:pPr>
      <w:r>
        <w:rPr/>
        <w:t xml:space="preserve">DECLARAÇÃO SOCIOECONOMICA E DE COMPOSIÇÃO FAMILIAR </w:t>
      </w:r>
    </w:p>
    <w:p>
      <w:pPr>
        <w:pStyle w:val="Normal"/>
        <w:spacing w:before="6" w:after="0"/>
        <w:ind w:firstLine="141"/>
        <w:rPr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tabs>
          <w:tab w:val="clear" w:pos="720"/>
          <w:tab w:val="left" w:pos="739" w:leader="none"/>
          <w:tab w:val="left" w:pos="1351" w:leader="none"/>
          <w:tab w:val="left" w:pos="1824" w:leader="none"/>
          <w:tab w:val="left" w:pos="4224" w:leader="none"/>
          <w:tab w:val="left" w:pos="4563" w:leader="none"/>
          <w:tab w:val="left" w:pos="5388" w:leader="none"/>
          <w:tab w:val="left" w:pos="7668" w:leader="none"/>
          <w:tab w:val="left" w:pos="8007" w:leader="none"/>
          <w:tab w:val="left" w:pos="8117" w:leader="none"/>
          <w:tab w:val="left" w:pos="8391" w:leader="none"/>
          <w:tab w:val="left" w:pos="909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  <w:tab/>
        <w:tab/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portador/a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RG</w:t>
        <w:tab/>
        <w:t>nº_______________________________,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órgão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expedidor____________ CP</w:t>
      </w:r>
      <w:r>
        <w:rPr>
          <w:sz w:val="24"/>
          <w:szCs w:val="24"/>
        </w:rPr>
        <w:t xml:space="preserve">F </w:t>
      </w:r>
      <w:r>
        <w:rPr>
          <w:color w:val="000000"/>
          <w:sz w:val="24"/>
          <w:szCs w:val="24"/>
        </w:rPr>
        <w:t>nº</w:t>
      </w:r>
      <w:r>
        <w:rPr>
          <w:sz w:val="24"/>
          <w:szCs w:val="24"/>
        </w:rPr>
        <w:t xml:space="preserve">                                      ______________________</w:t>
      </w:r>
      <w:r>
        <w:rPr>
          <w:color w:val="000000"/>
          <w:sz w:val="24"/>
          <w:szCs w:val="24"/>
        </w:rPr>
        <w:t xml:space="preserve">, residente </w:t>
      </w:r>
      <w:r>
        <w:rPr>
          <w:sz w:val="24"/>
          <w:szCs w:val="24"/>
        </w:rPr>
        <w:t>no e</w:t>
      </w:r>
      <w:r>
        <w:rPr>
          <w:color w:val="000000"/>
          <w:sz w:val="24"/>
          <w:szCs w:val="24"/>
        </w:rPr>
        <w:t>ndereço:    ______________________________________________________, declaro que a minha família é composta de_______(número)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pessoas, das quais_______(número) recebem renda, conforme valores abaixo indicados. Declaro serem verdadeiras as informações prestadas e estou ciente de que declaração falsa </w:t>
      </w:r>
      <w:r>
        <w:rPr>
          <w:i/>
          <w:iCs/>
          <w:shd w:fill="FAFAFA" w:val="clear"/>
        </w:rPr>
        <w:t>com o fim de prejudicar direito, criar obrigação ou alterar a verdade sobre fato juridicamente relevante</w:t>
      </w:r>
      <w:r>
        <w:rPr>
          <w:i/>
          <w:iCs/>
        </w:rPr>
        <w:t xml:space="preserve"> </w:t>
      </w:r>
      <w:r>
        <w:rPr/>
        <w:t>constitui</w:t>
      </w:r>
      <w:r>
        <w:rPr>
          <w:color w:val="000000"/>
          <w:sz w:val="24"/>
          <w:szCs w:val="24"/>
        </w:rPr>
        <w:t xml:space="preserve"> crime de falsidade ideológica com penas previstas no art. 299 do Código Penal. Também estou ciente que apurada a declaração falsa, em procedimento que assegure o contraditório e a ampla defesa, em momento posterior ao processo seletivo do PPQ, regido por este Edital, terei a minha bolsa cancelada, sem prejuízo das sanções penais eventualmente cabíveis.</w:t>
      </w:r>
    </w:p>
    <w:p>
      <w:pPr>
        <w:pStyle w:val="Normal"/>
        <w:spacing w:before="5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21" w:hanging="79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Relação de Membros da Família:</w:t>
      </w:r>
    </w:p>
    <w:p>
      <w:pPr>
        <w:pStyle w:val="Normal"/>
        <w:spacing w:before="3" w:after="0"/>
        <w:ind w:firstLine="141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9900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2998"/>
        <w:gridCol w:w="1275"/>
        <w:gridCol w:w="2057"/>
        <w:gridCol w:w="2023"/>
        <w:gridCol w:w="1547"/>
      </w:tblGrid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5" w:hanging="863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11" w:hanging="169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GRAU DE PARENTESCO*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OCUPAÇÃO/ CONDIÇÃO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RENDA MENSAL</w:t>
            </w:r>
          </w:p>
        </w:tc>
      </w:tr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7"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7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41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1" w:after="0"/>
        <w:ind w:left="141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 Esse campo deve ser preenchido com as informações da/o estudante também.</w:t>
      </w:r>
    </w:p>
    <w:p>
      <w:pPr>
        <w:pStyle w:val="Normal"/>
        <w:spacing w:before="1" w:after="0"/>
        <w:ind w:left="141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__________________________, _____ de ____________de _______.</w:t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(Local e data)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9" w:after="0"/>
        <w:rPr>
          <w:color w:val="000000"/>
        </w:rPr>
      </w:pPr>
      <w:r>
        <w:rPr>
          <w:color w:val="000000"/>
        </w:rPr>
        <w:t>Assinatura da/o Estudante</w:t>
      </w:r>
    </w:p>
    <w:sectPr>
      <w:type w:val="nextPage"/>
      <w:pgSz w:w="11906" w:h="16838"/>
      <w:pgMar w:left="1418" w:right="1134" w:gutter="0" w:header="0" w:top="1418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71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Heading1Char"/>
    <w:uiPriority w:val="99"/>
    <w:qFormat/>
    <w:rsid w:val="006a0716"/>
    <w:pPr>
      <w:ind w:left="22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link w:val="Heading2Char"/>
    <w:uiPriority w:val="99"/>
    <w:qFormat/>
    <w:rsid w:val="005047b1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Heading3Char"/>
    <w:uiPriority w:val="99"/>
    <w:qFormat/>
    <w:rsid w:val="005047b1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Heading4Char"/>
    <w:uiPriority w:val="99"/>
    <w:qFormat/>
    <w:rsid w:val="005047b1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Heading5Char"/>
    <w:uiPriority w:val="99"/>
    <w:qFormat/>
    <w:rsid w:val="005047b1"/>
    <w:pPr>
      <w:keepNext w:val="true"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Heading6Char"/>
    <w:uiPriority w:val="99"/>
    <w:qFormat/>
    <w:rsid w:val="005047b1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194a05"/>
    <w:rPr>
      <w:rFonts w:ascii="Calibri" w:hAnsi="Calibri" w:cs="Calibri"/>
      <w:b/>
      <w:bCs/>
      <w:lang w:val="pt-PT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a0716"/>
    <w:rPr>
      <w:rFonts w:ascii="Times New Roman" w:hAnsi="Times New Roman" w:cs="Times New Roman"/>
      <w:lang w:val="pt-PT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194a05"/>
    <w:rPr>
      <w:rFonts w:ascii="Cambria" w:hAnsi="Cambria" w:cs="Cambria"/>
      <w:sz w:val="24"/>
      <w:szCs w:val="24"/>
      <w:lang w:val="pt-PT"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5047b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47b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47b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94a05"/>
    <w:rPr>
      <w:lang w:val="pt-PT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94a05"/>
    <w:rPr>
      <w:lang w:val="pt-PT" w:eastAsia="en-US"/>
    </w:rPr>
  </w:style>
  <w:style w:type="character" w:styleId="LinkdaInternet">
    <w:name w:val="Link da Internet"/>
    <w:basedOn w:val="DefaultParagraphFont"/>
    <w:uiPriority w:val="99"/>
    <w:rsid w:val="00891421"/>
    <w:rPr>
      <w:color w:val="0000FF"/>
      <w:u w:val="single"/>
    </w:rPr>
  </w:style>
  <w:style w:type="character" w:styleId="Markedcontent" w:customStyle="1">
    <w:name w:val="markedcontent"/>
    <w:basedOn w:val="DefaultParagraphFont"/>
    <w:uiPriority w:val="99"/>
    <w:qFormat/>
    <w:rsid w:val="00c952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6a0716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customStyle="1">
    <w:name w:val="LO-normal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"/>
    <w:link w:val="TitleChar"/>
    <w:uiPriority w:val="99"/>
    <w:qFormat/>
    <w:rsid w:val="006a0716"/>
    <w:pPr>
      <w:spacing w:before="5" w:after="0"/>
      <w:ind w:left="60" w:hanging="0"/>
    </w:pPr>
    <w:rPr>
      <w:sz w:val="32"/>
      <w:szCs w:val="32"/>
    </w:rPr>
  </w:style>
  <w:style w:type="paragraph" w:styleId="Normal4" w:customStyle="1">
    <w:name w:val="normal4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3" w:customStyle="1">
    <w:name w:val="normal3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2" w:customStyle="1">
    <w:name w:val="normal2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1" w:customStyle="1">
    <w:name w:val="normal1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99"/>
    <w:qFormat/>
    <w:rsid w:val="006a0716"/>
    <w:pPr>
      <w:ind w:left="221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6a0716"/>
    <w:pPr>
      <w:ind w:left="107" w:hanging="0"/>
    </w:pPr>
    <w:rPr/>
  </w:style>
  <w:style w:type="paragraph" w:styleId="Subttulo">
    <w:name w:val="Subtitle"/>
    <w:basedOn w:val="Normal"/>
    <w:next w:val="Normal"/>
    <w:link w:val="SubtitleChar"/>
    <w:uiPriority w:val="99"/>
    <w:qFormat/>
    <w:rsid w:val="005047b1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4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47b1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2476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a0716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951e1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LibreOffice/7.2.1.2$Windows_X86_64 LibreOffice_project/87b77fad49947c1441b67c559c339af8f3517e22</Application>
  <AppVersion>15.0000</AppVersion>
  <Pages>1</Pages>
  <Words>163</Words>
  <Characters>1079</Characters>
  <CharactersWithSpaces>1278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2021-08-09T22:44:00Z</dcterms:created>
  <dc:creator>1837797</dc:creator>
  <dc:description/>
  <dc:language>pt-BR</dc:language>
  <cp:lastModifiedBy/>
  <dcterms:modified xsi:type="dcterms:W3CDTF">2022-03-14T17:21:27Z</dcterms:modified>
  <cp:revision>6</cp:revision>
  <dc:subject/>
  <dc:title>EDITAL 001/2021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