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/>
      </w:r>
    </w:p>
    <w:p>
      <w:pPr>
        <w:pStyle w:val="Normal"/>
        <w:jc w:val="center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jc w:val="center"/>
        <w:rPr>
          <w:rStyle w:val="Markedcontent"/>
        </w:rPr>
      </w:pPr>
      <w:r>
        <w:rPr>
          <w:rStyle w:val="Markedcontent"/>
        </w:rPr>
        <w:t xml:space="preserve">Autodeclaração de Renda Familiar </w:t>
      </w:r>
    </w:p>
    <w:p>
      <w:pPr>
        <w:pStyle w:val="Normal"/>
        <w:jc w:val="center"/>
        <w:rPr>
          <w:rStyle w:val="Markedcontent"/>
        </w:rPr>
      </w:pPr>
      <w:r>
        <w:rPr/>
      </w:r>
    </w:p>
    <w:p>
      <w:pPr>
        <w:pStyle w:val="Normal"/>
        <w:jc w:val="center"/>
        <w:rPr>
          <w:rStyle w:val="Markedcontent"/>
        </w:rPr>
      </w:pPr>
      <w:r>
        <w:rPr/>
      </w:r>
    </w:p>
    <w:p>
      <w:pPr>
        <w:pStyle w:val="Normal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Eu, ___________________________________________(estudante/declarante), portador de CPF n°:___________________ declaro, para fins de complementação ao Cadastro Único da aba Bolsa/Portal do Discente no sistema SIGAA da Universidade Federal do Recôncavo da Bahia – UFRB, que minha família possui renda </w:t>
      </w:r>
      <w:r>
        <w:rPr>
          <w:rStyle w:val="Markedcontent"/>
          <w:i/>
          <w:iCs/>
        </w:rPr>
        <w:t>per capita</w:t>
      </w:r>
      <w:r>
        <w:rPr>
          <w:rStyle w:val="Markedcontent"/>
        </w:rPr>
        <w:t xml:space="preserve"> bruta de :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até 0,5 salário mínimo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de 0,5 a 1,0 (um) salário mínimo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de 1 (um) a 1,5 (um e meio) salário mínimo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acima de 1,5 (um e meio) salário mínimo</w:t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E os rendimentos obtidos são: 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(    ) Do sustento provido por__________________________________________ (informar a pessoa responsável), pois </w:t>
      </w:r>
      <w:r>
        <w:rPr>
          <w:rStyle w:val="Markedcontent"/>
          <w:b/>
          <w:bCs/>
        </w:rPr>
        <w:t>nunca exerci atividade remunerada</w:t>
      </w:r>
      <w:r>
        <w:rPr>
          <w:rStyle w:val="Markedcontent"/>
        </w:rPr>
        <w:t>.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(    ) Do Sustento provido por__________________________________________ (informar a pessoa responsável), pois </w:t>
      </w:r>
      <w:r>
        <w:rPr>
          <w:rStyle w:val="Markedcontent"/>
          <w:b/>
          <w:bCs/>
        </w:rPr>
        <w:t>estou desempregada(o)</w:t>
      </w:r>
      <w:r>
        <w:rPr>
          <w:rStyle w:val="Markedcontent"/>
        </w:rPr>
        <w:t xml:space="preserve"> 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>(    ) Do Sustento provido por_________________________________________ (informar a pessoa responsável), pois ____ (numero de pessoas)</w:t>
      </w:r>
      <w:r>
        <w:rPr>
          <w:rStyle w:val="Markedcontent"/>
          <w:b/>
          <w:bCs/>
        </w:rPr>
        <w:t xml:space="preserve"> membras/os da família estão desempregada(o)</w:t>
      </w:r>
      <w:r>
        <w:rPr>
          <w:rStyle w:val="Markedcontent"/>
        </w:rPr>
        <w:t xml:space="preserve"> 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>(    ) De recursos financeiros proveniente de _____________________________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(informar a condição/ocupação) em que a renda familiar bruta é no valor mensal de R$ ___________ com esta condição/ocupação.</w:t>
      </w:r>
    </w:p>
    <w:p>
      <w:pPr>
        <w:pStyle w:val="Normal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Declaro, ainda, ser de minha inteira responsabilidade as informações prestadas acima, representando a verdade, e estar ciente que a omissão ou a apresentação de declarações e/ou documentos falsos ou divergentes no intuito de prejudicar direitos, criar obrigações e alterar a verdade sobre os fatos por mim alegados constituem crime de falsidade ideológica com penas previstas no art. 299 do código penal, sem prejuizos de sanções civis e administrativas previstas na legislação vigente.</w:t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>_____________________________ , ______de _______________</w:t>
      </w:r>
      <w:r>
        <w:rPr>
          <w:rStyle w:val="Markedcontent"/>
        </w:rPr>
        <w:t>de ________</w:t>
      </w:r>
      <w:r>
        <w:rPr>
          <w:rStyle w:val="Markedcontent"/>
        </w:rPr>
        <w:t>.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(local/data)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Style w:val="Markedcontent"/>
        </w:rPr>
      </w:pPr>
      <w:r>
        <w:rPr/>
      </w:r>
    </w:p>
    <w:p>
      <w:pPr>
        <w:pStyle w:val="Normal"/>
        <w:rPr>
          <w:rStyle w:val="Markedcontent"/>
        </w:rPr>
      </w:pPr>
      <w:r>
        <w:rPr>
          <w:rStyle w:val="Markedcontent"/>
        </w:rPr>
        <w:t>Assinatura da(o) Estudante/Declarante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jc w:val="center"/>
        <w:rPr>
          <w:rStyle w:val="Markedconten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567" w:top="1418" w:footer="77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166370</wp:posOffset>
              </wp:positionH>
              <wp:positionV relativeFrom="page">
                <wp:posOffset>359410</wp:posOffset>
              </wp:positionV>
              <wp:extent cx="800735" cy="560070"/>
              <wp:effectExtent l="0" t="0" r="0" b="0"/>
              <wp:wrapNone/>
              <wp:docPr id="1" name="image1.jpe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eg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00280" cy="559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jpeg" stroked="f" o:allowincell="f" style="position:absolute;margin-left:13.1pt;margin-top:28.3pt;width:62.95pt;height:44pt;mso-wrap-style:none;v-text-anchor:middle;mso-position-horizontal-relative:page;mso-position-vertical-relative:pag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2100" cy="2286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228600"/>
                      </a:xfrm>
                      <a:prstGeom prst="rect"/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6600" strokecolor="#FF6600" strokeweight="0pt" style="position:absolute;rotation:0;width:423pt;height:18pt;mso-wrap-distance-left:9pt;mso-wrap-distance-right:9pt;mso-wrap-distance-top:0pt;mso-wrap-distance-bottom:0pt;margin-top:15.55pt;mso-position-vertical-relative:text;margin-left:45pt;mso-position-horizontal-relative:text"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1"/>
    <w:next w:val="Normal1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1"/>
    <w:next w:val="Normal1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1"/>
    <w:next w:val="Normal1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1"/>
    <w:next w:val="Normal1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1"/>
    <w:next w:val="Normal1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LO-normal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1" w:customStyle="1">
    <w:name w:val="normal1"/>
    <w:uiPriority w:val="99"/>
    <w:qFormat/>
    <w:rsid w:val="005047b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LibreOffice/7.2.1.2$Windows_X86_64 LibreOffice_project/87b77fad49947c1441b67c559c339af8f3517e22</Application>
  <AppVersion>15.0000</AppVersion>
  <Pages>1</Pages>
  <Words>253</Words>
  <Characters>1634</Characters>
  <CharactersWithSpaces>1905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2021-08-09T22:47:00Z</dcterms:created>
  <dc:creator>1837797</dc:creator>
  <dc:description/>
  <dc:language>pt-BR</dc:language>
  <cp:lastModifiedBy/>
  <dcterms:modified xsi:type="dcterms:W3CDTF">2022-01-28T13:32:32Z</dcterms:modified>
  <cp:revision>4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