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5B" w:rsidRPr="00DC1C6D" w:rsidRDefault="00031D5B" w:rsidP="00F07424">
      <w:pPr>
        <w:jc w:val="center"/>
        <w:rPr>
          <w:rStyle w:val="markedcontent"/>
          <w:rFonts w:ascii="Arial" w:hAnsi="Arial" w:cs="Arial"/>
          <w:sz w:val="28"/>
          <w:szCs w:val="28"/>
        </w:rPr>
      </w:pPr>
      <w:r w:rsidRPr="00DC1C6D">
        <w:rPr>
          <w:rStyle w:val="markedcontent"/>
          <w:rFonts w:ascii="Arial" w:hAnsi="Arial" w:cs="Arial"/>
          <w:sz w:val="28"/>
          <w:szCs w:val="28"/>
        </w:rPr>
        <w:t xml:space="preserve">Autodeclaração de Renda Familiar </w:t>
      </w:r>
    </w:p>
    <w:p w:rsidR="00031D5B" w:rsidRPr="00DC1C6D" w:rsidRDefault="00031D5B" w:rsidP="00F07424">
      <w:pPr>
        <w:rPr>
          <w:rStyle w:val="markedcontent"/>
          <w:rFonts w:ascii="Arial" w:hAnsi="Arial" w:cs="Arial"/>
          <w:sz w:val="28"/>
          <w:szCs w:val="28"/>
        </w:rPr>
      </w:pPr>
    </w:p>
    <w:p w:rsidR="00031D5B" w:rsidRPr="00DC1C6D" w:rsidRDefault="00031D5B" w:rsidP="00F07424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DC1C6D">
        <w:rPr>
          <w:rStyle w:val="markedcontent"/>
          <w:rFonts w:ascii="Arial" w:hAnsi="Arial" w:cs="Arial"/>
          <w:sz w:val="25"/>
          <w:szCs w:val="25"/>
        </w:rPr>
        <w:t xml:space="preserve">Eu, ___________________________________________(estudante/declarante), portador de CPF n°:___________________ declaro, para fins de complementação ao Cadastro Único da aba Bolsa/Portal do Discente no sistema SIGAA da Universidade Federal do Recôncavo da Bahia – UFRB, que minha família possui renda </w:t>
      </w:r>
      <w:r w:rsidRPr="00DC1C6D">
        <w:rPr>
          <w:rStyle w:val="markedcontent"/>
          <w:rFonts w:ascii="Arial" w:hAnsi="Arial" w:cs="Arial"/>
          <w:i/>
          <w:iCs/>
          <w:sz w:val="25"/>
          <w:szCs w:val="25"/>
        </w:rPr>
        <w:t>per capita</w:t>
      </w:r>
      <w:r w:rsidRPr="00DC1C6D">
        <w:rPr>
          <w:rStyle w:val="markedcontent"/>
          <w:rFonts w:ascii="Arial" w:hAnsi="Arial" w:cs="Arial"/>
          <w:sz w:val="25"/>
          <w:szCs w:val="25"/>
        </w:rPr>
        <w:t xml:space="preserve"> bruta de :</w:t>
      </w:r>
    </w:p>
    <w:p w:rsidR="00031D5B" w:rsidRPr="00DC1C6D" w:rsidRDefault="00031D5B" w:rsidP="00F07424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DC1C6D">
        <w:rPr>
          <w:rStyle w:val="markedcontent"/>
          <w:rFonts w:ascii="Arial" w:hAnsi="Arial" w:cs="Arial"/>
          <w:sz w:val="25"/>
          <w:szCs w:val="25"/>
        </w:rPr>
        <w:t>(     ) até 0,5 salário mínimo</w:t>
      </w:r>
    </w:p>
    <w:p w:rsidR="00031D5B" w:rsidRPr="00DC1C6D" w:rsidRDefault="00031D5B" w:rsidP="00F07424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DC1C6D">
        <w:rPr>
          <w:rStyle w:val="markedcontent"/>
          <w:rFonts w:ascii="Arial" w:hAnsi="Arial" w:cs="Arial"/>
          <w:sz w:val="25"/>
          <w:szCs w:val="25"/>
        </w:rPr>
        <w:t>(     ) de 0,5 a 1,0 (um) salário mínimo</w:t>
      </w:r>
    </w:p>
    <w:p w:rsidR="00031D5B" w:rsidRPr="00DC1C6D" w:rsidRDefault="00031D5B" w:rsidP="00F07424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DC1C6D">
        <w:rPr>
          <w:rStyle w:val="markedcontent"/>
          <w:rFonts w:ascii="Arial" w:hAnsi="Arial" w:cs="Arial"/>
          <w:sz w:val="25"/>
          <w:szCs w:val="25"/>
        </w:rPr>
        <w:t>(     ) de 1 (um) a 1,5 (um e meio) salário mínimo</w:t>
      </w:r>
    </w:p>
    <w:p w:rsidR="00031D5B" w:rsidRPr="00DC1C6D" w:rsidRDefault="00031D5B" w:rsidP="00F07424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DC1C6D">
        <w:rPr>
          <w:rStyle w:val="markedcontent"/>
          <w:rFonts w:ascii="Arial" w:hAnsi="Arial" w:cs="Arial"/>
          <w:sz w:val="25"/>
          <w:szCs w:val="25"/>
        </w:rPr>
        <w:t>(     ) acima de 1,5 (um e meio) salário mínimo</w:t>
      </w:r>
    </w:p>
    <w:p w:rsidR="00031D5B" w:rsidRPr="00DC1C6D" w:rsidRDefault="00031D5B" w:rsidP="00F07424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031D5B" w:rsidRPr="00DC1C6D" w:rsidRDefault="00031D5B" w:rsidP="00F07424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DC1C6D">
        <w:rPr>
          <w:rStyle w:val="markedcontent"/>
          <w:rFonts w:ascii="Arial" w:hAnsi="Arial" w:cs="Arial"/>
          <w:sz w:val="25"/>
          <w:szCs w:val="25"/>
        </w:rPr>
        <w:t xml:space="preserve">E os rendimentos obtidos são: </w:t>
      </w:r>
    </w:p>
    <w:p w:rsidR="00031D5B" w:rsidRPr="00DC1C6D" w:rsidRDefault="00031D5B" w:rsidP="00F07424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DC1C6D">
        <w:rPr>
          <w:rStyle w:val="markedcontent"/>
          <w:rFonts w:ascii="Arial" w:hAnsi="Arial" w:cs="Arial"/>
          <w:sz w:val="25"/>
          <w:szCs w:val="25"/>
        </w:rPr>
        <w:t xml:space="preserve">(    ) Do sustento provido por__________________________________________ (informar a pessoa responsável), pois </w:t>
      </w:r>
      <w:r w:rsidRPr="00DC1C6D">
        <w:rPr>
          <w:rStyle w:val="markedcontent"/>
          <w:rFonts w:ascii="Arial" w:hAnsi="Arial" w:cs="Arial"/>
          <w:b/>
          <w:bCs/>
          <w:sz w:val="25"/>
          <w:szCs w:val="25"/>
        </w:rPr>
        <w:t>nunca exerci atividade remunerada</w:t>
      </w:r>
      <w:r w:rsidRPr="00DC1C6D">
        <w:rPr>
          <w:rStyle w:val="markedcontent"/>
          <w:rFonts w:ascii="Arial" w:hAnsi="Arial" w:cs="Arial"/>
          <w:sz w:val="25"/>
          <w:szCs w:val="25"/>
        </w:rPr>
        <w:t>.</w:t>
      </w:r>
    </w:p>
    <w:p w:rsidR="00031D5B" w:rsidRPr="00DC1C6D" w:rsidRDefault="00031D5B" w:rsidP="0017346D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DC1C6D">
        <w:rPr>
          <w:rStyle w:val="markedcontent"/>
          <w:rFonts w:ascii="Arial" w:hAnsi="Arial" w:cs="Arial"/>
          <w:sz w:val="25"/>
          <w:szCs w:val="25"/>
        </w:rPr>
        <w:t xml:space="preserve">(    ) Do Sustento provido por__________________________________________ (informar a pessoa responsável), pois </w:t>
      </w:r>
      <w:r w:rsidRPr="00DC1C6D">
        <w:rPr>
          <w:rStyle w:val="markedcontent"/>
          <w:rFonts w:ascii="Arial" w:hAnsi="Arial" w:cs="Arial"/>
          <w:b/>
          <w:bCs/>
          <w:sz w:val="25"/>
          <w:szCs w:val="25"/>
        </w:rPr>
        <w:t>estou desempregada(o)</w:t>
      </w:r>
      <w:r w:rsidRPr="00DC1C6D">
        <w:rPr>
          <w:rStyle w:val="markedcontent"/>
          <w:rFonts w:ascii="Arial" w:hAnsi="Arial" w:cs="Arial"/>
          <w:sz w:val="25"/>
          <w:szCs w:val="25"/>
        </w:rPr>
        <w:t xml:space="preserve"> </w:t>
      </w:r>
    </w:p>
    <w:p w:rsidR="00031D5B" w:rsidRPr="00DC1C6D" w:rsidRDefault="00031D5B" w:rsidP="0017346D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DC1C6D">
        <w:rPr>
          <w:rStyle w:val="markedcontent"/>
          <w:rFonts w:ascii="Arial" w:hAnsi="Arial" w:cs="Arial"/>
          <w:sz w:val="25"/>
          <w:szCs w:val="25"/>
        </w:rPr>
        <w:t xml:space="preserve"> (    ) Do Sustento provido por_________________________________________ (informar a pessoa responsável), pois ____ (numero de pessoas)</w:t>
      </w:r>
      <w:r w:rsidRPr="00DC1C6D">
        <w:rPr>
          <w:rStyle w:val="markedcontent"/>
          <w:rFonts w:ascii="Arial" w:hAnsi="Arial" w:cs="Arial"/>
          <w:b/>
          <w:bCs/>
          <w:sz w:val="25"/>
          <w:szCs w:val="25"/>
        </w:rPr>
        <w:t xml:space="preserve"> membras/os da família estão desempregada(o)</w:t>
      </w:r>
      <w:r w:rsidRPr="00DC1C6D">
        <w:rPr>
          <w:rStyle w:val="markedcontent"/>
          <w:rFonts w:ascii="Arial" w:hAnsi="Arial" w:cs="Arial"/>
          <w:sz w:val="25"/>
          <w:szCs w:val="25"/>
        </w:rPr>
        <w:t xml:space="preserve"> </w:t>
      </w:r>
    </w:p>
    <w:p w:rsidR="00031D5B" w:rsidRPr="00DC1C6D" w:rsidRDefault="00031D5B" w:rsidP="00F07424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DC1C6D">
        <w:rPr>
          <w:rStyle w:val="markedcontent"/>
          <w:rFonts w:ascii="Arial" w:hAnsi="Arial" w:cs="Arial"/>
          <w:sz w:val="25"/>
          <w:szCs w:val="25"/>
        </w:rPr>
        <w:t xml:space="preserve"> (    ) De recursos financeiros proveniente de _____________________________</w:t>
      </w:r>
    </w:p>
    <w:p w:rsidR="00031D5B" w:rsidRPr="00DC1C6D" w:rsidRDefault="00031D5B" w:rsidP="00F07424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DC1C6D">
        <w:rPr>
          <w:rStyle w:val="markedcontent"/>
          <w:rFonts w:ascii="Arial" w:hAnsi="Arial" w:cs="Arial"/>
          <w:sz w:val="25"/>
          <w:szCs w:val="25"/>
        </w:rPr>
        <w:t>(informar a atividade/ocupação) em que a renda familiar é no valor médio mensal de R$___________ desenvolvendo esta atividade.</w:t>
      </w:r>
    </w:p>
    <w:p w:rsidR="00031D5B" w:rsidRPr="00DC1C6D" w:rsidRDefault="00031D5B" w:rsidP="00F07424">
      <w:pPr>
        <w:rPr>
          <w:rStyle w:val="markedcontent"/>
          <w:rFonts w:ascii="Arial" w:hAnsi="Arial" w:cs="Arial"/>
          <w:sz w:val="25"/>
          <w:szCs w:val="25"/>
        </w:rPr>
      </w:pPr>
    </w:p>
    <w:p w:rsidR="00031D5B" w:rsidRPr="00DC1C6D" w:rsidRDefault="00031D5B" w:rsidP="00F07424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DC1C6D">
        <w:rPr>
          <w:rStyle w:val="markedcontent"/>
          <w:rFonts w:ascii="Arial" w:hAnsi="Arial" w:cs="Arial"/>
          <w:sz w:val="25"/>
          <w:szCs w:val="25"/>
        </w:rPr>
        <w:t>Declaro, ainda, ser de minha inteira responsabilidade as informações prestadas acima, representando a verdade, e estar ciente que a omissão ou a apresentação de declarações e/ou documentos falsos ou divergentes implicam em sanções administrativas, sem prejuízo das sanções civis e penais previstas na legislação vigente.</w:t>
      </w:r>
    </w:p>
    <w:p w:rsidR="00031D5B" w:rsidRPr="00DC1C6D" w:rsidRDefault="00031D5B" w:rsidP="0053763D">
      <w:pPr>
        <w:spacing w:after="0" w:line="240" w:lineRule="auto"/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031D5B" w:rsidRPr="00DC1C6D" w:rsidRDefault="00031D5B" w:rsidP="0053763D">
      <w:pPr>
        <w:spacing w:after="0" w:line="240" w:lineRule="auto"/>
        <w:jc w:val="both"/>
        <w:rPr>
          <w:rStyle w:val="markedcontent"/>
          <w:rFonts w:ascii="Arial" w:hAnsi="Arial" w:cs="Arial"/>
          <w:sz w:val="25"/>
          <w:szCs w:val="25"/>
        </w:rPr>
      </w:pPr>
      <w:r w:rsidRPr="00DC1C6D">
        <w:rPr>
          <w:rStyle w:val="markedcontent"/>
          <w:rFonts w:ascii="Arial" w:hAnsi="Arial" w:cs="Arial"/>
          <w:sz w:val="25"/>
          <w:szCs w:val="25"/>
        </w:rPr>
        <w:t xml:space="preserve"> _____________________________ ,          de                          2021.</w:t>
      </w:r>
    </w:p>
    <w:p w:rsidR="00031D5B" w:rsidRPr="00DC1C6D" w:rsidRDefault="00031D5B" w:rsidP="0053763D">
      <w:pPr>
        <w:spacing w:after="0" w:line="240" w:lineRule="auto"/>
        <w:jc w:val="both"/>
        <w:rPr>
          <w:rStyle w:val="markedcontent"/>
          <w:rFonts w:ascii="Arial" w:hAnsi="Arial" w:cs="Arial"/>
          <w:sz w:val="25"/>
          <w:szCs w:val="25"/>
        </w:rPr>
      </w:pPr>
      <w:r w:rsidRPr="00DC1C6D">
        <w:rPr>
          <w:rStyle w:val="markedcontent"/>
          <w:rFonts w:ascii="Arial" w:hAnsi="Arial" w:cs="Arial"/>
          <w:sz w:val="25"/>
          <w:szCs w:val="25"/>
        </w:rPr>
        <w:t>(local/data)</w:t>
      </w:r>
    </w:p>
    <w:p w:rsidR="00031D5B" w:rsidRPr="00DC1C6D" w:rsidRDefault="00031D5B" w:rsidP="00F07424">
      <w:pPr>
        <w:jc w:val="both"/>
        <w:rPr>
          <w:rFonts w:ascii="Arial" w:hAnsi="Arial" w:cs="Arial"/>
          <w:sz w:val="25"/>
          <w:szCs w:val="25"/>
        </w:rPr>
      </w:pPr>
    </w:p>
    <w:p w:rsidR="00031D5B" w:rsidRPr="00DC1C6D" w:rsidRDefault="00031D5B" w:rsidP="0053763D">
      <w:pPr>
        <w:rPr>
          <w:rStyle w:val="markedcontent"/>
          <w:rFonts w:ascii="Arial" w:hAnsi="Arial" w:cs="Arial"/>
          <w:sz w:val="25"/>
          <w:szCs w:val="25"/>
        </w:rPr>
      </w:pPr>
    </w:p>
    <w:p w:rsidR="00031D5B" w:rsidRPr="00DC1C6D" w:rsidRDefault="00031D5B" w:rsidP="0053763D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 w:rsidRPr="00DC1C6D">
        <w:rPr>
          <w:rStyle w:val="markedcontent"/>
          <w:rFonts w:ascii="Arial" w:hAnsi="Arial" w:cs="Arial"/>
          <w:sz w:val="25"/>
          <w:szCs w:val="25"/>
        </w:rPr>
        <w:t>Assinatura da(o) Estudante/Declarante</w:t>
      </w:r>
    </w:p>
    <w:p w:rsidR="00031D5B" w:rsidRPr="00DC1C6D" w:rsidRDefault="00031D5B" w:rsidP="0053763D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DC1C6D">
        <w:rPr>
          <w:rStyle w:val="markedcontent"/>
          <w:rFonts w:ascii="Arial" w:hAnsi="Arial" w:cs="Arial"/>
          <w:sz w:val="20"/>
          <w:szCs w:val="20"/>
        </w:rPr>
        <w:t>(Conforme Documento de Identidade)</w:t>
      </w:r>
    </w:p>
    <w:p w:rsidR="00031D5B" w:rsidRPr="00DC1C6D" w:rsidRDefault="00031D5B" w:rsidP="00F07424">
      <w:pPr>
        <w:jc w:val="center"/>
        <w:rPr>
          <w:rStyle w:val="markedcontent"/>
          <w:rFonts w:ascii="Arial" w:hAnsi="Arial" w:cs="Arial"/>
          <w:sz w:val="20"/>
          <w:szCs w:val="20"/>
        </w:rPr>
      </w:pPr>
    </w:p>
    <w:sectPr w:rsidR="00031D5B" w:rsidRPr="00DC1C6D" w:rsidSect="0017346D">
      <w:pgSz w:w="11906" w:h="16838"/>
      <w:pgMar w:top="141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24"/>
    <w:rsid w:val="00031D5B"/>
    <w:rsid w:val="00034FAA"/>
    <w:rsid w:val="00074B65"/>
    <w:rsid w:val="000C6053"/>
    <w:rsid w:val="00101EA5"/>
    <w:rsid w:val="0017346D"/>
    <w:rsid w:val="001B4900"/>
    <w:rsid w:val="001C2B23"/>
    <w:rsid w:val="001E606F"/>
    <w:rsid w:val="002A6D77"/>
    <w:rsid w:val="003A448A"/>
    <w:rsid w:val="004072CA"/>
    <w:rsid w:val="00535FC0"/>
    <w:rsid w:val="0053763D"/>
    <w:rsid w:val="00553D85"/>
    <w:rsid w:val="006B124C"/>
    <w:rsid w:val="006D39F7"/>
    <w:rsid w:val="007E3CB9"/>
    <w:rsid w:val="009361E1"/>
    <w:rsid w:val="009D58D9"/>
    <w:rsid w:val="00A221C2"/>
    <w:rsid w:val="00AB761C"/>
    <w:rsid w:val="00BC7DDD"/>
    <w:rsid w:val="00CC2B42"/>
    <w:rsid w:val="00D673CF"/>
    <w:rsid w:val="00DB3609"/>
    <w:rsid w:val="00DC1C6D"/>
    <w:rsid w:val="00DF64C3"/>
    <w:rsid w:val="00E819C3"/>
    <w:rsid w:val="00F0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2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uiPriority w:val="99"/>
    <w:rsid w:val="00F07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267</Words>
  <Characters>1445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de Renda Familiar </dc:title>
  <dc:subject/>
  <dc:creator>Luciane Souza</dc:creator>
  <cp:keywords/>
  <dc:description/>
  <cp:lastModifiedBy>1572860</cp:lastModifiedBy>
  <cp:revision>5</cp:revision>
  <dcterms:created xsi:type="dcterms:W3CDTF">2021-06-15T22:21:00Z</dcterms:created>
  <dcterms:modified xsi:type="dcterms:W3CDTF">2021-06-21T23:31:00Z</dcterms:modified>
</cp:coreProperties>
</file>