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B5" w:rsidRDefault="00CB11B5">
      <w:pPr>
        <w:spacing w:before="166" w:after="19"/>
        <w:ind w:left="2835" w:right="2900"/>
        <w:jc w:val="center"/>
        <w:rPr>
          <w:b/>
        </w:rPr>
      </w:pPr>
      <w:r>
        <w:rPr>
          <w:b/>
        </w:rPr>
        <w:t>PLANO DE ESTUDOS OU ATIVIDADES</w:t>
      </w:r>
    </w:p>
    <w:p w:rsidR="00CB11B5" w:rsidRDefault="00CB11B5">
      <w:pPr>
        <w:pStyle w:val="BodyText"/>
        <w:spacing w:line="20" w:lineRule="exact"/>
        <w:ind w:left="200"/>
        <w:rPr>
          <w:sz w:val="2"/>
        </w:rPr>
      </w:pPr>
    </w:p>
    <w:p w:rsidR="00CB11B5" w:rsidRDefault="00CB11B5">
      <w:pPr>
        <w:pStyle w:val="BodyText"/>
        <w:spacing w:before="2"/>
        <w:rPr>
          <w:b/>
          <w:sz w:val="19"/>
        </w:rPr>
      </w:pPr>
    </w:p>
    <w:p w:rsidR="00CB11B5" w:rsidRDefault="00CB11B5">
      <w:pPr>
        <w:pStyle w:val="BodyText"/>
        <w:spacing w:before="2"/>
        <w:rPr>
          <w:b/>
          <w:sz w:val="19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44"/>
        <w:gridCol w:w="2810"/>
        <w:gridCol w:w="4107"/>
      </w:tblGrid>
      <w:tr w:rsidR="00CB11B5">
        <w:trPr>
          <w:trHeight w:val="509"/>
        </w:trPr>
        <w:tc>
          <w:tcPr>
            <w:tcW w:w="5554" w:type="dxa"/>
            <w:gridSpan w:val="2"/>
            <w:tcBorders>
              <w:left w:val="nil"/>
            </w:tcBorders>
          </w:tcPr>
          <w:p w:rsidR="00CB11B5" w:rsidRDefault="00CB11B5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Nome do(a) Solicitante</w:t>
            </w:r>
          </w:p>
          <w:bookmarkStart w:id="0" w:name="Texto1"/>
          <w:p w:rsidR="00CB11B5" w:rsidRDefault="00CB11B5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4107" w:type="dxa"/>
            <w:tcBorders>
              <w:right w:val="nil"/>
            </w:tcBorders>
          </w:tcPr>
          <w:p w:rsidR="00CB11B5" w:rsidRDefault="00CB11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</w:t>
            </w:r>
          </w:p>
          <w:bookmarkStart w:id="1" w:name="Texto2"/>
          <w:p w:rsidR="00CB11B5" w:rsidRDefault="00CB11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CB11B5">
        <w:trPr>
          <w:trHeight w:val="510"/>
        </w:trPr>
        <w:tc>
          <w:tcPr>
            <w:tcW w:w="2744" w:type="dxa"/>
            <w:tcBorders>
              <w:left w:val="nil"/>
            </w:tcBorders>
          </w:tcPr>
          <w:p w:rsidR="00CB11B5" w:rsidRDefault="00CB11B5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Matrícula SIAPE</w:t>
            </w:r>
          </w:p>
          <w:bookmarkStart w:id="2" w:name="Texto3"/>
          <w:p w:rsidR="00CB11B5" w:rsidRDefault="00CB11B5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6917" w:type="dxa"/>
            <w:gridSpan w:val="2"/>
            <w:tcBorders>
              <w:right w:val="nil"/>
            </w:tcBorders>
          </w:tcPr>
          <w:p w:rsidR="00CB11B5" w:rsidRDefault="00CB11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Cargo</w:t>
            </w:r>
          </w:p>
          <w:bookmarkStart w:id="3" w:name="Texto4"/>
          <w:p w:rsidR="00CB11B5" w:rsidRDefault="00CB11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CB11B5" w:rsidRDefault="00CB11B5">
      <w:pPr>
        <w:pStyle w:val="BodyText"/>
        <w:spacing w:line="221" w:lineRule="exact"/>
        <w:ind w:left="238"/>
      </w:pPr>
      <w:r>
        <w:t>Lotação</w:t>
      </w:r>
    </w:p>
    <w:bookmarkStart w:id="4" w:name="Texto5"/>
    <w:p w:rsidR="00CB11B5" w:rsidRDefault="00CB11B5">
      <w:pPr>
        <w:pStyle w:val="BodyText"/>
        <w:spacing w:line="221" w:lineRule="exact"/>
        <w:ind w:left="238"/>
      </w:pPr>
      <w:r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CB11B5" w:rsidRDefault="00CB11B5">
      <w:pPr>
        <w:pStyle w:val="BodyText"/>
        <w:spacing w:before="4"/>
        <w:rPr>
          <w:sz w:val="22"/>
        </w:rPr>
      </w:pPr>
      <w:r>
        <w:rPr>
          <w:noProof/>
          <w:lang w:val="pt-BR" w:eastAsia="pt-BR"/>
        </w:rPr>
        <w:pict>
          <v:line id="_x0000_s1026" style="position:absolute;z-index:-251658240;mso-wrap-distance-left:0;mso-wrap-distance-right:0;mso-position-horizontal-relative:page" from="65.5pt,14.65pt" to="543.65pt,14.65pt" strokeweight=".48pt">
            <w10:wrap type="topAndBottom" anchorx="page"/>
          </v:line>
        </w:pict>
      </w:r>
    </w:p>
    <w:p w:rsidR="00CB11B5" w:rsidRDefault="00CB11B5">
      <w:pPr>
        <w:pStyle w:val="BodyText"/>
        <w:spacing w:before="3"/>
        <w:rPr>
          <w:sz w:val="8"/>
        </w:rPr>
      </w:pPr>
    </w:p>
    <w:p w:rsidR="00CB11B5" w:rsidRDefault="00CB11B5">
      <w:pPr>
        <w:pStyle w:val="BodyText"/>
        <w:spacing w:line="192" w:lineRule="exact"/>
        <w:ind w:left="238"/>
      </w:pPr>
      <w:r>
        <w:t>Título do Plano de Estudos ou Atividades</w:t>
      </w:r>
    </w:p>
    <w:bookmarkStart w:id="5" w:name="Texto6"/>
    <w:p w:rsidR="00CB11B5" w:rsidRDefault="00CB11B5" w:rsidP="00AF688B">
      <w:pPr>
        <w:pStyle w:val="BodyText"/>
        <w:spacing w:line="192" w:lineRule="exact"/>
        <w:ind w:left="238"/>
      </w:pPr>
      <w:r>
        <w:fldChar w:fldCharType="begin">
          <w:ffData>
            <w:name w:val="Texto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CB11B5" w:rsidRDefault="00CB11B5">
      <w:pPr>
        <w:pStyle w:val="BodyText"/>
        <w:spacing w:before="6"/>
      </w:pPr>
      <w:r>
        <w:rPr>
          <w:noProof/>
          <w:lang w:val="pt-BR" w:eastAsia="pt-BR"/>
        </w:rPr>
        <w:pict>
          <v:line id="_x0000_s1027" style="position:absolute;z-index:-251657216;mso-wrap-distance-left:0;mso-wrap-distance-right:0;mso-position-horizontal-relative:page" from="65.5pt,13.65pt" to="543.65pt,13.65pt" strokeweight=".48pt">
            <w10:wrap type="topAndBottom" anchorx="page"/>
          </v:line>
        </w:pict>
      </w:r>
    </w:p>
    <w:p w:rsidR="00CB11B5" w:rsidRDefault="00CB11B5">
      <w:pPr>
        <w:pStyle w:val="BodyText"/>
        <w:spacing w:line="192" w:lineRule="exact"/>
        <w:ind w:left="238"/>
      </w:pPr>
    </w:p>
    <w:p w:rsidR="00CB11B5" w:rsidRDefault="00CB11B5">
      <w:pPr>
        <w:pStyle w:val="BodyText"/>
        <w:spacing w:line="192" w:lineRule="exact"/>
        <w:ind w:left="238"/>
      </w:pPr>
      <w:r>
        <w:t>Objeto (Curso de pós-graduação, estágio, aperfeiçoamento, intercâmbio, coleta de dados para a tese etc.)</w:t>
      </w:r>
    </w:p>
    <w:bookmarkStart w:id="6" w:name="Texto7"/>
    <w:p w:rsidR="00CB11B5" w:rsidRDefault="00CB11B5" w:rsidP="00AF688B">
      <w:pPr>
        <w:pStyle w:val="BodyText"/>
        <w:spacing w:line="192" w:lineRule="exact"/>
        <w:ind w:left="238"/>
      </w:pPr>
      <w:r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CB11B5" w:rsidRDefault="00CB11B5">
      <w:pPr>
        <w:pStyle w:val="BodyText"/>
      </w:pPr>
    </w:p>
    <w:p w:rsidR="00CB11B5" w:rsidRDefault="00CB11B5">
      <w:pPr>
        <w:pStyle w:val="BodyText"/>
      </w:pPr>
    </w:p>
    <w:p w:rsidR="00CB11B5" w:rsidRDefault="00CB11B5">
      <w:pPr>
        <w:pStyle w:val="BodyText"/>
        <w:spacing w:before="6"/>
        <w:rPr>
          <w:sz w:val="16"/>
        </w:rPr>
      </w:pPr>
      <w:r>
        <w:rPr>
          <w:noProof/>
          <w:lang w:val="pt-BR" w:eastAsia="pt-BR"/>
        </w:rPr>
        <w:pict>
          <v:line id="_x0000_s1028" style="position:absolute;z-index:-251656192;mso-wrap-distance-left:0;mso-wrap-distance-right:0;mso-position-horizontal-relative:page" from="65.5pt,11.45pt" to="543.65pt,11.45pt" strokeweight=".48pt">
            <w10:wrap type="topAndBottom" anchorx="page"/>
          </v:line>
        </w:pict>
      </w:r>
    </w:p>
    <w:p w:rsidR="00CB11B5" w:rsidRDefault="00CB11B5">
      <w:pPr>
        <w:pStyle w:val="BodyText"/>
        <w:spacing w:line="192" w:lineRule="exact"/>
        <w:ind w:left="238"/>
      </w:pPr>
    </w:p>
    <w:p w:rsidR="00CB11B5" w:rsidRDefault="00CB11B5">
      <w:pPr>
        <w:pStyle w:val="BodyText"/>
        <w:spacing w:line="192" w:lineRule="exact"/>
        <w:ind w:left="238"/>
      </w:pPr>
      <w:r>
        <w:t>Justificativa (Informe sobre a importância da atividade para a área de conhecimento, para o Centro e para a UFRB.</w:t>
      </w:r>
    </w:p>
    <w:p w:rsidR="00CB11B5" w:rsidRDefault="00CB11B5">
      <w:pPr>
        <w:pStyle w:val="BodyText"/>
        <w:ind w:left="238"/>
      </w:pPr>
      <w:r>
        <w:t>No caso de pós-graduação, deixar clara a importância do tema do projeto de dissertação/tese)</w:t>
      </w:r>
    </w:p>
    <w:bookmarkStart w:id="7" w:name="Texto8"/>
    <w:p w:rsidR="00CB11B5" w:rsidRDefault="00CB11B5" w:rsidP="00AF688B">
      <w:pPr>
        <w:pStyle w:val="BodyText"/>
        <w:ind w:left="238"/>
      </w:pPr>
      <w:r>
        <w:fldChar w:fldCharType="begin">
          <w:ffData>
            <w:name w:val="Texto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CB11B5" w:rsidRDefault="00CB11B5">
      <w:pPr>
        <w:pStyle w:val="BodyText"/>
      </w:pPr>
    </w:p>
    <w:p w:rsidR="00CB11B5" w:rsidRDefault="00CB11B5">
      <w:pPr>
        <w:pStyle w:val="BodyText"/>
      </w:pPr>
    </w:p>
    <w:p w:rsidR="00CB11B5" w:rsidRDefault="00CB11B5">
      <w:pPr>
        <w:pStyle w:val="BodyText"/>
      </w:pPr>
    </w:p>
    <w:p w:rsidR="00CB11B5" w:rsidRDefault="00CB11B5">
      <w:pPr>
        <w:pStyle w:val="BodyText"/>
      </w:pPr>
    </w:p>
    <w:p w:rsidR="00CB11B5" w:rsidRDefault="00CB11B5">
      <w:pPr>
        <w:pStyle w:val="BodyText"/>
      </w:pPr>
    </w:p>
    <w:p w:rsidR="00CB11B5" w:rsidRDefault="00CB11B5">
      <w:pPr>
        <w:pStyle w:val="BodyText"/>
      </w:pPr>
    </w:p>
    <w:p w:rsidR="00CB11B5" w:rsidRDefault="00CB11B5">
      <w:pPr>
        <w:pStyle w:val="BodyText"/>
      </w:pPr>
    </w:p>
    <w:p w:rsidR="00CB11B5" w:rsidRDefault="00CB11B5">
      <w:pPr>
        <w:pStyle w:val="BodyText"/>
      </w:pPr>
    </w:p>
    <w:p w:rsidR="00CB11B5" w:rsidRDefault="00CB11B5">
      <w:pPr>
        <w:pStyle w:val="BodyText"/>
      </w:pPr>
    </w:p>
    <w:p w:rsidR="00CB11B5" w:rsidRDefault="00CB11B5">
      <w:pPr>
        <w:pStyle w:val="BodyText"/>
      </w:pPr>
    </w:p>
    <w:p w:rsidR="00CB11B5" w:rsidRDefault="00CB11B5">
      <w:pPr>
        <w:pStyle w:val="BodyText"/>
      </w:pPr>
    </w:p>
    <w:p w:rsidR="00CB11B5" w:rsidRDefault="00CB11B5">
      <w:pPr>
        <w:pStyle w:val="BodyText"/>
      </w:pPr>
    </w:p>
    <w:p w:rsidR="00CB11B5" w:rsidRDefault="00CB11B5">
      <w:pPr>
        <w:pStyle w:val="BodyText"/>
        <w:spacing w:before="6"/>
        <w:rPr>
          <w:sz w:val="16"/>
        </w:rPr>
      </w:pPr>
      <w:r>
        <w:rPr>
          <w:noProof/>
          <w:lang w:val="pt-BR" w:eastAsia="pt-BR"/>
        </w:rPr>
        <w:pict>
          <v:line id="_x0000_s1029" style="position:absolute;z-index:-251655168;mso-wrap-distance-left:0;mso-wrap-distance-right:0;mso-position-horizontal-relative:page" from="65.5pt,11.4pt" to="543.65pt,11.4pt" strokeweight=".48pt">
            <w10:wrap type="topAndBottom" anchorx="page"/>
          </v:line>
        </w:pict>
      </w:r>
    </w:p>
    <w:p w:rsidR="00CB11B5" w:rsidRDefault="00CB11B5">
      <w:pPr>
        <w:pStyle w:val="BodyText"/>
        <w:spacing w:line="192" w:lineRule="exact"/>
        <w:ind w:left="238"/>
      </w:pPr>
    </w:p>
    <w:p w:rsidR="00CB11B5" w:rsidRDefault="00CB11B5">
      <w:pPr>
        <w:pStyle w:val="BodyText"/>
        <w:spacing w:line="192" w:lineRule="exact"/>
        <w:ind w:left="238"/>
      </w:pPr>
      <w:r>
        <w:t>Finalidade (Relacione os objetivos do estudo/atividade)</w:t>
      </w:r>
    </w:p>
    <w:bookmarkStart w:id="8" w:name="Texto9"/>
    <w:p w:rsidR="00CB11B5" w:rsidRDefault="00CB11B5" w:rsidP="00AF688B">
      <w:pPr>
        <w:pStyle w:val="BodyText"/>
        <w:spacing w:line="192" w:lineRule="exact"/>
        <w:ind w:left="238"/>
      </w:pPr>
      <w:r>
        <w:fldChar w:fldCharType="begin">
          <w:ffData>
            <w:name w:val="Text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CB11B5" w:rsidRDefault="00CB11B5">
      <w:pPr>
        <w:pStyle w:val="BodyText"/>
      </w:pPr>
    </w:p>
    <w:p w:rsidR="00CB11B5" w:rsidRDefault="00CB11B5">
      <w:pPr>
        <w:pStyle w:val="BodyText"/>
      </w:pPr>
    </w:p>
    <w:p w:rsidR="00CB11B5" w:rsidRDefault="00CB11B5">
      <w:pPr>
        <w:pStyle w:val="BodyText"/>
      </w:pPr>
    </w:p>
    <w:p w:rsidR="00CB11B5" w:rsidRDefault="00CB11B5">
      <w:pPr>
        <w:pStyle w:val="BodyText"/>
      </w:pPr>
    </w:p>
    <w:p w:rsidR="00CB11B5" w:rsidRDefault="00CB11B5">
      <w:pPr>
        <w:pStyle w:val="BodyText"/>
      </w:pPr>
    </w:p>
    <w:p w:rsidR="00CB11B5" w:rsidRDefault="00CB11B5">
      <w:pPr>
        <w:pStyle w:val="BodyText"/>
      </w:pPr>
    </w:p>
    <w:p w:rsidR="00CB11B5" w:rsidRDefault="00CB11B5">
      <w:pPr>
        <w:pStyle w:val="BodyText"/>
      </w:pPr>
    </w:p>
    <w:p w:rsidR="00CB11B5" w:rsidRDefault="00CB11B5">
      <w:pPr>
        <w:pStyle w:val="BodyText"/>
      </w:pPr>
    </w:p>
    <w:p w:rsidR="00CB11B5" w:rsidRDefault="00CB11B5">
      <w:pPr>
        <w:pStyle w:val="BodyText"/>
      </w:pPr>
    </w:p>
    <w:p w:rsidR="00CB11B5" w:rsidRDefault="00CB11B5">
      <w:pPr>
        <w:pStyle w:val="BodyText"/>
      </w:pPr>
    </w:p>
    <w:p w:rsidR="00CB11B5" w:rsidRDefault="00CB11B5">
      <w:pPr>
        <w:pStyle w:val="BodyText"/>
      </w:pPr>
    </w:p>
    <w:p w:rsidR="00CB11B5" w:rsidRDefault="00CB11B5">
      <w:pPr>
        <w:pStyle w:val="BodyText"/>
      </w:pPr>
    </w:p>
    <w:p w:rsidR="00CB11B5" w:rsidRDefault="00CB11B5">
      <w:pPr>
        <w:pStyle w:val="BodyText"/>
      </w:pPr>
    </w:p>
    <w:p w:rsidR="00CB11B5" w:rsidRDefault="00CB11B5">
      <w:pPr>
        <w:pStyle w:val="BodyText"/>
      </w:pPr>
    </w:p>
    <w:p w:rsidR="00CB11B5" w:rsidRDefault="00CB11B5">
      <w:pPr>
        <w:pStyle w:val="BodyText"/>
        <w:spacing w:before="7"/>
        <w:rPr>
          <w:sz w:val="16"/>
        </w:rPr>
      </w:pPr>
      <w:r>
        <w:rPr>
          <w:noProof/>
          <w:lang w:val="pt-BR" w:eastAsia="pt-BR"/>
        </w:rPr>
        <w:pict>
          <v:line id="_x0000_s1030" style="position:absolute;z-index:-251654144;mso-wrap-distance-left:0;mso-wrap-distance-right:0;mso-position-horizontal-relative:page" from="64.8pt,11.45pt" to="544pt,11.45pt" strokeweight=".48pt">
            <w10:wrap type="topAndBottom" anchorx="page"/>
          </v:line>
        </w:pict>
      </w:r>
    </w:p>
    <w:p w:rsidR="00CB11B5" w:rsidRDefault="00CB11B5">
      <w:pPr>
        <w:rPr>
          <w:sz w:val="16"/>
        </w:rPr>
        <w:sectPr w:rsidR="00CB11B5">
          <w:headerReference w:type="default" r:id="rId6"/>
          <w:footerReference w:type="default" r:id="rId7"/>
          <w:type w:val="continuous"/>
          <w:pgSz w:w="11900" w:h="16840"/>
          <w:pgMar w:top="1140" w:right="820" w:bottom="280" w:left="1180" w:header="720" w:footer="720" w:gutter="0"/>
          <w:cols w:space="720"/>
        </w:sectPr>
      </w:pPr>
    </w:p>
    <w:p w:rsidR="00CB11B5" w:rsidRDefault="00CB11B5">
      <w:pPr>
        <w:pStyle w:val="BodyText"/>
        <w:spacing w:before="7"/>
        <w:rPr>
          <w:sz w:val="6"/>
        </w:rPr>
      </w:pPr>
    </w:p>
    <w:p w:rsidR="00CB11B5" w:rsidRDefault="00CB11B5">
      <w:pPr>
        <w:pStyle w:val="BodyText"/>
        <w:spacing w:line="20" w:lineRule="exact"/>
        <w:ind w:left="125"/>
        <w:rPr>
          <w:sz w:val="2"/>
        </w:rPr>
      </w:pPr>
      <w:r>
        <w:rPr>
          <w:noProof/>
          <w:lang w:val="pt-BR" w:eastAsia="pt-BR"/>
        </w:rPr>
      </w:r>
      <w:r w:rsidRPr="006E5A92">
        <w:rPr>
          <w:sz w:val="2"/>
        </w:rPr>
        <w:pict>
          <v:group id="_x0000_s1031" style="width:478.15pt;height:.5pt;mso-position-horizontal-relative:char;mso-position-vertical-relative:line" coordsize="9563,10">
            <v:line id="_x0000_s1032" style="position:absolute" from="0,5" to="9563,5" strokeweight=".48pt"/>
            <w10:anchorlock/>
          </v:group>
        </w:pict>
      </w:r>
    </w:p>
    <w:p w:rsidR="00CB11B5" w:rsidRDefault="00CB11B5">
      <w:pPr>
        <w:pStyle w:val="BodyText"/>
        <w:ind w:left="238" w:right="393"/>
      </w:pPr>
      <w:r>
        <w:t>Método (Informe se as atividades serão desenvolvidas em unidades sequenciais, em módulos, de maneira contínua, em etapas em várias instituições etc.)</w:t>
      </w:r>
    </w:p>
    <w:p w:rsidR="00CB11B5" w:rsidRDefault="00CB11B5">
      <w:pPr>
        <w:pStyle w:val="BodyText"/>
      </w:pPr>
      <w:r>
        <w:t xml:space="preserve">     </w:t>
      </w:r>
      <w:bookmarkStart w:id="9" w:name="Texto10"/>
      <w:r>
        <w:fldChar w:fldCharType="begin">
          <w:ffData>
            <w:name w:val="Texto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CB11B5" w:rsidRDefault="00CB11B5">
      <w:pPr>
        <w:pStyle w:val="BodyText"/>
      </w:pPr>
    </w:p>
    <w:p w:rsidR="00CB11B5" w:rsidRDefault="00CB11B5">
      <w:pPr>
        <w:pStyle w:val="BodyText"/>
      </w:pPr>
    </w:p>
    <w:p w:rsidR="00CB11B5" w:rsidRDefault="00CB11B5">
      <w:pPr>
        <w:pStyle w:val="BodyText"/>
      </w:pPr>
    </w:p>
    <w:p w:rsidR="00CB11B5" w:rsidRDefault="00CB11B5">
      <w:pPr>
        <w:pStyle w:val="BodyText"/>
      </w:pPr>
    </w:p>
    <w:p w:rsidR="00CB11B5" w:rsidRDefault="00CB11B5">
      <w:pPr>
        <w:pStyle w:val="BodyText"/>
      </w:pPr>
    </w:p>
    <w:p w:rsidR="00CB11B5" w:rsidRDefault="00CB11B5">
      <w:pPr>
        <w:pStyle w:val="BodyText"/>
      </w:pPr>
    </w:p>
    <w:p w:rsidR="00CB11B5" w:rsidRDefault="00CB11B5">
      <w:pPr>
        <w:pStyle w:val="BodyText"/>
      </w:pPr>
    </w:p>
    <w:p w:rsidR="00CB11B5" w:rsidRDefault="00CB11B5">
      <w:pPr>
        <w:pStyle w:val="BodyText"/>
      </w:pPr>
    </w:p>
    <w:p w:rsidR="00CB11B5" w:rsidRDefault="00CB11B5">
      <w:pPr>
        <w:pStyle w:val="BodyText"/>
      </w:pPr>
    </w:p>
    <w:p w:rsidR="00CB11B5" w:rsidRDefault="00CB11B5">
      <w:pPr>
        <w:pStyle w:val="BodyText"/>
      </w:pPr>
    </w:p>
    <w:p w:rsidR="00CB11B5" w:rsidRDefault="00CB11B5">
      <w:pPr>
        <w:pStyle w:val="BodyText"/>
      </w:pPr>
    </w:p>
    <w:p w:rsidR="00CB11B5" w:rsidRDefault="00CB11B5">
      <w:pPr>
        <w:pStyle w:val="BodyText"/>
      </w:pPr>
    </w:p>
    <w:p w:rsidR="00CB11B5" w:rsidRDefault="00CB11B5">
      <w:pPr>
        <w:pStyle w:val="BodyText"/>
      </w:pPr>
    </w:p>
    <w:p w:rsidR="00CB11B5" w:rsidRDefault="00CB11B5">
      <w:pPr>
        <w:pStyle w:val="BodyText"/>
      </w:pPr>
    </w:p>
    <w:p w:rsidR="00CB11B5" w:rsidRDefault="00CB11B5">
      <w:pPr>
        <w:pStyle w:val="BodyText"/>
      </w:pPr>
    </w:p>
    <w:p w:rsidR="00CB11B5" w:rsidRDefault="00CB11B5">
      <w:pPr>
        <w:pStyle w:val="BodyText"/>
      </w:pPr>
    </w:p>
    <w:p w:rsidR="00CB11B5" w:rsidRDefault="00CB11B5">
      <w:pPr>
        <w:pStyle w:val="BodyText"/>
      </w:pPr>
    </w:p>
    <w:p w:rsidR="00CB11B5" w:rsidRDefault="00CB11B5">
      <w:pPr>
        <w:pStyle w:val="BodyText"/>
      </w:pPr>
    </w:p>
    <w:p w:rsidR="00CB11B5" w:rsidRDefault="00CB11B5">
      <w:pPr>
        <w:pStyle w:val="BodyText"/>
      </w:pPr>
    </w:p>
    <w:p w:rsidR="00CB11B5" w:rsidRDefault="00CB11B5">
      <w:pPr>
        <w:pStyle w:val="BodyText"/>
      </w:pPr>
    </w:p>
    <w:p w:rsidR="00CB11B5" w:rsidRDefault="00CB11B5">
      <w:pPr>
        <w:pStyle w:val="BodyText"/>
      </w:pPr>
    </w:p>
    <w:p w:rsidR="00CB11B5" w:rsidRDefault="00CB11B5">
      <w:pPr>
        <w:pStyle w:val="BodyText"/>
      </w:pPr>
    </w:p>
    <w:p w:rsidR="00CB11B5" w:rsidRDefault="00CB11B5">
      <w:pPr>
        <w:pStyle w:val="BodyText"/>
      </w:pPr>
    </w:p>
    <w:p w:rsidR="00CB11B5" w:rsidRDefault="00CB11B5">
      <w:pPr>
        <w:pStyle w:val="BodyText"/>
        <w:spacing w:before="6"/>
        <w:rPr>
          <w:sz w:val="16"/>
        </w:rPr>
      </w:pPr>
      <w:r>
        <w:rPr>
          <w:noProof/>
          <w:lang w:val="pt-BR" w:eastAsia="pt-BR"/>
        </w:rPr>
        <w:pict>
          <v:line id="_x0000_s1033" style="position:absolute;z-index:-251653120;mso-wrap-distance-left:0;mso-wrap-distance-right:0;mso-position-horizontal-relative:page" from="65.5pt,11.45pt" to="543.65pt,11.45pt" strokeweight=".48pt">
            <w10:wrap type="topAndBottom" anchorx="page"/>
          </v:line>
        </w:pict>
      </w:r>
    </w:p>
    <w:p w:rsidR="00CB11B5" w:rsidRDefault="00CB11B5">
      <w:pPr>
        <w:pStyle w:val="BodyText"/>
        <w:spacing w:line="192" w:lineRule="exact"/>
        <w:ind w:left="238"/>
      </w:pPr>
    </w:p>
    <w:p w:rsidR="00CB11B5" w:rsidRDefault="00CB11B5">
      <w:pPr>
        <w:pStyle w:val="BodyText"/>
        <w:spacing w:line="192" w:lineRule="exact"/>
        <w:ind w:left="238"/>
      </w:pPr>
      <w:r>
        <w:t>Cronograma das Atividades (Informe, em ordem sequencial e temporal, as atividades a serem desenvolvidas. No</w:t>
      </w:r>
    </w:p>
    <w:p w:rsidR="00CB11B5" w:rsidRDefault="00CB11B5">
      <w:pPr>
        <w:pStyle w:val="BodyText"/>
        <w:ind w:left="238"/>
      </w:pPr>
      <w:r>
        <w:t>caso de pós-graduação, incluir a data de apresentação/defesa da dissertação/tese)</w:t>
      </w:r>
    </w:p>
    <w:p w:rsidR="00CB11B5" w:rsidRDefault="00CB11B5">
      <w:pPr>
        <w:pStyle w:val="BodyText"/>
      </w:pPr>
      <w:r>
        <w:t xml:space="preserve">     </w:t>
      </w:r>
      <w:bookmarkStart w:id="10" w:name="Texto11"/>
      <w:r>
        <w:fldChar w:fldCharType="begin">
          <w:ffData>
            <w:name w:val="Texto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CB11B5" w:rsidRDefault="00CB11B5">
      <w:pPr>
        <w:pStyle w:val="BodyText"/>
      </w:pPr>
    </w:p>
    <w:p w:rsidR="00CB11B5" w:rsidRDefault="00CB11B5">
      <w:pPr>
        <w:pStyle w:val="BodyText"/>
      </w:pPr>
    </w:p>
    <w:p w:rsidR="00CB11B5" w:rsidRDefault="00CB11B5">
      <w:pPr>
        <w:pStyle w:val="BodyText"/>
      </w:pPr>
    </w:p>
    <w:p w:rsidR="00CB11B5" w:rsidRDefault="00CB11B5">
      <w:pPr>
        <w:pStyle w:val="BodyText"/>
      </w:pPr>
    </w:p>
    <w:p w:rsidR="00CB11B5" w:rsidRDefault="00CB11B5">
      <w:pPr>
        <w:pStyle w:val="BodyText"/>
      </w:pPr>
    </w:p>
    <w:p w:rsidR="00CB11B5" w:rsidRDefault="00CB11B5">
      <w:pPr>
        <w:pStyle w:val="BodyText"/>
      </w:pPr>
    </w:p>
    <w:p w:rsidR="00CB11B5" w:rsidRDefault="00CB11B5">
      <w:pPr>
        <w:pStyle w:val="BodyText"/>
      </w:pPr>
    </w:p>
    <w:p w:rsidR="00CB11B5" w:rsidRDefault="00CB11B5">
      <w:pPr>
        <w:pStyle w:val="BodyText"/>
      </w:pPr>
    </w:p>
    <w:p w:rsidR="00CB11B5" w:rsidRDefault="00CB11B5">
      <w:pPr>
        <w:pStyle w:val="BodyText"/>
      </w:pPr>
    </w:p>
    <w:p w:rsidR="00CB11B5" w:rsidRDefault="00CB11B5">
      <w:pPr>
        <w:pStyle w:val="BodyText"/>
      </w:pPr>
    </w:p>
    <w:p w:rsidR="00CB11B5" w:rsidRDefault="00CB11B5">
      <w:pPr>
        <w:pStyle w:val="BodyText"/>
      </w:pPr>
    </w:p>
    <w:p w:rsidR="00CB11B5" w:rsidRDefault="00CB11B5">
      <w:pPr>
        <w:pStyle w:val="BodyText"/>
      </w:pPr>
    </w:p>
    <w:p w:rsidR="00CB11B5" w:rsidRDefault="00CB11B5">
      <w:pPr>
        <w:pStyle w:val="BodyText"/>
      </w:pPr>
    </w:p>
    <w:p w:rsidR="00CB11B5" w:rsidRDefault="00CB11B5">
      <w:pPr>
        <w:pStyle w:val="BodyText"/>
      </w:pPr>
    </w:p>
    <w:p w:rsidR="00CB11B5" w:rsidRDefault="00CB11B5">
      <w:pPr>
        <w:pStyle w:val="BodyText"/>
      </w:pPr>
    </w:p>
    <w:p w:rsidR="00CB11B5" w:rsidRDefault="00CB11B5">
      <w:pPr>
        <w:pStyle w:val="BodyText"/>
      </w:pPr>
    </w:p>
    <w:p w:rsidR="00CB11B5" w:rsidRDefault="00CB11B5" w:rsidP="00E411C3">
      <w:pPr>
        <w:pStyle w:val="BodyText"/>
        <w:pBdr>
          <w:bottom w:val="single" w:sz="4" w:space="1" w:color="auto"/>
        </w:pBdr>
      </w:pPr>
    </w:p>
    <w:p w:rsidR="00CB11B5" w:rsidRDefault="00CB11B5">
      <w:pPr>
        <w:pStyle w:val="BodyText"/>
      </w:pPr>
    </w:p>
    <w:p w:rsidR="00CB11B5" w:rsidRDefault="00CB11B5">
      <w:pPr>
        <w:pStyle w:val="BodyText"/>
      </w:pPr>
    </w:p>
    <w:p w:rsidR="00CB11B5" w:rsidRDefault="00CB11B5">
      <w:pPr>
        <w:pStyle w:val="BodyText"/>
      </w:pPr>
    </w:p>
    <w:bookmarkStart w:id="11" w:name="Texto12"/>
    <w:p w:rsidR="00CB11B5" w:rsidRDefault="00CB11B5" w:rsidP="00E411C3">
      <w:pPr>
        <w:pStyle w:val="BodyText"/>
        <w:tabs>
          <w:tab w:val="left" w:pos="1236"/>
          <w:tab w:val="left" w:pos="2109"/>
          <w:tab w:val="left" w:pos="2930"/>
        </w:tabs>
        <w:ind w:left="534"/>
        <w:jc w:val="center"/>
      </w:pPr>
      <w:r>
        <w:fldChar w:fldCharType="begin">
          <w:ffData>
            <w:name w:val="Text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Cruz das Almas</w:t>
      </w:r>
      <w:r>
        <w:rPr>
          <w:noProof/>
        </w:rPr>
        <w:t> </w:t>
      </w:r>
      <w:r>
        <w:fldChar w:fldCharType="end"/>
      </w:r>
      <w:bookmarkEnd w:id="11"/>
      <w:r>
        <w:t>,</w:t>
      </w:r>
      <w:bookmarkStart w:id="12" w:name="Texto13"/>
      <w:r>
        <w:fldChar w:fldCharType="begin">
          <w:ffData>
            <w:name w:val="Texto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>de</w:t>
      </w:r>
      <w:bookmarkStart w:id="13" w:name="Texto14"/>
      <w:r>
        <w:fldChar w:fldCharType="begin">
          <w:ffData>
            <w:name w:val="Texto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>de</w:t>
      </w:r>
      <w:bookmarkStart w:id="14" w:name="Texto15"/>
      <w:r>
        <w:fldChar w:fldCharType="begin">
          <w:ffData>
            <w:name w:val="Texto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>.</w:t>
      </w:r>
    </w:p>
    <w:p w:rsidR="00CB11B5" w:rsidRDefault="00CB11B5">
      <w:pPr>
        <w:pStyle w:val="BodyText"/>
      </w:pPr>
    </w:p>
    <w:sectPr w:rsidR="00CB11B5" w:rsidSect="00F002F7">
      <w:pgSz w:w="11900" w:h="16840"/>
      <w:pgMar w:top="1060" w:right="820" w:bottom="280" w:left="11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1B5" w:rsidRDefault="00CB11B5">
      <w:r>
        <w:separator/>
      </w:r>
    </w:p>
  </w:endnote>
  <w:endnote w:type="continuationSeparator" w:id="0">
    <w:p w:rsidR="00CB11B5" w:rsidRDefault="00CB1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altName w:val="Bell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B5" w:rsidRPr="00B41E18" w:rsidRDefault="00CB11B5" w:rsidP="00484B8C">
    <w:pPr>
      <w:pStyle w:val="BodyText"/>
      <w:pBdr>
        <w:bottom w:val="single" w:sz="12" w:space="1" w:color="auto"/>
      </w:pBdr>
      <w:rPr>
        <w:rFonts w:ascii="Times New Roman" w:hAnsi="Times New Roman" w:cs="Times New Roman"/>
        <w:sz w:val="17"/>
      </w:rPr>
    </w:pPr>
  </w:p>
  <w:p w:rsidR="00CB11B5" w:rsidRPr="00484B8C" w:rsidRDefault="00CB11B5" w:rsidP="00484B8C">
    <w:pPr>
      <w:pStyle w:val="BodyText"/>
      <w:ind w:left="1592" w:right="199" w:hanging="1287"/>
      <w:rPr>
        <w:rFonts w:ascii="Times New Roman" w:hAnsi="Times New Roman" w:cs="Times New Roman"/>
      </w:rPr>
    </w:pPr>
    <w:r w:rsidRPr="00B41E18">
      <w:t xml:space="preserve">Rua Rui Barbosa, Nº. 710, Campus Universitário de Cruz das Almas, Unidade Administrativa 05 – Centro - CEP 44.380-000 – Cruz das </w:t>
    </w:r>
    <w:r>
      <w:t>Almas – Bahia – (75) 3673 0561.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1B5" w:rsidRDefault="00CB11B5">
      <w:r>
        <w:separator/>
      </w:r>
    </w:p>
  </w:footnote>
  <w:footnote w:type="continuationSeparator" w:id="0">
    <w:p w:rsidR="00CB11B5" w:rsidRDefault="00CB1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B5" w:rsidRDefault="00CB11B5" w:rsidP="00EB2A5D">
    <w:pPr>
      <w:spacing w:after="120"/>
      <w:jc w:val="center"/>
      <w:rPr>
        <w:b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5pt;height:36.75pt">
          <v:imagedata r:id="rId1" o:title=""/>
        </v:shape>
      </w:pict>
    </w:r>
  </w:p>
  <w:p w:rsidR="00CB11B5" w:rsidRDefault="00CB11B5" w:rsidP="00EB2A5D">
    <w:pPr>
      <w:jc w:val="center"/>
      <w:rPr>
        <w:rFonts w:ascii="Lucida Sans" w:hAnsi="Lucida Sans" w:cs="Lucida Sans Unicode"/>
        <w:b/>
      </w:rPr>
    </w:pPr>
    <w:r>
      <w:rPr>
        <w:rFonts w:ascii="Lucida Sans" w:hAnsi="Lucida Sans" w:cs="Lucida Sans Unicode"/>
        <w:b/>
      </w:rPr>
      <w:t>MINISTÉRIO DA EDUCAÇÃO</w:t>
    </w:r>
  </w:p>
  <w:p w:rsidR="00CB11B5" w:rsidRDefault="00CB11B5" w:rsidP="00EB2A5D">
    <w:pPr>
      <w:jc w:val="center"/>
      <w:rPr>
        <w:rFonts w:ascii="Lucida Sans" w:hAnsi="Lucida Sans" w:cs="Lucida Sans Unicode"/>
        <w:b/>
      </w:rPr>
    </w:pPr>
    <w:r>
      <w:rPr>
        <w:rFonts w:ascii="Lucida Sans" w:hAnsi="Lucida Sans" w:cs="Lucida Sans Unicode"/>
        <w:b/>
      </w:rPr>
      <w:t>UNIVERSIDADE FEDERAL DO RECÔNCAVO DA BAHIA</w:t>
    </w:r>
  </w:p>
  <w:p w:rsidR="00CB11B5" w:rsidRDefault="00CB11B5" w:rsidP="00EB2A5D">
    <w:pPr>
      <w:pBdr>
        <w:bottom w:val="single" w:sz="4" w:space="1" w:color="auto"/>
      </w:pBdr>
      <w:jc w:val="center"/>
      <w:rPr>
        <w:rFonts w:ascii="Lucida Sans" w:hAnsi="Lucida Sans" w:cs="Lucida Sans Unicode"/>
        <w:b/>
      </w:rPr>
    </w:pPr>
    <w:r>
      <w:rPr>
        <w:rFonts w:ascii="Lucida Sans" w:hAnsi="Lucida Sans" w:cs="Lucida Sans Unicode"/>
        <w:b/>
      </w:rPr>
      <w:t>PRÓ-REITORIA DE GESTÃO DE PESSOAL</w:t>
    </w:r>
  </w:p>
  <w:p w:rsidR="00CB11B5" w:rsidRDefault="00CB11B5" w:rsidP="00EB2A5D">
    <w:pPr>
      <w:pBdr>
        <w:bottom w:val="single" w:sz="4" w:space="1" w:color="auto"/>
      </w:pBdr>
      <w:jc w:val="center"/>
      <w:rPr>
        <w:rFonts w:ascii="Lucida Sans" w:hAnsi="Lucida Sans" w:cs="Lucida Sans Unicode"/>
        <w:b/>
      </w:rPr>
    </w:pPr>
  </w:p>
  <w:p w:rsidR="00CB11B5" w:rsidRDefault="00CB11B5" w:rsidP="00EB2A5D">
    <w:pPr>
      <w:pStyle w:val="BodyText"/>
      <w:spacing w:before="2"/>
      <w:rPr>
        <w:rFonts w:ascii="Times New Roman"/>
        <w:sz w:val="6"/>
      </w:rPr>
    </w:pPr>
  </w:p>
  <w:p w:rsidR="00CB11B5" w:rsidRDefault="00CB11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2F7"/>
    <w:rsid w:val="003631AE"/>
    <w:rsid w:val="00476BF7"/>
    <w:rsid w:val="00484B8C"/>
    <w:rsid w:val="00680935"/>
    <w:rsid w:val="006E5A92"/>
    <w:rsid w:val="00785531"/>
    <w:rsid w:val="008514FE"/>
    <w:rsid w:val="00907729"/>
    <w:rsid w:val="009E53BA"/>
    <w:rsid w:val="00A24305"/>
    <w:rsid w:val="00AF688B"/>
    <w:rsid w:val="00B41E18"/>
    <w:rsid w:val="00C368A0"/>
    <w:rsid w:val="00CB11B5"/>
    <w:rsid w:val="00D86966"/>
    <w:rsid w:val="00DC358E"/>
    <w:rsid w:val="00E411C3"/>
    <w:rsid w:val="00EB2A5D"/>
    <w:rsid w:val="00ED6128"/>
    <w:rsid w:val="00F002F7"/>
    <w:rsid w:val="00FC4299"/>
    <w:rsid w:val="00FE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2F7"/>
    <w:pPr>
      <w:widowControl w:val="0"/>
      <w:autoSpaceDE w:val="0"/>
      <w:autoSpaceDN w:val="0"/>
    </w:pPr>
    <w:rPr>
      <w:rFonts w:ascii="Bell MT" w:hAnsi="Bell MT" w:cs="Bell MT"/>
      <w:lang w:val="pt-PT" w:eastAsia="pt-P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002F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4299"/>
    <w:rPr>
      <w:rFonts w:ascii="Bell MT" w:hAnsi="Bell MT" w:cs="Bell MT"/>
      <w:lang w:val="pt-PT" w:eastAsia="pt-PT"/>
    </w:rPr>
  </w:style>
  <w:style w:type="paragraph" w:styleId="ListParagraph">
    <w:name w:val="List Paragraph"/>
    <w:basedOn w:val="Normal"/>
    <w:uiPriority w:val="99"/>
    <w:qFormat/>
    <w:rsid w:val="00F002F7"/>
  </w:style>
  <w:style w:type="paragraph" w:customStyle="1" w:styleId="TableParagraph">
    <w:name w:val="Table Paragraph"/>
    <w:basedOn w:val="Normal"/>
    <w:uiPriority w:val="99"/>
    <w:rsid w:val="00F002F7"/>
    <w:pPr>
      <w:spacing w:line="221" w:lineRule="exact"/>
      <w:ind w:left="108"/>
    </w:pPr>
  </w:style>
  <w:style w:type="paragraph" w:styleId="Header">
    <w:name w:val="header"/>
    <w:basedOn w:val="Normal"/>
    <w:link w:val="HeaderChar"/>
    <w:uiPriority w:val="99"/>
    <w:rsid w:val="00484B8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6BF7"/>
    <w:rPr>
      <w:rFonts w:ascii="Bell MT" w:hAnsi="Bell MT" w:cs="Bell MT"/>
      <w:lang w:val="pt-PT" w:eastAsia="pt-PT"/>
    </w:rPr>
  </w:style>
  <w:style w:type="paragraph" w:styleId="Footer">
    <w:name w:val="footer"/>
    <w:basedOn w:val="Normal"/>
    <w:link w:val="FooterChar"/>
    <w:uiPriority w:val="99"/>
    <w:rsid w:val="00484B8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6BF7"/>
    <w:rPr>
      <w:rFonts w:ascii="Bell MT" w:hAnsi="Bell MT" w:cs="Bell MT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201</Words>
  <Characters>1091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plano-de-estudos-ou-atividades</dc:title>
  <dc:subject/>
  <dc:creator>ascom-ufrb</dc:creator>
  <cp:keywords/>
  <dc:description/>
  <cp:lastModifiedBy>2328145</cp:lastModifiedBy>
  <cp:revision>2</cp:revision>
  <dcterms:created xsi:type="dcterms:W3CDTF">2020-01-22T13:52:00Z</dcterms:created>
  <dcterms:modified xsi:type="dcterms:W3CDTF">2020-01-22T13:52:00Z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