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76DB" w:rsidRPr="00801762" w:rsidRDefault="009D76DB" w:rsidP="00801762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3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EDITAL DE SELEÇÃO 02/2022</w:t>
      </w:r>
    </w:p>
    <w:p w:rsidR="009D76DB" w:rsidRDefault="009D76DB" w:rsidP="00DB74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lang w:val="pt-BR"/>
        </w:rPr>
      </w:pPr>
      <w:r>
        <w:rPr>
          <w:noProof/>
          <w:lang w:val="pt-BR" w:eastAsia="pt-BR"/>
        </w:rPr>
        <w:pict>
          <v:rect id="Rectangle 18" o:spid="_x0000_s1029" style="position:absolute;left:0;text-align:left;margin-left:295pt;margin-top:12.7pt;width:71pt;height:50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">
            <v:path arrowok="t"/>
            <v:textbox>
              <w:txbxContent>
                <w:p w:rsidR="009D76DB" w:rsidRPr="00E86B18" w:rsidRDefault="009D76DB" w:rsidP="00F1299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jc w:val="center"/>
                    <w:rPr>
                      <w:lang w:val="pt-BR"/>
                    </w:rPr>
                  </w:pPr>
                  <w:r w:rsidRPr="00E86B18">
                    <w:rPr>
                      <w:lang w:val="pt-BR"/>
                    </w:rPr>
                    <w:t>FOTO 3X4</w:t>
                  </w:r>
                </w:p>
                <w:p w:rsidR="009D76DB" w:rsidRPr="00E86B18" w:rsidRDefault="009D76DB" w:rsidP="00F1299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jc w:val="center"/>
                    <w:rPr>
                      <w:lang w:val="pt-BR"/>
                    </w:rPr>
                  </w:pPr>
                  <w:r w:rsidRPr="00E86B18">
                    <w:rPr>
                      <w:b/>
                      <w:bCs/>
                      <w:i/>
                      <w:iCs/>
                      <w:lang w:val="pt-BR"/>
                    </w:rPr>
                    <w:t>(Atual e Colorida)</w:t>
                  </w:r>
                </w:p>
              </w:txbxContent>
            </v:textbox>
          </v:rect>
        </w:pict>
      </w:r>
    </w:p>
    <w:p w:rsidR="009D76DB" w:rsidRDefault="009D76DB" w:rsidP="00E47CAF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Nenhum"/>
          <w:rFonts w:ascii="Calibri" w:hAnsi="Calibri" w:cs="Calibri"/>
          <w:i w:val="0"/>
          <w:iCs w:val="0"/>
          <w:sz w:val="24"/>
          <w:szCs w:val="24"/>
        </w:rPr>
      </w:pPr>
      <w:r>
        <w:rPr>
          <w:rStyle w:val="Nenhum"/>
          <w:rFonts w:ascii="Calibri" w:hAnsi="Calibri" w:cs="Calibri"/>
          <w:i w:val="0"/>
          <w:iCs w:val="0"/>
          <w:sz w:val="24"/>
          <w:szCs w:val="24"/>
        </w:rPr>
        <w:t>ANEXO H</w:t>
      </w:r>
    </w:p>
    <w:p w:rsidR="009D76DB" w:rsidRPr="00C6667C" w:rsidRDefault="009D76DB" w:rsidP="00F12998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Nenhum"/>
          <w:rFonts w:ascii="Calibri" w:hAnsi="Calibri" w:cs="Calibri"/>
          <w:b w:val="0"/>
          <w:bCs w:val="0"/>
          <w:i w:val="0"/>
          <w:color w:val="auto"/>
          <w:sz w:val="24"/>
          <w:szCs w:val="24"/>
          <w:lang w:val="pt-BR" w:eastAsia="en-US"/>
        </w:rPr>
      </w:pPr>
    </w:p>
    <w:p w:rsidR="009D76DB" w:rsidRPr="00213BA9" w:rsidRDefault="009D76DB" w:rsidP="00F12998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Nenhum"/>
          <w:rFonts w:ascii="Calibri" w:hAnsi="Calibri" w:cs="Calibri"/>
          <w:i w:val="0"/>
          <w:iCs w:val="0"/>
          <w:sz w:val="24"/>
          <w:szCs w:val="24"/>
        </w:rPr>
      </w:pPr>
      <w:r w:rsidRPr="00213BA9">
        <w:rPr>
          <w:rStyle w:val="Nenhum"/>
          <w:rFonts w:ascii="Calibri" w:hAnsi="Calibri" w:cs="Calibri"/>
          <w:i w:val="0"/>
          <w:iCs w:val="0"/>
          <w:sz w:val="24"/>
          <w:szCs w:val="24"/>
        </w:rPr>
        <w:t xml:space="preserve">Formulário para interposição de recurso contra decisão relativa ao Processo Seletivo regido pelo Edital 01/2021 do Programa de Pós-graduação </w:t>
      </w:r>
      <w:smartTag w:uri="urn:schemas-microsoft-com:office:smarttags" w:element="PersonName">
        <w:smartTagPr>
          <w:attr w:name="ProductID" w:val="em Recursos Genéticos Vegetais"/>
        </w:smartTagPr>
        <w:r w:rsidRPr="00213BA9">
          <w:rPr>
            <w:rStyle w:val="Nenhum"/>
            <w:rFonts w:ascii="Calibri" w:hAnsi="Calibri" w:cs="Calibri"/>
            <w:i w:val="0"/>
            <w:iCs w:val="0"/>
            <w:sz w:val="24"/>
            <w:szCs w:val="24"/>
          </w:rPr>
          <w:t>em Re</w:t>
        </w:r>
        <w:bookmarkStart w:id="0" w:name="_GoBack"/>
        <w:bookmarkEnd w:id="0"/>
        <w:r w:rsidRPr="00213BA9">
          <w:rPr>
            <w:rStyle w:val="Nenhum"/>
            <w:rFonts w:ascii="Calibri" w:hAnsi="Calibri" w:cs="Calibri"/>
            <w:i w:val="0"/>
            <w:iCs w:val="0"/>
            <w:sz w:val="24"/>
            <w:szCs w:val="24"/>
          </w:rPr>
          <w:t>cursos Genéticos Vegetais</w:t>
        </w:r>
      </w:smartTag>
      <w:r w:rsidRPr="00213BA9">
        <w:rPr>
          <w:rStyle w:val="Nenhum"/>
          <w:rFonts w:ascii="Calibri" w:hAnsi="Calibri" w:cs="Calibri"/>
          <w:i w:val="0"/>
          <w:iCs w:val="0"/>
          <w:sz w:val="24"/>
          <w:szCs w:val="24"/>
        </w:rPr>
        <w:t xml:space="preserve"> </w:t>
      </w:r>
      <w:r w:rsidRPr="007339DD">
        <w:rPr>
          <w:rStyle w:val="Nenhum"/>
          <w:rFonts w:ascii="Calibri" w:hAnsi="Calibri" w:cs="Calibri"/>
          <w:i w:val="0"/>
          <w:iCs w:val="0"/>
          <w:sz w:val="24"/>
          <w:szCs w:val="24"/>
          <w:u w:val="single"/>
        </w:rPr>
        <w:t xml:space="preserve">no </w:t>
      </w:r>
      <w:r w:rsidRPr="007339DD">
        <w:rPr>
          <w:rStyle w:val="Nenhum"/>
          <w:rFonts w:ascii="Calibri" w:hAnsi="Calibri" w:cs="Calibri"/>
          <w:i w:val="0"/>
          <w:sz w:val="24"/>
          <w:szCs w:val="24"/>
          <w:u w:val="single"/>
        </w:rPr>
        <w:t>processos ligados a heteroidentificação</w:t>
      </w:r>
    </w:p>
    <w:p w:rsidR="009D76DB" w:rsidRDefault="009D76DB" w:rsidP="00F12998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enhum"/>
          <w:sz w:val="24"/>
          <w:szCs w:val="24"/>
        </w:rPr>
      </w:pPr>
    </w:p>
    <w:p w:rsidR="009D76DB" w:rsidRDefault="009D76DB" w:rsidP="00F12998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enhum"/>
          <w:sz w:val="24"/>
          <w:szCs w:val="24"/>
        </w:rPr>
      </w:pPr>
    </w:p>
    <w:p w:rsidR="009D76DB" w:rsidRDefault="009D76DB" w:rsidP="00F12998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 w:line="360" w:lineRule="auto"/>
        <w:jc w:val="both"/>
        <w:rPr>
          <w:rStyle w:val="Nenhum"/>
          <w:rFonts w:ascii="Calibri" w:hAnsi="Calibri" w:cs="Calibri"/>
          <w:b w:val="0"/>
          <w:bCs w:val="0"/>
          <w:i w:val="0"/>
          <w:iCs w:val="0"/>
          <w:sz w:val="24"/>
          <w:szCs w:val="24"/>
        </w:rPr>
      </w:pPr>
      <w:r>
        <w:rPr>
          <w:rStyle w:val="Nenhum"/>
          <w:rFonts w:ascii="Calibri" w:hAnsi="Calibri" w:cs="Calibri"/>
          <w:b w:val="0"/>
          <w:bCs w:val="0"/>
          <w:i w:val="0"/>
          <w:iCs w:val="0"/>
          <w:sz w:val="24"/>
          <w:szCs w:val="24"/>
        </w:rPr>
        <w:t xml:space="preserve">Eu, ________________________________________________________________________ portador(a) do documento de identidade nº __________________, inscrito(a) no processo seletivo regido pelo Edital 01/2021 do Programa de Pós-graduação </w:t>
      </w:r>
      <w:smartTag w:uri="urn:schemas-microsoft-com:office:smarttags" w:element="PersonName">
        <w:smartTagPr>
          <w:attr w:name="ProductID" w:val="em Recursos Genéticos Vegetais"/>
        </w:smartTagPr>
        <w:r>
          <w:rPr>
            <w:rStyle w:val="Nenhum"/>
            <w:rFonts w:ascii="Calibri" w:hAnsi="Calibri" w:cs="Calibri"/>
            <w:b w:val="0"/>
            <w:bCs w:val="0"/>
            <w:i w:val="0"/>
            <w:iCs w:val="0"/>
            <w:sz w:val="24"/>
            <w:szCs w:val="24"/>
          </w:rPr>
          <w:t xml:space="preserve">em </w:t>
        </w:r>
        <w:r>
          <w:rPr>
            <w:rStyle w:val="Nenhum"/>
            <w:rFonts w:ascii="Calibri" w:hAnsi="Calibri" w:cs="Calibri"/>
            <w:i w:val="0"/>
            <w:iCs w:val="0"/>
            <w:sz w:val="24"/>
            <w:szCs w:val="24"/>
          </w:rPr>
          <w:t>Recursos Genéticos Vegetais</w:t>
        </w:r>
      </w:smartTag>
      <w:r>
        <w:rPr>
          <w:rStyle w:val="Nenhum"/>
          <w:rFonts w:ascii="Calibri" w:hAnsi="Calibri" w:cs="Calibri"/>
          <w:b w:val="0"/>
          <w:bCs w:val="0"/>
          <w:i w:val="0"/>
          <w:iCs w:val="0"/>
          <w:sz w:val="24"/>
          <w:szCs w:val="24"/>
        </w:rPr>
        <w:t xml:space="preserve"> do CCAAB/UFRB apresento à Comissão de Processo Seletivo pedido de reconsideração contra decisão relativa ao resultado da etapa ______________________________________ do processo seletivo. </w:t>
      </w:r>
    </w:p>
    <w:p w:rsidR="009D76DB" w:rsidRDefault="009D76DB" w:rsidP="00F12998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enhum"/>
          <w:sz w:val="24"/>
          <w:szCs w:val="24"/>
        </w:rPr>
      </w:pPr>
    </w:p>
    <w:tbl>
      <w:tblPr>
        <w:tblW w:w="978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515"/>
        <w:gridCol w:w="5271"/>
      </w:tblGrid>
      <w:tr w:rsidR="009D76DB" w:rsidRPr="004151C6" w:rsidTr="00017397">
        <w:trPr>
          <w:trHeight w:val="290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6DB" w:rsidRDefault="009D76DB" w:rsidP="00017397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 w:rsidRPr="00B27778">
              <w:rPr>
                <w:rStyle w:val="Nenhum"/>
                <w:sz w:val="24"/>
                <w:szCs w:val="24"/>
              </w:rPr>
              <w:t xml:space="preserve">A decisão objeto de contestação é (explicitar a decisão que está contestando): </w:t>
            </w:r>
          </w:p>
        </w:tc>
      </w:tr>
      <w:tr w:rsidR="009D76DB" w:rsidRPr="004151C6" w:rsidTr="00017397">
        <w:trPr>
          <w:trHeight w:val="1130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6DB" w:rsidRPr="00B27778" w:rsidRDefault="009D76DB" w:rsidP="00017397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Style w:val="Nenhum"/>
                <w:sz w:val="24"/>
                <w:szCs w:val="24"/>
              </w:rPr>
            </w:pPr>
          </w:p>
          <w:p w:rsidR="009D76DB" w:rsidRPr="00B27778" w:rsidRDefault="009D76DB" w:rsidP="00017397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Style w:val="Nenhum"/>
                <w:sz w:val="24"/>
                <w:szCs w:val="24"/>
              </w:rPr>
            </w:pPr>
          </w:p>
          <w:p w:rsidR="009D76DB" w:rsidRDefault="009D76DB" w:rsidP="00017397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</w:p>
        </w:tc>
      </w:tr>
      <w:tr w:rsidR="009D76DB" w:rsidRPr="004151C6" w:rsidTr="00017397">
        <w:trPr>
          <w:trHeight w:val="290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6DB" w:rsidRDefault="009D76DB" w:rsidP="00017397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 w:rsidRPr="00B27778">
              <w:rPr>
                <w:rStyle w:val="Nenhum"/>
                <w:sz w:val="24"/>
                <w:szCs w:val="24"/>
              </w:rPr>
              <w:t>Os argumentos com os quais contesto a referida decisão são:</w:t>
            </w:r>
          </w:p>
        </w:tc>
      </w:tr>
      <w:tr w:rsidR="009D76DB" w:rsidRPr="004151C6" w:rsidTr="00E47CAF">
        <w:trPr>
          <w:trHeight w:val="2242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6DB" w:rsidRDefault="009D76DB" w:rsidP="00F1299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</w:p>
        </w:tc>
      </w:tr>
      <w:tr w:rsidR="009D76DB" w:rsidRPr="004151C6" w:rsidTr="00017397">
        <w:trPr>
          <w:trHeight w:val="710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6DB" w:rsidRDefault="009D76DB" w:rsidP="00017397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 w:rsidRPr="00B27778">
              <w:rPr>
                <w:rStyle w:val="Nenhum"/>
                <w:sz w:val="24"/>
                <w:szCs w:val="24"/>
              </w:rPr>
              <w:t xml:space="preserve">Local e Data: 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6DB" w:rsidRDefault="009D76DB" w:rsidP="00017397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 w:rsidRPr="00B27778">
              <w:rPr>
                <w:rStyle w:val="Nenhum"/>
                <w:sz w:val="24"/>
                <w:szCs w:val="24"/>
              </w:rPr>
              <w:t>Assinatura do(a) candidato(a):</w:t>
            </w:r>
          </w:p>
        </w:tc>
      </w:tr>
    </w:tbl>
    <w:p w:rsidR="009D76DB" w:rsidRDefault="009D76DB" w:rsidP="00E47C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lang w:val="pt-BR"/>
        </w:rPr>
      </w:pPr>
    </w:p>
    <w:p w:rsidR="009D76DB" w:rsidRDefault="009D76DB" w:rsidP="00E47C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lang w:val="pt-BR"/>
        </w:rPr>
      </w:pPr>
    </w:p>
    <w:sectPr w:rsidR="009D76DB" w:rsidSect="00B32FAB">
      <w:headerReference w:type="default" r:id="rId7"/>
      <w:footerReference w:type="default" r:id="rId8"/>
      <w:pgSz w:w="11900" w:h="16840"/>
      <w:pgMar w:top="1440" w:right="1100" w:bottom="417" w:left="1080" w:header="540" w:footer="0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6DB" w:rsidRDefault="009D76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9D76DB" w:rsidRDefault="009D76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6DB" w:rsidRDefault="009D76DB">
    <w:pPr>
      <w:pStyle w:val="Corp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252"/>
        <w:tab w:val="right" w:pos="8504"/>
      </w:tabs>
      <w:rPr>
        <w:rFonts w:ascii="Arial" w:hAnsi="Arial" w:cs="Arial"/>
      </w:rPr>
    </w:pPr>
    <w:r>
      <w:rPr>
        <w:rFonts w:ascii="Arial" w:hAnsi="Arial"/>
      </w:rPr>
      <w:t>_________________________________________________________________________</w:t>
    </w:r>
  </w:p>
  <w:p w:rsidR="009D76DB" w:rsidRDefault="009D76DB">
    <w:pPr>
      <w:pStyle w:val="Corp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252"/>
        <w:tab w:val="right" w:pos="8504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 xml:space="preserve">Programa de Pós-graduação </w:t>
    </w:r>
    <w:smartTag w:uri="urn:schemas-microsoft-com:office:smarttags" w:element="PersonName">
      <w:smartTagPr>
        <w:attr w:name="ProductID" w:val="em Recursos Genéticos Vegetais"/>
      </w:smartTagPr>
      <w:r>
        <w:rPr>
          <w:rFonts w:ascii="Arial" w:hAnsi="Arial"/>
          <w:sz w:val="18"/>
          <w:szCs w:val="18"/>
        </w:rPr>
        <w:t>em Recursos Genéticos Vegetais</w:t>
      </w:r>
    </w:smartTag>
  </w:p>
  <w:p w:rsidR="009D76DB" w:rsidRDefault="009D76DB">
    <w:pPr>
      <w:pStyle w:val="Corp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252"/>
        <w:tab w:val="right" w:pos="8504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>Centro de Ciências Agrárias, Ambientais e Biológicas – CCAAB - UFRB - Campus Universitário</w:t>
    </w:r>
  </w:p>
  <w:p w:rsidR="009D76DB" w:rsidRDefault="009D76DB">
    <w:pPr>
      <w:pStyle w:val="Corp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252"/>
        <w:tab w:val="right" w:pos="8504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>Cruz das Almas – BA - Brasil. CEP 44380-000. Tel. +55 75 36216366</w:t>
    </w:r>
  </w:p>
  <w:p w:rsidR="009D76DB" w:rsidRDefault="009D76DB">
    <w:pPr>
      <w:pStyle w:val="Corp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252"/>
        <w:tab w:val="right" w:pos="8504"/>
      </w:tabs>
      <w:jc w:val="center"/>
    </w:pPr>
    <w:r>
      <w:rPr>
        <w:rFonts w:ascii="Arial" w:hAnsi="Arial"/>
        <w:sz w:val="18"/>
        <w:szCs w:val="18"/>
      </w:rPr>
      <w:t>E-mail: cmrgv@ccaab.ufrb.edu.br  https://www.ufrb.edu.br/pgrecvegetais/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6DB" w:rsidRDefault="009D76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9D76DB" w:rsidRDefault="009D76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6DB" w:rsidRDefault="009D76DB" w:rsidP="00D1118C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sz w:val="16"/>
        <w:szCs w:val="16"/>
      </w:rPr>
    </w:pPr>
    <w:r>
      <w:rPr>
        <w:noProof/>
        <w:lang w:val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49" type="#_x0000_t75" alt="image2.jpeg" style="position:absolute;left:0;text-align:left;margin-left:45.75pt;margin-top:25.5pt;width:59.4pt;height:41.95pt;z-index:251657728;visibility:visible;mso-wrap-distance-left:12pt;mso-wrap-distance-top:12pt;mso-wrap-distance-right:12pt;mso-wrap-distance-bottom:12pt;mso-position-horizontal-relative:page;mso-position-vertical-relative:page">
          <v:imagedata r:id="rId1" o:title=""/>
          <w10:wrap anchorx="page" anchory="page"/>
        </v:shape>
      </w:pict>
    </w:r>
    <w:r>
      <w:rPr>
        <w:noProof/>
        <w:lang w:val="pt-BR"/>
      </w:rPr>
      <w:pict>
        <v:shape id="Imagem 2" o:spid="_x0000_s2050" type="#_x0000_t75" alt="Imagem 4" style="position:absolute;left:0;text-align:left;margin-left:435pt;margin-top:-10.5pt;width:91.15pt;height:73.15pt;z-index:251658752;visibility:visible">
          <v:imagedata r:id="rId2" o:title=""/>
        </v:shape>
      </w:pict>
    </w:r>
  </w:p>
  <w:p w:rsidR="009D76DB" w:rsidRPr="00815BCE" w:rsidRDefault="009D76DB" w:rsidP="00D1118C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1418" w:right="1215"/>
      <w:jc w:val="center"/>
      <w:rPr>
        <w:b/>
        <w:bCs/>
        <w:sz w:val="28"/>
        <w:szCs w:val="28"/>
        <w:lang w:val="pt-BR"/>
      </w:rPr>
    </w:pPr>
    <w:r>
      <w:rPr>
        <w:noProof/>
        <w:lang w:val="pt-BR"/>
      </w:rPr>
      <w:pict>
        <v:shape id="officeArt object" o:spid="_x0000_s2051" type="#_x0000_t75" alt="image1.jpeg" style="position:absolute;left:0;text-align:left;margin-left:19.5pt;margin-top:72.3pt;width:117pt;height:28.8pt;z-index:251656704;visibility:visible;mso-wrap-distance-left:12pt;mso-wrap-distance-top:12pt;mso-wrap-distance-right:12pt;mso-wrap-distance-bottom:12pt;mso-position-horizontal-relative:page;mso-position-vertical-relative:page">
          <v:imagedata r:id="rId3" o:title=""/>
          <w10:wrap anchorx="page" anchory="page"/>
        </v:shape>
      </w:pict>
    </w:r>
    <w:r w:rsidRPr="00815BCE">
      <w:rPr>
        <w:b/>
        <w:bCs/>
        <w:sz w:val="28"/>
        <w:szCs w:val="28"/>
        <w:lang w:val="pt-BR"/>
      </w:rPr>
      <w:t xml:space="preserve">PROGRAMA DE PÓS-GRADUAÇÃO </w:t>
    </w:r>
    <w:smartTag w:uri="urn:schemas-microsoft-com:office:smarttags" w:element="PersonName">
      <w:smartTagPr>
        <w:attr w:name="ProductID" w:val="em Recursos Genéticos Vegetais"/>
      </w:smartTagPr>
      <w:r w:rsidRPr="00815BCE">
        <w:rPr>
          <w:b/>
          <w:bCs/>
          <w:sz w:val="28"/>
          <w:szCs w:val="28"/>
          <w:lang w:val="pt-BR"/>
        </w:rPr>
        <w:t>EM RECURSOS GENÉTICOS VEGETAIS</w:t>
      </w:r>
    </w:smartTag>
  </w:p>
  <w:p w:rsidR="009D76DB" w:rsidRDefault="009D76DB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b/>
        <w:bCs/>
        <w:shd w:val="clear" w:color="auto" w:fill="00FF00"/>
        <w:lang w:val="pt-PT"/>
      </w:rPr>
    </w:pPr>
  </w:p>
  <w:p w:rsidR="009D76DB" w:rsidRDefault="009D76DB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145"/>
      </w:tabs>
      <w:jc w:val="center"/>
      <w:rPr>
        <w:sz w:val="24"/>
        <w:szCs w:val="24"/>
      </w:rPr>
    </w:pPr>
    <w:r>
      <w:rPr>
        <w:sz w:val="28"/>
        <w:szCs w:val="28"/>
        <w:lang w:val="pt-PT"/>
      </w:rPr>
      <w:t xml:space="preserve">             CURSO DE MESTRADO</w:t>
    </w:r>
    <w:r>
      <w:rPr>
        <w:sz w:val="28"/>
        <w:szCs w:val="28"/>
        <w:lang w:val="pt-PT"/>
      </w:rPr>
      <w:tab/>
    </w:r>
  </w:p>
  <w:p w:rsidR="009D76DB" w:rsidRDefault="009D76DB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145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26CF"/>
    <w:multiLevelType w:val="hybridMultilevel"/>
    <w:tmpl w:val="5D3072F0"/>
    <w:lvl w:ilvl="0" w:tplc="D56E7396">
      <w:start w:val="1"/>
      <w:numFmt w:val="lowerLetter"/>
      <w:lvlText w:val="%1)"/>
      <w:lvlJc w:val="left"/>
      <w:pPr>
        <w:ind w:left="79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2F28C00">
      <w:start w:val="1"/>
      <w:numFmt w:val="lowerLetter"/>
      <w:lvlText w:val="%2."/>
      <w:lvlJc w:val="left"/>
      <w:pPr>
        <w:ind w:left="151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2EE9270">
      <w:start w:val="1"/>
      <w:numFmt w:val="lowerRoman"/>
      <w:lvlText w:val="%3."/>
      <w:lvlJc w:val="left"/>
      <w:pPr>
        <w:ind w:left="2217" w:hanging="34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FDCEA58">
      <w:start w:val="1"/>
      <w:numFmt w:val="decimal"/>
      <w:lvlText w:val="%4."/>
      <w:lvlJc w:val="left"/>
      <w:pPr>
        <w:ind w:left="295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34AB72E">
      <w:start w:val="1"/>
      <w:numFmt w:val="lowerLetter"/>
      <w:lvlText w:val="%5."/>
      <w:lvlJc w:val="left"/>
      <w:pPr>
        <w:ind w:left="367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EC0ACE9A">
      <w:start w:val="1"/>
      <w:numFmt w:val="lowerRoman"/>
      <w:lvlText w:val="%6."/>
      <w:lvlJc w:val="left"/>
      <w:pPr>
        <w:ind w:left="4377" w:hanging="34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05E535E">
      <w:start w:val="1"/>
      <w:numFmt w:val="decimal"/>
      <w:lvlText w:val="%7."/>
      <w:lvlJc w:val="left"/>
      <w:pPr>
        <w:ind w:left="511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F2058A0">
      <w:start w:val="1"/>
      <w:numFmt w:val="lowerLetter"/>
      <w:lvlText w:val="%8."/>
      <w:lvlJc w:val="left"/>
      <w:pPr>
        <w:ind w:left="583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FAE265E">
      <w:start w:val="1"/>
      <w:numFmt w:val="lowerRoman"/>
      <w:lvlText w:val="%9."/>
      <w:lvlJc w:val="left"/>
      <w:pPr>
        <w:ind w:left="6537" w:hanging="34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">
    <w:nsid w:val="02082BBC"/>
    <w:multiLevelType w:val="hybridMultilevel"/>
    <w:tmpl w:val="889A0AD4"/>
    <w:numStyleLink w:val="EstiloImportado20"/>
  </w:abstractNum>
  <w:abstractNum w:abstractNumId="2">
    <w:nsid w:val="07087A15"/>
    <w:multiLevelType w:val="hybridMultilevel"/>
    <w:tmpl w:val="7AE2BC66"/>
    <w:styleLink w:val="EstiloImportado5"/>
    <w:lvl w:ilvl="0" w:tplc="2778B35E">
      <w:start w:val="1"/>
      <w:numFmt w:val="lowerLetter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C0C0187C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4A2FEAE">
      <w:start w:val="1"/>
      <w:numFmt w:val="lowerRoman"/>
      <w:lvlText w:val="%3."/>
      <w:lvlJc w:val="left"/>
      <w:pPr>
        <w:ind w:left="2160" w:hanging="3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EB1AE3B0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25C1E94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23C69EC">
      <w:start w:val="1"/>
      <w:numFmt w:val="lowerRoman"/>
      <w:lvlText w:val="%6."/>
      <w:lvlJc w:val="left"/>
      <w:pPr>
        <w:ind w:left="4320" w:hanging="3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A42580E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33ADF5A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E4EE06E">
      <w:start w:val="1"/>
      <w:numFmt w:val="lowerRoman"/>
      <w:lvlText w:val="%9."/>
      <w:lvlJc w:val="left"/>
      <w:pPr>
        <w:ind w:left="6480" w:hanging="3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">
    <w:nsid w:val="0F8D414A"/>
    <w:multiLevelType w:val="multilevel"/>
    <w:tmpl w:val="DAC2D6D6"/>
    <w:lvl w:ilvl="0">
      <w:start w:val="1"/>
      <w:numFmt w:val="lowerLetter"/>
      <w:lvlText w:val="%1)"/>
      <w:lvlJc w:val="left"/>
      <w:pPr>
        <w:ind w:left="1275" w:firstLine="705"/>
      </w:pPr>
      <w:rPr>
        <w:rFonts w:cs="Times New Roman"/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rFonts w:cs="Times New Roman"/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rFonts w:cs="Times New Roman"/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rFonts w:cs="Times New Roman"/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rFonts w:cs="Times New Roman"/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rFonts w:cs="Times New Roman"/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rFonts w:cs="Times New Roman"/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rFonts w:cs="Times New Roman"/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rFonts w:cs="Times New Roman"/>
        <w:u w:val="none"/>
      </w:rPr>
    </w:lvl>
  </w:abstractNum>
  <w:abstractNum w:abstractNumId="4">
    <w:nsid w:val="12493808"/>
    <w:multiLevelType w:val="hybridMultilevel"/>
    <w:tmpl w:val="EF4853BE"/>
    <w:numStyleLink w:val="EstiloImportado10"/>
  </w:abstractNum>
  <w:abstractNum w:abstractNumId="5">
    <w:nsid w:val="14B051D1"/>
    <w:multiLevelType w:val="hybridMultilevel"/>
    <w:tmpl w:val="A88C7D2C"/>
    <w:numStyleLink w:val="EstiloImportado2"/>
  </w:abstractNum>
  <w:abstractNum w:abstractNumId="6">
    <w:nsid w:val="180823C9"/>
    <w:multiLevelType w:val="hybridMultilevel"/>
    <w:tmpl w:val="056C8294"/>
    <w:styleLink w:val="EstiloImportado1"/>
    <w:lvl w:ilvl="0" w:tplc="01D00B7A">
      <w:start w:val="1"/>
      <w:numFmt w:val="upperRoman"/>
      <w:lvlText w:val="%1."/>
      <w:lvlJc w:val="left"/>
      <w:pPr>
        <w:ind w:left="1275" w:hanging="27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28A457E">
      <w:start w:val="1"/>
      <w:numFmt w:val="upperLetter"/>
      <w:lvlText w:val="%2."/>
      <w:lvlJc w:val="left"/>
      <w:pPr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BD2CF9C">
      <w:start w:val="1"/>
      <w:numFmt w:val="decimal"/>
      <w:lvlText w:val="%3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BC08018">
      <w:start w:val="1"/>
      <w:numFmt w:val="lowerLetter"/>
      <w:lvlText w:val="%4)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F12E9DC">
      <w:start w:val="1"/>
      <w:numFmt w:val="decimal"/>
      <w:lvlText w:val="(%5)"/>
      <w:lvlJc w:val="left"/>
      <w:pPr>
        <w:ind w:left="43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92AB982">
      <w:start w:val="1"/>
      <w:numFmt w:val="lowerLetter"/>
      <w:lvlText w:val="(%6)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9988E42">
      <w:start w:val="1"/>
      <w:numFmt w:val="lowerRoman"/>
      <w:lvlText w:val="(%7)"/>
      <w:lvlJc w:val="left"/>
      <w:pPr>
        <w:ind w:left="5760" w:hanging="4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0E653B8">
      <w:start w:val="1"/>
      <w:numFmt w:val="lowerLetter"/>
      <w:lvlText w:val="(%8)"/>
      <w:lvlJc w:val="left"/>
      <w:pPr>
        <w:ind w:left="64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31E7E1A">
      <w:start w:val="1"/>
      <w:numFmt w:val="lowerRoman"/>
      <w:lvlText w:val="(%9)"/>
      <w:lvlJc w:val="left"/>
      <w:pPr>
        <w:ind w:left="7200" w:hanging="4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">
    <w:nsid w:val="1CC854EB"/>
    <w:multiLevelType w:val="hybridMultilevel"/>
    <w:tmpl w:val="5CA22C6A"/>
    <w:lvl w:ilvl="0" w:tplc="0416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B55E56"/>
    <w:multiLevelType w:val="hybridMultilevel"/>
    <w:tmpl w:val="A88C7D2C"/>
    <w:styleLink w:val="EstiloImportado2"/>
    <w:lvl w:ilvl="0" w:tplc="6180EDD2">
      <w:start w:val="1"/>
      <w:numFmt w:val="upperRoman"/>
      <w:lvlText w:val="%1."/>
      <w:lvlJc w:val="left"/>
      <w:pPr>
        <w:ind w:left="1984" w:hanging="29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B5E4E24">
      <w:start w:val="1"/>
      <w:numFmt w:val="upperLetter"/>
      <w:lvlText w:val="%2."/>
      <w:lvlJc w:val="left"/>
      <w:pPr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70C1DD6">
      <w:start w:val="1"/>
      <w:numFmt w:val="decimal"/>
      <w:lvlText w:val="%3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85CABE4">
      <w:start w:val="1"/>
      <w:numFmt w:val="lowerLetter"/>
      <w:lvlText w:val="%4)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1B23AEA">
      <w:start w:val="1"/>
      <w:numFmt w:val="decimal"/>
      <w:lvlText w:val="(%5)"/>
      <w:lvlJc w:val="left"/>
      <w:pPr>
        <w:ind w:left="43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A8499BE">
      <w:start w:val="1"/>
      <w:numFmt w:val="lowerLetter"/>
      <w:lvlText w:val="(%6)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54425DC">
      <w:start w:val="1"/>
      <w:numFmt w:val="lowerRoman"/>
      <w:lvlText w:val="(%7)"/>
      <w:lvlJc w:val="left"/>
      <w:pPr>
        <w:ind w:left="5760" w:hanging="4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7A961C">
      <w:start w:val="1"/>
      <w:numFmt w:val="lowerLetter"/>
      <w:lvlText w:val="(%8)"/>
      <w:lvlJc w:val="left"/>
      <w:pPr>
        <w:ind w:left="64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5C1E867A">
      <w:start w:val="1"/>
      <w:numFmt w:val="lowerRoman"/>
      <w:lvlText w:val="(%9)"/>
      <w:lvlJc w:val="left"/>
      <w:pPr>
        <w:ind w:left="7200" w:hanging="4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>
    <w:nsid w:val="297812AA"/>
    <w:multiLevelType w:val="multilevel"/>
    <w:tmpl w:val="86EEC234"/>
    <w:lvl w:ilvl="0">
      <w:start w:val="1"/>
      <w:numFmt w:val="lowerLetter"/>
      <w:lvlText w:val="%1)"/>
      <w:lvlJc w:val="left"/>
      <w:pPr>
        <w:ind w:left="2160" w:hanging="360"/>
      </w:pPr>
      <w:rPr>
        <w:rFonts w:cs="Times New Roman"/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rFonts w:cs="Times New Roman"/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rFonts w:cs="Times New Roman"/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rFonts w:cs="Times New Roman"/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rFonts w:cs="Times New Roman"/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rFonts w:cs="Times New Roman"/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rFonts w:cs="Times New Roman"/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rFonts w:cs="Times New Roman"/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rFonts w:cs="Times New Roman"/>
        <w:u w:val="none"/>
      </w:rPr>
    </w:lvl>
  </w:abstractNum>
  <w:abstractNum w:abstractNumId="10">
    <w:nsid w:val="3882230A"/>
    <w:multiLevelType w:val="hybridMultilevel"/>
    <w:tmpl w:val="5D3072F0"/>
    <w:numStyleLink w:val="EstiloImportado100"/>
  </w:abstractNum>
  <w:abstractNum w:abstractNumId="11">
    <w:nsid w:val="395F3AB2"/>
    <w:multiLevelType w:val="hybridMultilevel"/>
    <w:tmpl w:val="389ADD00"/>
    <w:numStyleLink w:val="EstiloImportado3"/>
  </w:abstractNum>
  <w:abstractNum w:abstractNumId="12">
    <w:nsid w:val="3BF8572F"/>
    <w:multiLevelType w:val="multilevel"/>
    <w:tmpl w:val="B866A150"/>
    <w:lvl w:ilvl="0">
      <w:start w:val="1"/>
      <w:numFmt w:val="upperRoman"/>
      <w:lvlText w:val="%1."/>
      <w:lvlJc w:val="right"/>
      <w:pPr>
        <w:ind w:left="1984" w:hanging="165"/>
      </w:pPr>
      <w:rPr>
        <w:rFonts w:cs="Times New Roman"/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rFonts w:cs="Times New Roman"/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cs="Times New Roman"/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rFonts w:cs="Times New Roman"/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rFonts w:cs="Times New Roman"/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rFonts w:cs="Times New Roman"/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rFonts w:cs="Times New Roman"/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rFonts w:cs="Times New Roman"/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rFonts w:cs="Times New Roman"/>
        <w:u w:val="none"/>
      </w:rPr>
    </w:lvl>
  </w:abstractNum>
  <w:abstractNum w:abstractNumId="13">
    <w:nsid w:val="3DA64374"/>
    <w:multiLevelType w:val="hybridMultilevel"/>
    <w:tmpl w:val="056C8294"/>
    <w:numStyleLink w:val="EstiloImportado1"/>
  </w:abstractNum>
  <w:abstractNum w:abstractNumId="14">
    <w:nsid w:val="47E27B69"/>
    <w:multiLevelType w:val="hybridMultilevel"/>
    <w:tmpl w:val="5D3072F0"/>
    <w:styleLink w:val="EstiloImportado100"/>
    <w:lvl w:ilvl="0" w:tplc="BDBC592C">
      <w:start w:val="1"/>
      <w:numFmt w:val="lowerLetter"/>
      <w:lvlText w:val="%1)"/>
      <w:lvlJc w:val="left"/>
      <w:pPr>
        <w:ind w:left="79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F1C9414">
      <w:start w:val="1"/>
      <w:numFmt w:val="lowerLetter"/>
      <w:lvlText w:val="%2."/>
      <w:lvlJc w:val="left"/>
      <w:pPr>
        <w:ind w:left="151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F7052B2">
      <w:start w:val="1"/>
      <w:numFmt w:val="lowerRoman"/>
      <w:lvlText w:val="%3."/>
      <w:lvlJc w:val="left"/>
      <w:pPr>
        <w:ind w:left="2217" w:hanging="34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61252D8">
      <w:start w:val="1"/>
      <w:numFmt w:val="decimal"/>
      <w:lvlText w:val="%4."/>
      <w:lvlJc w:val="left"/>
      <w:pPr>
        <w:ind w:left="295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A7C1CAA">
      <w:start w:val="1"/>
      <w:numFmt w:val="lowerLetter"/>
      <w:lvlText w:val="%5."/>
      <w:lvlJc w:val="left"/>
      <w:pPr>
        <w:ind w:left="367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A2E9310">
      <w:start w:val="1"/>
      <w:numFmt w:val="lowerRoman"/>
      <w:lvlText w:val="%6."/>
      <w:lvlJc w:val="left"/>
      <w:pPr>
        <w:ind w:left="4377" w:hanging="34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5D4E1E8">
      <w:start w:val="1"/>
      <w:numFmt w:val="decimal"/>
      <w:lvlText w:val="%7."/>
      <w:lvlJc w:val="left"/>
      <w:pPr>
        <w:ind w:left="511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1D1E4EFE">
      <w:start w:val="1"/>
      <w:numFmt w:val="lowerLetter"/>
      <w:lvlText w:val="%8."/>
      <w:lvlJc w:val="left"/>
      <w:pPr>
        <w:ind w:left="583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B444EA8">
      <w:start w:val="1"/>
      <w:numFmt w:val="lowerRoman"/>
      <w:lvlText w:val="%9."/>
      <w:lvlJc w:val="left"/>
      <w:pPr>
        <w:ind w:left="6537" w:hanging="34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>
    <w:nsid w:val="498A0503"/>
    <w:multiLevelType w:val="hybridMultilevel"/>
    <w:tmpl w:val="D74AECB2"/>
    <w:styleLink w:val="Letras"/>
    <w:lvl w:ilvl="0" w:tplc="F27C3B32">
      <w:start w:val="1"/>
      <w:numFmt w:val="upperRoman"/>
      <w:lvlText w:val="%1."/>
      <w:lvlJc w:val="left"/>
      <w:pPr>
        <w:ind w:left="1275" w:hanging="2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63147CEA">
      <w:start w:val="1"/>
      <w:numFmt w:val="upp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5F085BC">
      <w:start w:val="1"/>
      <w:numFmt w:val="decimal"/>
      <w:lvlText w:val="%3."/>
      <w:lvlJc w:val="left"/>
      <w:pPr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C645490">
      <w:start w:val="1"/>
      <w:numFmt w:val="lowerLetter"/>
      <w:lvlText w:val="%4)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8D0144A">
      <w:start w:val="1"/>
      <w:numFmt w:val="decimal"/>
      <w:lvlText w:val="(%5)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A1E0CA8">
      <w:start w:val="1"/>
      <w:numFmt w:val="lowerLetter"/>
      <w:lvlText w:val="(%6)"/>
      <w:lvlJc w:val="left"/>
      <w:pPr>
        <w:ind w:left="43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CDA4D46">
      <w:start w:val="1"/>
      <w:numFmt w:val="lowerRoman"/>
      <w:lvlText w:val="(%7)"/>
      <w:lvlJc w:val="left"/>
      <w:pPr>
        <w:ind w:left="5040" w:hanging="4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68C4FEC">
      <w:start w:val="1"/>
      <w:numFmt w:val="lowerLetter"/>
      <w:lvlText w:val="(%8)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5C2C0A8">
      <w:start w:val="1"/>
      <w:numFmt w:val="lowerRoman"/>
      <w:lvlText w:val="(%9)"/>
      <w:lvlJc w:val="left"/>
      <w:pPr>
        <w:ind w:left="6480" w:hanging="4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">
    <w:nsid w:val="49A629C1"/>
    <w:multiLevelType w:val="hybridMultilevel"/>
    <w:tmpl w:val="BBDA1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CD6AAD"/>
    <w:multiLevelType w:val="hybridMultilevel"/>
    <w:tmpl w:val="D74AECB2"/>
    <w:numStyleLink w:val="Letras"/>
  </w:abstractNum>
  <w:abstractNum w:abstractNumId="18">
    <w:nsid w:val="4F5A6C31"/>
    <w:multiLevelType w:val="hybridMultilevel"/>
    <w:tmpl w:val="7AE2BC66"/>
    <w:numStyleLink w:val="EstiloImportado5"/>
  </w:abstractNum>
  <w:abstractNum w:abstractNumId="19">
    <w:nsid w:val="5D8219A9"/>
    <w:multiLevelType w:val="hybridMultilevel"/>
    <w:tmpl w:val="389ADD00"/>
    <w:styleLink w:val="EstiloImportado3"/>
    <w:lvl w:ilvl="0" w:tplc="EAC2C3D0">
      <w:start w:val="1"/>
      <w:numFmt w:val="lowerLetter"/>
      <w:lvlText w:val="%1)"/>
      <w:lvlJc w:val="left"/>
      <w:pPr>
        <w:tabs>
          <w:tab w:val="num" w:pos="2160"/>
        </w:tabs>
        <w:ind w:left="1275" w:firstLine="5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8D614AC">
      <w:start w:val="1"/>
      <w:numFmt w:val="lowerRoman"/>
      <w:lvlText w:val="%2)"/>
      <w:lvlJc w:val="left"/>
      <w:pPr>
        <w:tabs>
          <w:tab w:val="left" w:pos="2160"/>
          <w:tab w:val="num" w:pos="3765"/>
        </w:tabs>
        <w:ind w:left="2880" w:firstLine="2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E72FFE8">
      <w:start w:val="1"/>
      <w:numFmt w:val="decimal"/>
      <w:lvlText w:val="%3)"/>
      <w:lvlJc w:val="left"/>
      <w:pPr>
        <w:tabs>
          <w:tab w:val="left" w:pos="2160"/>
          <w:tab w:val="num" w:pos="4485"/>
        </w:tabs>
        <w:ind w:left="3600" w:firstLine="3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2F0F8C4">
      <w:start w:val="1"/>
      <w:numFmt w:val="lowerLetter"/>
      <w:lvlText w:val="(%4)"/>
      <w:lvlJc w:val="left"/>
      <w:pPr>
        <w:tabs>
          <w:tab w:val="left" w:pos="2160"/>
          <w:tab w:val="num" w:pos="5205"/>
        </w:tabs>
        <w:ind w:left="4320" w:firstLine="3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0E69760">
      <w:start w:val="1"/>
      <w:numFmt w:val="lowerRoman"/>
      <w:lvlText w:val="(%5)"/>
      <w:lvlJc w:val="left"/>
      <w:pPr>
        <w:tabs>
          <w:tab w:val="left" w:pos="2160"/>
          <w:tab w:val="num" w:pos="5925"/>
        </w:tabs>
        <w:ind w:left="5040" w:firstLine="2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12EC742">
      <w:start w:val="1"/>
      <w:numFmt w:val="decimal"/>
      <w:lvlText w:val="(%6)"/>
      <w:lvlJc w:val="left"/>
      <w:pPr>
        <w:tabs>
          <w:tab w:val="left" w:pos="2160"/>
          <w:tab w:val="num" w:pos="6645"/>
        </w:tabs>
        <w:ind w:left="5760" w:firstLine="3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CCA3344">
      <w:start w:val="1"/>
      <w:numFmt w:val="lowerLetter"/>
      <w:lvlText w:val="%7."/>
      <w:lvlJc w:val="left"/>
      <w:pPr>
        <w:tabs>
          <w:tab w:val="left" w:pos="2160"/>
          <w:tab w:val="num" w:pos="7365"/>
        </w:tabs>
        <w:ind w:left="6480" w:firstLine="3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5E2F798">
      <w:start w:val="1"/>
      <w:numFmt w:val="lowerRoman"/>
      <w:lvlText w:val="%8."/>
      <w:lvlJc w:val="left"/>
      <w:pPr>
        <w:tabs>
          <w:tab w:val="left" w:pos="2160"/>
          <w:tab w:val="num" w:pos="8085"/>
        </w:tabs>
        <w:ind w:left="7200" w:firstLine="2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C8EB282">
      <w:start w:val="1"/>
      <w:numFmt w:val="decimal"/>
      <w:lvlText w:val="%9."/>
      <w:lvlJc w:val="left"/>
      <w:pPr>
        <w:tabs>
          <w:tab w:val="left" w:pos="2160"/>
          <w:tab w:val="num" w:pos="8805"/>
        </w:tabs>
        <w:ind w:left="7920" w:firstLine="3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0">
    <w:nsid w:val="61D041AB"/>
    <w:multiLevelType w:val="hybridMultilevel"/>
    <w:tmpl w:val="C0DEB9EE"/>
    <w:numStyleLink w:val="EstiloImportado4"/>
  </w:abstractNum>
  <w:abstractNum w:abstractNumId="21">
    <w:nsid w:val="65AF3152"/>
    <w:multiLevelType w:val="hybridMultilevel"/>
    <w:tmpl w:val="C0DEB9EE"/>
    <w:styleLink w:val="EstiloImportado4"/>
    <w:lvl w:ilvl="0" w:tplc="7B92FD04">
      <w:start w:val="1"/>
      <w:numFmt w:val="upperRoman"/>
      <w:lvlText w:val="%1."/>
      <w:lvlJc w:val="left"/>
      <w:pPr>
        <w:tabs>
          <w:tab w:val="num" w:pos="1440"/>
        </w:tabs>
        <w:ind w:left="85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9AEDCB2">
      <w:start w:val="1"/>
      <w:numFmt w:val="upperRoman"/>
      <w:lvlText w:val="%2."/>
      <w:lvlJc w:val="left"/>
      <w:pPr>
        <w:tabs>
          <w:tab w:val="left" w:pos="1440"/>
          <w:tab w:val="num" w:pos="2440"/>
        </w:tabs>
        <w:ind w:left="1850" w:firstLine="2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116D25E">
      <w:start w:val="1"/>
      <w:numFmt w:val="upperRoman"/>
      <w:suff w:val="nothing"/>
      <w:lvlText w:val="%3."/>
      <w:lvlJc w:val="left"/>
      <w:pPr>
        <w:tabs>
          <w:tab w:val="left" w:pos="1440"/>
        </w:tabs>
        <w:ind w:left="2850" w:firstLine="43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34AE7E">
      <w:start w:val="1"/>
      <w:numFmt w:val="upperRoman"/>
      <w:lvlText w:val="%4."/>
      <w:lvlJc w:val="left"/>
      <w:pPr>
        <w:tabs>
          <w:tab w:val="left" w:pos="1440"/>
          <w:tab w:val="num" w:pos="4440"/>
        </w:tabs>
        <w:ind w:left="3850" w:firstLine="1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E3282B2">
      <w:start w:val="1"/>
      <w:numFmt w:val="upperRoman"/>
      <w:suff w:val="nothing"/>
      <w:lvlText w:val="%5."/>
      <w:lvlJc w:val="left"/>
      <w:pPr>
        <w:tabs>
          <w:tab w:val="left" w:pos="1440"/>
        </w:tabs>
        <w:ind w:left="4850" w:firstLine="46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AB6BB6E">
      <w:start w:val="1"/>
      <w:numFmt w:val="upperRoman"/>
      <w:lvlText w:val="%6."/>
      <w:lvlJc w:val="left"/>
      <w:pPr>
        <w:tabs>
          <w:tab w:val="left" w:pos="1440"/>
          <w:tab w:val="num" w:pos="6440"/>
        </w:tabs>
        <w:ind w:left="5850" w:hanging="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2925B98">
      <w:start w:val="1"/>
      <w:numFmt w:val="upperRoman"/>
      <w:lvlText w:val="%7."/>
      <w:lvlJc w:val="left"/>
      <w:pPr>
        <w:tabs>
          <w:tab w:val="left" w:pos="1440"/>
          <w:tab w:val="num" w:pos="7440"/>
        </w:tabs>
        <w:ind w:left="6850" w:firstLine="2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64128E5E">
      <w:start w:val="1"/>
      <w:numFmt w:val="upperRoman"/>
      <w:suff w:val="nothing"/>
      <w:lvlText w:val="%8."/>
      <w:lvlJc w:val="left"/>
      <w:pPr>
        <w:tabs>
          <w:tab w:val="left" w:pos="1440"/>
        </w:tabs>
        <w:ind w:left="7850" w:firstLine="39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6E8F30E">
      <w:start w:val="1"/>
      <w:numFmt w:val="upperRoman"/>
      <w:lvlText w:val="%9."/>
      <w:lvlJc w:val="left"/>
      <w:pPr>
        <w:tabs>
          <w:tab w:val="left" w:pos="1440"/>
          <w:tab w:val="num" w:pos="9440"/>
        </w:tabs>
        <w:ind w:left="8850" w:firstLine="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2">
    <w:nsid w:val="68BE01A8"/>
    <w:multiLevelType w:val="hybridMultilevel"/>
    <w:tmpl w:val="889A0AD4"/>
    <w:styleLink w:val="EstiloImportado20"/>
    <w:lvl w:ilvl="0" w:tplc="DD4089BC">
      <w:start w:val="1"/>
      <w:numFmt w:val="lowerLetter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CCA8FB2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95C48C4">
      <w:start w:val="1"/>
      <w:numFmt w:val="lowerRoman"/>
      <w:lvlText w:val="%3."/>
      <w:lvlJc w:val="left"/>
      <w:pPr>
        <w:ind w:left="2160" w:hanging="3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A28BBA2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6B0A27E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5869F74">
      <w:start w:val="1"/>
      <w:numFmt w:val="lowerRoman"/>
      <w:lvlText w:val="%6."/>
      <w:lvlJc w:val="left"/>
      <w:pPr>
        <w:ind w:left="4320" w:hanging="3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96D6065C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BB674D6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134F6B2">
      <w:start w:val="1"/>
      <w:numFmt w:val="lowerRoman"/>
      <w:lvlText w:val="%9."/>
      <w:lvlJc w:val="left"/>
      <w:pPr>
        <w:ind w:left="6480" w:hanging="3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3">
    <w:nsid w:val="6AA17B7B"/>
    <w:multiLevelType w:val="hybridMultilevel"/>
    <w:tmpl w:val="EF4853BE"/>
    <w:styleLink w:val="EstiloImportado10"/>
    <w:lvl w:ilvl="0" w:tplc="1CAA19CC">
      <w:start w:val="1"/>
      <w:numFmt w:val="decimal"/>
      <w:lvlText w:val="%1."/>
      <w:lvlJc w:val="left"/>
      <w:pPr>
        <w:tabs>
          <w:tab w:val="left" w:pos="360"/>
        </w:tabs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ED265C12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B6F43BF4">
      <w:start w:val="1"/>
      <w:numFmt w:val="lowerRoman"/>
      <w:lvlText w:val="%3."/>
      <w:lvlJc w:val="left"/>
      <w:pPr>
        <w:tabs>
          <w:tab w:val="left" w:pos="360"/>
        </w:tabs>
        <w:ind w:left="2160" w:hanging="321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93C8FC4A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5F4AF6A6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CD3AB976">
      <w:start w:val="1"/>
      <w:numFmt w:val="lowerRoman"/>
      <w:lvlText w:val="%6."/>
      <w:lvlJc w:val="left"/>
      <w:pPr>
        <w:tabs>
          <w:tab w:val="left" w:pos="360"/>
        </w:tabs>
        <w:ind w:left="4320" w:hanging="321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5E2C281A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FA1E0C60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06E269F6">
      <w:start w:val="1"/>
      <w:numFmt w:val="lowerRoman"/>
      <w:lvlText w:val="%9."/>
      <w:lvlJc w:val="left"/>
      <w:pPr>
        <w:tabs>
          <w:tab w:val="left" w:pos="360"/>
        </w:tabs>
        <w:ind w:left="6480" w:hanging="321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24">
    <w:nsid w:val="6DF04DD4"/>
    <w:multiLevelType w:val="multilevel"/>
    <w:tmpl w:val="E7B234F2"/>
    <w:lvl w:ilvl="0">
      <w:start w:val="1"/>
      <w:numFmt w:val="upperRoman"/>
      <w:lvlText w:val="%1."/>
      <w:lvlJc w:val="right"/>
      <w:pPr>
        <w:ind w:left="1275" w:hanging="150"/>
      </w:pPr>
      <w:rPr>
        <w:rFonts w:cs="Times New Roman"/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rFonts w:cs="Times New Roman"/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cs="Times New Roman"/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rFonts w:cs="Times New Roman"/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rFonts w:cs="Times New Roman"/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rFonts w:cs="Times New Roman"/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rFonts w:cs="Times New Roman"/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rFonts w:cs="Times New Roman"/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rFonts w:cs="Times New Roman"/>
        <w:u w:val="none"/>
      </w:rPr>
    </w:lvl>
  </w:abstractNum>
  <w:abstractNum w:abstractNumId="25">
    <w:nsid w:val="70BE732E"/>
    <w:multiLevelType w:val="multilevel"/>
    <w:tmpl w:val="035AFE56"/>
    <w:lvl w:ilvl="0">
      <w:start w:val="1"/>
      <w:numFmt w:val="lowerLetter"/>
      <w:lvlText w:val="%1)"/>
      <w:lvlJc w:val="left"/>
      <w:pPr>
        <w:ind w:left="2160" w:hanging="360"/>
      </w:pPr>
      <w:rPr>
        <w:rFonts w:cs="Times New Roman"/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rFonts w:cs="Times New Roman"/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rFonts w:cs="Times New Roman"/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rFonts w:cs="Times New Roman"/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rFonts w:cs="Times New Roman"/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rFonts w:cs="Times New Roman"/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rFonts w:cs="Times New Roman"/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rFonts w:cs="Times New Roman"/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rFonts w:cs="Times New Roman"/>
        <w:u w:val="none"/>
      </w:rPr>
    </w:lvl>
  </w:abstractNum>
  <w:abstractNum w:abstractNumId="26">
    <w:nsid w:val="7B3A30A1"/>
    <w:multiLevelType w:val="multilevel"/>
    <w:tmpl w:val="B49A26E8"/>
    <w:lvl w:ilvl="0">
      <w:start w:val="1"/>
      <w:numFmt w:val="upperRoman"/>
      <w:lvlText w:val="%1."/>
      <w:lvlJc w:val="right"/>
      <w:pPr>
        <w:ind w:left="1275" w:hanging="141"/>
      </w:pPr>
      <w:rPr>
        <w:rFonts w:cs="Times New Roman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rFonts w:cs="Times New Roman"/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rFonts w:cs="Times New Roman"/>
        <w:u w:val="none"/>
      </w:rPr>
    </w:lvl>
  </w:abstractNum>
  <w:num w:numId="1">
    <w:abstractNumId w:val="15"/>
  </w:num>
  <w:num w:numId="2">
    <w:abstractNumId w:val="17"/>
  </w:num>
  <w:num w:numId="3">
    <w:abstractNumId w:val="6"/>
  </w:num>
  <w:num w:numId="4">
    <w:abstractNumId w:val="13"/>
  </w:num>
  <w:num w:numId="5">
    <w:abstractNumId w:val="8"/>
  </w:num>
  <w:num w:numId="6">
    <w:abstractNumId w:val="5"/>
  </w:num>
  <w:num w:numId="7">
    <w:abstractNumId w:val="19"/>
  </w:num>
  <w:num w:numId="8">
    <w:abstractNumId w:val="11"/>
  </w:num>
  <w:num w:numId="9">
    <w:abstractNumId w:val="21"/>
  </w:num>
  <w:num w:numId="10">
    <w:abstractNumId w:val="20"/>
  </w:num>
  <w:num w:numId="11">
    <w:abstractNumId w:val="23"/>
  </w:num>
  <w:num w:numId="12">
    <w:abstractNumId w:val="4"/>
  </w:num>
  <w:num w:numId="13">
    <w:abstractNumId w:val="4"/>
    <w:lvlOverride w:ilvl="0">
      <w:startOverride w:val="13"/>
    </w:lvlOverride>
  </w:num>
  <w:num w:numId="14">
    <w:abstractNumId w:val="14"/>
  </w:num>
  <w:num w:numId="15">
    <w:abstractNumId w:val="10"/>
  </w:num>
  <w:num w:numId="16">
    <w:abstractNumId w:val="22"/>
  </w:num>
  <w:num w:numId="17">
    <w:abstractNumId w:val="1"/>
  </w:num>
  <w:num w:numId="18">
    <w:abstractNumId w:val="2"/>
  </w:num>
  <w:num w:numId="19">
    <w:abstractNumId w:val="18"/>
  </w:num>
  <w:num w:numId="20">
    <w:abstractNumId w:val="16"/>
  </w:num>
  <w:num w:numId="21">
    <w:abstractNumId w:val="0"/>
  </w:num>
  <w:num w:numId="22">
    <w:abstractNumId w:val="12"/>
  </w:num>
  <w:num w:numId="23">
    <w:abstractNumId w:val="3"/>
  </w:num>
  <w:num w:numId="24">
    <w:abstractNumId w:val="9"/>
  </w:num>
  <w:num w:numId="25">
    <w:abstractNumId w:val="25"/>
  </w:num>
  <w:num w:numId="26">
    <w:abstractNumId w:val="26"/>
  </w:num>
  <w:num w:numId="27">
    <w:abstractNumId w:val="24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899"/>
    <w:rsid w:val="00015E42"/>
    <w:rsid w:val="00017397"/>
    <w:rsid w:val="000553BE"/>
    <w:rsid w:val="00071940"/>
    <w:rsid w:val="000A2209"/>
    <w:rsid w:val="000B1535"/>
    <w:rsid w:val="000B19AE"/>
    <w:rsid w:val="000B5DD8"/>
    <w:rsid w:val="000B6D34"/>
    <w:rsid w:val="000E0E22"/>
    <w:rsid w:val="000F001F"/>
    <w:rsid w:val="000F5AE6"/>
    <w:rsid w:val="001018D4"/>
    <w:rsid w:val="001053E7"/>
    <w:rsid w:val="00106F14"/>
    <w:rsid w:val="00145ED3"/>
    <w:rsid w:val="0015568B"/>
    <w:rsid w:val="00155D92"/>
    <w:rsid w:val="001603B1"/>
    <w:rsid w:val="00164FAA"/>
    <w:rsid w:val="001A0836"/>
    <w:rsid w:val="001B4F56"/>
    <w:rsid w:val="001D3666"/>
    <w:rsid w:val="001F1009"/>
    <w:rsid w:val="00213BA9"/>
    <w:rsid w:val="00214A66"/>
    <w:rsid w:val="00226F22"/>
    <w:rsid w:val="00236535"/>
    <w:rsid w:val="00285A0B"/>
    <w:rsid w:val="002923CE"/>
    <w:rsid w:val="002943C0"/>
    <w:rsid w:val="002B30CE"/>
    <w:rsid w:val="003450B4"/>
    <w:rsid w:val="00352610"/>
    <w:rsid w:val="00353A90"/>
    <w:rsid w:val="00354A27"/>
    <w:rsid w:val="00370899"/>
    <w:rsid w:val="00377D92"/>
    <w:rsid w:val="003837FB"/>
    <w:rsid w:val="003A01CC"/>
    <w:rsid w:val="003A4A5A"/>
    <w:rsid w:val="003D17FA"/>
    <w:rsid w:val="003D2A7C"/>
    <w:rsid w:val="003E0B68"/>
    <w:rsid w:val="00413198"/>
    <w:rsid w:val="004151C6"/>
    <w:rsid w:val="00441547"/>
    <w:rsid w:val="004467A0"/>
    <w:rsid w:val="00461498"/>
    <w:rsid w:val="0047016A"/>
    <w:rsid w:val="00472E75"/>
    <w:rsid w:val="004B22BB"/>
    <w:rsid w:val="004D19BF"/>
    <w:rsid w:val="004F55A2"/>
    <w:rsid w:val="00516A24"/>
    <w:rsid w:val="00525369"/>
    <w:rsid w:val="00531BEE"/>
    <w:rsid w:val="0053237E"/>
    <w:rsid w:val="00535039"/>
    <w:rsid w:val="005627CB"/>
    <w:rsid w:val="005801A5"/>
    <w:rsid w:val="00583311"/>
    <w:rsid w:val="0058565F"/>
    <w:rsid w:val="00595945"/>
    <w:rsid w:val="005977A1"/>
    <w:rsid w:val="005A6B4F"/>
    <w:rsid w:val="005F50C7"/>
    <w:rsid w:val="006001F5"/>
    <w:rsid w:val="00645E80"/>
    <w:rsid w:val="00682B94"/>
    <w:rsid w:val="00683236"/>
    <w:rsid w:val="00686026"/>
    <w:rsid w:val="006B0FD9"/>
    <w:rsid w:val="006B3318"/>
    <w:rsid w:val="006B7D0A"/>
    <w:rsid w:val="006C499F"/>
    <w:rsid w:val="006E6DCC"/>
    <w:rsid w:val="007339DD"/>
    <w:rsid w:val="00770E51"/>
    <w:rsid w:val="007714AE"/>
    <w:rsid w:val="007773C1"/>
    <w:rsid w:val="00783870"/>
    <w:rsid w:val="007C55A0"/>
    <w:rsid w:val="007D0717"/>
    <w:rsid w:val="007E5E17"/>
    <w:rsid w:val="007E65D1"/>
    <w:rsid w:val="00801762"/>
    <w:rsid w:val="0080374C"/>
    <w:rsid w:val="00813774"/>
    <w:rsid w:val="00815BCE"/>
    <w:rsid w:val="00815C2A"/>
    <w:rsid w:val="00837AA7"/>
    <w:rsid w:val="00837E5D"/>
    <w:rsid w:val="008431D0"/>
    <w:rsid w:val="00857444"/>
    <w:rsid w:val="0086695B"/>
    <w:rsid w:val="00875578"/>
    <w:rsid w:val="0087678B"/>
    <w:rsid w:val="00882FCC"/>
    <w:rsid w:val="00883376"/>
    <w:rsid w:val="008B67F3"/>
    <w:rsid w:val="008B6DE5"/>
    <w:rsid w:val="008C17D7"/>
    <w:rsid w:val="008C198A"/>
    <w:rsid w:val="008D68B5"/>
    <w:rsid w:val="008F1C8B"/>
    <w:rsid w:val="00911883"/>
    <w:rsid w:val="00916135"/>
    <w:rsid w:val="00961A2F"/>
    <w:rsid w:val="00996F04"/>
    <w:rsid w:val="009B29A4"/>
    <w:rsid w:val="009D76DB"/>
    <w:rsid w:val="009D7FF1"/>
    <w:rsid w:val="009E509F"/>
    <w:rsid w:val="00A03576"/>
    <w:rsid w:val="00A07213"/>
    <w:rsid w:val="00A128C0"/>
    <w:rsid w:val="00A160C3"/>
    <w:rsid w:val="00A5042F"/>
    <w:rsid w:val="00A532F0"/>
    <w:rsid w:val="00A80FEA"/>
    <w:rsid w:val="00AB6782"/>
    <w:rsid w:val="00AD14C4"/>
    <w:rsid w:val="00AF0731"/>
    <w:rsid w:val="00AF1BB9"/>
    <w:rsid w:val="00B109FF"/>
    <w:rsid w:val="00B21D50"/>
    <w:rsid w:val="00B27778"/>
    <w:rsid w:val="00B32FAB"/>
    <w:rsid w:val="00B33515"/>
    <w:rsid w:val="00B54BFA"/>
    <w:rsid w:val="00B6042A"/>
    <w:rsid w:val="00B67951"/>
    <w:rsid w:val="00B81793"/>
    <w:rsid w:val="00BB185B"/>
    <w:rsid w:val="00BF3FB5"/>
    <w:rsid w:val="00BF4A6A"/>
    <w:rsid w:val="00BF74A1"/>
    <w:rsid w:val="00BF77B2"/>
    <w:rsid w:val="00BF7993"/>
    <w:rsid w:val="00C413F2"/>
    <w:rsid w:val="00C6667C"/>
    <w:rsid w:val="00C7263E"/>
    <w:rsid w:val="00C72800"/>
    <w:rsid w:val="00C75496"/>
    <w:rsid w:val="00CB5FDF"/>
    <w:rsid w:val="00CC60E8"/>
    <w:rsid w:val="00CD2054"/>
    <w:rsid w:val="00CE375F"/>
    <w:rsid w:val="00D03069"/>
    <w:rsid w:val="00D1118C"/>
    <w:rsid w:val="00D14891"/>
    <w:rsid w:val="00D518A8"/>
    <w:rsid w:val="00D63C56"/>
    <w:rsid w:val="00D63CE2"/>
    <w:rsid w:val="00D85A58"/>
    <w:rsid w:val="00DA41E8"/>
    <w:rsid w:val="00DB741E"/>
    <w:rsid w:val="00DD1849"/>
    <w:rsid w:val="00DD4E7C"/>
    <w:rsid w:val="00DE11F6"/>
    <w:rsid w:val="00DE3A42"/>
    <w:rsid w:val="00DE6AFF"/>
    <w:rsid w:val="00E00F61"/>
    <w:rsid w:val="00E04D6B"/>
    <w:rsid w:val="00E13DF0"/>
    <w:rsid w:val="00E1547E"/>
    <w:rsid w:val="00E30993"/>
    <w:rsid w:val="00E3662F"/>
    <w:rsid w:val="00E41631"/>
    <w:rsid w:val="00E47CAF"/>
    <w:rsid w:val="00E51BD8"/>
    <w:rsid w:val="00E55C81"/>
    <w:rsid w:val="00E86B18"/>
    <w:rsid w:val="00EC2CFC"/>
    <w:rsid w:val="00EC6041"/>
    <w:rsid w:val="00F05B9C"/>
    <w:rsid w:val="00F12998"/>
    <w:rsid w:val="00F140C3"/>
    <w:rsid w:val="00F17396"/>
    <w:rsid w:val="00F4074B"/>
    <w:rsid w:val="00F45E5A"/>
    <w:rsid w:val="00F526BD"/>
    <w:rsid w:val="00F74561"/>
    <w:rsid w:val="00F7509B"/>
    <w:rsid w:val="00F81F2F"/>
    <w:rsid w:val="00F82BF8"/>
    <w:rsid w:val="00F82C0A"/>
    <w:rsid w:val="00FA14D8"/>
    <w:rsid w:val="00FB2111"/>
    <w:rsid w:val="00FB5E1A"/>
    <w:rsid w:val="00FC1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F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Heading2">
    <w:name w:val="heading 2"/>
    <w:basedOn w:val="Normal"/>
    <w:next w:val="Corpo"/>
    <w:link w:val="Heading2Char"/>
    <w:uiPriority w:val="99"/>
    <w:qFormat/>
    <w:rsid w:val="00B32FAB"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8"/>
      <w:szCs w:val="28"/>
      <w:u w:color="000000"/>
      <w:lang w:val="pt-PT" w:eastAsia="pt-B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72E7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B32FAB"/>
    <w:rPr>
      <w:rFonts w:cs="Times New Roman"/>
      <w:u w:val="single"/>
    </w:rPr>
  </w:style>
  <w:style w:type="table" w:customStyle="1" w:styleId="TableNormal1">
    <w:name w:val="Table Normal1"/>
    <w:uiPriority w:val="99"/>
    <w:rsid w:val="00B32F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rsid w:val="00B32FAB"/>
    <w:pPr>
      <w:tabs>
        <w:tab w:val="center" w:pos="4252"/>
        <w:tab w:val="right" w:pos="8504"/>
      </w:tabs>
    </w:pPr>
    <w:rPr>
      <w:rFonts w:ascii="Calibri" w:hAnsi="Calibri" w:cs="Calibri"/>
      <w:color w:val="000000"/>
      <w:sz w:val="20"/>
      <w:szCs w:val="20"/>
      <w:u w:color="000000"/>
      <w:lang w:val="es-ES_tradnl" w:eastAsia="pt-BR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2E75"/>
    <w:rPr>
      <w:rFonts w:cs="Times New Roman"/>
      <w:sz w:val="24"/>
      <w:szCs w:val="24"/>
      <w:lang w:val="en-US" w:eastAsia="en-US"/>
    </w:rPr>
  </w:style>
  <w:style w:type="paragraph" w:customStyle="1" w:styleId="Corpo">
    <w:name w:val="Corpo"/>
    <w:uiPriority w:val="99"/>
    <w:rsid w:val="00B32F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0"/>
      <w:szCs w:val="20"/>
      <w:u w:color="000000"/>
      <w:lang w:val="pt-PT"/>
    </w:rPr>
  </w:style>
  <w:style w:type="paragraph" w:customStyle="1" w:styleId="CorpoA">
    <w:name w:val="Corpo A"/>
    <w:uiPriority w:val="99"/>
    <w:rsid w:val="00B32F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lang w:val="pt-PT"/>
    </w:rPr>
  </w:style>
  <w:style w:type="paragraph" w:styleId="ListParagraph">
    <w:name w:val="List Paragraph"/>
    <w:basedOn w:val="Normal"/>
    <w:uiPriority w:val="99"/>
    <w:qFormat/>
    <w:rsid w:val="00B32FAB"/>
    <w:pPr>
      <w:ind w:left="708"/>
    </w:pPr>
    <w:rPr>
      <w:rFonts w:ascii="Calibri" w:hAnsi="Calibri" w:cs="Calibri"/>
      <w:color w:val="000000"/>
      <w:sz w:val="20"/>
      <w:szCs w:val="20"/>
      <w:u w:color="000000"/>
      <w:lang w:val="es-ES_tradnl" w:eastAsia="pt-BR"/>
    </w:rPr>
  </w:style>
  <w:style w:type="character" w:customStyle="1" w:styleId="Nenhum">
    <w:name w:val="Nenhum"/>
    <w:uiPriority w:val="99"/>
    <w:rsid w:val="00B32FAB"/>
  </w:style>
  <w:style w:type="character" w:customStyle="1" w:styleId="Hyperlink0">
    <w:name w:val="Hyperlink.0"/>
    <w:basedOn w:val="Nenhum"/>
    <w:uiPriority w:val="99"/>
    <w:rsid w:val="00B32FAB"/>
    <w:rPr>
      <w:rFonts w:ascii="Calibri" w:hAnsi="Calibri" w:cs="Calibri"/>
      <w:color w:val="000000"/>
      <w:u w:val="single" w:color="000000"/>
      <w:vertAlign w:val="baseline"/>
      <w:lang w:val="pt-PT"/>
    </w:rPr>
  </w:style>
  <w:style w:type="character" w:customStyle="1" w:styleId="Link">
    <w:name w:val="Link"/>
    <w:uiPriority w:val="99"/>
    <w:rsid w:val="00B32FAB"/>
    <w:rPr>
      <w:color w:val="0000FF"/>
      <w:u w:val="single" w:color="0000FF"/>
    </w:rPr>
  </w:style>
  <w:style w:type="character" w:customStyle="1" w:styleId="Hyperlink1">
    <w:name w:val="Hyperlink.1"/>
    <w:basedOn w:val="Link"/>
    <w:uiPriority w:val="99"/>
    <w:rsid w:val="00B32FAB"/>
    <w:rPr>
      <w:rFonts w:ascii="Calibri" w:hAnsi="Calibri" w:cs="Calibri"/>
      <w:color w:val="000000"/>
      <w:u w:color="000000"/>
    </w:rPr>
  </w:style>
  <w:style w:type="character" w:customStyle="1" w:styleId="Hyperlink2">
    <w:name w:val="Hyperlink.2"/>
    <w:basedOn w:val="Link"/>
    <w:uiPriority w:val="99"/>
    <w:rsid w:val="00B32FAB"/>
    <w:rPr>
      <w:rFonts w:cs="Times New Roman"/>
      <w:color w:val="000000"/>
      <w:sz w:val="24"/>
      <w:szCs w:val="24"/>
      <w:u w:color="000000"/>
      <w:lang w:val="pt-PT"/>
    </w:rPr>
  </w:style>
  <w:style w:type="character" w:customStyle="1" w:styleId="Hyperlink3">
    <w:name w:val="Hyperlink.3"/>
    <w:basedOn w:val="Link"/>
    <w:uiPriority w:val="99"/>
    <w:rsid w:val="00B32FAB"/>
    <w:rPr>
      <w:rFonts w:ascii="Calibri" w:hAnsi="Calibri" w:cs="Calibri"/>
      <w:color w:val="000000"/>
      <w:u w:color="000000"/>
      <w:lang w:val="pt-PT"/>
    </w:rPr>
  </w:style>
  <w:style w:type="paragraph" w:styleId="Footer">
    <w:name w:val="footer"/>
    <w:basedOn w:val="Normal"/>
    <w:link w:val="FooterChar"/>
    <w:uiPriority w:val="99"/>
    <w:rsid w:val="00D1118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1118C"/>
    <w:rPr>
      <w:rFonts w:cs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815C2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15C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rFonts w:ascii="Calibri" w:hAnsi="Calibri" w:cs="Arial"/>
      <w:sz w:val="20"/>
      <w:szCs w:val="20"/>
      <w:lang w:val="es-ES_tradnl" w:eastAsia="es-ES_trad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15C2A"/>
    <w:rPr>
      <w:rFonts w:ascii="Calibri" w:hAnsi="Calibri" w:cs="Arial"/>
      <w:lang w:val="es-ES_tradnl" w:eastAsia="es-ES_tradnl"/>
    </w:rPr>
  </w:style>
  <w:style w:type="paragraph" w:styleId="BalloonText">
    <w:name w:val="Balloon Text"/>
    <w:basedOn w:val="Normal"/>
    <w:link w:val="BalloonTextChar"/>
    <w:uiPriority w:val="99"/>
    <w:semiHidden/>
    <w:rsid w:val="00815C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5C2A"/>
    <w:rPr>
      <w:rFonts w:ascii="Tahoma" w:hAnsi="Tahoma" w:cs="Tahoma"/>
      <w:sz w:val="16"/>
      <w:szCs w:val="1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5C2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 w:cs="Times New Roman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15C2A"/>
    <w:rPr>
      <w:b/>
      <w:bCs/>
      <w:lang w:val="en-US" w:eastAsia="en-US"/>
    </w:rPr>
  </w:style>
  <w:style w:type="paragraph" w:styleId="NoSpacing">
    <w:name w:val="No Spacing"/>
    <w:uiPriority w:val="99"/>
    <w:qFormat/>
    <w:rsid w:val="00E04D6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585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both"/>
    </w:pPr>
    <w:rPr>
      <w:rFonts w:eastAsia="Times New Roman"/>
      <w:szCs w:val="20"/>
      <w:lang w:val="pt-BR" w:eastAsia="pt-B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8565F"/>
    <w:rPr>
      <w:rFonts w:eastAsia="Times New Roman" w:cs="Times New Roman"/>
      <w:sz w:val="20"/>
      <w:szCs w:val="20"/>
    </w:rPr>
  </w:style>
  <w:style w:type="paragraph" w:customStyle="1" w:styleId="Default">
    <w:name w:val="Default"/>
    <w:uiPriority w:val="99"/>
    <w:rsid w:val="0058565F"/>
    <w:pPr>
      <w:suppressAutoHyphens/>
      <w:spacing w:after="200" w:line="276" w:lineRule="auto"/>
      <w:jc w:val="center"/>
    </w:pPr>
    <w:rPr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99"/>
    <w:rsid w:val="00AB678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utoSpaceDE w:val="0"/>
      <w:autoSpaceDN w:val="0"/>
    </w:pPr>
    <w:rPr>
      <w:rFonts w:eastAsia="Times New Roman"/>
      <w:sz w:val="22"/>
      <w:szCs w:val="22"/>
      <w:lang w:val="pt-PT" w:eastAsia="pt-PT"/>
    </w:rPr>
  </w:style>
  <w:style w:type="paragraph" w:styleId="NormalWeb">
    <w:name w:val="Normal (Web)"/>
    <w:basedOn w:val="Normal"/>
    <w:uiPriority w:val="99"/>
    <w:rsid w:val="0081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lang w:val="pt-BR" w:eastAsia="pt-BR"/>
    </w:rPr>
  </w:style>
  <w:style w:type="paragraph" w:styleId="Revision">
    <w:name w:val="Revision"/>
    <w:hidden/>
    <w:uiPriority w:val="99"/>
    <w:semiHidden/>
    <w:rsid w:val="00145ED3"/>
    <w:rPr>
      <w:sz w:val="24"/>
      <w:szCs w:val="24"/>
      <w:lang w:val="en-US" w:eastAsia="en-US"/>
    </w:rPr>
  </w:style>
  <w:style w:type="numbering" w:customStyle="1" w:styleId="EstiloImportado5">
    <w:name w:val="Estilo Importado 5"/>
    <w:rsid w:val="00337C03"/>
    <w:pPr>
      <w:numPr>
        <w:numId w:val="18"/>
      </w:numPr>
    </w:pPr>
  </w:style>
  <w:style w:type="numbering" w:customStyle="1" w:styleId="EstiloImportado1">
    <w:name w:val="Estilo Importado 1"/>
    <w:rsid w:val="00337C03"/>
    <w:pPr>
      <w:numPr>
        <w:numId w:val="3"/>
      </w:numPr>
    </w:pPr>
  </w:style>
  <w:style w:type="numbering" w:customStyle="1" w:styleId="EstiloImportado2">
    <w:name w:val="Estilo Importado 2"/>
    <w:rsid w:val="00337C03"/>
    <w:pPr>
      <w:numPr>
        <w:numId w:val="5"/>
      </w:numPr>
    </w:pPr>
  </w:style>
  <w:style w:type="numbering" w:customStyle="1" w:styleId="EstiloImportado100">
    <w:name w:val="Estilo Importado 1.0.0"/>
    <w:rsid w:val="00337C03"/>
    <w:pPr>
      <w:numPr>
        <w:numId w:val="14"/>
      </w:numPr>
    </w:pPr>
  </w:style>
  <w:style w:type="numbering" w:customStyle="1" w:styleId="Letras">
    <w:name w:val="Letras"/>
    <w:rsid w:val="00337C03"/>
    <w:pPr>
      <w:numPr>
        <w:numId w:val="1"/>
      </w:numPr>
    </w:pPr>
  </w:style>
  <w:style w:type="numbering" w:customStyle="1" w:styleId="EstiloImportado3">
    <w:name w:val="Estilo Importado 3"/>
    <w:rsid w:val="00337C03"/>
    <w:pPr>
      <w:numPr>
        <w:numId w:val="7"/>
      </w:numPr>
    </w:pPr>
  </w:style>
  <w:style w:type="numbering" w:customStyle="1" w:styleId="EstiloImportado4">
    <w:name w:val="Estilo Importado 4"/>
    <w:rsid w:val="00337C03"/>
    <w:pPr>
      <w:numPr>
        <w:numId w:val="9"/>
      </w:numPr>
    </w:pPr>
  </w:style>
  <w:style w:type="numbering" w:customStyle="1" w:styleId="EstiloImportado20">
    <w:name w:val="Estilo Importado 2.0"/>
    <w:rsid w:val="00337C03"/>
    <w:pPr>
      <w:numPr>
        <w:numId w:val="16"/>
      </w:numPr>
    </w:pPr>
  </w:style>
  <w:style w:type="numbering" w:customStyle="1" w:styleId="EstiloImportado10">
    <w:name w:val="Estilo Importado 1.0"/>
    <w:rsid w:val="00337C03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41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140</Words>
  <Characters>760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SELEÇÃO 02/2021</dc:title>
  <dc:subject/>
  <dc:creator>Simone Alves</dc:creator>
  <cp:keywords/>
  <dc:description/>
  <cp:lastModifiedBy>1754290</cp:lastModifiedBy>
  <cp:revision>2</cp:revision>
  <cp:lastPrinted>2021-06-07T18:07:00Z</cp:lastPrinted>
  <dcterms:created xsi:type="dcterms:W3CDTF">2022-05-24T18:47:00Z</dcterms:created>
  <dcterms:modified xsi:type="dcterms:W3CDTF">2022-05-24T18:47:00Z</dcterms:modified>
</cp:coreProperties>
</file>