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62" w:rsidRPr="00703D74" w:rsidRDefault="00A26B62" w:rsidP="00703D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03D74">
        <w:rPr>
          <w:rFonts w:ascii="Arial" w:hAnsi="Arial" w:cs="Arial"/>
          <w:b/>
          <w:bCs/>
          <w:sz w:val="24"/>
          <w:szCs w:val="24"/>
        </w:rPr>
        <w:t>FORMULÁRIO DA PRIMEIRA MATRÍCULA NO PROGRAMA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703D74">
        <w:rPr>
          <w:rFonts w:ascii="Arial" w:hAnsi="Arial" w:cs="Arial"/>
          <w:b/>
          <w:bCs/>
          <w:sz w:val="24"/>
          <w:szCs w:val="24"/>
        </w:rPr>
        <w:t>SEMESTRE: 201</w:t>
      </w:r>
      <w:r>
        <w:rPr>
          <w:rFonts w:ascii="Arial" w:hAnsi="Arial" w:cs="Arial"/>
          <w:b/>
          <w:bCs/>
          <w:sz w:val="24"/>
          <w:szCs w:val="24"/>
        </w:rPr>
        <w:t>6-2</w:t>
      </w:r>
      <w:r w:rsidRPr="00703D7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26B62" w:rsidRDefault="00A26B62" w:rsidP="00703D74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</w:p>
    <w:p w:rsidR="00A26B62" w:rsidRPr="00792036" w:rsidRDefault="00A26B62" w:rsidP="00703D74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Cursos</w:t>
      </w:r>
      <w:r w:rsidRPr="00792036">
        <w:rPr>
          <w:rFonts w:ascii="Arial" w:hAnsi="Arial" w:cs="Arial"/>
          <w:b/>
          <w:szCs w:val="23"/>
        </w:rPr>
        <w:t xml:space="preserve">: </w:t>
      </w:r>
      <w:r w:rsidRPr="00792036">
        <w:rPr>
          <w:rFonts w:ascii="Arial" w:hAnsi="Arial" w:cs="Arial"/>
          <w:b/>
          <w:szCs w:val="23"/>
        </w:rPr>
        <w:tab/>
        <w:t xml:space="preserve">(     ) Mestrado   </w:t>
      </w:r>
      <w:r w:rsidRPr="00792036">
        <w:rPr>
          <w:rFonts w:ascii="Arial" w:hAnsi="Arial" w:cs="Arial"/>
          <w:b/>
          <w:szCs w:val="23"/>
        </w:rPr>
        <w:tab/>
      </w:r>
      <w:r w:rsidRPr="00792036">
        <w:rPr>
          <w:rFonts w:ascii="Arial" w:hAnsi="Arial" w:cs="Arial"/>
          <w:b/>
          <w:szCs w:val="23"/>
        </w:rPr>
        <w:tab/>
        <w:t>(     ) Doutorado</w:t>
      </w:r>
    </w:p>
    <w:p w:rsidR="00A26B62" w:rsidRPr="002B11AD" w:rsidRDefault="00A26B62" w:rsidP="00703D74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A26B62" w:rsidRPr="00703D74" w:rsidRDefault="00A26B62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Discente: ________________________________________________________________ </w:t>
      </w:r>
    </w:p>
    <w:p w:rsidR="00A26B62" w:rsidRPr="002B11AD" w:rsidRDefault="00A26B62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A26B62" w:rsidRPr="00703D74" w:rsidRDefault="00A26B62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E-mail(s): ________________________________________________________________ </w:t>
      </w:r>
    </w:p>
    <w:p w:rsidR="00A26B62" w:rsidRPr="002B11AD" w:rsidRDefault="00A26B62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A26B62" w:rsidRPr="00703D74" w:rsidRDefault="00A26B62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Telefones: Fixo ________________________ Celular: ___________________________ </w:t>
      </w:r>
    </w:p>
    <w:p w:rsidR="00A26B62" w:rsidRPr="002B11AD" w:rsidRDefault="00A26B62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A26B62" w:rsidRPr="00703D74" w:rsidRDefault="00A26B62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Orientador (a): ____________________________________________________________ </w:t>
      </w:r>
    </w:p>
    <w:p w:rsidR="00A26B62" w:rsidRPr="002B11AD" w:rsidRDefault="00A26B62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A26B62" w:rsidRPr="00792036" w:rsidRDefault="00A26B62" w:rsidP="00703D74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</w:t>
      </w:r>
      <w:r>
        <w:rPr>
          <w:rFonts w:ascii="Arial" w:hAnsi="Arial" w:cs="Arial"/>
          <w:b/>
          <w:bCs/>
          <w:szCs w:val="23"/>
        </w:rPr>
        <w:t>:</w:t>
      </w:r>
    </w:p>
    <w:p w:rsidR="00A26B62" w:rsidRPr="00792036" w:rsidRDefault="00A26B62" w:rsidP="00703D7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6"/>
        <w:gridCol w:w="5025"/>
        <w:gridCol w:w="1147"/>
        <w:gridCol w:w="534"/>
        <w:gridCol w:w="1709"/>
      </w:tblGrid>
      <w:tr w:rsidR="00A26B62" w:rsidRPr="00E50B2F" w:rsidTr="004211C6">
        <w:tc>
          <w:tcPr>
            <w:tcW w:w="604" w:type="pct"/>
            <w:shd w:val="clear" w:color="auto" w:fill="D9D9D9"/>
            <w:vAlign w:val="center"/>
          </w:tcPr>
          <w:p w:rsidR="00A26B62" w:rsidRPr="00E50B2F" w:rsidRDefault="00A26B62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25" w:type="pct"/>
            <w:shd w:val="clear" w:color="auto" w:fill="D9D9D9"/>
            <w:vAlign w:val="center"/>
          </w:tcPr>
          <w:p w:rsidR="00A26B62" w:rsidRPr="00E50B2F" w:rsidRDefault="00A26B62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A26B62" w:rsidRPr="00E50B2F" w:rsidRDefault="00A26B62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Natureza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A26B62" w:rsidRPr="00E50B2F" w:rsidRDefault="00A26B62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893" w:type="pct"/>
            <w:shd w:val="clear" w:color="auto" w:fill="D9D9D9"/>
            <w:vAlign w:val="center"/>
          </w:tcPr>
          <w:p w:rsidR="00A26B62" w:rsidRPr="00E50B2F" w:rsidRDefault="00A26B62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 xml:space="preserve">Desenvolvimento de Pesquisa </w:t>
            </w:r>
            <w:r w:rsidRPr="0042004E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OB/OP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CCA547</w:t>
            </w:r>
            <w:bookmarkStart w:id="0" w:name="_GoBack"/>
            <w:bookmarkEnd w:id="0"/>
          </w:p>
        </w:tc>
        <w:tc>
          <w:tcPr>
            <w:tcW w:w="2625" w:type="pct"/>
            <w:vAlign w:val="center"/>
          </w:tcPr>
          <w:p w:rsidR="00A26B62" w:rsidRPr="0042004E" w:rsidRDefault="00A26B62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 xml:space="preserve">Genética Quantitativa 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4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CCA747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42004E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Sistemas de Produção Agrícola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4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CCA717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42004E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Plantas medicinais, Aromáticas e Condimentares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4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CCA523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42004E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Técnicas e Aplicação de Cultura de Tecidos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4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CCA546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42004E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Marcadores Moleculares Aplicados ao Melhoramento Genético de Plantas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4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</w:t>
            </w:r>
            <w:r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42004E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Interações Planta-Patógeno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4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CCA751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42004E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Ecologia e Comportamento de Insetos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4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CCA603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42004E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Fisiologia Vegetal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4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CCA555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42004E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Técnicas Laboratoriais Aplicadas a Microbiologia Agrícola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Merge w:val="restar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CCA754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42004E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 xml:space="preserve">Tópicos Avançados em Ciências Agrárias II (T01) - Tema: </w:t>
            </w:r>
            <w:r w:rsidRPr="0042004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Saúde das Abelhas Sociais de Interesse na Polinização em Agroecossistemas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Merge/>
            <w:vAlign w:val="center"/>
          </w:tcPr>
          <w:p w:rsidR="00A26B62" w:rsidRPr="0042004E" w:rsidRDefault="00A26B62" w:rsidP="00D25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pct"/>
            <w:vAlign w:val="center"/>
          </w:tcPr>
          <w:p w:rsidR="00A26B62" w:rsidRPr="0042004E" w:rsidRDefault="00A26B62" w:rsidP="004200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 xml:space="preserve">Tópicos Avançados em Ciências Agrárias II (T02) - </w:t>
            </w:r>
            <w:r w:rsidRPr="0042004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Tema: Ecologia, biologia e taxonomia de fungos (</w:t>
            </w:r>
            <w:r w:rsidRPr="0042004E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a ser ofertada no IFBAIANO, Campus Uruçuca</w:t>
            </w:r>
            <w:r w:rsidRPr="0042004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 xml:space="preserve">CCA752 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Técnicas Experimentais em Entomologia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CCA522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Polinização e Produtos das Abelhas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CCA774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Métodos cromatográficos para análise de componentes bioativos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CCA745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 xml:space="preserve">Manejo Agroecológico de Plantas Espontânea 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CCA756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Crédito Publicação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CCA765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2616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04E">
              <w:rPr>
                <w:rFonts w:ascii="Arial" w:hAnsi="Arial" w:cs="Arial"/>
                <w:color w:val="000000"/>
                <w:sz w:val="16"/>
                <w:szCs w:val="16"/>
              </w:rPr>
              <w:t>Atividade Internacional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shd w:val="clear" w:color="auto" w:fill="D9D9D9"/>
            <w:vAlign w:val="center"/>
          </w:tcPr>
          <w:p w:rsidR="00A26B62" w:rsidRPr="00E50B2F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25" w:type="pct"/>
            <w:shd w:val="clear" w:color="auto" w:fill="D9D9D9"/>
            <w:vAlign w:val="center"/>
          </w:tcPr>
          <w:p w:rsidR="00A26B62" w:rsidRPr="00E50B2F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A26B62" w:rsidRPr="00E50B2F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Natureza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A26B62" w:rsidRPr="00E50B2F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893" w:type="pct"/>
            <w:shd w:val="clear" w:color="auto" w:fill="D9D9D9"/>
            <w:vAlign w:val="center"/>
          </w:tcPr>
          <w:p w:rsidR="00A26B62" w:rsidRPr="00E50B2F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CCA527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Pesquisa Orientada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CCA529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Projeto de Dissertação (apenas para o Mestrado)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(1)</w:t>
            </w: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CCA540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Projeto de Tese (apenas para o Doutorado)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(1)</w:t>
            </w: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CCA541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485051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Exame de Qualificação para o Doutorado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CCA617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Estágio Docência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CCA635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Proficiência em Língua Inglesa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CCA757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color w:val="000000"/>
                <w:sz w:val="16"/>
                <w:szCs w:val="16"/>
              </w:rPr>
              <w:t>Planejamento Acadêmico do Discente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CCA755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color w:val="000000"/>
                <w:sz w:val="16"/>
                <w:szCs w:val="16"/>
              </w:rPr>
              <w:t>Exame de Qualificação para Doutorado Direto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B62" w:rsidRPr="00E50B2F" w:rsidTr="004211C6">
        <w:tc>
          <w:tcPr>
            <w:tcW w:w="604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CCA773</w:t>
            </w:r>
          </w:p>
        </w:tc>
        <w:tc>
          <w:tcPr>
            <w:tcW w:w="2625" w:type="pct"/>
            <w:vAlign w:val="center"/>
          </w:tcPr>
          <w:p w:rsidR="00A26B62" w:rsidRPr="0042004E" w:rsidRDefault="00A26B62" w:rsidP="00D25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04E">
              <w:rPr>
                <w:rFonts w:ascii="Arial" w:hAnsi="Arial" w:cs="Arial"/>
                <w:color w:val="000000"/>
                <w:sz w:val="16"/>
                <w:szCs w:val="16"/>
              </w:rPr>
              <w:t>Exame de Qualificação para o Mestrado</w:t>
            </w:r>
          </w:p>
        </w:tc>
        <w:tc>
          <w:tcPr>
            <w:tcW w:w="599" w:type="pct"/>
            <w:vAlign w:val="center"/>
          </w:tcPr>
          <w:p w:rsidR="00A26B62" w:rsidRPr="0042004E" w:rsidRDefault="00A26B62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A26B62" w:rsidRPr="0042004E" w:rsidRDefault="00A26B62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26B62" w:rsidRDefault="00A26B62" w:rsidP="002B11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  <w:r w:rsidRPr="002B11AD">
        <w:rPr>
          <w:rFonts w:ascii="Arial" w:hAnsi="Arial" w:cs="Arial"/>
          <w:bCs/>
          <w:sz w:val="14"/>
          <w:szCs w:val="16"/>
        </w:rPr>
        <w:t xml:space="preserve">OB: Obrigatório; OP: Optativo; CR: créditos; marcar um X no componente que deseja se matricular; espaço em branco para inserir componentes de outros Programas de Pós-graduação, quando for o caso; 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Total exigido de créditos: </w:t>
      </w:r>
      <w:r w:rsidRPr="002B11AD">
        <w:rPr>
          <w:rFonts w:ascii="Arial" w:hAnsi="Arial" w:cs="Arial"/>
          <w:color w:val="000000"/>
          <w:sz w:val="14"/>
          <w:szCs w:val="16"/>
        </w:rPr>
        <w:t>Mestrado = mínimo de 24 créditos (04 em Disciplinas Obrigatórias e 20 em Disciplinas Optativas); Doutorado = mínimo de 3</w:t>
      </w:r>
      <w:r>
        <w:rPr>
          <w:rFonts w:ascii="Arial" w:hAnsi="Arial" w:cs="Arial"/>
          <w:color w:val="000000"/>
          <w:sz w:val="14"/>
          <w:szCs w:val="16"/>
        </w:rPr>
        <w:t>6</w:t>
      </w:r>
      <w:r w:rsidRPr="002B11AD">
        <w:rPr>
          <w:rFonts w:ascii="Arial" w:hAnsi="Arial" w:cs="Arial"/>
          <w:color w:val="000000"/>
          <w:sz w:val="14"/>
          <w:szCs w:val="16"/>
        </w:rPr>
        <w:t xml:space="preserve">  créditos (06 em Disciplinas Obrigatórias e 30 em Disciplinas Optativas);  o(a) discente deverá cumprir o mínimo de 50% dos créditos em disciplinas da Grade Curricular do Programa de Ciências Agrárias. </w:t>
      </w:r>
      <w:r w:rsidRPr="002B11AD">
        <w:rPr>
          <w:rFonts w:ascii="Arial" w:hAnsi="Arial" w:cs="Arial"/>
          <w:b/>
          <w:bCs/>
          <w:sz w:val="14"/>
          <w:szCs w:val="16"/>
          <w:vertAlign w:val="superscript"/>
        </w:rPr>
        <w:t>(1)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Componentes Curriculares obrigatórios para </w:t>
      </w:r>
      <w:r>
        <w:rPr>
          <w:rFonts w:ascii="Arial" w:hAnsi="Arial" w:cs="Arial"/>
          <w:b/>
          <w:bCs/>
          <w:sz w:val="14"/>
          <w:szCs w:val="16"/>
        </w:rPr>
        <w:t>a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primeir</w:t>
      </w:r>
      <w:r>
        <w:rPr>
          <w:rFonts w:ascii="Arial" w:hAnsi="Arial" w:cs="Arial"/>
          <w:b/>
          <w:bCs/>
          <w:sz w:val="14"/>
          <w:szCs w:val="16"/>
        </w:rPr>
        <w:t>a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sz w:val="14"/>
          <w:szCs w:val="16"/>
        </w:rPr>
        <w:t>matrícula no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Curso</w:t>
      </w:r>
      <w:r>
        <w:rPr>
          <w:rFonts w:ascii="Arial" w:hAnsi="Arial" w:cs="Arial"/>
          <w:b/>
          <w:bCs/>
          <w:sz w:val="14"/>
          <w:szCs w:val="16"/>
        </w:rPr>
        <w:t xml:space="preserve">; </w:t>
      </w:r>
      <w:r w:rsidRPr="002B11AD">
        <w:rPr>
          <w:rFonts w:ascii="Arial" w:hAnsi="Arial" w:cs="Arial"/>
          <w:b/>
          <w:bCs/>
          <w:sz w:val="14"/>
          <w:szCs w:val="16"/>
          <w:vertAlign w:val="superscript"/>
        </w:rPr>
        <w:t>(</w:t>
      </w:r>
      <w:r>
        <w:rPr>
          <w:rFonts w:ascii="Arial" w:hAnsi="Arial" w:cs="Arial"/>
          <w:b/>
          <w:bCs/>
          <w:sz w:val="14"/>
          <w:szCs w:val="16"/>
          <w:vertAlign w:val="superscript"/>
        </w:rPr>
        <w:t>2</w:t>
      </w:r>
      <w:r w:rsidRPr="002B11AD">
        <w:rPr>
          <w:rFonts w:ascii="Arial" w:hAnsi="Arial" w:cs="Arial"/>
          <w:b/>
          <w:bCs/>
          <w:sz w:val="14"/>
          <w:szCs w:val="16"/>
          <w:vertAlign w:val="superscript"/>
        </w:rPr>
        <w:t>)</w:t>
      </w:r>
      <w:r w:rsidRPr="002B11AD">
        <w:rPr>
          <w:rFonts w:ascii="Arial" w:hAnsi="Arial" w:cs="Arial"/>
          <w:bCs/>
          <w:sz w:val="14"/>
          <w:szCs w:val="16"/>
        </w:rPr>
        <w:t>obrigatória apenas para o Doutorado</w:t>
      </w:r>
      <w:r>
        <w:rPr>
          <w:rFonts w:ascii="Arial" w:hAnsi="Arial" w:cs="Arial"/>
          <w:bCs/>
          <w:sz w:val="14"/>
          <w:szCs w:val="16"/>
        </w:rPr>
        <w:t>.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</w:t>
      </w:r>
    </w:p>
    <w:p w:rsidR="00A26B62" w:rsidRDefault="00A26B62" w:rsidP="002B11A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23"/>
        </w:rPr>
      </w:pPr>
    </w:p>
    <w:p w:rsidR="00A26B62" w:rsidRDefault="00A26B62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2B11AD">
        <w:rPr>
          <w:rFonts w:ascii="Arial" w:hAnsi="Arial" w:cs="Arial"/>
          <w:sz w:val="22"/>
          <w:szCs w:val="23"/>
        </w:rPr>
        <w:t>Cruz das Almas-BA, .........  de ....................... de</w:t>
      </w:r>
      <w:r>
        <w:rPr>
          <w:rFonts w:ascii="Arial" w:hAnsi="Arial" w:cs="Arial"/>
          <w:sz w:val="22"/>
          <w:szCs w:val="23"/>
        </w:rPr>
        <w:t xml:space="preserve"> 2016.</w:t>
      </w:r>
    </w:p>
    <w:p w:rsidR="00A26B62" w:rsidRDefault="00A26B62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A26B62" w:rsidRDefault="00A26B62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A26B62" w:rsidRDefault="00A26B62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A26B62" w:rsidRDefault="00A26B62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A26B62" w:rsidRPr="002B11AD" w:rsidRDefault="00A26B62" w:rsidP="002B11AD">
      <w:pPr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 w:rsidRPr="002B11AD">
        <w:rPr>
          <w:rFonts w:ascii="Arial" w:hAnsi="Arial" w:cs="Arial"/>
          <w:sz w:val="22"/>
          <w:szCs w:val="23"/>
        </w:rPr>
        <w:t>.............................................................</w:t>
      </w:r>
      <w:r w:rsidRPr="002B11AD">
        <w:rPr>
          <w:rFonts w:ascii="Arial" w:hAnsi="Arial" w:cs="Arial"/>
          <w:sz w:val="22"/>
          <w:szCs w:val="23"/>
        </w:rPr>
        <w:tab/>
      </w:r>
      <w:r w:rsidRPr="002B11AD">
        <w:rPr>
          <w:rFonts w:ascii="Arial" w:hAnsi="Arial" w:cs="Arial"/>
          <w:sz w:val="22"/>
          <w:szCs w:val="23"/>
        </w:rPr>
        <w:tab/>
        <w:t xml:space="preserve">         </w:t>
      </w:r>
      <w:r w:rsidRPr="002B11AD">
        <w:rPr>
          <w:rFonts w:ascii="Arial" w:hAnsi="Arial" w:cs="Arial"/>
          <w:sz w:val="22"/>
          <w:szCs w:val="23"/>
        </w:rPr>
        <w:tab/>
        <w:t xml:space="preserve">  ....................................................... </w:t>
      </w:r>
    </w:p>
    <w:p w:rsidR="00A26B62" w:rsidRPr="002B11AD" w:rsidRDefault="00A26B62" w:rsidP="002B11AD">
      <w:pPr>
        <w:autoSpaceDE w:val="0"/>
        <w:autoSpaceDN w:val="0"/>
        <w:adjustRightInd w:val="0"/>
        <w:jc w:val="both"/>
        <w:rPr>
          <w:sz w:val="16"/>
        </w:rPr>
      </w:pPr>
      <w:r>
        <w:rPr>
          <w:rFonts w:ascii="Arial" w:hAnsi="Arial" w:cs="Arial"/>
          <w:szCs w:val="23"/>
        </w:rPr>
        <w:t xml:space="preserve">   </w:t>
      </w:r>
      <w:r w:rsidRPr="002B11AD">
        <w:rPr>
          <w:rFonts w:ascii="Arial" w:hAnsi="Arial" w:cs="Arial"/>
          <w:szCs w:val="23"/>
        </w:rPr>
        <w:t xml:space="preserve">      </w:t>
      </w:r>
      <w:r>
        <w:rPr>
          <w:rFonts w:ascii="Arial" w:hAnsi="Arial" w:cs="Arial"/>
          <w:szCs w:val="23"/>
        </w:rPr>
        <w:t xml:space="preserve">  </w:t>
      </w:r>
      <w:r w:rsidRPr="002B11AD">
        <w:rPr>
          <w:rFonts w:ascii="Arial" w:hAnsi="Arial" w:cs="Arial"/>
          <w:szCs w:val="23"/>
        </w:rPr>
        <w:t xml:space="preserve">Assinatura do(a) Discente </w:t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  <w:t xml:space="preserve">      </w:t>
      </w:r>
      <w:r>
        <w:rPr>
          <w:rFonts w:ascii="Arial" w:hAnsi="Arial" w:cs="Arial"/>
          <w:szCs w:val="23"/>
        </w:rPr>
        <w:t xml:space="preserve"> </w:t>
      </w:r>
      <w:r w:rsidRPr="002B11AD">
        <w:rPr>
          <w:rFonts w:ascii="Arial" w:hAnsi="Arial" w:cs="Arial"/>
          <w:szCs w:val="23"/>
        </w:rPr>
        <w:t xml:space="preserve">Assinatura do(a) Orientador(a) </w:t>
      </w:r>
    </w:p>
    <w:sectPr w:rsidR="00A26B62" w:rsidRPr="002B11AD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62" w:rsidRDefault="00A26B62">
      <w:r>
        <w:separator/>
      </w:r>
    </w:p>
  </w:endnote>
  <w:endnote w:type="continuationSeparator" w:id="0">
    <w:p w:rsidR="00A26B62" w:rsidRDefault="00A2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62" w:rsidRDefault="00A26B62">
    <w:pPr>
      <w:pStyle w:val="Footer"/>
    </w:pPr>
  </w:p>
  <w:tbl>
    <w:tblPr>
      <w:tblW w:w="0" w:type="auto"/>
      <w:tblBorders>
        <w:top w:val="single" w:sz="12" w:space="0" w:color="000000"/>
      </w:tblBorders>
      <w:tblLook w:val="00A0"/>
    </w:tblPr>
    <w:tblGrid>
      <w:gridCol w:w="9248"/>
    </w:tblGrid>
    <w:tr w:rsidR="00A26B62" w:rsidRPr="004E25E5">
      <w:tc>
        <w:tcPr>
          <w:tcW w:w="9356" w:type="dxa"/>
          <w:tcBorders>
            <w:top w:val="single" w:sz="12" w:space="0" w:color="000000"/>
          </w:tcBorders>
        </w:tcPr>
        <w:p w:rsidR="00A26B62" w:rsidRPr="00424CF9" w:rsidRDefault="00A26B62" w:rsidP="00546765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Almas – BA. Fone/Fax: 075-3621-3120. E-mail: </w:t>
          </w:r>
          <w:r>
            <w:rPr>
              <w:sz w:val="16"/>
              <w:szCs w:val="16"/>
            </w:rPr>
            <w:t>ccaab.cppgca@ufrb.edu.br</w:t>
          </w:r>
          <w:r w:rsidRPr="00424CF9">
            <w:rPr>
              <w:sz w:val="16"/>
              <w:szCs w:val="16"/>
            </w:rPr>
            <w:t xml:space="preserve"> </w:t>
          </w:r>
        </w:p>
      </w:tc>
    </w:tr>
  </w:tbl>
  <w:p w:rsidR="00A26B62" w:rsidRPr="004E25E5" w:rsidRDefault="00A26B62" w:rsidP="00EA6A0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62" w:rsidRDefault="00A26B62">
      <w:r>
        <w:separator/>
      </w:r>
    </w:p>
  </w:footnote>
  <w:footnote w:type="continuationSeparator" w:id="0">
    <w:p w:rsidR="00A26B62" w:rsidRDefault="00A2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62" w:rsidRDefault="00A26B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62" w:rsidRDefault="00A26B62" w:rsidP="00BF4243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22.85pt;margin-top:8.1pt;width:179.25pt;height:142.85pt;z-index:251657216" stroked="f">
          <v:textbox style="mso-fit-shape-to-text:t">
            <w:txbxContent>
              <w:p w:rsidR="00A26B62" w:rsidRPr="00B67255" w:rsidRDefault="00A26B62" w:rsidP="00BF4243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PRIMEIRA MATRÍCULA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305.95pt;margin-top:-7.6pt;width:74.95pt;height:142.85pt;z-index:251659264" stroked="f">
          <v:textbox style="mso-next-textbox:#_x0000_s2051;mso-fit-shape-to-text:t">
            <w:txbxContent>
              <w:p w:rsidR="00A26B62" w:rsidRDefault="00A26B62" w:rsidP="00BF4243">
                <w:r w:rsidRPr="00012CAA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9" type="#_x0000_t75" style="width:56.25pt;height:49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375.75pt;margin-top:-7.25pt;width:93.3pt;height:142.85pt;z-index:251660288" stroked="f">
          <v:textbox style="mso-fit-shape-to-text:t">
            <w:txbxContent>
              <w:p w:rsidR="00A26B62" w:rsidRDefault="00A26B62" w:rsidP="00BF4243">
                <w:pPr>
                  <w:jc w:val="right"/>
                </w:pPr>
                <w:r w:rsidRPr="00012CAA"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Imagem 24" o:spid="_x0000_s2053" type="#_x0000_t75" style="position:absolute;left:0;text-align:left;margin-left:6.35pt;margin-top:-1.3pt;width:98.25pt;height:46.5pt;z-index:251661312;visibility:visible">
          <v:imagedata r:id="rId3" o:title=""/>
        </v:shape>
      </w:pict>
    </w:r>
    <w:r>
      <w:rPr>
        <w:noProof/>
      </w:rPr>
      <w:pict>
        <v:roundrect id="_x0000_s2054" style="position:absolute;left:0;text-align:left;margin-left:-2.7pt;margin-top:-8.5pt;width:476.25pt;height:61.95pt;z-index:251656192" arcsize="10923f" filled="f"/>
      </w:pict>
    </w:r>
    <w:r>
      <w:rPr>
        <w:noProof/>
      </w:rPr>
      <w:pict>
        <v:shape id="_x0000_s2055" type="#_x0000_t202" style="position:absolute;left:0;text-align:left;margin-left:203.45pt;margin-top:348.15pt;width:74.95pt;height:142.85pt;z-index:251658240" stroked="f">
          <v:textbox style="mso-next-textbox:#_x0000_s2055;mso-fit-shape-to-text:t">
            <w:txbxContent>
              <w:p w:rsidR="00A26B62" w:rsidRDefault="00A26B62" w:rsidP="00BF4243"/>
            </w:txbxContent>
          </v:textbox>
        </v:shape>
      </w:pict>
    </w:r>
  </w:p>
  <w:p w:rsidR="00A26B62" w:rsidRDefault="00A26B62" w:rsidP="00BF4243">
    <w:pPr>
      <w:pStyle w:val="Header"/>
      <w:jc w:val="right"/>
    </w:pPr>
  </w:p>
  <w:p w:rsidR="00A26B62" w:rsidRDefault="00A26B62" w:rsidP="00BF4243">
    <w:pPr>
      <w:pStyle w:val="Header"/>
      <w:jc w:val="right"/>
    </w:pPr>
  </w:p>
  <w:p w:rsidR="00A26B62" w:rsidRDefault="00A26B62" w:rsidP="00EA6A0B">
    <w:pPr>
      <w:pStyle w:val="Header"/>
      <w:rPr>
        <w:rFonts w:ascii="Calibri" w:hAnsi="Calibri" w:cs="Calibri"/>
      </w:rPr>
    </w:pPr>
  </w:p>
  <w:p w:rsidR="00A26B62" w:rsidRPr="00DA61A7" w:rsidRDefault="00A26B62" w:rsidP="00EA6A0B">
    <w:pPr>
      <w:pStyle w:val="Header"/>
      <w:rPr>
        <w:rFonts w:ascii="Calibri" w:hAnsi="Calibri" w:cs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62" w:rsidRDefault="00A26B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455.25pt;height:100.5pt;rotation:315;z-index:-25166233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E8"/>
    <w:rsid w:val="00003C48"/>
    <w:rsid w:val="00012CAA"/>
    <w:rsid w:val="00015C8C"/>
    <w:rsid w:val="00055499"/>
    <w:rsid w:val="001503BC"/>
    <w:rsid w:val="00261662"/>
    <w:rsid w:val="002910E6"/>
    <w:rsid w:val="002B11AD"/>
    <w:rsid w:val="003210E9"/>
    <w:rsid w:val="003418BD"/>
    <w:rsid w:val="003A2285"/>
    <w:rsid w:val="0041650C"/>
    <w:rsid w:val="0042004E"/>
    <w:rsid w:val="004211C6"/>
    <w:rsid w:val="00424CF9"/>
    <w:rsid w:val="00485051"/>
    <w:rsid w:val="004C168A"/>
    <w:rsid w:val="004E25E5"/>
    <w:rsid w:val="004E5CC8"/>
    <w:rsid w:val="004F3997"/>
    <w:rsid w:val="00546765"/>
    <w:rsid w:val="005D75A8"/>
    <w:rsid w:val="00703D74"/>
    <w:rsid w:val="00726C78"/>
    <w:rsid w:val="007860DF"/>
    <w:rsid w:val="00792036"/>
    <w:rsid w:val="007E25D8"/>
    <w:rsid w:val="007E58E2"/>
    <w:rsid w:val="0091589F"/>
    <w:rsid w:val="00955F29"/>
    <w:rsid w:val="009575BE"/>
    <w:rsid w:val="009A6AAC"/>
    <w:rsid w:val="00A268B7"/>
    <w:rsid w:val="00A26B62"/>
    <w:rsid w:val="00B67255"/>
    <w:rsid w:val="00BB1CB5"/>
    <w:rsid w:val="00BF4243"/>
    <w:rsid w:val="00CC44B4"/>
    <w:rsid w:val="00D25011"/>
    <w:rsid w:val="00D263C7"/>
    <w:rsid w:val="00DA61A7"/>
    <w:rsid w:val="00DC3F1F"/>
    <w:rsid w:val="00DF1AE8"/>
    <w:rsid w:val="00E50B2F"/>
    <w:rsid w:val="00EA6A0B"/>
    <w:rsid w:val="00ED0C11"/>
    <w:rsid w:val="00F96CA5"/>
    <w:rsid w:val="00FB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AE8"/>
    <w:rPr>
      <w:lang w:val="pt-BR" w:eastAsia="pt-BR"/>
    </w:rPr>
  </w:style>
  <w:style w:type="paragraph" w:styleId="Footer">
    <w:name w:val="footer"/>
    <w:basedOn w:val="Normal"/>
    <w:link w:val="FooterChar"/>
    <w:uiPriority w:val="99"/>
    <w:rsid w:val="00DF1A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200"/>
    <w:rPr>
      <w:sz w:val="20"/>
      <w:szCs w:val="20"/>
    </w:rPr>
  </w:style>
  <w:style w:type="character" w:styleId="Hyperlink">
    <w:name w:val="Hyperlink"/>
    <w:basedOn w:val="DefaultParagraphFont"/>
    <w:uiPriority w:val="99"/>
    <w:rsid w:val="00DF1A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F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4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495</Words>
  <Characters>2677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subject/>
  <dc:creator>1847364</dc:creator>
  <cp:keywords/>
  <dc:description/>
  <cp:lastModifiedBy>1874553</cp:lastModifiedBy>
  <cp:revision>2</cp:revision>
  <cp:lastPrinted>2016-02-18T21:51:00Z</cp:lastPrinted>
  <dcterms:created xsi:type="dcterms:W3CDTF">2016-07-20T18:54:00Z</dcterms:created>
  <dcterms:modified xsi:type="dcterms:W3CDTF">2016-07-20T18:54:00Z</dcterms:modified>
</cp:coreProperties>
</file>