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2" w:rsidRDefault="00B61952" w:rsidP="00750D0A">
      <w:pPr>
        <w:jc w:val="center"/>
        <w:rPr>
          <w:rFonts w:ascii="Arial" w:hAnsi="Arial" w:cs="Arial"/>
          <w:b/>
          <w:sz w:val="40"/>
          <w:szCs w:val="40"/>
        </w:rPr>
      </w:pPr>
    </w:p>
    <w:p w:rsidR="00B61952" w:rsidRDefault="00B61952" w:rsidP="00750D0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PLANEJAMENTO ACADÊMIDO DO DISCENTE</w:t>
      </w:r>
    </w:p>
    <w:p w:rsidR="00B61952" w:rsidRPr="00750D0A" w:rsidRDefault="00B61952" w:rsidP="00750D0A">
      <w:pPr>
        <w:jc w:val="center"/>
        <w:rPr>
          <w:rFonts w:ascii="Arial" w:hAnsi="Arial" w:cs="Arial"/>
          <w:b/>
          <w:sz w:val="20"/>
          <w:szCs w:val="40"/>
        </w:rPr>
      </w:pPr>
    </w:p>
    <w:p w:rsidR="00B61952" w:rsidRPr="00750D0A" w:rsidRDefault="00B61952" w:rsidP="00750D0A">
      <w:pPr>
        <w:jc w:val="center"/>
        <w:rPr>
          <w:rFonts w:ascii="Arial" w:hAnsi="Arial" w:cs="Arial"/>
          <w:b/>
          <w:sz w:val="36"/>
          <w:szCs w:val="40"/>
        </w:rPr>
      </w:pPr>
      <w:r w:rsidRPr="00750D0A">
        <w:rPr>
          <w:rFonts w:ascii="Arial" w:hAnsi="Arial" w:cs="Arial"/>
          <w:b/>
          <w:sz w:val="36"/>
          <w:szCs w:val="40"/>
        </w:rPr>
        <w:t>(    ) DOUTORADO  (    ) MESTRADO</w:t>
      </w:r>
    </w:p>
    <w:p w:rsidR="00B61952" w:rsidRDefault="00B61952" w:rsidP="00185AEA">
      <w:pPr>
        <w:jc w:val="center"/>
        <w:rPr>
          <w:rFonts w:ascii="Arial" w:hAnsi="Arial" w:cs="Arial"/>
          <w:b/>
          <w:sz w:val="40"/>
          <w:szCs w:val="40"/>
        </w:rPr>
      </w:pPr>
    </w:p>
    <w:p w:rsidR="00B61952" w:rsidRPr="00964602" w:rsidRDefault="00B61952" w:rsidP="005C09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57"/>
      </w:tblGrid>
      <w:tr w:rsidR="00B61952" w:rsidRPr="00964602" w:rsidTr="00346705">
        <w:tc>
          <w:tcPr>
            <w:tcW w:w="9638" w:type="dxa"/>
            <w:gridSpan w:val="2"/>
            <w:shd w:val="clear" w:color="auto" w:fill="BFBFBF"/>
          </w:tcPr>
          <w:p w:rsidR="00B61952" w:rsidRPr="00964602" w:rsidRDefault="00B61952" w:rsidP="0034670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B61952" w:rsidRPr="00964602" w:rsidTr="00346705">
        <w:tc>
          <w:tcPr>
            <w:tcW w:w="9638" w:type="dxa"/>
            <w:gridSpan w:val="2"/>
          </w:tcPr>
          <w:p w:rsidR="00B61952" w:rsidRPr="00964602" w:rsidRDefault="00B61952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Nome do(a) discente:</w:t>
            </w:r>
          </w:p>
        </w:tc>
      </w:tr>
      <w:tr w:rsidR="00B61952" w:rsidRPr="00964602" w:rsidTr="002978EA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B61952" w:rsidRPr="002978EA" w:rsidRDefault="00B61952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B61952" w:rsidRPr="002978EA" w:rsidRDefault="00B61952" w:rsidP="00346705">
            <w:pPr>
              <w:rPr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B61952" w:rsidRPr="00964602" w:rsidTr="002978EA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B61952" w:rsidRPr="002978EA" w:rsidRDefault="00B61952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Bolsista:       (   ) SIM          (   ) NÃO</w:t>
            </w:r>
          </w:p>
        </w:tc>
        <w:tc>
          <w:tcPr>
            <w:tcW w:w="4858" w:type="dxa"/>
            <w:vAlign w:val="center"/>
          </w:tcPr>
          <w:p w:rsidR="00B61952" w:rsidRPr="002978EA" w:rsidRDefault="00B61952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B61952" w:rsidRPr="00964602" w:rsidTr="002978EA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B61952" w:rsidRPr="002978EA" w:rsidRDefault="00B61952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Vínculo:        (   ) SIM          (   ) NÃO</w:t>
            </w:r>
          </w:p>
        </w:tc>
        <w:tc>
          <w:tcPr>
            <w:tcW w:w="4858" w:type="dxa"/>
            <w:vAlign w:val="center"/>
          </w:tcPr>
          <w:p w:rsidR="00B61952" w:rsidRPr="002978EA" w:rsidRDefault="00B61952" w:rsidP="00346705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B61952" w:rsidRPr="002978EA" w:rsidRDefault="00B61952" w:rsidP="00346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952" w:rsidRPr="00964602" w:rsidTr="00346705">
        <w:tc>
          <w:tcPr>
            <w:tcW w:w="9638" w:type="dxa"/>
            <w:gridSpan w:val="2"/>
          </w:tcPr>
          <w:p w:rsidR="00B61952" w:rsidRPr="00964602" w:rsidRDefault="00B61952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B61952" w:rsidRPr="00964602" w:rsidTr="00346705">
        <w:tc>
          <w:tcPr>
            <w:tcW w:w="9638" w:type="dxa"/>
            <w:gridSpan w:val="2"/>
          </w:tcPr>
          <w:p w:rsidR="00B61952" w:rsidRPr="00964602" w:rsidRDefault="00B61952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B61952" w:rsidRPr="00964602" w:rsidTr="00346705">
        <w:tc>
          <w:tcPr>
            <w:tcW w:w="9638" w:type="dxa"/>
            <w:gridSpan w:val="2"/>
          </w:tcPr>
          <w:p w:rsidR="00B61952" w:rsidRPr="00964602" w:rsidRDefault="00B61952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B61952" w:rsidRPr="00964602" w:rsidTr="00346705">
        <w:tc>
          <w:tcPr>
            <w:tcW w:w="9638" w:type="dxa"/>
            <w:gridSpan w:val="2"/>
          </w:tcPr>
          <w:p w:rsidR="00B61952" w:rsidRPr="00964602" w:rsidRDefault="00B61952" w:rsidP="003467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B61952" w:rsidRDefault="00B61952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61952" w:rsidRPr="005C09EA" w:rsidTr="002978EA">
        <w:tc>
          <w:tcPr>
            <w:tcW w:w="9639" w:type="dxa"/>
            <w:shd w:val="clear" w:color="auto" w:fill="A6A6A6"/>
          </w:tcPr>
          <w:p w:rsidR="00B61952" w:rsidRPr="002978EA" w:rsidRDefault="00B61952" w:rsidP="005C09EA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2. Linhas de Pesquisa:</w:t>
            </w:r>
          </w:p>
        </w:tc>
      </w:tr>
      <w:tr w:rsidR="00B61952" w:rsidRPr="005C09EA" w:rsidTr="002978EA">
        <w:tc>
          <w:tcPr>
            <w:tcW w:w="9639" w:type="dxa"/>
          </w:tcPr>
          <w:p w:rsidR="00B61952" w:rsidRPr="002978EA" w:rsidRDefault="00B61952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>(    ) Linha 1. Fitomelhoramento e produção vegetal</w:t>
            </w:r>
          </w:p>
        </w:tc>
      </w:tr>
      <w:tr w:rsidR="00B61952" w:rsidRPr="005C09EA" w:rsidTr="002978EA">
        <w:tc>
          <w:tcPr>
            <w:tcW w:w="9639" w:type="dxa"/>
          </w:tcPr>
          <w:p w:rsidR="00B61952" w:rsidRPr="002978EA" w:rsidRDefault="00B61952" w:rsidP="005C09EA">
            <w:pPr>
              <w:rPr>
                <w:rFonts w:ascii="Arial" w:hAnsi="Arial" w:cs="Arial"/>
                <w:sz w:val="22"/>
                <w:szCs w:val="22"/>
              </w:rPr>
            </w:pPr>
            <w:r w:rsidRPr="002978EA">
              <w:rPr>
                <w:rFonts w:ascii="Arial" w:hAnsi="Arial" w:cs="Arial"/>
                <w:sz w:val="22"/>
                <w:szCs w:val="22"/>
              </w:rPr>
              <w:t xml:space="preserve">(    ) Linha 2. </w:t>
            </w:r>
            <w:r w:rsidRPr="002978EA">
              <w:rPr>
                <w:rFonts w:ascii="Arial" w:hAnsi="Arial" w:cs="Arial"/>
                <w:bCs/>
                <w:sz w:val="22"/>
                <w:szCs w:val="22"/>
              </w:rPr>
              <w:t>Bioecologia e Manejo de Artrópodes e Micro-organismos de Importância Agrícola</w:t>
            </w:r>
          </w:p>
        </w:tc>
      </w:tr>
    </w:tbl>
    <w:p w:rsidR="00B61952" w:rsidRDefault="00B61952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61952" w:rsidRPr="005C09EA" w:rsidTr="002978EA">
        <w:tc>
          <w:tcPr>
            <w:tcW w:w="9639" w:type="dxa"/>
            <w:shd w:val="clear" w:color="auto" w:fill="A6A6A6"/>
          </w:tcPr>
          <w:p w:rsidR="00B61952" w:rsidRPr="002978EA" w:rsidRDefault="00B61952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3. Título do Projeto de Tese / Dissertação:</w:t>
            </w:r>
          </w:p>
        </w:tc>
      </w:tr>
      <w:tr w:rsidR="00B61952" w:rsidRPr="005C09EA" w:rsidTr="002978EA">
        <w:tc>
          <w:tcPr>
            <w:tcW w:w="9639" w:type="dxa"/>
          </w:tcPr>
          <w:p w:rsidR="00B61952" w:rsidRPr="002978EA" w:rsidRDefault="00B61952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1952" w:rsidRPr="002978EA" w:rsidRDefault="00B61952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1952" w:rsidRPr="002978EA" w:rsidRDefault="00B61952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1952" w:rsidRPr="002978EA" w:rsidRDefault="00B61952" w:rsidP="00297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1952" w:rsidRDefault="00B61952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71"/>
        <w:gridCol w:w="32"/>
      </w:tblGrid>
      <w:tr w:rsidR="00B61952" w:rsidRPr="005C09EA" w:rsidTr="002978EA">
        <w:trPr>
          <w:gridAfter w:val="1"/>
          <w:wAfter w:w="32" w:type="dxa"/>
        </w:trPr>
        <w:tc>
          <w:tcPr>
            <w:tcW w:w="9639" w:type="dxa"/>
            <w:gridSpan w:val="2"/>
            <w:shd w:val="clear" w:color="auto" w:fill="A6A6A6"/>
          </w:tcPr>
          <w:p w:rsidR="00B61952" w:rsidRPr="002978EA" w:rsidRDefault="00B61952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>4. Previsão de financiamento do Projeto de Tese / Dissertação:</w:t>
            </w:r>
          </w:p>
        </w:tc>
      </w:tr>
      <w:tr w:rsidR="00B61952" w:rsidRPr="002978EA" w:rsidTr="002978EA">
        <w:tc>
          <w:tcPr>
            <w:tcW w:w="2268" w:type="dxa"/>
          </w:tcPr>
          <w:p w:rsidR="00B61952" w:rsidRPr="002978EA" w:rsidRDefault="00B61952" w:rsidP="00185AEA">
            <w:pPr>
              <w:rPr>
                <w:rFonts w:ascii="Arial" w:hAnsi="Arial" w:cs="Arial"/>
                <w:sz w:val="22"/>
              </w:rPr>
            </w:pPr>
          </w:p>
          <w:p w:rsidR="00B61952" w:rsidRPr="002978EA" w:rsidRDefault="00B61952" w:rsidP="00185AEA">
            <w:pPr>
              <w:rPr>
                <w:rFonts w:ascii="Arial" w:hAnsi="Arial" w:cs="Arial"/>
                <w:sz w:val="22"/>
              </w:rPr>
            </w:pPr>
            <w:r w:rsidRPr="002978EA">
              <w:rPr>
                <w:rFonts w:ascii="Arial" w:hAnsi="Arial" w:cs="Arial"/>
                <w:sz w:val="22"/>
              </w:rPr>
              <w:t>(   ) SIM   (   ) NÃO</w:t>
            </w:r>
          </w:p>
          <w:p w:rsidR="00B61952" w:rsidRPr="002978EA" w:rsidRDefault="00B61952" w:rsidP="00185A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03" w:type="dxa"/>
            <w:gridSpan w:val="2"/>
          </w:tcPr>
          <w:p w:rsidR="00B61952" w:rsidRPr="002978EA" w:rsidRDefault="00B61952" w:rsidP="005B67A0">
            <w:pPr>
              <w:rPr>
                <w:rFonts w:ascii="Arial" w:hAnsi="Arial" w:cs="Arial"/>
                <w:sz w:val="22"/>
              </w:rPr>
            </w:pPr>
          </w:p>
          <w:p w:rsidR="00B61952" w:rsidRPr="002978EA" w:rsidRDefault="00B61952" w:rsidP="005B67A0">
            <w:pPr>
              <w:rPr>
                <w:rFonts w:ascii="Arial" w:hAnsi="Arial" w:cs="Arial"/>
                <w:sz w:val="22"/>
              </w:rPr>
            </w:pPr>
            <w:r w:rsidRPr="002978EA">
              <w:rPr>
                <w:rFonts w:ascii="Arial" w:hAnsi="Arial" w:cs="Arial"/>
                <w:sz w:val="22"/>
              </w:rPr>
              <w:t>No caso afirmativo, qual a fonte ?</w:t>
            </w:r>
          </w:p>
          <w:p w:rsidR="00B61952" w:rsidRPr="002978EA" w:rsidRDefault="00B61952" w:rsidP="005B67A0">
            <w:pPr>
              <w:rPr>
                <w:rFonts w:ascii="Arial" w:hAnsi="Arial" w:cs="Arial"/>
                <w:sz w:val="22"/>
              </w:rPr>
            </w:pPr>
          </w:p>
          <w:p w:rsidR="00B61952" w:rsidRPr="002978EA" w:rsidRDefault="00B61952" w:rsidP="005B67A0">
            <w:pPr>
              <w:rPr>
                <w:rFonts w:ascii="Arial" w:hAnsi="Arial" w:cs="Arial"/>
                <w:sz w:val="22"/>
              </w:rPr>
            </w:pPr>
          </w:p>
        </w:tc>
      </w:tr>
    </w:tbl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61952" w:rsidRPr="005C09EA" w:rsidTr="002978EA">
        <w:tc>
          <w:tcPr>
            <w:tcW w:w="9639" w:type="dxa"/>
            <w:shd w:val="clear" w:color="auto" w:fill="A6A6A6"/>
          </w:tcPr>
          <w:p w:rsidR="00B61952" w:rsidRPr="002978EA" w:rsidRDefault="00B61952" w:rsidP="005B67A0">
            <w:pPr>
              <w:rPr>
                <w:rFonts w:ascii="Arial" w:hAnsi="Arial" w:cs="Arial"/>
                <w:b/>
                <w:sz w:val="22"/>
              </w:rPr>
            </w:pPr>
            <w:r w:rsidRPr="002978EA">
              <w:rPr>
                <w:rFonts w:ascii="Arial" w:hAnsi="Arial" w:cs="Arial"/>
                <w:b/>
                <w:sz w:val="22"/>
              </w:rPr>
              <w:t xml:space="preserve">5. Componentes Curriculares e Atividades Extracurso </w:t>
            </w:r>
          </w:p>
        </w:tc>
      </w:tr>
    </w:tbl>
    <w:p w:rsidR="00B61952" w:rsidRDefault="00B61952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5C09EA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1º Semestre de Curso                                     </w:t>
            </w:r>
          </w:p>
        </w:tc>
      </w:tr>
      <w:tr w:rsidR="00B61952" w:rsidRPr="00E50B2F" w:rsidTr="00346705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3B75FE" w:rsidRDefault="00B61952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Pr="003B75FE" w:rsidRDefault="00B61952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Pr="003B75FE" w:rsidRDefault="00B61952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3B75FE" w:rsidRDefault="00B61952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Pr="003B75FE" w:rsidRDefault="00B61952" w:rsidP="00346705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Pr="003B75FE" w:rsidRDefault="00B61952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8628BD">
        <w:tc>
          <w:tcPr>
            <w:tcW w:w="626" w:type="pct"/>
            <w:vAlign w:val="center"/>
          </w:tcPr>
          <w:p w:rsidR="00B61952" w:rsidRPr="008628BD" w:rsidRDefault="00B61952" w:rsidP="008628B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color w:val="222222"/>
                <w:sz w:val="16"/>
                <w:szCs w:val="29"/>
              </w:rPr>
              <w:t>CCA757</w:t>
            </w:r>
          </w:p>
        </w:tc>
        <w:tc>
          <w:tcPr>
            <w:tcW w:w="2705" w:type="pct"/>
            <w:vAlign w:val="center"/>
          </w:tcPr>
          <w:p w:rsidR="00B61952" w:rsidRPr="008628BD" w:rsidRDefault="00B61952" w:rsidP="00A53A6B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Planejamento Acadêmico do Discente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346705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Pr="00346705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Pr="00346705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B61952" w:rsidRDefault="00B61952" w:rsidP="00346705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6D09B4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6D09B4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6D09B4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61952" w:rsidRPr="00FA1C34" w:rsidTr="006D09B4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Pr="006D09B4" w:rsidRDefault="00B61952" w:rsidP="00185AEA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185AEA">
      <w:pPr>
        <w:rPr>
          <w:rFonts w:ascii="Arial" w:hAnsi="Arial" w:cs="Arial"/>
        </w:rPr>
      </w:pPr>
    </w:p>
    <w:p w:rsidR="00B61952" w:rsidRPr="005B67A0" w:rsidRDefault="00B61952" w:rsidP="00A53A6B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</w:t>
      </w:r>
      <w:r>
        <w:rPr>
          <w:rFonts w:ascii="Arial" w:hAnsi="Arial" w:cs="Arial"/>
          <w:i/>
          <w:color w:val="808080"/>
        </w:rPr>
        <w:t>d</w:t>
      </w:r>
      <w:r w:rsidRPr="005B67A0">
        <w:rPr>
          <w:rFonts w:ascii="Arial" w:hAnsi="Arial" w:cs="Arial"/>
          <w:i/>
          <w:color w:val="808080"/>
        </w:rPr>
        <w:t xml:space="preserve">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1º Semestre de Curso.</w:t>
      </w: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Default="00B61952" w:rsidP="00A53A6B">
      <w:pPr>
        <w:jc w:val="both"/>
        <w:rPr>
          <w:rFonts w:ascii="Arial" w:hAnsi="Arial" w:cs="Arial"/>
          <w:b/>
        </w:rPr>
      </w:pPr>
    </w:p>
    <w:p w:rsidR="00B61952" w:rsidRPr="008628BD" w:rsidRDefault="00B61952" w:rsidP="00A53A6B">
      <w:pPr>
        <w:jc w:val="both"/>
        <w:rPr>
          <w:rFonts w:ascii="Arial" w:hAnsi="Arial" w:cs="Arial"/>
          <w:b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346705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2º Semestre de Curso</w:t>
            </w:r>
          </w:p>
        </w:tc>
      </w:tr>
      <w:tr w:rsidR="00B61952" w:rsidRPr="00E50B2F" w:rsidTr="00346705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Previsão de 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1146D4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3467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Pr="00346705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346705">
        <w:tc>
          <w:tcPr>
            <w:tcW w:w="626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3467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34670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346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FA1C34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3467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FA1C34">
        <w:tc>
          <w:tcPr>
            <w:tcW w:w="3815" w:type="pct"/>
            <w:gridSpan w:val="3"/>
            <w:vAlign w:val="center"/>
          </w:tcPr>
          <w:p w:rsidR="00B61952" w:rsidRPr="00FA1C34" w:rsidRDefault="00B61952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FA1C34">
        <w:tc>
          <w:tcPr>
            <w:tcW w:w="3815" w:type="pct"/>
            <w:gridSpan w:val="3"/>
            <w:vAlign w:val="center"/>
          </w:tcPr>
          <w:p w:rsidR="00B61952" w:rsidRPr="00FA1C34" w:rsidRDefault="00B61952" w:rsidP="00FA1C3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FA1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346705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B61952" w:rsidRDefault="00B61952" w:rsidP="00A53A6B">
      <w:pPr>
        <w:jc w:val="both"/>
        <w:rPr>
          <w:rFonts w:ascii="Arial" w:hAnsi="Arial" w:cs="Arial"/>
          <w:color w:val="000000"/>
          <w:sz w:val="16"/>
        </w:rPr>
      </w:pPr>
    </w:p>
    <w:p w:rsidR="00B61952" w:rsidRDefault="00B61952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A53A6B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Pr="006D09B4" w:rsidRDefault="00B61952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185AEA">
      <w:pPr>
        <w:rPr>
          <w:rFonts w:ascii="Arial" w:hAnsi="Arial" w:cs="Arial"/>
        </w:rPr>
      </w:pPr>
    </w:p>
    <w:p w:rsidR="00B61952" w:rsidRPr="006D09B4" w:rsidRDefault="00B61952" w:rsidP="00424648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B61952" w:rsidTr="00E22571">
        <w:tc>
          <w:tcPr>
            <w:tcW w:w="5000" w:type="pct"/>
            <w:gridSpan w:val="4"/>
            <w:shd w:val="clear" w:color="auto" w:fill="D9D9D9"/>
            <w:vAlign w:val="center"/>
          </w:tcPr>
          <w:p w:rsidR="00B61952" w:rsidRDefault="00B61952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</w:t>
            </w:r>
          </w:p>
        </w:tc>
      </w:tr>
      <w:tr w:rsidR="00B61952" w:rsidRPr="00FA1C34" w:rsidTr="00E22571">
        <w:tc>
          <w:tcPr>
            <w:tcW w:w="662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Default="00B61952" w:rsidP="00424648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A53A6B">
      <w:pPr>
        <w:jc w:val="both"/>
        <w:rPr>
          <w:rFonts w:ascii="Arial" w:hAnsi="Arial" w:cs="Arial"/>
          <w:i/>
          <w:color w:val="808080"/>
        </w:rPr>
      </w:pPr>
    </w:p>
    <w:p w:rsidR="00B61952" w:rsidRPr="005B67A0" w:rsidRDefault="00B61952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</w:t>
      </w:r>
      <w:r>
        <w:rPr>
          <w:rFonts w:ascii="Arial" w:hAnsi="Arial" w:cs="Arial"/>
          <w:i/>
          <w:color w:val="808080"/>
        </w:rPr>
        <w:t>d</w:t>
      </w:r>
      <w:r w:rsidRPr="005B67A0">
        <w:rPr>
          <w:rFonts w:ascii="Arial" w:hAnsi="Arial" w:cs="Arial"/>
          <w:i/>
          <w:color w:val="808080"/>
        </w:rPr>
        <w:t xml:space="preserve">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2º Semestre de Curso.</w:t>
      </w: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p w:rsidR="00B61952" w:rsidRDefault="00B61952" w:rsidP="00185AEA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6D0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3º Semestre de Curso                                     </w:t>
            </w:r>
          </w:p>
        </w:tc>
      </w:tr>
      <w:tr w:rsidR="00B61952" w:rsidRPr="00E50B2F" w:rsidTr="00A53A6B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A53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792036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7F73ED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A53A6B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A53A6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8628BD" w:rsidRDefault="00B61952" w:rsidP="007F73E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color w:val="222222"/>
                <w:sz w:val="16"/>
                <w:szCs w:val="29"/>
              </w:rPr>
              <w:t>CCA755</w:t>
            </w:r>
          </w:p>
        </w:tc>
        <w:tc>
          <w:tcPr>
            <w:tcW w:w="2705" w:type="pct"/>
            <w:vAlign w:val="center"/>
          </w:tcPr>
          <w:p w:rsidR="00B61952" w:rsidRPr="008628BD" w:rsidRDefault="00B61952" w:rsidP="007F73E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Default="00B61952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8628BD">
        <w:tc>
          <w:tcPr>
            <w:tcW w:w="626" w:type="pct"/>
            <w:vAlign w:val="center"/>
          </w:tcPr>
          <w:p w:rsidR="00B61952" w:rsidRPr="008628BD" w:rsidRDefault="00B61952" w:rsidP="007F73ED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CCA773</w:t>
            </w:r>
          </w:p>
        </w:tc>
        <w:tc>
          <w:tcPr>
            <w:tcW w:w="2705" w:type="pct"/>
            <w:vAlign w:val="center"/>
          </w:tcPr>
          <w:p w:rsidR="00B61952" w:rsidRPr="008628BD" w:rsidRDefault="00B61952" w:rsidP="007F73ED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Exame de Qualificação para o Mestrado (apenas para Mestrado)</w:t>
            </w:r>
          </w:p>
        </w:tc>
        <w:tc>
          <w:tcPr>
            <w:tcW w:w="484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Default="00B61952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7F73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7F73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7F7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7F73E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7F73E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7F7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6D09B4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B61952" w:rsidRDefault="00B61952" w:rsidP="006D09B4">
      <w:pPr>
        <w:jc w:val="both"/>
        <w:rPr>
          <w:rFonts w:ascii="Arial" w:hAnsi="Arial" w:cs="Arial"/>
          <w:color w:val="000000"/>
          <w:sz w:val="16"/>
        </w:rPr>
      </w:pPr>
    </w:p>
    <w:p w:rsidR="00B61952" w:rsidRDefault="00B61952" w:rsidP="00657C1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internacional.</w:t>
      </w:r>
    </w:p>
    <w:p w:rsidR="00B61952" w:rsidRDefault="00B61952" w:rsidP="006D09B4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A53A6B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Pr="006D09B4" w:rsidRDefault="00B61952" w:rsidP="006D09B4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A53A6B">
      <w:pPr>
        <w:rPr>
          <w:rFonts w:ascii="Arial" w:hAnsi="Arial" w:cs="Arial"/>
        </w:rPr>
      </w:pPr>
    </w:p>
    <w:p w:rsidR="00B61952" w:rsidRPr="006D09B4" w:rsidRDefault="00B61952" w:rsidP="00424648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B61952" w:rsidTr="00E22571">
        <w:tc>
          <w:tcPr>
            <w:tcW w:w="5000" w:type="pct"/>
            <w:gridSpan w:val="4"/>
            <w:shd w:val="clear" w:color="auto" w:fill="D9D9D9"/>
            <w:vAlign w:val="center"/>
          </w:tcPr>
          <w:p w:rsidR="00B61952" w:rsidRDefault="00B61952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DEFESA DE DISSERTAÇÃO </w:t>
            </w:r>
          </w:p>
        </w:tc>
      </w:tr>
      <w:tr w:rsidR="00B61952" w:rsidRPr="00FA1C34" w:rsidTr="00E22571">
        <w:tc>
          <w:tcPr>
            <w:tcW w:w="662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B61952" w:rsidRPr="00FA1C34" w:rsidRDefault="00B61952" w:rsidP="00E22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Default="00B61952" w:rsidP="00424648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A53A6B">
      <w:pPr>
        <w:rPr>
          <w:rFonts w:ascii="Arial" w:hAnsi="Arial" w:cs="Arial"/>
        </w:rPr>
      </w:pPr>
    </w:p>
    <w:p w:rsidR="00B61952" w:rsidRPr="005B67A0" w:rsidRDefault="00B61952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3º Semestre de Curso.</w:t>
      </w:r>
    </w:p>
    <w:p w:rsidR="00B61952" w:rsidRDefault="00B61952" w:rsidP="008628BD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4º Semestre de Curso                                     </w:t>
            </w:r>
          </w:p>
        </w:tc>
      </w:tr>
      <w:tr w:rsidR="00B61952" w:rsidRPr="00E50B2F" w:rsidTr="00657C11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Matrícula</w:t>
            </w: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(X)</w:t>
            </w:r>
          </w:p>
        </w:tc>
      </w:tr>
      <w:tr w:rsidR="00B61952" w:rsidRPr="00E50B2F" w:rsidTr="00657C11">
        <w:tc>
          <w:tcPr>
            <w:tcW w:w="626" w:type="pct"/>
            <w:vAlign w:val="center"/>
          </w:tcPr>
          <w:p w:rsidR="00B61952" w:rsidRPr="00792036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</w:p>
        </w:tc>
        <w:tc>
          <w:tcPr>
            <w:tcW w:w="484" w:type="pct"/>
            <w:vAlign w:val="center"/>
          </w:tcPr>
          <w:p w:rsidR="00B61952" w:rsidRPr="00E50B2F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81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657C11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657C11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657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657C11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657C11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657C11">
        <w:tc>
          <w:tcPr>
            <w:tcW w:w="626" w:type="pct"/>
            <w:vAlign w:val="center"/>
          </w:tcPr>
          <w:p w:rsidR="00B61952" w:rsidRPr="001146D4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pct"/>
            <w:vAlign w:val="center"/>
          </w:tcPr>
          <w:p w:rsidR="00B61952" w:rsidRPr="001146D4" w:rsidRDefault="00B61952" w:rsidP="00B62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B61952" w:rsidRPr="00E50B2F" w:rsidRDefault="00B61952" w:rsidP="00B6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B625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Exame de Qualificação (apenas para o Doutorado)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8628BD" w:rsidRDefault="00B61952" w:rsidP="00F65878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color w:val="222222"/>
                <w:sz w:val="16"/>
                <w:szCs w:val="29"/>
              </w:rPr>
              <w:t>CCA755</w:t>
            </w:r>
          </w:p>
        </w:tc>
        <w:tc>
          <w:tcPr>
            <w:tcW w:w="2705" w:type="pct"/>
            <w:vAlign w:val="center"/>
          </w:tcPr>
          <w:p w:rsidR="00B61952" w:rsidRPr="008628BD" w:rsidRDefault="00B61952" w:rsidP="00F65878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8628BD">
              <w:rPr>
                <w:rFonts w:ascii="Arial" w:hAnsi="Arial" w:cs="Arial"/>
                <w:sz w:val="16"/>
                <w:szCs w:val="22"/>
              </w:rPr>
              <w:t>Exame de Qualificação para Doutorado Direto</w:t>
            </w:r>
            <w:r>
              <w:rPr>
                <w:rFonts w:ascii="Arial" w:hAnsi="Arial" w:cs="Arial"/>
                <w:sz w:val="16"/>
                <w:szCs w:val="22"/>
              </w:rPr>
              <w:t xml:space="preserve"> (apenas para Mestrado)</w:t>
            </w:r>
          </w:p>
        </w:tc>
        <w:tc>
          <w:tcPr>
            <w:tcW w:w="484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8628BD" w:rsidRDefault="00B61952" w:rsidP="00F65878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705" w:type="pct"/>
            <w:vAlign w:val="center"/>
          </w:tcPr>
          <w:p w:rsidR="00B61952" w:rsidRPr="008628BD" w:rsidRDefault="00B61952" w:rsidP="00F65878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657C11">
      <w:pPr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  <w:r>
        <w:rPr>
          <w:rFonts w:ascii="Arial" w:hAnsi="Arial" w:cs="Arial"/>
          <w:color w:val="000000"/>
          <w:sz w:val="16"/>
        </w:rPr>
        <w:t xml:space="preserve"> </w:t>
      </w:r>
    </w:p>
    <w:p w:rsidR="00B61952" w:rsidRDefault="00B61952" w:rsidP="00657C11">
      <w:pPr>
        <w:jc w:val="both"/>
        <w:rPr>
          <w:rFonts w:ascii="Arial" w:hAnsi="Arial" w:cs="Arial"/>
          <w:color w:val="000000"/>
          <w:sz w:val="16"/>
        </w:rPr>
      </w:pPr>
    </w:p>
    <w:p w:rsidR="00B61952" w:rsidRDefault="00B61952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internacional.</w:t>
      </w:r>
    </w:p>
    <w:p w:rsidR="00B61952" w:rsidRDefault="00B61952" w:rsidP="00657C11">
      <w:pPr>
        <w:jc w:val="both"/>
        <w:rPr>
          <w:rFonts w:ascii="Arial" w:hAnsi="Arial" w:cs="Arial"/>
          <w:color w:val="000000"/>
          <w:sz w:val="16"/>
        </w:rPr>
      </w:pPr>
    </w:p>
    <w:p w:rsidR="00B61952" w:rsidRDefault="00B61952" w:rsidP="00657C11">
      <w:pPr>
        <w:jc w:val="both"/>
        <w:rPr>
          <w:rFonts w:ascii="Arial" w:hAnsi="Arial" w:cs="Arial"/>
          <w:color w:val="000000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A53A6B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Default="00B61952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454E55">
      <w:pPr>
        <w:rPr>
          <w:rFonts w:ascii="Arial" w:hAnsi="Arial" w:cs="Arial"/>
          <w:sz w:val="16"/>
        </w:rPr>
      </w:pPr>
    </w:p>
    <w:p w:rsidR="00B61952" w:rsidRPr="006D09B4" w:rsidRDefault="00B61952" w:rsidP="00454E55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A53A6B">
      <w:pPr>
        <w:rPr>
          <w:rFonts w:ascii="Arial" w:hAnsi="Arial" w:cs="Arial"/>
          <w:sz w:val="16"/>
        </w:rPr>
      </w:pPr>
    </w:p>
    <w:p w:rsidR="00B61952" w:rsidRPr="006D09B4" w:rsidRDefault="00B61952" w:rsidP="00A53A6B">
      <w:pPr>
        <w:rPr>
          <w:rFonts w:ascii="Arial" w:hAnsi="Arial" w:cs="Arial"/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B61952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B61952" w:rsidRPr="00FA1C34" w:rsidTr="00454E55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B61952" w:rsidRPr="00FA1C34" w:rsidRDefault="00B61952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Pr="006D09B4" w:rsidRDefault="00B61952" w:rsidP="00A53A6B">
      <w:pPr>
        <w:rPr>
          <w:rFonts w:ascii="Arial" w:hAnsi="Arial" w:cs="Arial"/>
          <w:sz w:val="16"/>
        </w:rPr>
      </w:pPr>
    </w:p>
    <w:p w:rsidR="00B61952" w:rsidRPr="005B67A0" w:rsidRDefault="00B61952" w:rsidP="00A53A6B">
      <w:pPr>
        <w:jc w:val="both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i/>
          <w:color w:val="808080"/>
        </w:rPr>
        <w:t>Obs.: Entrega d</w:t>
      </w:r>
      <w:r w:rsidRPr="005B67A0">
        <w:rPr>
          <w:rFonts w:ascii="Arial" w:hAnsi="Arial" w:cs="Arial"/>
          <w:i/>
          <w:color w:val="808080"/>
        </w:rPr>
        <w:t xml:space="preserve">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4º Semestre de Curso.</w:t>
      </w:r>
    </w:p>
    <w:p w:rsidR="00B61952" w:rsidRPr="005B67A0" w:rsidRDefault="00B61952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Semestre no qual o Mestrando deverá realizar a sua Defesa de Dissertação, a partir do qual, será necessário solicitar prorrogação de prazo ao Colegiado de Curso, com justificativa pormenorizada, devidamente assinada pelo(a) Orientador(a)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5º Semestre de Curso                                     </w:t>
            </w:r>
          </w:p>
        </w:tc>
      </w:tr>
      <w:tr w:rsidR="00B61952" w:rsidRPr="00E50B2F" w:rsidTr="00A53A6B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F6587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internacional.</w:t>
      </w:r>
    </w:p>
    <w:p w:rsidR="00B61952" w:rsidRDefault="00B61952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A53A6B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Pr="006D09B4" w:rsidRDefault="00B61952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B61952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DISSERTAÇÃO OU TESE</w:t>
            </w:r>
          </w:p>
        </w:tc>
      </w:tr>
      <w:tr w:rsidR="00B61952" w:rsidRPr="00FA1C34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A53A6B">
      <w:pPr>
        <w:rPr>
          <w:rFonts w:ascii="Arial" w:hAnsi="Arial" w:cs="Arial"/>
        </w:rPr>
      </w:pPr>
    </w:p>
    <w:p w:rsidR="00B61952" w:rsidRDefault="00B61952" w:rsidP="00A53A6B">
      <w:pPr>
        <w:rPr>
          <w:rFonts w:ascii="Arial" w:hAnsi="Arial" w:cs="Arial"/>
        </w:rPr>
      </w:pPr>
    </w:p>
    <w:p w:rsidR="00B61952" w:rsidRPr="005B67A0" w:rsidRDefault="00B61952" w:rsidP="00A53A6B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5º Semestre de Curso.</w:t>
      </w:r>
    </w:p>
    <w:p w:rsidR="00B61952" w:rsidRPr="005B67A0" w:rsidRDefault="00B61952" w:rsidP="00454E55">
      <w:pPr>
        <w:rPr>
          <w:rFonts w:ascii="Arial" w:hAnsi="Arial" w:cs="Arial"/>
          <w:i/>
          <w:color w:val="808080"/>
        </w:rPr>
      </w:pPr>
    </w:p>
    <w:p w:rsidR="00B61952" w:rsidRPr="005B67A0" w:rsidRDefault="00B61952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no qual o Mestrando que solicitou prorrogação ao Colegiado de Curso e que obteve deferimento deverá realizar a sua Defesa de Dissertação. A partir do 30º mês de Curso o mestrando está automaticamente desligado do Programa.</w:t>
      </w: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45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6º Semestre de Curso                                     </w:t>
            </w:r>
          </w:p>
        </w:tc>
      </w:tr>
      <w:tr w:rsidR="00B61952" w:rsidRPr="00E50B2F" w:rsidTr="00A53A6B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454E55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B61952" w:rsidRDefault="00B61952" w:rsidP="00454E55">
      <w:pPr>
        <w:rPr>
          <w:rFonts w:ascii="Arial" w:hAnsi="Arial" w:cs="Arial"/>
        </w:rPr>
      </w:pPr>
    </w:p>
    <w:p w:rsidR="00B61952" w:rsidRDefault="00B61952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internacional; em processo de aprovação.</w:t>
      </w:r>
    </w:p>
    <w:p w:rsidR="00B61952" w:rsidRDefault="00B61952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A53A6B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Pr="006D09B4" w:rsidRDefault="00B61952" w:rsidP="00454E55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454E55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B61952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B61952" w:rsidRDefault="00B61952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B61952" w:rsidRPr="00FA1C34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5B67A0">
      <w:pPr>
        <w:rPr>
          <w:rFonts w:ascii="Arial" w:hAnsi="Arial" w:cs="Arial"/>
        </w:rPr>
      </w:pPr>
    </w:p>
    <w:p w:rsidR="00B61952" w:rsidRDefault="00B61952" w:rsidP="005B67A0">
      <w:pPr>
        <w:rPr>
          <w:rFonts w:ascii="Arial" w:hAnsi="Arial" w:cs="Arial"/>
        </w:rPr>
      </w:pPr>
    </w:p>
    <w:p w:rsidR="00B61952" w:rsidRPr="005B67A0" w:rsidRDefault="00B61952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6º Semestre de Curso.</w:t>
      </w:r>
    </w:p>
    <w:p w:rsidR="00B61952" w:rsidRPr="005B67A0" w:rsidRDefault="00B61952" w:rsidP="00185AEA">
      <w:pPr>
        <w:rPr>
          <w:rFonts w:ascii="Arial" w:hAnsi="Arial" w:cs="Arial"/>
          <w:i/>
          <w:color w:val="808080"/>
        </w:rPr>
      </w:pPr>
    </w:p>
    <w:p w:rsidR="00B61952" w:rsidRPr="005B67A0" w:rsidRDefault="00B61952" w:rsidP="00185AEA">
      <w:pPr>
        <w:rPr>
          <w:rFonts w:ascii="Arial" w:hAnsi="Arial" w:cs="Arial"/>
          <w:i/>
          <w:color w:val="808080"/>
        </w:rPr>
      </w:pPr>
    </w:p>
    <w:p w:rsidR="00B61952" w:rsidRPr="005B67A0" w:rsidRDefault="00B61952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deverá realizar a sua Defesa de Tese, a partir do qual, será necessário solicitar prorrogação de prazo ao Colegiado de Curso, com justificativa pormenorizada, devidamente assinada pelo(a) Orientador(a).</w:t>
      </w: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7º Semestre de Curso                                    </w:t>
            </w:r>
          </w:p>
        </w:tc>
      </w:tr>
      <w:tr w:rsidR="00B61952" w:rsidRPr="00E50B2F" w:rsidTr="00A53A6B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B61952" w:rsidRDefault="00B61952" w:rsidP="008B0C1F">
      <w:pPr>
        <w:rPr>
          <w:rFonts w:ascii="Arial" w:hAnsi="Arial" w:cs="Arial"/>
        </w:rPr>
      </w:pPr>
    </w:p>
    <w:p w:rsidR="00B61952" w:rsidRDefault="00B61952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internacional; em processo de aprovação.</w:t>
      </w:r>
    </w:p>
    <w:p w:rsidR="00B61952" w:rsidRDefault="00B61952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A53A6B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Pr="006D09B4" w:rsidRDefault="00B61952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0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0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Default="00B61952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B61952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B61952" w:rsidRDefault="00B61952" w:rsidP="00424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B61952" w:rsidRPr="00FA1C34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5B67A0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5B67A0">
      <w:pPr>
        <w:rPr>
          <w:rFonts w:ascii="Arial" w:hAnsi="Arial" w:cs="Arial"/>
        </w:rPr>
      </w:pPr>
    </w:p>
    <w:p w:rsidR="00B61952" w:rsidRDefault="00B61952" w:rsidP="005B67A0">
      <w:pPr>
        <w:rPr>
          <w:rFonts w:ascii="Arial" w:hAnsi="Arial" w:cs="Arial"/>
        </w:rPr>
      </w:pPr>
    </w:p>
    <w:p w:rsidR="00B61952" w:rsidRPr="005B67A0" w:rsidRDefault="00B61952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7º Semestre de Curso.</w:t>
      </w:r>
    </w:p>
    <w:p w:rsidR="00B61952" w:rsidRPr="005B67A0" w:rsidRDefault="00B61952" w:rsidP="008B0C1F">
      <w:pPr>
        <w:rPr>
          <w:rFonts w:ascii="Arial" w:hAnsi="Arial" w:cs="Arial"/>
          <w:i/>
          <w:color w:val="808080"/>
        </w:rPr>
      </w:pPr>
    </w:p>
    <w:p w:rsidR="00B61952" w:rsidRPr="005B67A0" w:rsidRDefault="00B61952" w:rsidP="008B0C1F">
      <w:pPr>
        <w:rPr>
          <w:rFonts w:ascii="Arial" w:hAnsi="Arial" w:cs="Arial"/>
          <w:i/>
          <w:color w:val="808080"/>
        </w:rPr>
      </w:pPr>
    </w:p>
    <w:p w:rsidR="00B61952" w:rsidRPr="005B67A0" w:rsidRDefault="00B61952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p w:rsidR="00B61952" w:rsidRDefault="00B61952" w:rsidP="008B0C1F">
      <w:pPr>
        <w:jc w:val="both"/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  <w:gridCol w:w="5214"/>
        <w:gridCol w:w="933"/>
        <w:gridCol w:w="542"/>
        <w:gridCol w:w="1743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8B0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8º Semestre de Curso                                    </w:t>
            </w:r>
          </w:p>
        </w:tc>
      </w:tr>
      <w:tr w:rsidR="00B61952" w:rsidRPr="00E50B2F" w:rsidTr="00A53A6B">
        <w:tc>
          <w:tcPr>
            <w:tcW w:w="626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04" w:type="pct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705" w:type="pct"/>
            <w:vAlign w:val="center"/>
          </w:tcPr>
          <w:p w:rsidR="00B61952" w:rsidRPr="00792036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484" w:type="pct"/>
            <w:vAlign w:val="center"/>
          </w:tcPr>
          <w:p w:rsidR="00B61952" w:rsidRPr="00792036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CCA756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Crédito Publicação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CCA765</w:t>
            </w:r>
          </w:p>
        </w:tc>
        <w:tc>
          <w:tcPr>
            <w:tcW w:w="2705" w:type="pct"/>
            <w:vAlign w:val="center"/>
          </w:tcPr>
          <w:p w:rsidR="00B61952" w:rsidRPr="00346705" w:rsidRDefault="00B61952" w:rsidP="00F6587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Internacional (*)</w:t>
            </w:r>
          </w:p>
        </w:tc>
        <w:tc>
          <w:tcPr>
            <w:tcW w:w="484" w:type="pct"/>
            <w:vAlign w:val="center"/>
          </w:tcPr>
          <w:p w:rsidR="00B61952" w:rsidRPr="00346705" w:rsidRDefault="00B61952" w:rsidP="00F658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OP</w:t>
            </w:r>
          </w:p>
        </w:tc>
        <w:tc>
          <w:tcPr>
            <w:tcW w:w="281" w:type="pct"/>
            <w:vAlign w:val="center"/>
          </w:tcPr>
          <w:p w:rsidR="00B61952" w:rsidRPr="00792036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04" w:type="pct"/>
            <w:vAlign w:val="center"/>
          </w:tcPr>
          <w:p w:rsidR="00B61952" w:rsidRPr="00E50B2F" w:rsidRDefault="00B61952" w:rsidP="00F65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626" w:type="pct"/>
            <w:vAlign w:val="center"/>
          </w:tcPr>
          <w:p w:rsidR="00B61952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5" w:type="pct"/>
            <w:vAlign w:val="center"/>
          </w:tcPr>
          <w:p w:rsidR="00B61952" w:rsidRDefault="00B61952" w:rsidP="00A53A6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B61952" w:rsidRDefault="00B61952" w:rsidP="00A53A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4" w:type="pct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A1C34">
              <w:rPr>
                <w:rFonts w:ascii="Arial" w:hAnsi="Arial" w:cs="Arial"/>
                <w:b/>
                <w:sz w:val="20"/>
                <w:szCs w:val="18"/>
              </w:rPr>
              <w:t>Total de creditação acumulada prevista no Semestre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B61952" w:rsidRPr="00E50B2F" w:rsidTr="00A53A6B">
        <w:tc>
          <w:tcPr>
            <w:tcW w:w="3815" w:type="pct"/>
            <w:gridSpan w:val="3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acumulado de horas em componentes curriculares previsto no Semestre:</w:t>
            </w:r>
          </w:p>
        </w:tc>
        <w:tc>
          <w:tcPr>
            <w:tcW w:w="1185" w:type="pct"/>
            <w:gridSpan w:val="2"/>
            <w:vAlign w:val="center"/>
          </w:tcPr>
          <w:p w:rsidR="00B61952" w:rsidRPr="00E50B2F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B61952" w:rsidRDefault="00B61952" w:rsidP="008B0C1F">
      <w:pPr>
        <w:jc w:val="both"/>
        <w:rPr>
          <w:rFonts w:ascii="Arial" w:hAnsi="Arial" w:cs="Arial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 ou aproveitamento de estudo,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B61952" w:rsidRDefault="00B61952" w:rsidP="008B0C1F">
      <w:pPr>
        <w:rPr>
          <w:rFonts w:ascii="Arial" w:hAnsi="Arial" w:cs="Arial"/>
        </w:rPr>
      </w:pPr>
    </w:p>
    <w:p w:rsidR="00B61952" w:rsidRDefault="00B61952" w:rsidP="00EA02D9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(*) Apenas para mobilidade acadêmica internacional; em processo de aprovação.</w:t>
      </w:r>
    </w:p>
    <w:p w:rsidR="00B61952" w:rsidRDefault="00B61952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702"/>
      </w:tblGrid>
      <w:tr w:rsidR="00B61952" w:rsidTr="00A53A6B">
        <w:tc>
          <w:tcPr>
            <w:tcW w:w="5000" w:type="pct"/>
            <w:gridSpan w:val="3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PREVISÃO DE PARTICIPAÇÃO EM EVENTOS E TREINAMENTO ESPECÍFICO</w:t>
            </w:r>
          </w:p>
        </w:tc>
      </w:tr>
      <w:tr w:rsidR="00B61952" w:rsidRPr="00FA1C34" w:rsidTr="00A53A6B">
        <w:tc>
          <w:tcPr>
            <w:tcW w:w="3235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Nome 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Local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B61952" w:rsidRPr="00FA1C34" w:rsidTr="00A53A6B">
        <w:tc>
          <w:tcPr>
            <w:tcW w:w="3235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B61952" w:rsidRPr="006D09B4" w:rsidRDefault="00B61952" w:rsidP="008B0C1F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985"/>
        <w:gridCol w:w="1272"/>
        <w:gridCol w:w="2693"/>
        <w:gridCol w:w="2411"/>
      </w:tblGrid>
      <w:tr w:rsidR="00B61952" w:rsidRPr="00E50B2F" w:rsidTr="00A53A6B">
        <w:tc>
          <w:tcPr>
            <w:tcW w:w="5000" w:type="pct"/>
            <w:gridSpan w:val="5"/>
            <w:shd w:val="clear" w:color="auto" w:fill="D9D9D9"/>
            <w:vAlign w:val="center"/>
          </w:tcPr>
          <w:p w:rsidR="00B61952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MOBILIDADE ACADÊMICA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Nacional</w:t>
            </w: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Internacional</w:t>
            </w: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Período</w:t>
            </w:r>
          </w:p>
        </w:tc>
        <w:tc>
          <w:tcPr>
            <w:tcW w:w="1397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Instituição</w:t>
            </w: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Provável </w:t>
            </w:r>
            <w:r w:rsidRPr="00FA1C34">
              <w:rPr>
                <w:rFonts w:ascii="Arial" w:hAnsi="Arial" w:cs="Arial"/>
                <w:b/>
                <w:bCs/>
                <w:sz w:val="20"/>
                <w:szCs w:val="23"/>
              </w:rPr>
              <w:t>Tutor</w:t>
            </w:r>
          </w:p>
        </w:tc>
      </w:tr>
      <w:tr w:rsidR="00B61952" w:rsidRPr="00E50B2F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B61952" w:rsidRPr="00FA1C34" w:rsidRDefault="00B61952" w:rsidP="00A53A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397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1251" w:type="pct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Pr="006D09B4" w:rsidRDefault="00B61952" w:rsidP="00A53A6B">
      <w:pPr>
        <w:rPr>
          <w:rFonts w:ascii="Arial" w:hAnsi="Arial" w:cs="Arial"/>
          <w:sz w:val="16"/>
        </w:rPr>
      </w:pPr>
      <w:r w:rsidRPr="006D09B4">
        <w:rPr>
          <w:rFonts w:ascii="Arial" w:hAnsi="Arial" w:cs="Arial"/>
          <w:sz w:val="16"/>
        </w:rPr>
        <w:t>Se não houver previsão para esse item, inserir NAM = “não se aplica no momento”</w:t>
      </w:r>
    </w:p>
    <w:p w:rsidR="00B61952" w:rsidRDefault="00B61952" w:rsidP="008B0C1F">
      <w:pPr>
        <w:rPr>
          <w:rFonts w:ascii="Arial" w:hAnsi="Arial" w:cs="Arial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5"/>
        <w:gridCol w:w="1417"/>
        <w:gridCol w:w="3400"/>
      </w:tblGrid>
      <w:tr w:rsidR="00B61952" w:rsidTr="00A53A6B">
        <w:tc>
          <w:tcPr>
            <w:tcW w:w="5000" w:type="pct"/>
            <w:gridSpan w:val="4"/>
            <w:shd w:val="clear" w:color="auto" w:fill="D9D9D9"/>
            <w:vAlign w:val="center"/>
          </w:tcPr>
          <w:p w:rsidR="00B61952" w:rsidRDefault="00B61952" w:rsidP="00F6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DEFESA DE TESE</w:t>
            </w:r>
          </w:p>
        </w:tc>
      </w:tr>
      <w:tr w:rsidR="00B61952" w:rsidRPr="00FA1C34" w:rsidTr="00A53A6B">
        <w:tc>
          <w:tcPr>
            <w:tcW w:w="662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Mês: </w:t>
            </w:r>
          </w:p>
        </w:tc>
        <w:tc>
          <w:tcPr>
            <w:tcW w:w="1839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  <w:tc>
          <w:tcPr>
            <w:tcW w:w="735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>Ano:</w:t>
            </w:r>
          </w:p>
        </w:tc>
        <w:tc>
          <w:tcPr>
            <w:tcW w:w="1764" w:type="pct"/>
            <w:vAlign w:val="center"/>
          </w:tcPr>
          <w:p w:rsidR="00B61952" w:rsidRPr="00FA1C34" w:rsidRDefault="00B61952" w:rsidP="00A53A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3"/>
              </w:rPr>
            </w:pPr>
          </w:p>
        </w:tc>
      </w:tr>
    </w:tbl>
    <w:p w:rsidR="00B61952" w:rsidRDefault="00B61952" w:rsidP="005B67A0">
      <w:pPr>
        <w:rPr>
          <w:rFonts w:ascii="Arial" w:hAnsi="Arial" w:cs="Arial"/>
        </w:rPr>
      </w:pPr>
    </w:p>
    <w:p w:rsidR="00B61952" w:rsidRPr="005B67A0" w:rsidRDefault="00B61952" w:rsidP="005B67A0">
      <w:pPr>
        <w:jc w:val="both"/>
        <w:rPr>
          <w:rFonts w:ascii="Arial" w:hAnsi="Arial" w:cs="Arial"/>
          <w:b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 xml:space="preserve">Obs.: Entrega do </w:t>
      </w:r>
      <w:r w:rsidRPr="005B67A0">
        <w:rPr>
          <w:rFonts w:ascii="Arial" w:hAnsi="Arial" w:cs="Arial"/>
          <w:b/>
          <w:i/>
          <w:color w:val="808080"/>
        </w:rPr>
        <w:t xml:space="preserve">Relatório Continuado de Atividade Discente </w:t>
      </w:r>
      <w:r w:rsidRPr="005B67A0">
        <w:rPr>
          <w:rFonts w:ascii="Arial" w:hAnsi="Arial" w:cs="Arial"/>
          <w:i/>
          <w:color w:val="808080"/>
        </w:rPr>
        <w:t>referente ao 8º Semestre de Curso.</w:t>
      </w:r>
    </w:p>
    <w:p w:rsidR="00B61952" w:rsidRPr="005B67A0" w:rsidRDefault="00B61952" w:rsidP="008B0C1F">
      <w:pPr>
        <w:rPr>
          <w:rFonts w:ascii="Arial" w:hAnsi="Arial" w:cs="Arial"/>
          <w:i/>
          <w:color w:val="808080"/>
        </w:rPr>
      </w:pPr>
    </w:p>
    <w:p w:rsidR="00B61952" w:rsidRPr="005B67A0" w:rsidRDefault="00B61952" w:rsidP="008B0C1F">
      <w:pPr>
        <w:jc w:val="both"/>
        <w:rPr>
          <w:rFonts w:ascii="Arial" w:hAnsi="Arial" w:cs="Arial"/>
          <w:i/>
          <w:color w:val="808080"/>
        </w:rPr>
      </w:pPr>
      <w:r w:rsidRPr="005B67A0">
        <w:rPr>
          <w:rFonts w:ascii="Arial" w:hAnsi="Arial" w:cs="Arial"/>
          <w:i/>
          <w:color w:val="808080"/>
        </w:rPr>
        <w:t>Semestre exclusivo para doutorando. Semestre no qual o Doutorando que solicitou prorrogação ao Colegiado de Curso e que obteve deferimento deverá realizar a sua Defesa de Tese. A partir do 48º mês de Curso o doutorando está automaticamente desligado do Programa.</w:t>
      </w:r>
    </w:p>
    <w:p w:rsidR="00B61952" w:rsidRDefault="00B61952" w:rsidP="008B0C1F">
      <w:pPr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B61952" w:rsidRPr="00FC435E" w:rsidTr="0073767B">
        <w:tc>
          <w:tcPr>
            <w:tcW w:w="9638" w:type="dxa"/>
          </w:tcPr>
          <w:p w:rsidR="00B61952" w:rsidRPr="00FC435E" w:rsidRDefault="00B6195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B61952" w:rsidRPr="00FC435E" w:rsidRDefault="00B61952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B61952" w:rsidRPr="00FC435E" w:rsidTr="0073767B">
        <w:tc>
          <w:tcPr>
            <w:tcW w:w="9638" w:type="dxa"/>
          </w:tcPr>
          <w:p w:rsidR="00B61952" w:rsidRPr="00FC435E" w:rsidRDefault="00B6195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B61952" w:rsidRPr="00FC435E" w:rsidRDefault="00B61952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B61952" w:rsidRDefault="00B61952" w:rsidP="008B0C1F">
      <w:pPr>
        <w:jc w:val="center"/>
        <w:rPr>
          <w:rFonts w:ascii="Times New Roman" w:hAnsi="Times New Roman"/>
          <w:b/>
          <w:i/>
        </w:rPr>
      </w:pPr>
    </w:p>
    <w:p w:rsidR="00B61952" w:rsidRPr="005B67A0" w:rsidRDefault="00B61952" w:rsidP="008B0C1F">
      <w:pPr>
        <w:jc w:val="center"/>
        <w:rPr>
          <w:rFonts w:ascii="Times New Roman" w:hAnsi="Times New Roman"/>
          <w:b/>
          <w:i/>
          <w:color w:val="808080"/>
        </w:rPr>
      </w:pPr>
      <w:r w:rsidRPr="005B67A0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como </w:t>
      </w:r>
    </w:p>
    <w:p w:rsidR="00B61952" w:rsidRPr="005B67A0" w:rsidRDefault="00B61952" w:rsidP="008B0C1F">
      <w:pPr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r w:rsidRPr="005B67A0">
        <w:rPr>
          <w:rFonts w:ascii="Times New Roman" w:hAnsi="Times New Roman"/>
          <w:b/>
          <w:i/>
          <w:color w:val="808080"/>
        </w:rPr>
        <w:t>uma cópia digital (PDF ou Word) para o email do Programa.</w:t>
      </w:r>
    </w:p>
    <w:sectPr w:rsidR="00B61952" w:rsidRPr="005B67A0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52" w:rsidRDefault="00B61952" w:rsidP="00980AA6">
      <w:r>
        <w:separator/>
      </w:r>
    </w:p>
  </w:endnote>
  <w:endnote w:type="continuationSeparator" w:id="0">
    <w:p w:rsidR="00B61952" w:rsidRDefault="00B61952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52" w:rsidRDefault="00B61952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952" w:rsidRDefault="00B61952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52" w:rsidRPr="00422285" w:rsidRDefault="00B61952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B61952" w:rsidRPr="00422285">
      <w:tc>
        <w:tcPr>
          <w:tcW w:w="9639" w:type="dxa"/>
          <w:tcBorders>
            <w:top w:val="single" w:sz="4" w:space="0" w:color="auto"/>
          </w:tcBorders>
        </w:tcPr>
        <w:p w:rsidR="00B61952" w:rsidRPr="00791C0C" w:rsidRDefault="00B61952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791C0C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B61952" w:rsidRPr="00791C0C" w:rsidRDefault="00B61952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791C0C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B61952" w:rsidRPr="00422285" w:rsidRDefault="00B61952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52" w:rsidRDefault="00B61952" w:rsidP="00980AA6">
      <w:r>
        <w:separator/>
      </w:r>
    </w:p>
  </w:footnote>
  <w:footnote w:type="continuationSeparator" w:id="0">
    <w:p w:rsidR="00B61952" w:rsidRDefault="00B61952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52" w:rsidRDefault="00B61952">
    <w:pPr>
      <w:pStyle w:val="Header"/>
      <w:jc w:val="right"/>
    </w:pPr>
  </w:p>
  <w:p w:rsidR="00B61952" w:rsidRDefault="00B61952" w:rsidP="00FE5D7E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8.65pt;margin-top:5.1pt;width:175.9pt;height:145.7pt;z-index:251656704" stroked="f">
          <v:textbox style="mso-next-textbox:#_x0000_s2049;mso-fit-shape-to-text:t">
            <w:txbxContent>
              <w:p w:rsidR="00B61952" w:rsidRPr="00FE5D7E" w:rsidRDefault="00B61952" w:rsidP="00FE5D7E">
                <w:pPr>
                  <w:jc w:val="center"/>
                  <w:rPr>
                    <w:rFonts w:ascii="Arial Rounded MT Bold" w:hAnsi="Arial Rounded MT Bold"/>
                    <w:b/>
                    <w:sz w:val="44"/>
                  </w:rPr>
                </w:pPr>
                <w:r w:rsidRPr="00FE5D7E">
                  <w:rPr>
                    <w:rFonts w:ascii="Arial Rounded MT Bold" w:hAnsi="Arial Rounded MT Bold"/>
                    <w:b/>
                    <w:sz w:val="44"/>
                  </w:rPr>
                  <w:t>PAD</w:t>
                </w:r>
              </w:p>
            </w:txbxContent>
          </v:textbox>
        </v:shape>
      </w:pict>
    </w:r>
    <w:r>
      <w:rPr>
        <w:noProof/>
      </w:rPr>
      <w:pict>
        <v:roundrect id="_x0000_s2050" style="position:absolute;left:0;text-align:left;margin-left:-2.7pt;margin-top:-8.5pt;width:480pt;height:61.95pt;z-index:251655680" arcsize="10923f" filled="f"/>
      </w:pict>
    </w:r>
  </w:p>
  <w:p w:rsidR="00B61952" w:rsidRDefault="00B61952" w:rsidP="00FE5D7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1" type="#_x0000_t75" style="position:absolute;left:0;text-align:left;margin-left:6.3pt;margin-top:-18pt;width:98.25pt;height:46.5pt;z-index:251659776;visibility:visible">
          <v:imagedata r:id="rId1" o:title=""/>
        </v:shape>
      </w:pict>
    </w:r>
    <w:r>
      <w:rPr>
        <w:noProof/>
      </w:rPr>
      <w:pict>
        <v:shape id="_x0000_s2052" type="#_x0000_t202" style="position:absolute;left:0;text-align:left;margin-left:305.95pt;margin-top:-24.35pt;width:74.95pt;height:145.7pt;z-index:251658752" stroked="f">
          <v:textbox style="mso-next-textbox:#_x0000_s2052;mso-fit-shape-to-text:t">
            <w:txbxContent>
              <w:p w:rsidR="00B61952" w:rsidRDefault="00B61952" w:rsidP="00FE5D7E">
                <w:r w:rsidRPr="00C83F93"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75.75pt;margin-top:-23.25pt;width:93.3pt;height:145.7pt;z-index:251657728" stroked="f">
          <v:textbox style="mso-fit-shape-to-text:t">
            <w:txbxContent>
              <w:p w:rsidR="00B61952" w:rsidRDefault="00B61952" w:rsidP="00FE5D7E">
                <w:pPr>
                  <w:jc w:val="right"/>
                </w:pPr>
                <w:r w:rsidRPr="00C83F93"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  <w:p w:rsidR="00B61952" w:rsidRDefault="00B61952" w:rsidP="00FE5D7E">
    <w:pPr>
      <w:pStyle w:val="Header"/>
      <w:jc w:val="right"/>
    </w:pPr>
  </w:p>
  <w:p w:rsidR="00B61952" w:rsidRPr="00DA61A7" w:rsidRDefault="00B61952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03C48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146D4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C40D2"/>
    <w:rsid w:val="001D3B6F"/>
    <w:rsid w:val="001E2822"/>
    <w:rsid w:val="00203127"/>
    <w:rsid w:val="002056D1"/>
    <w:rsid w:val="00212EA6"/>
    <w:rsid w:val="002247AC"/>
    <w:rsid w:val="00225094"/>
    <w:rsid w:val="00232B34"/>
    <w:rsid w:val="00236420"/>
    <w:rsid w:val="00237B32"/>
    <w:rsid w:val="002978EA"/>
    <w:rsid w:val="002A4932"/>
    <w:rsid w:val="002B0CE0"/>
    <w:rsid w:val="002D2788"/>
    <w:rsid w:val="002E08BB"/>
    <w:rsid w:val="002F0524"/>
    <w:rsid w:val="00315FC8"/>
    <w:rsid w:val="00316D67"/>
    <w:rsid w:val="00346705"/>
    <w:rsid w:val="003715CF"/>
    <w:rsid w:val="003A4135"/>
    <w:rsid w:val="003B3509"/>
    <w:rsid w:val="003B46F3"/>
    <w:rsid w:val="003B75FE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24648"/>
    <w:rsid w:val="00431BAE"/>
    <w:rsid w:val="00454E55"/>
    <w:rsid w:val="00463BE7"/>
    <w:rsid w:val="004738DA"/>
    <w:rsid w:val="00492CD9"/>
    <w:rsid w:val="00494940"/>
    <w:rsid w:val="004A714C"/>
    <w:rsid w:val="004B2684"/>
    <w:rsid w:val="004B4BE1"/>
    <w:rsid w:val="004C03C7"/>
    <w:rsid w:val="004D5BA3"/>
    <w:rsid w:val="005004C0"/>
    <w:rsid w:val="00514DCF"/>
    <w:rsid w:val="0051751A"/>
    <w:rsid w:val="0053218A"/>
    <w:rsid w:val="005327B0"/>
    <w:rsid w:val="005350C4"/>
    <w:rsid w:val="00540D33"/>
    <w:rsid w:val="00553258"/>
    <w:rsid w:val="00564241"/>
    <w:rsid w:val="0056681F"/>
    <w:rsid w:val="005779CA"/>
    <w:rsid w:val="00583194"/>
    <w:rsid w:val="00584B27"/>
    <w:rsid w:val="005B67A0"/>
    <w:rsid w:val="005C09EA"/>
    <w:rsid w:val="005C6128"/>
    <w:rsid w:val="005D24B6"/>
    <w:rsid w:val="005E111A"/>
    <w:rsid w:val="005E7C32"/>
    <w:rsid w:val="006049A2"/>
    <w:rsid w:val="0061337E"/>
    <w:rsid w:val="00621DF2"/>
    <w:rsid w:val="0064318E"/>
    <w:rsid w:val="00645990"/>
    <w:rsid w:val="00646118"/>
    <w:rsid w:val="00656B72"/>
    <w:rsid w:val="00657C11"/>
    <w:rsid w:val="00662BEF"/>
    <w:rsid w:val="00673988"/>
    <w:rsid w:val="00694558"/>
    <w:rsid w:val="006A1298"/>
    <w:rsid w:val="006A35B6"/>
    <w:rsid w:val="006A40BA"/>
    <w:rsid w:val="006C31FA"/>
    <w:rsid w:val="006C3C85"/>
    <w:rsid w:val="006D09B4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3A63"/>
    <w:rsid w:val="00791C0C"/>
    <w:rsid w:val="00792036"/>
    <w:rsid w:val="00795555"/>
    <w:rsid w:val="0079795E"/>
    <w:rsid w:val="007A1A38"/>
    <w:rsid w:val="007A5A76"/>
    <w:rsid w:val="007C4102"/>
    <w:rsid w:val="007D242C"/>
    <w:rsid w:val="007F2983"/>
    <w:rsid w:val="007F6911"/>
    <w:rsid w:val="007F73ED"/>
    <w:rsid w:val="00815EC7"/>
    <w:rsid w:val="00825640"/>
    <w:rsid w:val="0083004C"/>
    <w:rsid w:val="00830D4F"/>
    <w:rsid w:val="008628BD"/>
    <w:rsid w:val="008A3CFF"/>
    <w:rsid w:val="008B0C1F"/>
    <w:rsid w:val="008B3F64"/>
    <w:rsid w:val="008F3048"/>
    <w:rsid w:val="008F3184"/>
    <w:rsid w:val="00902AEC"/>
    <w:rsid w:val="00930B3F"/>
    <w:rsid w:val="00943DB6"/>
    <w:rsid w:val="0094599E"/>
    <w:rsid w:val="00953911"/>
    <w:rsid w:val="00960945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53A6B"/>
    <w:rsid w:val="00A656C8"/>
    <w:rsid w:val="00A8671F"/>
    <w:rsid w:val="00A94F89"/>
    <w:rsid w:val="00AA379B"/>
    <w:rsid w:val="00AB2BF0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1952"/>
    <w:rsid w:val="00B625D0"/>
    <w:rsid w:val="00B64F1E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54B09"/>
    <w:rsid w:val="00C579B2"/>
    <w:rsid w:val="00C678F8"/>
    <w:rsid w:val="00C7479E"/>
    <w:rsid w:val="00C83F93"/>
    <w:rsid w:val="00C84904"/>
    <w:rsid w:val="00C85460"/>
    <w:rsid w:val="00CD0DD5"/>
    <w:rsid w:val="00CD6861"/>
    <w:rsid w:val="00CE50DD"/>
    <w:rsid w:val="00CE78EB"/>
    <w:rsid w:val="00CF7B51"/>
    <w:rsid w:val="00D25DFB"/>
    <w:rsid w:val="00D30154"/>
    <w:rsid w:val="00D35DE8"/>
    <w:rsid w:val="00D4378B"/>
    <w:rsid w:val="00D5146E"/>
    <w:rsid w:val="00D56DC2"/>
    <w:rsid w:val="00D63642"/>
    <w:rsid w:val="00D73402"/>
    <w:rsid w:val="00DA61A7"/>
    <w:rsid w:val="00DC3BCF"/>
    <w:rsid w:val="00DE7498"/>
    <w:rsid w:val="00E22571"/>
    <w:rsid w:val="00E23557"/>
    <w:rsid w:val="00E257F9"/>
    <w:rsid w:val="00E50B2F"/>
    <w:rsid w:val="00E52CE1"/>
    <w:rsid w:val="00E74331"/>
    <w:rsid w:val="00E8273C"/>
    <w:rsid w:val="00E92E83"/>
    <w:rsid w:val="00EA02D9"/>
    <w:rsid w:val="00EB065E"/>
    <w:rsid w:val="00ED04C1"/>
    <w:rsid w:val="00ED3E8A"/>
    <w:rsid w:val="00F02BF6"/>
    <w:rsid w:val="00F13D36"/>
    <w:rsid w:val="00F55E85"/>
    <w:rsid w:val="00F65878"/>
    <w:rsid w:val="00FA1C34"/>
    <w:rsid w:val="00FC240E"/>
    <w:rsid w:val="00FC435E"/>
    <w:rsid w:val="00FD175F"/>
    <w:rsid w:val="00FE375D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0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00B4"/>
    <w:rPr>
      <w:rFonts w:ascii="Comic Sans MS" w:hAnsi="Comic Sans M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B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/>
      <w:sz w:val="24"/>
    </w:rPr>
  </w:style>
  <w:style w:type="paragraph" w:customStyle="1" w:styleId="Default">
    <w:name w:val="Default"/>
    <w:uiPriority w:val="99"/>
    <w:rsid w:val="00862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2139</Words>
  <Characters>11552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ACADÊMIDO DO DISCENTE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2017-01-26T12:21:00Z</dcterms:created>
  <dcterms:modified xsi:type="dcterms:W3CDTF">2017-01-26T12:21:00Z</dcterms:modified>
</cp:coreProperties>
</file>