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8" w:rsidRDefault="00D629C8">
      <w:pPr>
        <w:tabs>
          <w:tab w:val="left" w:pos="9043"/>
        </w:tabs>
        <w:ind w:left="680"/>
        <w:rPr>
          <w:rFonts w:ascii="Times New Roman"/>
          <w:sz w:val="20"/>
        </w:rPr>
      </w:pPr>
      <w:r w:rsidRPr="00274AE6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pt;height:42pt;visibility:visible">
            <v:imagedata r:id="rId4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274AE6">
        <w:rPr>
          <w:rFonts w:ascii="Times New Roman"/>
          <w:sz w:val="20"/>
        </w:rPr>
        <w:pict>
          <v:group id="_x0000_s1026" style="width:72.85pt;height:34.1pt;mso-position-horizontal-relative:char;mso-position-vertical-relative:line" coordsize="1457,682">
            <v:rect id="_x0000_s1027" style="position:absolute;width:1457;height:682" fillcolor="#005c9f" stroked="f"/>
            <v:shape 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275;top:145;width:1089;height:277">
              <v:imagedata r:id="rId5" o:title=""/>
            </v:shape>
            <v:shape id="_x0000_s1030" type="#_x0000_t75" style="position:absolute;left:24;top:88;width:146;height:396">
              <v:imagedata r:id="rId6" o:title=""/>
            </v:shape>
            <v:shape id="_x0000_s1031" type="#_x0000_t75" style="position:absolute;left:164;top:7;width:1275;height:661">
              <v:imagedata r:id="rId7" o:title=""/>
            </v:shape>
            <w10:anchorlock/>
          </v:group>
        </w:pict>
      </w:r>
    </w:p>
    <w:p w:rsidR="00D629C8" w:rsidRDefault="00D629C8">
      <w:pPr>
        <w:pStyle w:val="BodyText"/>
        <w:spacing w:before="10"/>
        <w:rPr>
          <w:rFonts w:ascii="Times New Roman"/>
          <w:sz w:val="25"/>
        </w:rPr>
      </w:pPr>
    </w:p>
    <w:p w:rsidR="00D629C8" w:rsidRDefault="00D629C8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1.4pt;margin-top:-47pt;width:67.9pt;height:21.45pt;z-index:-251659264;mso-position-horizontal-relative:page" filled="f" stroked="f">
            <v:textbox inset="0,0,0,0">
              <w:txbxContent>
                <w:p w:rsidR="00D629C8" w:rsidRDefault="00D629C8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Logo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do</w:t>
                  </w:r>
                  <w:r>
                    <w:rPr>
                      <w:color w:val="DF21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e/ou</w:t>
                  </w:r>
                </w:p>
                <w:p w:rsidR="00D629C8" w:rsidRDefault="00D629C8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Centro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de</w:t>
                  </w:r>
                  <w:r>
                    <w:rPr>
                      <w:color w:val="DF210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5.jpeg" o:spid="_x0000_s1033" type="#_x0000_t75" style="position:absolute;left:0;text-align:left;margin-left:25.1pt;margin-top:-21.6pt;width:116.8pt;height:28.75pt;z-index:251656192;visibility:visible;mso-wrap-distance-left:0;mso-wrap-distance-right:0;mso-position-horizontal-relative:page">
            <v:imagedata r:id="rId8" o:title=""/>
            <w10:wrap anchorx="page"/>
          </v:shape>
        </w:pic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CIÊNCIASAGRÁRIAS</w:t>
      </w:r>
    </w:p>
    <w:p w:rsidR="00D629C8" w:rsidRDefault="00D629C8">
      <w:pPr>
        <w:pStyle w:val="BodyText"/>
        <w:spacing w:before="5"/>
        <w:rPr>
          <w:b/>
          <w:sz w:val="23"/>
        </w:rPr>
      </w:pPr>
    </w:p>
    <w:p w:rsidR="00D629C8" w:rsidRDefault="00D629C8">
      <w:pPr>
        <w:spacing w:before="1"/>
        <w:ind w:left="1118" w:right="887"/>
        <w:jc w:val="center"/>
        <w:rPr>
          <w:sz w:val="28"/>
        </w:rPr>
      </w:pP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spacing w:before="5"/>
        <w:rPr>
          <w:sz w:val="18"/>
        </w:rPr>
      </w:pPr>
    </w:p>
    <w:p w:rsidR="00D629C8" w:rsidRDefault="00D629C8">
      <w:pPr>
        <w:spacing w:before="51" w:line="292" w:lineRule="exact"/>
        <w:ind w:left="1133" w:right="86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</w:t>
      </w:r>
    </w:p>
    <w:p w:rsidR="00D629C8" w:rsidRDefault="00D629C8">
      <w:pPr>
        <w:pStyle w:val="Heading1"/>
        <w:spacing w:line="268" w:lineRule="exact"/>
        <w:ind w:left="1133" w:right="878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Imagem/Voz</w:t>
      </w:r>
    </w:p>
    <w:p w:rsidR="00D629C8" w:rsidRDefault="00D629C8">
      <w:pPr>
        <w:pStyle w:val="BodyText"/>
        <w:rPr>
          <w:b/>
        </w:rPr>
      </w:pPr>
    </w:p>
    <w:p w:rsidR="00D629C8" w:rsidRDefault="00D629C8">
      <w:pPr>
        <w:pStyle w:val="BodyText"/>
        <w:rPr>
          <w:b/>
        </w:rPr>
      </w:pPr>
    </w:p>
    <w:p w:rsidR="00D629C8" w:rsidRDefault="00D629C8">
      <w:pPr>
        <w:pStyle w:val="BodyText"/>
        <w:rPr>
          <w:b/>
        </w:rPr>
      </w:pPr>
    </w:p>
    <w:p w:rsidR="00D629C8" w:rsidRDefault="00D629C8">
      <w:pPr>
        <w:pStyle w:val="BodyText"/>
        <w:rPr>
          <w:b/>
        </w:rPr>
      </w:pPr>
    </w:p>
    <w:p w:rsidR="00D629C8" w:rsidRDefault="00D629C8">
      <w:pPr>
        <w:pStyle w:val="BodyText"/>
        <w:rPr>
          <w:b/>
        </w:rPr>
      </w:pPr>
    </w:p>
    <w:p w:rsidR="00D629C8" w:rsidRDefault="00D629C8">
      <w:pPr>
        <w:pStyle w:val="BodyText"/>
        <w:spacing w:before="1"/>
        <w:rPr>
          <w:b/>
        </w:rPr>
      </w:pPr>
    </w:p>
    <w:p w:rsidR="00D629C8" w:rsidRDefault="00D629C8">
      <w:pPr>
        <w:pStyle w:val="BodyText"/>
        <w:tabs>
          <w:tab w:val="left" w:pos="4365"/>
          <w:tab w:val="left" w:pos="6771"/>
          <w:tab w:val="left" w:pos="10568"/>
        </w:tabs>
        <w:spacing w:line="276" w:lineRule="auto"/>
        <w:ind w:left="420" w:right="159"/>
        <w:jc w:val="both"/>
      </w:pPr>
      <w:r>
        <w:t>Eu,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portador/a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ab/>
      </w:r>
      <w:r>
        <w:t>_,</w:t>
      </w:r>
      <w:r>
        <w:rPr>
          <w:spacing w:val="-48"/>
        </w:rPr>
        <w:t xml:space="preserve"> </w:t>
      </w:r>
      <w:r>
        <w:t>inscrito/a</w:t>
      </w:r>
      <w:r>
        <w:rPr>
          <w:spacing w:val="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seletivo</w:t>
      </w:r>
      <w:r>
        <w:rPr>
          <w:spacing w:val="7"/>
        </w:rPr>
        <w:t xml:space="preserve"> </w:t>
      </w:r>
      <w:r>
        <w:t>regido</w:t>
      </w:r>
      <w:r>
        <w:rPr>
          <w:spacing w:val="7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edital</w:t>
      </w:r>
      <w:r>
        <w:rPr>
          <w:spacing w:val="26"/>
          <w:u w:val="single"/>
        </w:rPr>
        <w:t xml:space="preserve"> </w:t>
      </w:r>
      <w:r>
        <w:t>/</w:t>
      </w:r>
      <w:r>
        <w:rPr>
          <w:spacing w:val="37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Pós-graduação</w:t>
      </w:r>
      <w:r>
        <w:rPr>
          <w:spacing w:val="6"/>
        </w:rPr>
        <w:t xml:space="preserve"> </w:t>
      </w:r>
      <w:r>
        <w:t>em</w:t>
      </w:r>
    </w:p>
    <w:p w:rsidR="00D629C8" w:rsidRDefault="00D629C8">
      <w:pPr>
        <w:pStyle w:val="BodyText"/>
        <w:tabs>
          <w:tab w:val="left" w:pos="4140"/>
        </w:tabs>
        <w:spacing w:before="2" w:line="276" w:lineRule="auto"/>
        <w:ind w:left="420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para ingresso no semestre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_-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declaro anuência de registro de</w:t>
      </w:r>
      <w:r>
        <w:rPr>
          <w:spacing w:val="1"/>
        </w:rPr>
        <w:t xml:space="preserve"> </w:t>
      </w:r>
      <w:r>
        <w:t>imagem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voz,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de Proteção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 Pessoais,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13.709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2018.</w:t>
      </w:r>
    </w:p>
    <w:p w:rsidR="00D629C8" w:rsidRDefault="00D629C8">
      <w:pPr>
        <w:pStyle w:val="BodyText"/>
      </w:pPr>
    </w:p>
    <w:p w:rsidR="00D629C8" w:rsidRDefault="00D629C8">
      <w:pPr>
        <w:pStyle w:val="BodyText"/>
      </w:pPr>
    </w:p>
    <w:p w:rsidR="00D629C8" w:rsidRDefault="00D629C8">
      <w:pPr>
        <w:pStyle w:val="BodyText"/>
      </w:pPr>
    </w:p>
    <w:p w:rsidR="00D629C8" w:rsidRDefault="00D629C8">
      <w:pPr>
        <w:pStyle w:val="BodyText"/>
      </w:pPr>
    </w:p>
    <w:p w:rsidR="00D629C8" w:rsidRDefault="00D629C8">
      <w:pPr>
        <w:pStyle w:val="BodyText"/>
      </w:pPr>
    </w:p>
    <w:p w:rsidR="00D629C8" w:rsidRDefault="00D629C8">
      <w:pPr>
        <w:pStyle w:val="Heading1"/>
        <w:jc w:val="both"/>
      </w:pPr>
      <w:r>
        <w:rPr>
          <w:color w:val="FF0000"/>
        </w:rPr>
        <w:t>OBSERVAÇÕES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IMPORTANTES:</w:t>
      </w:r>
    </w:p>
    <w:p w:rsidR="00D629C8" w:rsidRDefault="00D629C8">
      <w:pPr>
        <w:pStyle w:val="BodyText"/>
        <w:spacing w:before="11"/>
        <w:rPr>
          <w:b/>
          <w:sz w:val="21"/>
        </w:rPr>
      </w:pPr>
    </w:p>
    <w:p w:rsidR="00D629C8" w:rsidRDefault="00D629C8">
      <w:pPr>
        <w:pStyle w:val="BodyText"/>
        <w:ind w:left="420" w:right="155"/>
        <w:jc w:val="both"/>
      </w:pPr>
      <w:r>
        <w:t>O registro de imagem/voz do/a candidato/a será mantido pelo Programa de Pós-graduação a fim de consulta em</w:t>
      </w:r>
      <w:r>
        <w:rPr>
          <w:spacing w:val="1"/>
        </w:rPr>
        <w:t xml:space="preserve"> </w:t>
      </w:r>
      <w:r>
        <w:t>caso de recurso e somente poderá ser acessado pelo/a candidato/a e pelos membros da Comissão do Processo</w:t>
      </w:r>
      <w:r>
        <w:rPr>
          <w:spacing w:val="1"/>
        </w:rPr>
        <w:t xml:space="preserve"> </w:t>
      </w:r>
      <w:r>
        <w:t>Seletivo,</w:t>
      </w:r>
      <w:r>
        <w:rPr>
          <w:spacing w:val="-5"/>
        </w:rPr>
        <w:t xml:space="preserve"> </w:t>
      </w:r>
      <w:r>
        <w:t>resguardados</w:t>
      </w:r>
      <w:r>
        <w:rPr>
          <w:spacing w:val="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dispostos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Pessoais,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13.709/2018.</w:t>
      </w: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spacing w:before="4"/>
        <w:rPr>
          <w:sz w:val="29"/>
        </w:rPr>
      </w:pPr>
    </w:p>
    <w:p w:rsidR="00D629C8" w:rsidRDefault="00D629C8">
      <w:pPr>
        <w:pStyle w:val="BodyText"/>
        <w:tabs>
          <w:tab w:val="left" w:pos="8712"/>
          <w:tab w:val="left" w:pos="9364"/>
          <w:tab w:val="left" w:pos="9884"/>
          <w:tab w:val="left" w:pos="10782"/>
        </w:tabs>
        <w:spacing w:before="56"/>
        <w:ind w:left="64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spacing w:before="6"/>
        <w:rPr>
          <w:sz w:val="29"/>
        </w:rPr>
      </w:pPr>
    </w:p>
    <w:p w:rsidR="00D629C8" w:rsidRDefault="00D629C8">
      <w:pPr>
        <w:pStyle w:val="BodyText"/>
        <w:tabs>
          <w:tab w:val="left" w:pos="5793"/>
          <w:tab w:val="left" w:pos="9342"/>
        </w:tabs>
        <w:spacing w:before="55" w:line="242" w:lineRule="auto"/>
        <w:ind w:left="4309" w:right="1555" w:hanging="2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Assinatura</w:t>
      </w:r>
      <w:r>
        <w:rPr>
          <w:spacing w:val="-5"/>
        </w:rPr>
        <w:t xml:space="preserve"> </w:t>
      </w:r>
      <w:r>
        <w:t>do/a candidato/a</w:t>
      </w: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rPr>
          <w:sz w:val="20"/>
        </w:rPr>
      </w:pPr>
    </w:p>
    <w:p w:rsidR="00D629C8" w:rsidRDefault="00D629C8">
      <w:pPr>
        <w:pStyle w:val="BodyText"/>
        <w:spacing w:before="8"/>
        <w:rPr>
          <w:sz w:val="13"/>
        </w:rPr>
      </w:pPr>
      <w:r>
        <w:rPr>
          <w:noProof/>
          <w:lang w:val="pt-BR" w:eastAsia="pt-BR"/>
        </w:rPr>
        <w:pict>
          <v:shape id="_x0000_s1034" style="position:absolute;margin-left:56.65pt;margin-top:10.65pt;width:478.05pt;height:.1pt;z-index:-251658240;mso-wrap-distance-left:0;mso-wrap-distance-right:0;mso-position-horizontal-relative:page" coordorigin="1133,213" coordsize="9561,0" o:spt="100" adj="0,,0" path="m1133,213r4556,m5698,213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D629C8" w:rsidRDefault="00D629C8">
      <w:pPr>
        <w:spacing w:line="240" w:lineRule="exact"/>
        <w:ind w:left="1130" w:right="887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Agrárias</w:t>
      </w:r>
    </w:p>
    <w:p w:rsidR="00D629C8" w:rsidRDefault="00D629C8">
      <w:pPr>
        <w:spacing w:line="238" w:lineRule="exact"/>
        <w:ind w:left="1133" w:right="887"/>
        <w:jc w:val="center"/>
        <w:rPr>
          <w:sz w:val="20"/>
        </w:rPr>
      </w:pPr>
      <w:r>
        <w:rPr>
          <w:spacing w:val="-1"/>
          <w:sz w:val="20"/>
        </w:rPr>
        <w:t>Centro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Agrárias,</w:t>
      </w:r>
      <w:r>
        <w:rPr>
          <w:spacing w:val="-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Biológicas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0"/>
          <w:sz w:val="20"/>
        </w:rPr>
        <w:t xml:space="preserve"> </w:t>
      </w:r>
      <w:r>
        <w:rPr>
          <w:sz w:val="20"/>
        </w:rPr>
        <w:t>Cruz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Brasil.</w:t>
      </w:r>
    </w:p>
    <w:p w:rsidR="00D629C8" w:rsidRDefault="00D629C8">
      <w:pPr>
        <w:spacing w:line="242" w:lineRule="exact"/>
        <w:ind w:left="1133" w:right="864"/>
        <w:jc w:val="center"/>
        <w:rPr>
          <w:sz w:val="20"/>
        </w:rPr>
      </w:pP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6"/>
          <w:sz w:val="20"/>
        </w:rPr>
        <w:t xml:space="preserve"> </w:t>
      </w:r>
      <w:r>
        <w:rPr>
          <w:sz w:val="20"/>
        </w:rPr>
        <w:t>3621-2502</w:t>
      </w:r>
    </w:p>
    <w:p w:rsidR="00D629C8" w:rsidRDefault="00D629C8">
      <w:pPr>
        <w:spacing w:line="226" w:lineRule="exact"/>
        <w:ind w:left="1125" w:right="887"/>
        <w:jc w:val="center"/>
        <w:rPr>
          <w:sz w:val="20"/>
        </w:rPr>
      </w:pPr>
      <w:r>
        <w:rPr>
          <w:spacing w:val="-1"/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9">
        <w:r>
          <w:rPr>
            <w:sz w:val="20"/>
          </w:rPr>
          <w:t>cppgca@ccaab.ufrb.edu.br</w:t>
        </w:r>
        <w:r>
          <w:rPr>
            <w:spacing w:val="-8"/>
            <w:sz w:val="20"/>
          </w:rPr>
          <w:t xml:space="preserve"> </w:t>
        </w:r>
      </w:hyperlink>
      <w:hyperlink r:id="rId10">
        <w:r>
          <w:rPr>
            <w:sz w:val="20"/>
          </w:rPr>
          <w:t>http://www.ufrb.edu.br/pgcienciasagrarias</w:t>
        </w:r>
      </w:hyperlink>
    </w:p>
    <w:sectPr w:rsidR="00D629C8" w:rsidSect="003F09E6">
      <w:type w:val="continuous"/>
      <w:pgSz w:w="11900" w:h="16840"/>
      <w:pgMar w:top="320" w:right="60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9E6"/>
    <w:rsid w:val="00170147"/>
    <w:rsid w:val="00203E4D"/>
    <w:rsid w:val="00274AE6"/>
    <w:rsid w:val="003724E5"/>
    <w:rsid w:val="003F09E6"/>
    <w:rsid w:val="00590BEF"/>
    <w:rsid w:val="00761C47"/>
    <w:rsid w:val="009E1735"/>
    <w:rsid w:val="00BB54FF"/>
    <w:rsid w:val="00D6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E6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3F09E6"/>
    <w:pPr>
      <w:ind w:left="4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3F09E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3F09E6"/>
    <w:pPr>
      <w:spacing w:before="44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3F09E6"/>
  </w:style>
  <w:style w:type="paragraph" w:customStyle="1" w:styleId="TableParagraph">
    <w:name w:val="Table Paragraph"/>
    <w:basedOn w:val="Normal"/>
    <w:uiPriority w:val="99"/>
    <w:rsid w:val="003F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2024-05-28T11:36:00Z</dcterms:created>
  <dcterms:modified xsi:type="dcterms:W3CDTF">2024-05-28T11:36:00Z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