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8B" w:rsidRDefault="0098308B">
      <w:pPr>
        <w:tabs>
          <w:tab w:val="left" w:pos="9043"/>
        </w:tabs>
        <w:ind w:left="680" w:right="-29"/>
        <w:rPr>
          <w:rFonts w:ascii="Times New Roman"/>
          <w:sz w:val="20"/>
        </w:rPr>
      </w:pPr>
      <w:r w:rsidRPr="00525EAA">
        <w:rPr>
          <w:rFonts w:ascii="Times New Roman"/>
          <w:noProof/>
          <w:position w:val="26"/>
          <w:sz w:val="20"/>
          <w:lang w:val="pt-BR"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i1025" type="#_x0000_t75" style="width:58pt;height:42pt;visibility:visible">
            <v:imagedata r:id="rId4" o:title=""/>
          </v:shape>
        </w:pict>
      </w:r>
      <w:r>
        <w:rPr>
          <w:rFonts w:ascii="Times New Roman"/>
          <w:position w:val="26"/>
          <w:sz w:val="20"/>
        </w:rPr>
        <w:tab/>
      </w:r>
      <w:r>
        <w:rPr>
          <w:noProof/>
          <w:lang w:val="pt-BR" w:eastAsia="pt-BR"/>
        </w:rPr>
      </w:r>
      <w:r w:rsidRPr="00525EAA">
        <w:rPr>
          <w:rFonts w:ascii="Times New Roman"/>
          <w:sz w:val="20"/>
        </w:rPr>
        <w:pict>
          <v:group id="_x0000_s1026" style="width:72.85pt;height:34.1pt;mso-position-horizontal-relative:char;mso-position-vertical-relative:line" coordsize="1457,682">
            <v:rect id="_x0000_s1027" style="position:absolute;width:1457;height:682" fillcolor="#005c9f" stroked="f"/>
            <v:shape id="_x0000_s1028" style="position:absolute;left:270;top:144;width:764;height:177" coordorigin="270,144" coordsize="764,177" o:spt="100" adj="0,,0" path="m317,179r-11,2l298,186r-4,4l291,195r-4,6l284,208r-5,12l275,237r-4,16l270,268r3,18l275,293r3,6l281,304r4,4l289,309r5,2l300,309r6,-3l313,301r5,-7l322,287r2,-8l295,279r-1,-2l294,275r-1,-4l294,261r4,-26l304,218r3,-5l309,211r3,-1l335,210r,-12l333,189r-5,-6l324,181r-3,-1l317,179xm322,256r-9,l309,257r-3,3l304,263r-1,4l301,272r-1,4l299,278r-1,1l324,279r2,-7l327,265r-1,-3l322,256xm335,210r-22,l313,211r1,1l314,216r-1,2l313,225r2,2l318,228r8,l328,227r3,-2l334,219r1,-4l335,210xm367,179r-4,l360,180r-2,2l357,186r-1,2l352,209r-2,7l349,224r-2,10l344,246r-3,14l339,274r-2,12l336,294r,8l338,306r9,3l348,309r1,2l356,311r2,-3l359,306r1,-4l360,299r3,-14l366,265r4,-24l375,212r3,-11l379,191r1,-2l380,187r-2,-5l375,181r-6,-1l368,180r-1,-1xm475,179r-1,l470,181r-1,2l468,187r,1l464,205r-3,18l454,255r-3,14l449,280r-1,10l447,297r,4l449,307r3,1l458,309r1,l460,311r6,l468,309r1,-2l470,304r,-4l473,286r3,-18l477,257r2,-10l480,233r1,-8l499,225r-1,-7l498,210r-2,-13l491,187r-6,-5l482,181r-1,l478,180r-1,l475,179xm499,225r-18,l483,239r1,14l486,268r1,15l488,290r,7l489,301r2,4l496,307r6,2l511,309r2,-1l514,307r,-8l515,291r4,-22l521,261r1,-6l523,252r-20,l501,239r-1,-12l499,225xm412,263r-23,l386,282r,11l387,297r1,2l389,300r2,4l393,306r3,2l429,308r3,-1l434,305r1,-5l437,294r,-12l436,279r-1,-1l432,278r-1,-1l410,277r2,-14xm441,234r-49,l388,237r-1,4l386,246r,3l385,253r,8l386,262r,1l433,263r3,-1l438,261r2,-5l441,249r,-1l442,246r,-11l441,234xm521,180r-8,l512,181r,6l506,218r-2,17l503,252r20,l526,234r2,-9l529,216r3,-14l534,195r,-5l533,187r-5,-5l524,181r-1,l521,180xm408,212r-9,l395,234r22,l419,225r,-5l416,217r-8,-5xm425,233r-2,l422,234r9,l425,233xm447,182r-47,l398,183r-2,3l395,189r-1,5l394,197r-1,3l393,202r-1,5l392,211r1,1l443,212r2,-2l447,205r1,-4l448,197r1,-3l449,191r1,-3l450,186r-1,-1l449,183r-2,-1xm426,181r-5,l410,182r22,l426,181xm517,179r-1,l514,180r5,l517,179xm436,145r-20,l415,146r,2l412,151r-2,4l407,157r-1,2l405,159r-1,1l404,161r1,2l411,171r1,1l412,171r1,-1l414,170r12,-13l442,157r-4,-8l437,148r,-2l436,145xm442,157r-16,l430,161r1,4l433,168r,2l435,172r1,-1l444,167r,-1l445,166r,-2l444,164r,-1l443,159r-1,-2xm433,144r-16,l417,145r18,l433,144xm580,179r-5,1l571,181r-5,2l561,186r-3,4l554,195r-3,6l547,208r-5,12l538,237r-2,16l535,259r,20l536,286r2,7l541,299r3,5l548,308r4,1l557,311r6,-2l570,306r6,-5l581,294r4,-7l588,279r-29,l557,275r,-16l559,248r3,-13l565,224r4,-6l571,213r2,-2l575,210r24,l599,204r-1,-6l598,194r-2,-5l594,186r-6,-5l580,179xm631,179r-5,l622,181r-1,1l620,186r,2l617,198r-2,11l614,216r-2,8l610,234r-2,12l603,279r-2,7l599,294r,5l601,306r10,3l613,311r6,l623,306r1,-4l624,299r2,-15l631,256r2,-15l639,212r2,-11l644,191r,-6l641,182r-3,-1l633,180r-1,l631,179xm688,179r-6,l680,180r-3,2l676,187r-1,1l671,200r-5,13l660,231r-5,17l651,248r-2,1l647,252r-2,4l643,263r,1l641,269r,8l643,278r1,l646,279r-2,5l643,290r-2,3l640,296r,3l639,300r2,5l644,307r4,1l649,309r2,l653,311r4,l659,309r2,-4l661,302r1,-2l668,279r8,l680,275r4,-13l706,262r-1,-12l675,250r6,-20l684,219r3,-9l704,210r-1,-10l703,191r-1,-4l700,183r-3,-2l691,180r-2,l688,179xm706,262r-22,l684,302r1,4l686,308r3,3l695,311r5,-2l703,307r1,-2l705,301r,-5l706,287r,-25xm585,256r-9,l573,257r-2,3l566,267r-1,5l564,276r-1,2l561,279r27,l590,267r,-5l588,259r-3,-3xm704,210r-17,l687,241r-1,9l705,250r,-27l704,210xm599,210r-23,l577,211r,1l578,213r-1,3l577,218r-1,2l576,223r2,4l581,228r8,l592,227r4,-4l597,219r2,-9xm732,268r-10,l718,270r-4,4l712,279r-2,7l710,300r1,4l712,306r1,1l719,309r7,2l735,309r7,-1l748,305r7,-5l759,294r3,-7l764,279r-32,l733,275r,-6l732,268xm768,179r-9,1l750,182r-7,4l737,190r-5,7l728,204r-2,7l725,219r1,5l727,231r3,7l733,246r1,3l735,250r5,12l741,267r,8l739,277r-3,1l732,279r32,l765,272r-1,-4l764,262r-2,-9l758,242r-6,-11l751,227r-2,-4l748,222r,-7l751,212r4,-1l760,210r18,l778,201r1,-1l779,190r-2,-9l773,180r-5,-1xm728,267r-3,l723,268r7,l728,267xm778,210r-18,l759,215r,2l760,217r1,1l768,218r5,-1l776,213r2,-3xm855,179r-6,l847,180r-3,7l843,188r-4,12l834,213r-6,18l822,248r-4,l816,249r-2,3l812,256r-1,7l810,264r,5l809,272r,4l810,277r,1l811,278r2,1l811,284r-1,6l808,296r,6l809,305r2,2l815,308r1,1l818,309r2,2l824,311r2,-2l829,305r,-1l830,302r,-2l836,279r8,l846,278r1,-1l847,275r4,-13l874,262r,-12l843,250r3,-10l848,230r3,-11l854,210r18,l871,194r,-3l870,187r-2,-4l865,181r-7,-1l857,180r-2,-1xm874,262r-23,l851,302r1,4l856,311r7,l868,309r3,-2l873,305r,-9l874,285r,-23xm872,210r-18,l854,241r-1,9l874,250r-1,-9l873,227r-1,-17xm930,179r-5,1l921,181r-5,2l912,186r-8,9l897,207r-5,12l888,234r-2,16l885,263r,12l887,284r2,8l892,299r4,5l902,308r5,3l913,312r5,-1l928,305r5,-6l941,285r1,-6l913,279r-2,-1l910,276r-1,-4l908,267r1,-12l911,242r3,-12l920,216r2,-4l925,210r31,l954,198r-2,-5l946,183r-5,-2l936,180r-6,-1xm946,265r-24,l921,271r-2,5l916,278r-3,1l942,279r2,-3l946,265xm940,237r-16,l921,238r-2,2l918,245r-2,7l916,254r-1,3l915,263r2,2l948,265r2,-1l951,263r1,-3l954,255r,-5l955,248r,-7l954,239r-1,-1l948,238r-8,-1xm956,210r-27,l930,211r1,2l931,224r1,1l934,226r10,l945,225r6,-1l954,220r1,-3l956,213r,-3xm1014,271r-25,l993,280r10,28l1007,316r1,3l1008,320r1,1l1014,321r6,-4l1021,316r1,l1022,315r5,-4l1028,307r,-5l1026,300r-8,-21l1014,271xm989,215r-12,l974,227r-3,13l967,261r-1,10l964,280r-2,17l962,299r-1,1l961,301r1,4l963,306r3,2l970,309r1,l973,311r8,l983,307r1,-3l984,302r1,-3l987,280r2,-9l1014,271r-4,-7l1021,255r4,-6l1029,241r-34,l997,227r1,-1l998,222r-1,-3l995,218r-1,-1l989,215xm1034,210r-29,l1008,212r2,5l1011,222r,3l1010,228r-2,4l1006,234r-2,4l1001,239r-3,2l1029,241r2,-3l1033,232r1,-4l1034,210xm1000,179r-9,1l982,182r-12,6l968,193r-1,5l965,207r,8l966,217r1,1l970,217r6,-1l977,215r12,l984,212r5,-1l993,210r41,l1032,202r-3,-7l1025,189r-5,-4l1015,182r-8,-2l1000,179xe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29" type="#_x0000_t75" style="position:absolute;left:275;top:145;width:1089;height:277">
              <v:imagedata r:id="rId5" o:title=""/>
            </v:shape>
            <v:shape id="_x0000_s1030" type="#_x0000_t75" style="position:absolute;left:24;top:88;width:146;height:396">
              <v:imagedata r:id="rId6" o:title=""/>
            </v:shape>
            <v:shape id="_x0000_s1031" type="#_x0000_t75" style="position:absolute;left:164;top:7;width:1275;height:661">
              <v:imagedata r:id="rId7" o:title=""/>
            </v:shape>
            <w10:anchorlock/>
          </v:group>
        </w:pict>
      </w:r>
    </w:p>
    <w:p w:rsidR="0098308B" w:rsidRDefault="0098308B">
      <w:pPr>
        <w:pStyle w:val="BodyText"/>
        <w:spacing w:before="10"/>
        <w:rPr>
          <w:rFonts w:ascii="Times New Roman"/>
          <w:sz w:val="25"/>
        </w:rPr>
      </w:pPr>
    </w:p>
    <w:p w:rsidR="0098308B" w:rsidRDefault="0098308B">
      <w:pPr>
        <w:pStyle w:val="Title"/>
      </w:pPr>
      <w:r>
        <w:rPr>
          <w:noProof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471.4pt;margin-top:-47pt;width:67.9pt;height:21.45pt;z-index:-251659264;mso-position-horizontal-relative:page" filled="f" stroked="f">
            <v:textbox inset="0,0,0,0">
              <w:txbxContent>
                <w:p w:rsidR="0098308B" w:rsidRDefault="0098308B">
                  <w:pPr>
                    <w:spacing w:line="196" w:lineRule="exact"/>
                    <w:ind w:left="31"/>
                    <w:rPr>
                      <w:sz w:val="20"/>
                    </w:rPr>
                  </w:pPr>
                  <w:r>
                    <w:rPr>
                      <w:color w:val="DF2100"/>
                      <w:spacing w:val="-2"/>
                      <w:sz w:val="20"/>
                    </w:rPr>
                    <w:t>Logo</w:t>
                  </w:r>
                  <w:r>
                    <w:rPr>
                      <w:color w:val="DF2100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DF2100"/>
                      <w:spacing w:val="-2"/>
                      <w:sz w:val="20"/>
                    </w:rPr>
                    <w:t>do</w:t>
                  </w:r>
                  <w:r>
                    <w:rPr>
                      <w:color w:val="DF2100"/>
                      <w:spacing w:val="1"/>
                      <w:sz w:val="20"/>
                    </w:rPr>
                    <w:t xml:space="preserve"> </w:t>
                  </w:r>
                  <w:r>
                    <w:rPr>
                      <w:color w:val="DF2100"/>
                      <w:spacing w:val="-2"/>
                      <w:sz w:val="20"/>
                    </w:rPr>
                    <w:t>PG</w:t>
                  </w:r>
                  <w:r>
                    <w:rPr>
                      <w:color w:val="DF2100"/>
                      <w:spacing w:val="-15"/>
                      <w:sz w:val="20"/>
                    </w:rPr>
                    <w:t xml:space="preserve"> </w:t>
                  </w:r>
                  <w:r>
                    <w:rPr>
                      <w:color w:val="DF2100"/>
                      <w:spacing w:val="-1"/>
                      <w:sz w:val="20"/>
                    </w:rPr>
                    <w:t>e/ou</w:t>
                  </w:r>
                </w:p>
                <w:p w:rsidR="0098308B" w:rsidRDefault="0098308B">
                  <w:pPr>
                    <w:spacing w:line="233" w:lineRule="exact"/>
                    <w:rPr>
                      <w:sz w:val="20"/>
                    </w:rPr>
                  </w:pPr>
                  <w:r>
                    <w:rPr>
                      <w:color w:val="DF2100"/>
                      <w:spacing w:val="-2"/>
                      <w:sz w:val="20"/>
                    </w:rPr>
                    <w:t>Centro</w:t>
                  </w:r>
                  <w:r>
                    <w:rPr>
                      <w:color w:val="DF2100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DF2100"/>
                      <w:spacing w:val="-2"/>
                      <w:sz w:val="20"/>
                    </w:rPr>
                    <w:t>de</w:t>
                  </w:r>
                  <w:r>
                    <w:rPr>
                      <w:color w:val="DF2100"/>
                      <w:spacing w:val="-24"/>
                      <w:sz w:val="20"/>
                    </w:rPr>
                    <w:t xml:space="preserve"> </w:t>
                  </w:r>
                  <w:r>
                    <w:rPr>
                      <w:color w:val="DF2100"/>
                      <w:spacing w:val="-1"/>
                      <w:sz w:val="20"/>
                    </w:rPr>
                    <w:t>Ensino</w:t>
                  </w:r>
                </w:p>
              </w:txbxContent>
            </v:textbox>
            <w10:wrap anchorx="page"/>
          </v:shape>
        </w:pict>
      </w:r>
      <w:r>
        <w:rPr>
          <w:noProof/>
          <w:lang w:val="pt-BR" w:eastAsia="pt-BR"/>
        </w:rPr>
        <w:pict>
          <v:shape id="image5.jpeg" o:spid="_x0000_s1033" type="#_x0000_t75" style="position:absolute;left:0;text-align:left;margin-left:25.1pt;margin-top:-21.6pt;width:116.8pt;height:28.75pt;z-index:251656192;visibility:visible;mso-wrap-distance-left:0;mso-wrap-distance-right:0;mso-position-horizontal-relative:page">
            <v:imagedata r:id="rId8" o:title=""/>
            <w10:wrap anchorx="page"/>
          </v:shape>
        </w:pict>
      </w:r>
      <w:r>
        <w:t>PROGRAMA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PÓS-GRADUAÇÃO</w:t>
      </w:r>
      <w:r>
        <w:rPr>
          <w:spacing w:val="-1"/>
        </w:rPr>
        <w:t xml:space="preserve"> </w:t>
      </w:r>
      <w:r>
        <w:t>EM CIÊNCIASAGRÁRIAS</w:t>
      </w:r>
    </w:p>
    <w:p w:rsidR="0098308B" w:rsidRDefault="0098308B">
      <w:pPr>
        <w:pStyle w:val="BodyText"/>
        <w:spacing w:before="5"/>
        <w:rPr>
          <w:b/>
          <w:sz w:val="23"/>
        </w:rPr>
      </w:pPr>
    </w:p>
    <w:p w:rsidR="0098308B" w:rsidRDefault="0098308B">
      <w:pPr>
        <w:spacing w:before="1"/>
        <w:ind w:left="591"/>
        <w:jc w:val="center"/>
        <w:rPr>
          <w:sz w:val="28"/>
        </w:rPr>
      </w:pPr>
      <w:r>
        <w:rPr>
          <w:sz w:val="28"/>
        </w:rPr>
        <w:t>CURSO</w:t>
      </w:r>
      <w:r>
        <w:rPr>
          <w:spacing w:val="-4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MESTRADO</w:t>
      </w:r>
      <w:r>
        <w:rPr>
          <w:spacing w:val="-4"/>
          <w:sz w:val="28"/>
        </w:rPr>
        <w:t xml:space="preserve"> </w:t>
      </w:r>
      <w:r>
        <w:rPr>
          <w:sz w:val="28"/>
        </w:rPr>
        <w:t>E</w:t>
      </w:r>
      <w:r>
        <w:rPr>
          <w:spacing w:val="-3"/>
          <w:sz w:val="28"/>
        </w:rPr>
        <w:t xml:space="preserve"> </w:t>
      </w:r>
      <w:r>
        <w:rPr>
          <w:sz w:val="28"/>
        </w:rPr>
        <w:t>DOUTORADO</w:t>
      </w:r>
    </w:p>
    <w:p w:rsidR="0098308B" w:rsidRDefault="0098308B">
      <w:pPr>
        <w:spacing w:before="208"/>
        <w:ind w:left="540"/>
        <w:jc w:val="center"/>
        <w:rPr>
          <w:b/>
          <w:sz w:val="24"/>
        </w:rPr>
      </w:pPr>
      <w:r>
        <w:rPr>
          <w:b/>
        </w:rPr>
        <w:t>ANEXO</w:t>
      </w:r>
      <w:r>
        <w:rPr>
          <w:b/>
          <w:spacing w:val="-6"/>
        </w:rPr>
        <w:t xml:space="preserve"> </w:t>
      </w:r>
      <w:r>
        <w:rPr>
          <w:b/>
          <w:sz w:val="24"/>
        </w:rPr>
        <w:t>III</w:t>
      </w:r>
    </w:p>
    <w:p w:rsidR="0098308B" w:rsidRDefault="0098308B">
      <w:pPr>
        <w:pStyle w:val="BodyText"/>
        <w:rPr>
          <w:b/>
          <w:sz w:val="20"/>
        </w:rPr>
      </w:pPr>
    </w:p>
    <w:p w:rsidR="0098308B" w:rsidRDefault="0098308B">
      <w:pPr>
        <w:pStyle w:val="BodyText"/>
        <w:rPr>
          <w:b/>
          <w:sz w:val="19"/>
        </w:rPr>
      </w:pPr>
    </w:p>
    <w:p w:rsidR="0098308B" w:rsidRDefault="0098308B">
      <w:pPr>
        <w:pStyle w:val="Heading1"/>
        <w:ind w:left="1993"/>
      </w:pPr>
      <w:r>
        <w:t>AUTODECLARAÇÃO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VERACIDADE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INFORMAÇÕES</w:t>
      </w:r>
      <w:r>
        <w:rPr>
          <w:spacing w:val="-6"/>
        </w:rPr>
        <w:t xml:space="preserve"> </w:t>
      </w:r>
      <w:r>
        <w:t>APRESENTADAS</w:t>
      </w:r>
    </w:p>
    <w:p w:rsidR="0098308B" w:rsidRDefault="0098308B">
      <w:pPr>
        <w:pStyle w:val="BodyText"/>
        <w:rPr>
          <w:b/>
        </w:rPr>
      </w:pPr>
    </w:p>
    <w:p w:rsidR="0098308B" w:rsidRDefault="0098308B">
      <w:pPr>
        <w:pStyle w:val="BodyText"/>
        <w:spacing w:before="1"/>
        <w:rPr>
          <w:b/>
        </w:rPr>
      </w:pPr>
    </w:p>
    <w:p w:rsidR="0098308B" w:rsidRDefault="0098308B">
      <w:pPr>
        <w:pStyle w:val="BodyText"/>
        <w:tabs>
          <w:tab w:val="left" w:pos="2284"/>
          <w:tab w:val="left" w:pos="5521"/>
        </w:tabs>
        <w:ind w:left="732" w:right="113"/>
        <w:jc w:val="both"/>
      </w:pPr>
      <w:r>
        <w:t>Eu,</w:t>
      </w:r>
      <w:r>
        <w:rPr>
          <w:u w:val="single"/>
        </w:rPr>
        <w:tab/>
      </w:r>
      <w:r>
        <w:t>(nome</w:t>
      </w:r>
      <w:r>
        <w:rPr>
          <w:spacing w:val="-6"/>
        </w:rPr>
        <w:t xml:space="preserve"> </w:t>
      </w:r>
      <w:r>
        <w:t>completo)</w:t>
      </w:r>
      <w:r>
        <w:rPr>
          <w:u w:val="single"/>
        </w:rPr>
        <w:tab/>
      </w:r>
      <w:r>
        <w:t>,</w:t>
      </w:r>
      <w:r>
        <w:rPr>
          <w:spacing w:val="-6"/>
        </w:rPr>
        <w:t xml:space="preserve"> </w:t>
      </w:r>
      <w:r>
        <w:t>declaro</w:t>
      </w:r>
      <w:r>
        <w:rPr>
          <w:spacing w:val="-7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são</w:t>
      </w:r>
      <w:r>
        <w:rPr>
          <w:spacing w:val="-4"/>
        </w:rPr>
        <w:t xml:space="preserve"> </w:t>
      </w:r>
      <w:r>
        <w:t>VERDADEIRAS e</w:t>
      </w:r>
      <w:r>
        <w:rPr>
          <w:spacing w:val="-8"/>
        </w:rPr>
        <w:t xml:space="preserve"> </w:t>
      </w:r>
      <w:r>
        <w:t>EXATAS</w:t>
      </w:r>
      <w:r>
        <w:rPr>
          <w:spacing w:val="-4"/>
        </w:rPr>
        <w:t xml:space="preserve"> </w:t>
      </w:r>
      <w:r>
        <w:t>todas as</w:t>
      </w:r>
      <w:r>
        <w:rPr>
          <w:spacing w:val="-52"/>
        </w:rPr>
        <w:t xml:space="preserve"> </w:t>
      </w:r>
      <w:r>
        <w:t>informações que foram prestadas, assim como a originalidade e integralidade dos documentos</w:t>
      </w:r>
      <w:r>
        <w:rPr>
          <w:spacing w:val="1"/>
        </w:rPr>
        <w:t xml:space="preserve"> </w:t>
      </w:r>
      <w:r>
        <w:t>encaminhados excepcionalmente em meio eletrônico, sem possibilidade de validação digital, para</w:t>
      </w:r>
      <w:r>
        <w:rPr>
          <w:spacing w:val="1"/>
        </w:rPr>
        <w:t xml:space="preserve"> </w:t>
      </w:r>
      <w:r>
        <w:rPr>
          <w:spacing w:val="-1"/>
        </w:rPr>
        <w:t>fins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matrícula</w:t>
      </w:r>
      <w:r>
        <w:rPr>
          <w:spacing w:val="-9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Universidade</w:t>
      </w:r>
      <w:r>
        <w:rPr>
          <w:spacing w:val="-9"/>
        </w:rPr>
        <w:t xml:space="preserve"> </w:t>
      </w:r>
      <w:r>
        <w:t>Federal</w:t>
      </w:r>
      <w:r>
        <w:rPr>
          <w:spacing w:val="-13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Recôncavo</w:t>
      </w:r>
      <w:r>
        <w:rPr>
          <w:spacing w:val="-6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Bahia</w:t>
      </w:r>
      <w:r>
        <w:rPr>
          <w:spacing w:val="1"/>
        </w:rPr>
        <w:t xml:space="preserve"> </w:t>
      </w:r>
      <w:r>
        <w:t>(UFRB),</w:t>
      </w:r>
      <w:r>
        <w:rPr>
          <w:spacing w:val="-1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condição</w:t>
      </w:r>
      <w:r>
        <w:rPr>
          <w:spacing w:val="-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estudante.</w:t>
      </w:r>
      <w:r>
        <w:rPr>
          <w:spacing w:val="-52"/>
        </w:rPr>
        <w:t xml:space="preserve"> </w:t>
      </w:r>
      <w:r>
        <w:t>Declaro ainda estar ciente de que declaração ou documentação falsa no presente requerimento de</w:t>
      </w:r>
      <w:r>
        <w:rPr>
          <w:spacing w:val="-52"/>
        </w:rPr>
        <w:t xml:space="preserve"> </w:t>
      </w:r>
      <w:r>
        <w:t>matrícula constituirá crime de falsidade ideológica (art. 299 do Código Penal) e estará sujeita a</w:t>
      </w:r>
      <w:r>
        <w:rPr>
          <w:spacing w:val="1"/>
        </w:rPr>
        <w:t xml:space="preserve"> </w:t>
      </w:r>
      <w:r>
        <w:t>sanções penais, sem prejuízo de medidas administrativas e outras. Comprometo-me, também, tão</w:t>
      </w:r>
      <w:r>
        <w:rPr>
          <w:spacing w:val="1"/>
        </w:rPr>
        <w:t xml:space="preserve"> </w:t>
      </w:r>
      <w:r>
        <w:rPr>
          <w:spacing w:val="-1"/>
        </w:rPr>
        <w:t xml:space="preserve">logo passe o período de excepcionalidade, apresentar </w:t>
      </w:r>
      <w:r>
        <w:t>a documentação requerida para autenticação</w:t>
      </w:r>
      <w:r>
        <w:rPr>
          <w:spacing w:val="-52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instituição.</w:t>
      </w:r>
    </w:p>
    <w:p w:rsidR="0098308B" w:rsidRDefault="0098308B">
      <w:pPr>
        <w:pStyle w:val="BodyText"/>
        <w:spacing w:before="4"/>
      </w:pPr>
    </w:p>
    <w:p w:rsidR="0098308B" w:rsidRDefault="0098308B">
      <w:pPr>
        <w:pStyle w:val="BodyText"/>
        <w:tabs>
          <w:tab w:val="left" w:pos="3008"/>
          <w:tab w:val="left" w:pos="3889"/>
          <w:tab w:val="left" w:pos="6514"/>
          <w:tab w:val="left" w:pos="7808"/>
        </w:tabs>
        <w:ind w:left="73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8308B" w:rsidRDefault="0098308B">
      <w:pPr>
        <w:pStyle w:val="BodyText"/>
        <w:rPr>
          <w:sz w:val="20"/>
        </w:rPr>
      </w:pPr>
    </w:p>
    <w:p w:rsidR="0098308B" w:rsidRDefault="0098308B">
      <w:pPr>
        <w:pStyle w:val="BodyText"/>
        <w:spacing w:before="6"/>
        <w:rPr>
          <w:sz w:val="23"/>
        </w:rPr>
      </w:pPr>
    </w:p>
    <w:p w:rsidR="0098308B" w:rsidRDefault="0098308B">
      <w:pPr>
        <w:pStyle w:val="Heading1"/>
        <w:tabs>
          <w:tab w:val="left" w:pos="7382"/>
        </w:tabs>
        <w:spacing w:before="52"/>
        <w:jc w:val="center"/>
      </w:pPr>
      <w:r>
        <w:rPr>
          <w:color w:val="FF0000"/>
        </w:rPr>
        <w:t>(Assinatura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GOV)</w:t>
      </w:r>
      <w:r>
        <w:rPr>
          <w:color w:val="FF0000"/>
          <w:u w:val="single" w:color="000000"/>
        </w:rPr>
        <w:t xml:space="preserve"> </w:t>
      </w:r>
      <w:r>
        <w:rPr>
          <w:color w:val="FF0000"/>
          <w:u w:val="single" w:color="000000"/>
        </w:rPr>
        <w:tab/>
      </w:r>
    </w:p>
    <w:p w:rsidR="0098308B" w:rsidRDefault="0098308B">
      <w:pPr>
        <w:pStyle w:val="BodyText"/>
        <w:spacing w:before="3"/>
        <w:ind w:left="641"/>
        <w:jc w:val="center"/>
      </w:pPr>
      <w:r>
        <w:t>Nome Completo</w:t>
      </w:r>
    </w:p>
    <w:p w:rsidR="0098308B" w:rsidRDefault="0098308B">
      <w:pPr>
        <w:pStyle w:val="BodyText"/>
        <w:spacing w:before="3"/>
        <w:ind w:left="4073" w:right="3482"/>
        <w:jc w:val="center"/>
      </w:pPr>
      <w:r>
        <w:t>CPF (ou número de pasaporté)</w:t>
      </w:r>
      <w:r>
        <w:rPr>
          <w:spacing w:val="-53"/>
        </w:rPr>
        <w:t xml:space="preserve"> </w:t>
      </w:r>
      <w:r>
        <w:t>RG</w:t>
      </w:r>
    </w:p>
    <w:p w:rsidR="0098308B" w:rsidRDefault="0098308B">
      <w:pPr>
        <w:pStyle w:val="BodyText"/>
        <w:rPr>
          <w:sz w:val="20"/>
        </w:rPr>
      </w:pPr>
    </w:p>
    <w:p w:rsidR="0098308B" w:rsidRDefault="0098308B">
      <w:pPr>
        <w:pStyle w:val="BodyText"/>
        <w:rPr>
          <w:sz w:val="20"/>
        </w:rPr>
      </w:pPr>
    </w:p>
    <w:p w:rsidR="0098308B" w:rsidRDefault="0098308B">
      <w:pPr>
        <w:pStyle w:val="BodyText"/>
        <w:rPr>
          <w:sz w:val="20"/>
        </w:rPr>
      </w:pPr>
    </w:p>
    <w:p w:rsidR="0098308B" w:rsidRDefault="0098308B">
      <w:pPr>
        <w:pStyle w:val="BodyText"/>
        <w:rPr>
          <w:sz w:val="20"/>
        </w:rPr>
      </w:pPr>
    </w:p>
    <w:p w:rsidR="0098308B" w:rsidRDefault="0098308B">
      <w:pPr>
        <w:pStyle w:val="BodyText"/>
        <w:rPr>
          <w:sz w:val="20"/>
        </w:rPr>
      </w:pPr>
    </w:p>
    <w:p w:rsidR="0098308B" w:rsidRDefault="0098308B">
      <w:pPr>
        <w:pStyle w:val="BodyText"/>
        <w:rPr>
          <w:sz w:val="20"/>
        </w:rPr>
      </w:pPr>
    </w:p>
    <w:p w:rsidR="0098308B" w:rsidRDefault="0098308B">
      <w:pPr>
        <w:pStyle w:val="BodyText"/>
        <w:rPr>
          <w:sz w:val="20"/>
        </w:rPr>
      </w:pPr>
    </w:p>
    <w:p w:rsidR="0098308B" w:rsidRDefault="0098308B">
      <w:pPr>
        <w:pStyle w:val="BodyText"/>
        <w:rPr>
          <w:sz w:val="20"/>
        </w:rPr>
      </w:pPr>
    </w:p>
    <w:p w:rsidR="0098308B" w:rsidRDefault="0098308B">
      <w:pPr>
        <w:pStyle w:val="BodyText"/>
        <w:rPr>
          <w:sz w:val="20"/>
        </w:rPr>
      </w:pPr>
    </w:p>
    <w:p w:rsidR="0098308B" w:rsidRDefault="0098308B">
      <w:pPr>
        <w:pStyle w:val="BodyText"/>
        <w:rPr>
          <w:sz w:val="20"/>
        </w:rPr>
      </w:pPr>
    </w:p>
    <w:p w:rsidR="0098308B" w:rsidRDefault="0098308B">
      <w:pPr>
        <w:pStyle w:val="BodyText"/>
        <w:rPr>
          <w:sz w:val="20"/>
        </w:rPr>
      </w:pPr>
    </w:p>
    <w:p w:rsidR="0098308B" w:rsidRDefault="0098308B">
      <w:pPr>
        <w:pStyle w:val="BodyText"/>
        <w:rPr>
          <w:sz w:val="20"/>
        </w:rPr>
      </w:pPr>
    </w:p>
    <w:p w:rsidR="0098308B" w:rsidRDefault="0098308B">
      <w:pPr>
        <w:pStyle w:val="BodyText"/>
        <w:rPr>
          <w:sz w:val="20"/>
        </w:rPr>
      </w:pPr>
    </w:p>
    <w:p w:rsidR="0098308B" w:rsidRDefault="0098308B">
      <w:pPr>
        <w:pStyle w:val="BodyText"/>
        <w:rPr>
          <w:sz w:val="20"/>
        </w:rPr>
      </w:pPr>
    </w:p>
    <w:p w:rsidR="0098308B" w:rsidRDefault="0098308B">
      <w:pPr>
        <w:pStyle w:val="BodyText"/>
        <w:rPr>
          <w:sz w:val="20"/>
        </w:rPr>
      </w:pPr>
    </w:p>
    <w:p w:rsidR="0098308B" w:rsidRDefault="0098308B">
      <w:pPr>
        <w:pStyle w:val="BodyText"/>
        <w:rPr>
          <w:sz w:val="20"/>
        </w:rPr>
      </w:pPr>
    </w:p>
    <w:p w:rsidR="0098308B" w:rsidRDefault="0098308B">
      <w:pPr>
        <w:pStyle w:val="BodyText"/>
        <w:rPr>
          <w:sz w:val="20"/>
        </w:rPr>
      </w:pPr>
    </w:p>
    <w:p w:rsidR="0098308B" w:rsidRDefault="0098308B">
      <w:pPr>
        <w:pStyle w:val="BodyText"/>
        <w:rPr>
          <w:sz w:val="20"/>
        </w:rPr>
      </w:pPr>
    </w:p>
    <w:p w:rsidR="0098308B" w:rsidRDefault="0098308B">
      <w:pPr>
        <w:pStyle w:val="BodyText"/>
        <w:rPr>
          <w:sz w:val="20"/>
        </w:rPr>
      </w:pPr>
    </w:p>
    <w:p w:rsidR="0098308B" w:rsidRDefault="0098308B">
      <w:pPr>
        <w:pStyle w:val="BodyText"/>
        <w:rPr>
          <w:sz w:val="20"/>
        </w:rPr>
      </w:pPr>
    </w:p>
    <w:p w:rsidR="0098308B" w:rsidRDefault="0098308B">
      <w:pPr>
        <w:pStyle w:val="BodyText"/>
        <w:rPr>
          <w:sz w:val="20"/>
        </w:rPr>
      </w:pPr>
    </w:p>
    <w:p w:rsidR="0098308B" w:rsidRDefault="0098308B">
      <w:pPr>
        <w:pStyle w:val="BodyText"/>
        <w:rPr>
          <w:sz w:val="20"/>
        </w:rPr>
      </w:pPr>
    </w:p>
    <w:p w:rsidR="0098308B" w:rsidRDefault="0098308B">
      <w:pPr>
        <w:pStyle w:val="BodyText"/>
        <w:rPr>
          <w:sz w:val="20"/>
        </w:rPr>
      </w:pPr>
    </w:p>
    <w:p w:rsidR="0098308B" w:rsidRDefault="0098308B">
      <w:pPr>
        <w:pStyle w:val="BodyText"/>
        <w:rPr>
          <w:sz w:val="20"/>
        </w:rPr>
      </w:pPr>
    </w:p>
    <w:p w:rsidR="0098308B" w:rsidRDefault="0098308B">
      <w:pPr>
        <w:pStyle w:val="BodyText"/>
        <w:spacing w:before="11"/>
      </w:pPr>
      <w:r>
        <w:rPr>
          <w:noProof/>
          <w:lang w:val="pt-BR" w:eastAsia="pt-BR"/>
        </w:rPr>
        <w:pict>
          <v:shape id="_x0000_s1034" style="position:absolute;margin-left:56.65pt;margin-top:17.5pt;width:478.05pt;height:.1pt;z-index:-251658240;mso-wrap-distance-left:0;mso-wrap-distance-right:0;mso-position-horizontal-relative:page" coordorigin="1133,350" coordsize="9561,0" o:spt="100" adj="0,,0" path="m1133,350r4556,m5698,350r4996,e" filled="f" strokeweight=".63pt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</w:p>
    <w:p w:rsidR="0098308B" w:rsidRDefault="0098308B">
      <w:pPr>
        <w:spacing w:line="240" w:lineRule="exact"/>
        <w:ind w:left="603"/>
        <w:jc w:val="center"/>
        <w:rPr>
          <w:sz w:val="20"/>
        </w:rPr>
      </w:pPr>
      <w:r>
        <w:rPr>
          <w:sz w:val="20"/>
        </w:rPr>
        <w:t>Programa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Pós-graduação</w:t>
      </w:r>
      <w:r>
        <w:rPr>
          <w:spacing w:val="-5"/>
          <w:sz w:val="20"/>
        </w:rPr>
        <w:t xml:space="preserve"> </w:t>
      </w:r>
      <w:r>
        <w:rPr>
          <w:sz w:val="20"/>
        </w:rPr>
        <w:t>em</w:t>
      </w:r>
      <w:r>
        <w:rPr>
          <w:spacing w:val="2"/>
          <w:sz w:val="20"/>
        </w:rPr>
        <w:t xml:space="preserve"> </w:t>
      </w:r>
      <w:r>
        <w:rPr>
          <w:sz w:val="20"/>
        </w:rPr>
        <w:t>Ciências</w:t>
      </w:r>
      <w:r>
        <w:rPr>
          <w:spacing w:val="-1"/>
          <w:sz w:val="20"/>
        </w:rPr>
        <w:t xml:space="preserve"> </w:t>
      </w:r>
      <w:r>
        <w:rPr>
          <w:sz w:val="20"/>
        </w:rPr>
        <w:t>Agrárias</w:t>
      </w:r>
    </w:p>
    <w:p w:rsidR="0098308B" w:rsidRDefault="0098308B">
      <w:pPr>
        <w:spacing w:line="238" w:lineRule="exact"/>
        <w:ind w:left="606"/>
        <w:jc w:val="center"/>
        <w:rPr>
          <w:sz w:val="20"/>
        </w:rPr>
      </w:pPr>
      <w:r>
        <w:rPr>
          <w:spacing w:val="-1"/>
          <w:sz w:val="20"/>
        </w:rPr>
        <w:t>Centro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Ciências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Agrárias,</w:t>
      </w:r>
      <w:r>
        <w:rPr>
          <w:spacing w:val="-2"/>
          <w:sz w:val="20"/>
        </w:rPr>
        <w:t xml:space="preserve"> </w:t>
      </w:r>
      <w:r>
        <w:rPr>
          <w:sz w:val="20"/>
        </w:rPr>
        <w:t>Ambientais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8"/>
          <w:sz w:val="20"/>
        </w:rPr>
        <w:t xml:space="preserve"> </w:t>
      </w:r>
      <w:r>
        <w:rPr>
          <w:sz w:val="20"/>
        </w:rPr>
        <w:t>Biológicas</w:t>
      </w:r>
      <w:r>
        <w:rPr>
          <w:spacing w:val="5"/>
          <w:sz w:val="20"/>
        </w:rPr>
        <w:t xml:space="preserve"> </w:t>
      </w:r>
      <w:r>
        <w:rPr>
          <w:sz w:val="20"/>
        </w:rPr>
        <w:t>-</w:t>
      </w:r>
      <w:r>
        <w:rPr>
          <w:spacing w:val="-11"/>
          <w:sz w:val="20"/>
        </w:rPr>
        <w:t xml:space="preserve"> </w:t>
      </w:r>
      <w:r>
        <w:rPr>
          <w:sz w:val="20"/>
        </w:rPr>
        <w:t>UFRB.</w:t>
      </w:r>
      <w:r>
        <w:rPr>
          <w:spacing w:val="-3"/>
          <w:sz w:val="20"/>
        </w:rPr>
        <w:t xml:space="preserve"> </w:t>
      </w:r>
      <w:r>
        <w:rPr>
          <w:sz w:val="20"/>
        </w:rPr>
        <w:t>Campus</w:t>
      </w:r>
      <w:r>
        <w:rPr>
          <w:spacing w:val="-4"/>
          <w:sz w:val="20"/>
        </w:rPr>
        <w:t xml:space="preserve"> </w:t>
      </w:r>
      <w:r>
        <w:rPr>
          <w:sz w:val="20"/>
        </w:rPr>
        <w:t>Universitário</w:t>
      </w:r>
      <w:r>
        <w:rPr>
          <w:spacing w:val="-10"/>
          <w:sz w:val="20"/>
        </w:rPr>
        <w:t xml:space="preserve"> </w:t>
      </w:r>
      <w:r>
        <w:rPr>
          <w:sz w:val="20"/>
        </w:rPr>
        <w:t>Cruz</w:t>
      </w:r>
      <w:r>
        <w:rPr>
          <w:spacing w:val="-8"/>
          <w:sz w:val="20"/>
        </w:rPr>
        <w:t xml:space="preserve"> </w:t>
      </w:r>
      <w:r>
        <w:rPr>
          <w:sz w:val="20"/>
        </w:rPr>
        <w:t>das</w:t>
      </w:r>
      <w:r>
        <w:rPr>
          <w:spacing w:val="-4"/>
          <w:sz w:val="20"/>
        </w:rPr>
        <w:t xml:space="preserve"> </w:t>
      </w:r>
      <w:r>
        <w:rPr>
          <w:sz w:val="20"/>
        </w:rPr>
        <w:t>Almas</w:t>
      </w:r>
      <w:r>
        <w:rPr>
          <w:rFonts w:ascii="Arial MT" w:hAnsi="Arial MT"/>
          <w:sz w:val="20"/>
        </w:rPr>
        <w:t>–</w:t>
      </w:r>
      <w:r>
        <w:rPr>
          <w:rFonts w:ascii="Arial MT" w:hAnsi="Arial MT"/>
          <w:spacing w:val="-23"/>
          <w:sz w:val="20"/>
        </w:rPr>
        <w:t xml:space="preserve"> </w:t>
      </w:r>
      <w:r>
        <w:rPr>
          <w:sz w:val="20"/>
        </w:rPr>
        <w:t>BA</w:t>
      </w:r>
      <w:r>
        <w:rPr>
          <w:spacing w:val="-9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Brasil.</w:t>
      </w:r>
    </w:p>
    <w:p w:rsidR="0098308B" w:rsidRDefault="0098308B">
      <w:pPr>
        <w:spacing w:line="242" w:lineRule="exact"/>
        <w:ind w:left="629"/>
        <w:jc w:val="center"/>
        <w:rPr>
          <w:sz w:val="20"/>
        </w:rPr>
      </w:pPr>
      <w:r>
        <w:rPr>
          <w:sz w:val="20"/>
        </w:rPr>
        <w:t>CEP</w:t>
      </w:r>
      <w:r>
        <w:rPr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–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sz w:val="20"/>
        </w:rPr>
        <w:t>44.380-000.</w:t>
      </w:r>
      <w:r>
        <w:rPr>
          <w:spacing w:val="-3"/>
          <w:sz w:val="20"/>
        </w:rPr>
        <w:t xml:space="preserve"> </w:t>
      </w:r>
      <w:r>
        <w:rPr>
          <w:sz w:val="20"/>
        </w:rPr>
        <w:t>Tel.</w:t>
      </w:r>
      <w:r>
        <w:rPr>
          <w:spacing w:val="-2"/>
          <w:sz w:val="20"/>
        </w:rPr>
        <w:t xml:space="preserve"> </w:t>
      </w:r>
      <w:r>
        <w:rPr>
          <w:sz w:val="20"/>
        </w:rPr>
        <w:t>(75) -</w:t>
      </w:r>
      <w:r>
        <w:rPr>
          <w:spacing w:val="-6"/>
          <w:sz w:val="20"/>
        </w:rPr>
        <w:t xml:space="preserve"> </w:t>
      </w:r>
      <w:r>
        <w:rPr>
          <w:sz w:val="20"/>
        </w:rPr>
        <w:t>3621-2502</w:t>
      </w:r>
    </w:p>
    <w:p w:rsidR="0098308B" w:rsidRDefault="0098308B">
      <w:pPr>
        <w:spacing w:line="226" w:lineRule="exact"/>
        <w:ind w:left="598"/>
        <w:jc w:val="center"/>
        <w:rPr>
          <w:sz w:val="20"/>
        </w:rPr>
      </w:pPr>
      <w:r>
        <w:rPr>
          <w:spacing w:val="-1"/>
          <w:sz w:val="20"/>
        </w:rPr>
        <w:t>E-mail:</w:t>
      </w:r>
      <w:r>
        <w:rPr>
          <w:spacing w:val="-11"/>
          <w:sz w:val="20"/>
        </w:rPr>
        <w:t xml:space="preserve"> </w:t>
      </w:r>
      <w:hyperlink r:id="rId9">
        <w:r>
          <w:rPr>
            <w:sz w:val="20"/>
          </w:rPr>
          <w:t>cppgca@ccaab.ufrb.edu.br</w:t>
        </w:r>
        <w:r>
          <w:rPr>
            <w:spacing w:val="-8"/>
            <w:sz w:val="20"/>
          </w:rPr>
          <w:t xml:space="preserve"> </w:t>
        </w:r>
      </w:hyperlink>
      <w:hyperlink r:id="rId10">
        <w:r>
          <w:rPr>
            <w:sz w:val="20"/>
          </w:rPr>
          <w:t>http://www.ufrb.edu.br/pgcienciasagrarias</w:t>
        </w:r>
      </w:hyperlink>
    </w:p>
    <w:sectPr w:rsidR="0098308B" w:rsidSect="000F79C3">
      <w:type w:val="continuous"/>
      <w:pgSz w:w="11900" w:h="16840"/>
      <w:pgMar w:top="320" w:right="960" w:bottom="0" w:left="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 M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79C3"/>
    <w:rsid w:val="000A74C0"/>
    <w:rsid w:val="000F79C3"/>
    <w:rsid w:val="003A6B79"/>
    <w:rsid w:val="003E6CBE"/>
    <w:rsid w:val="00525EAA"/>
    <w:rsid w:val="00667E84"/>
    <w:rsid w:val="006E5A42"/>
    <w:rsid w:val="009017FF"/>
    <w:rsid w:val="0098308B"/>
    <w:rsid w:val="00B41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9C3"/>
    <w:pPr>
      <w:widowControl w:val="0"/>
      <w:autoSpaceDE w:val="0"/>
      <w:autoSpaceDN w:val="0"/>
    </w:pPr>
    <w:rPr>
      <w:rFonts w:cs="Calibri"/>
      <w:lang w:val="pt-PT" w:eastAsia="en-US"/>
    </w:rPr>
  </w:style>
  <w:style w:type="paragraph" w:styleId="Heading1">
    <w:name w:val="heading 1"/>
    <w:basedOn w:val="Normal"/>
    <w:link w:val="Heading1Char"/>
    <w:uiPriority w:val="99"/>
    <w:qFormat/>
    <w:rsid w:val="000F79C3"/>
    <w:pPr>
      <w:spacing w:before="51"/>
      <w:ind w:left="74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pt-PT" w:eastAsia="en-US"/>
    </w:rPr>
  </w:style>
  <w:style w:type="paragraph" w:styleId="BodyText">
    <w:name w:val="Body Text"/>
    <w:basedOn w:val="Normal"/>
    <w:link w:val="BodyTextChar"/>
    <w:uiPriority w:val="99"/>
    <w:rsid w:val="000F79C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Calibri"/>
      <w:lang w:val="pt-PT" w:eastAsia="en-US"/>
    </w:rPr>
  </w:style>
  <w:style w:type="paragraph" w:styleId="Title">
    <w:name w:val="Title"/>
    <w:basedOn w:val="Normal"/>
    <w:link w:val="TitleChar"/>
    <w:uiPriority w:val="99"/>
    <w:qFormat/>
    <w:rsid w:val="000F79C3"/>
    <w:pPr>
      <w:spacing w:before="44"/>
      <w:ind w:left="3021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val="pt-PT" w:eastAsia="en-US"/>
    </w:rPr>
  </w:style>
  <w:style w:type="paragraph" w:styleId="ListParagraph">
    <w:name w:val="List Paragraph"/>
    <w:basedOn w:val="Normal"/>
    <w:uiPriority w:val="99"/>
    <w:qFormat/>
    <w:rsid w:val="000F79C3"/>
  </w:style>
  <w:style w:type="paragraph" w:customStyle="1" w:styleId="TableParagraph">
    <w:name w:val="Table Paragraph"/>
    <w:basedOn w:val="Normal"/>
    <w:uiPriority w:val="99"/>
    <w:rsid w:val="000F79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www.ufrb.edu.br/pgcienciasagrarias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cppgca@ccaab.ufrb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222</Words>
  <Characters>1205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>1841026</cp:lastModifiedBy>
  <cp:revision>2</cp:revision>
  <dcterms:created xsi:type="dcterms:W3CDTF">2024-05-28T11:34:00Z</dcterms:created>
  <dcterms:modified xsi:type="dcterms:W3CDTF">2024-05-28T11:34:00Z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PDFium</vt:lpwstr>
  </property>
</Properties>
</file>