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E7" w:rsidRDefault="006E09E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9.75pt;margin-top:59.85pt;width:59.95pt;height:42.15pt;z-index:-251659264;mso-position-horizontal-relative:page;mso-position-vertical-relative:page" filled="f" stroked="f">
            <v:textbox inset="0,0,0,0">
              <w:txbxContent>
                <w:p w:rsidR="006E09E7" w:rsidRDefault="006E09E7">
                  <w:pPr>
                    <w:pStyle w:val="BodyText"/>
                    <w:spacing w:line="240" w:lineRule="exact"/>
                    <w:ind w:left="232"/>
                  </w:pPr>
                  <w:r>
                    <w:rPr>
                      <w:spacing w:val="-2"/>
                    </w:rPr>
                    <w:t>FOTO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3X4</w:t>
                  </w:r>
                </w:p>
                <w:p w:rsidR="006E09E7" w:rsidRDefault="006E09E7">
                  <w:pPr>
                    <w:pStyle w:val="BodyText"/>
                    <w:spacing w:line="288" w:lineRule="exact"/>
                    <w:ind w:right="102"/>
                    <w:jc w:val="right"/>
                  </w:pPr>
                  <w:r>
                    <w:t>(Atual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</w:p>
                <w:p w:rsidR="006E09E7" w:rsidRDefault="006E09E7">
                  <w:pPr>
                    <w:spacing w:line="315" w:lineRule="exact"/>
                    <w:ind w:right="33"/>
                    <w:jc w:val="right"/>
                    <w:rPr>
                      <w:sz w:val="24"/>
                    </w:rPr>
                  </w:pPr>
                  <w:r>
                    <w:rPr>
                      <w:position w:val="-2"/>
                    </w:rPr>
                    <w:t xml:space="preserve">s  </w:t>
                  </w:r>
                  <w:r>
                    <w:rPr>
                      <w:spacing w:val="23"/>
                      <w:position w:val="-2"/>
                    </w:rPr>
                    <w:t xml:space="preserve"> </w:t>
                  </w:r>
                  <w:r>
                    <w:rPr>
                      <w:sz w:val="24"/>
                    </w:rPr>
                    <w:t>Colorida)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margin-left:275.45pt;margin-top:27.15pt;width:38.4pt;height:34.55pt;z-index:251654144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group id="_x0000_s1030" style="position:absolute;margin-left:480.65pt;margin-top:52.55pt;width:69pt;height:88.5pt;z-index:251655168;mso-position-horizontal-relative:page;mso-position-vertical-relative:page" coordorigin="9613,1051" coordsize="1380,1770">
            <v:rect id="_x0000_s1031" style="position:absolute;left:9621;top:1058;width:1365;height:1755" stroked="f"/>
            <v:rect id="_x0000_s1032" style="position:absolute;left:9621;top:1058;width:1365;height:1755" filled="f"/>
            <w10:wrap anchorx="page" anchory="page"/>
          </v:group>
        </w:pict>
      </w:r>
    </w:p>
    <w:p w:rsidR="006E09E7" w:rsidRDefault="006E09E7">
      <w:pPr>
        <w:pStyle w:val="BodyText"/>
        <w:spacing w:before="100" w:line="429" w:lineRule="auto"/>
        <w:ind w:left="107" w:right="3549" w:firstLine="4709"/>
        <w:rPr>
          <w:rFonts w:ascii="Cambria" w:hAnsi="Cambria"/>
        </w:rPr>
      </w:pPr>
      <w:r>
        <w:rPr>
          <w:rFonts w:ascii="Cambria" w:hAnsi="Cambria"/>
          <w:color w:val="4F81BB"/>
        </w:rPr>
        <w:t>ANEXO F</w:t>
      </w:r>
      <w:r>
        <w:rPr>
          <w:rFonts w:ascii="Cambria" w:hAnsi="Cambria"/>
          <w:color w:val="4F81BB"/>
          <w:spacing w:val="1"/>
        </w:rPr>
        <w:t xml:space="preserve"> </w:t>
      </w:r>
      <w:r>
        <w:rPr>
          <w:rFonts w:ascii="Cambria" w:hAnsi="Cambria"/>
          <w:color w:val="4F81BB"/>
        </w:rPr>
        <w:t>FORMULÁRIO</w:t>
      </w:r>
      <w:r>
        <w:rPr>
          <w:rFonts w:ascii="Cambria" w:hAnsi="Cambria"/>
          <w:color w:val="4F81BB"/>
          <w:spacing w:val="-4"/>
        </w:rPr>
        <w:t xml:space="preserve"> </w:t>
      </w:r>
      <w:r>
        <w:rPr>
          <w:rFonts w:ascii="Cambria" w:hAnsi="Cambria"/>
          <w:color w:val="4F81BB"/>
        </w:rPr>
        <w:t>DE</w:t>
      </w:r>
      <w:r>
        <w:rPr>
          <w:rFonts w:ascii="Cambria" w:hAnsi="Cambria"/>
          <w:color w:val="4F81BB"/>
          <w:spacing w:val="-2"/>
        </w:rPr>
        <w:t xml:space="preserve"> </w:t>
      </w:r>
      <w:r>
        <w:rPr>
          <w:rFonts w:ascii="Cambria" w:hAnsi="Cambria"/>
          <w:color w:val="4F81BB"/>
        </w:rPr>
        <w:t>IDENTIFICAÇÃO</w:t>
      </w:r>
      <w:r>
        <w:rPr>
          <w:rFonts w:ascii="Cambria" w:hAnsi="Cambria"/>
          <w:color w:val="4F81BB"/>
          <w:spacing w:val="-4"/>
        </w:rPr>
        <w:t xml:space="preserve"> </w:t>
      </w:r>
      <w:r>
        <w:rPr>
          <w:rFonts w:ascii="Cambria" w:hAnsi="Cambria"/>
          <w:color w:val="4F81BB"/>
        </w:rPr>
        <w:t>DA</w:t>
      </w:r>
      <w:r>
        <w:rPr>
          <w:rFonts w:ascii="Cambria" w:hAnsi="Cambria"/>
          <w:color w:val="4F81BB"/>
          <w:spacing w:val="-4"/>
        </w:rPr>
        <w:t xml:space="preserve"> </w:t>
      </w:r>
      <w:r>
        <w:rPr>
          <w:rFonts w:ascii="Cambria" w:hAnsi="Cambria"/>
          <w:color w:val="4F81BB"/>
        </w:rPr>
        <w:t>PESSOA</w:t>
      </w:r>
      <w:r>
        <w:rPr>
          <w:rFonts w:ascii="Cambria" w:hAnsi="Cambria"/>
          <w:color w:val="4F81BB"/>
          <w:spacing w:val="-5"/>
        </w:rPr>
        <w:t xml:space="preserve"> </w:t>
      </w:r>
      <w:r>
        <w:rPr>
          <w:rFonts w:ascii="Cambria" w:hAnsi="Cambria"/>
          <w:color w:val="4F81BB"/>
        </w:rPr>
        <w:t>COM</w:t>
      </w:r>
      <w:r>
        <w:rPr>
          <w:rFonts w:ascii="Cambria" w:hAnsi="Cambria"/>
          <w:color w:val="4F81BB"/>
          <w:spacing w:val="-3"/>
        </w:rPr>
        <w:t xml:space="preserve"> </w:t>
      </w:r>
      <w:r>
        <w:rPr>
          <w:rFonts w:ascii="Cambria" w:hAnsi="Cambria"/>
          <w:color w:val="4F81BB"/>
        </w:rPr>
        <w:t>DEFICIÊNCIA</w:t>
      </w:r>
    </w:p>
    <w:p w:rsidR="006E09E7" w:rsidRDefault="006E09E7">
      <w:pPr>
        <w:pStyle w:val="BodyText"/>
        <w:tabs>
          <w:tab w:val="left" w:pos="9154"/>
        </w:tabs>
        <w:spacing w:before="65"/>
        <w:ind w:left="107"/>
      </w:pPr>
      <w:r>
        <w:t>Eu,</w:t>
      </w:r>
      <w:r>
        <w:rPr>
          <w:u w:val="single"/>
        </w:rPr>
        <w:tab/>
      </w:r>
      <w:r>
        <w:t>, CPF</w:t>
      </w:r>
      <w:r>
        <w:rPr>
          <w:spacing w:val="27"/>
        </w:rPr>
        <w:t xml:space="preserve"> </w:t>
      </w:r>
      <w:r>
        <w:t>nº.</w:t>
      </w:r>
    </w:p>
    <w:p w:rsidR="006E09E7" w:rsidRDefault="006E09E7">
      <w:pPr>
        <w:pStyle w:val="BodyText"/>
        <w:tabs>
          <w:tab w:val="left" w:pos="2624"/>
          <w:tab w:val="left" w:pos="7630"/>
          <w:tab w:val="left" w:pos="10547"/>
        </w:tabs>
        <w:spacing w:before="147" w:line="360" w:lineRule="auto"/>
        <w:ind w:left="107" w:right="99"/>
      </w:pPr>
      <w:r>
        <w:rPr>
          <w:noProof/>
          <w:lang w:val="pt-BR" w:eastAsia="pt-BR"/>
        </w:rPr>
        <w:pict>
          <v:rect id="_x0000_s1033" style="position:absolute;left:0;text-align:left;margin-left:199.3pt;margin-top:42.2pt;width:358.1pt;height:.8pt;z-index:-251658240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portador/a</w:t>
      </w:r>
      <w:r>
        <w:rPr>
          <w:spacing w:val="52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</w:t>
      </w:r>
      <w:r>
        <w:rPr>
          <w:spacing w:val="49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Programa</w:t>
      </w:r>
      <w:r>
        <w:rPr>
          <w:spacing w:val="5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Pós-Graduação</w:t>
      </w:r>
      <w:r>
        <w:rPr>
          <w:spacing w:val="43"/>
        </w:rPr>
        <w:t xml:space="preserve"> </w:t>
      </w:r>
      <w:r>
        <w:t>em</w:t>
      </w:r>
      <w:r>
        <w:tab/>
      </w:r>
      <w:r>
        <w:tab/>
        <w:t>,</w:t>
      </w:r>
    </w:p>
    <w:p w:rsidR="006E09E7" w:rsidRDefault="006E09E7">
      <w:pPr>
        <w:pStyle w:val="BodyText"/>
        <w:tabs>
          <w:tab w:val="left" w:pos="4149"/>
        </w:tabs>
        <w:spacing w:before="1"/>
        <w:ind w:left="107"/>
      </w:pPr>
      <w:r>
        <w:t>para</w:t>
      </w:r>
      <w:r>
        <w:rPr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letivo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declaro</w:t>
      </w:r>
      <w:r>
        <w:rPr>
          <w:spacing w:val="-5"/>
        </w:rPr>
        <w:t xml:space="preserve"> </w:t>
      </w:r>
      <w:r>
        <w:t>possuir</w:t>
      </w:r>
      <w:r>
        <w:rPr>
          <w:spacing w:val="-1"/>
        </w:rPr>
        <w:t xml:space="preserve"> </w:t>
      </w:r>
      <w:r>
        <w:t>deficiência:</w:t>
      </w:r>
    </w:p>
    <w:p w:rsidR="006E09E7" w:rsidRDefault="006E09E7">
      <w:pPr>
        <w:pStyle w:val="BodyText"/>
        <w:rPr>
          <w:sz w:val="20"/>
        </w:rPr>
      </w:pPr>
    </w:p>
    <w:p w:rsidR="006E09E7" w:rsidRDefault="006E09E7">
      <w:pPr>
        <w:pStyle w:val="BodyText"/>
        <w:spacing w:before="195"/>
        <w:ind w:left="107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DEFICIENCIA:</w:t>
      </w:r>
    </w:p>
    <w:p w:rsidR="006E09E7" w:rsidRDefault="006E09E7">
      <w:pPr>
        <w:pStyle w:val="BodyText"/>
        <w:spacing w:before="2"/>
      </w:pPr>
    </w:p>
    <w:p w:rsidR="006E09E7" w:rsidRDefault="006E09E7">
      <w:pPr>
        <w:pStyle w:val="BodyText"/>
        <w:ind w:left="107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Física</w:t>
      </w:r>
    </w:p>
    <w:p w:rsidR="006E09E7" w:rsidRDefault="006E09E7">
      <w:pPr>
        <w:pStyle w:val="BodyText"/>
        <w:spacing w:before="119" w:line="338" w:lineRule="auto"/>
        <w:ind w:left="107" w:right="9253"/>
      </w:pPr>
      <w:r>
        <w:rPr>
          <w:spacing w:val="-1"/>
        </w:rPr>
        <w:t>[</w:t>
      </w:r>
      <w:r>
        <w:rPr>
          <w:spacing w:val="26"/>
        </w:rPr>
        <w:t xml:space="preserve"> </w:t>
      </w:r>
      <w:r>
        <w:t>]</w:t>
      </w:r>
      <w:r>
        <w:rPr>
          <w:spacing w:val="-14"/>
        </w:rPr>
        <w:t xml:space="preserve"> </w:t>
      </w:r>
      <w:r>
        <w:t>Intelectual</w:t>
      </w:r>
      <w:r>
        <w:rPr>
          <w:spacing w:val="-5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Auditiva</w:t>
      </w:r>
    </w:p>
    <w:p w:rsidR="006E09E7" w:rsidRDefault="006E09E7">
      <w:pPr>
        <w:pStyle w:val="BodyText"/>
        <w:spacing w:line="340" w:lineRule="auto"/>
        <w:ind w:left="107" w:right="9466"/>
      </w:pPr>
      <w:r>
        <w:t>[</w:t>
      </w:r>
      <w:r>
        <w:rPr>
          <w:spacing w:val="30"/>
        </w:rPr>
        <w:t xml:space="preserve"> </w:t>
      </w:r>
      <w:r>
        <w:t>]</w:t>
      </w:r>
      <w:r>
        <w:rPr>
          <w:spacing w:val="-11"/>
        </w:rPr>
        <w:t xml:space="preserve"> </w:t>
      </w:r>
      <w:r>
        <w:t>Múltipla</w:t>
      </w:r>
      <w:r>
        <w:rPr>
          <w:spacing w:val="-5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Visual</w:t>
      </w:r>
    </w:p>
    <w:p w:rsidR="006E09E7" w:rsidRDefault="006E09E7">
      <w:pPr>
        <w:pStyle w:val="BodyText"/>
        <w:spacing w:before="3"/>
        <w:ind w:left="107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Espectro</w:t>
      </w:r>
      <w:r>
        <w:rPr>
          <w:spacing w:val="-1"/>
        </w:rPr>
        <w:t xml:space="preserve"> </w:t>
      </w:r>
      <w:r>
        <w:t>Autista</w:t>
      </w:r>
    </w:p>
    <w:p w:rsidR="006E09E7" w:rsidRDefault="006E09E7">
      <w:pPr>
        <w:pStyle w:val="BodyText"/>
        <w:spacing w:before="8"/>
        <w:rPr>
          <w:sz w:val="32"/>
        </w:rPr>
      </w:pPr>
    </w:p>
    <w:p w:rsidR="006E09E7" w:rsidRDefault="006E09E7">
      <w:pPr>
        <w:pStyle w:val="BodyText"/>
        <w:ind w:left="107" w:right="109" w:firstLine="864"/>
        <w:jc w:val="both"/>
      </w:pPr>
      <w:r>
        <w:t>Declaro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-52"/>
        </w:rPr>
        <w:t xml:space="preserve"> </w:t>
      </w:r>
      <w:r>
        <w:t>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(Portaria Normativa nº 9, de 05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Educação).</w:t>
      </w:r>
    </w:p>
    <w:p w:rsidR="006E09E7" w:rsidRDefault="006E09E7">
      <w:pPr>
        <w:pStyle w:val="BodyText"/>
        <w:spacing w:before="5" w:line="293" w:lineRule="exact"/>
        <w:ind w:left="972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submeter-me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</w:p>
    <w:p w:rsidR="006E09E7" w:rsidRDefault="006E09E7">
      <w:pPr>
        <w:pStyle w:val="BodyText"/>
        <w:spacing w:line="293" w:lineRule="exact"/>
        <w:ind w:left="107"/>
        <w:jc w:val="both"/>
      </w:pPr>
      <w:r>
        <w:t>299</w:t>
      </w:r>
      <w:r>
        <w:rPr>
          <w:spacing w:val="-4"/>
        </w:rPr>
        <w:t xml:space="preserve"> </w:t>
      </w:r>
      <w:r>
        <w:t>do Código Penal</w:t>
      </w:r>
      <w:r>
        <w:rPr>
          <w:spacing w:val="-4"/>
        </w:rPr>
        <w:t xml:space="preserve"> </w:t>
      </w:r>
      <w:r>
        <w:t>Brasileiro.</w:t>
      </w:r>
    </w:p>
    <w:p w:rsidR="006E09E7" w:rsidRDefault="006E09E7">
      <w:pPr>
        <w:pStyle w:val="BodyText"/>
        <w:spacing w:before="10"/>
        <w:rPr>
          <w:sz w:val="23"/>
        </w:rPr>
      </w:pPr>
    </w:p>
    <w:p w:rsidR="006E09E7" w:rsidRDefault="006E09E7">
      <w:pPr>
        <w:pStyle w:val="BodyText"/>
        <w:tabs>
          <w:tab w:val="left" w:pos="5902"/>
          <w:tab w:val="left" w:pos="6850"/>
          <w:tab w:val="left" w:pos="9303"/>
          <w:tab w:val="left" w:pos="10443"/>
        </w:tabs>
        <w:ind w:left="290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E09E7" w:rsidRDefault="006E09E7">
      <w:pPr>
        <w:tabs>
          <w:tab w:val="left" w:pos="4230"/>
          <w:tab w:val="left" w:pos="5859"/>
          <w:tab w:val="left" w:pos="7527"/>
        </w:tabs>
        <w:ind w:left="2830"/>
        <w:jc w:val="center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6E09E7" w:rsidRDefault="006E09E7">
      <w:pPr>
        <w:pStyle w:val="BodyText"/>
        <w:rPr>
          <w:sz w:val="20"/>
        </w:rPr>
      </w:pPr>
    </w:p>
    <w:p w:rsidR="006E09E7" w:rsidRDefault="006E09E7">
      <w:pPr>
        <w:pStyle w:val="BodyText"/>
        <w:rPr>
          <w:sz w:val="20"/>
        </w:rPr>
      </w:pPr>
    </w:p>
    <w:p w:rsidR="006E09E7" w:rsidRDefault="006E09E7">
      <w:pPr>
        <w:pStyle w:val="BodyText"/>
        <w:spacing w:before="10"/>
        <w:rPr>
          <w:sz w:val="25"/>
        </w:rPr>
      </w:pPr>
      <w:r>
        <w:rPr>
          <w:noProof/>
          <w:lang w:val="pt-BR" w:eastAsia="pt-BR"/>
        </w:rPr>
        <w:pict>
          <v:shape id="_x0000_s1034" style="position:absolute;margin-left:175.25pt;margin-top:18.15pt;width:245.2pt;height:.1pt;z-index:-251656192;mso-wrap-distance-left:0;mso-wrap-distance-right:0;mso-position-horizontal-relative:page" coordorigin="3505,363" coordsize="4904,0" path="m3505,363r4904,e" filled="f" strokeweight=".27489mm">
            <v:path arrowok="t"/>
            <w10:wrap type="topAndBottom" anchorx="page"/>
          </v:shape>
        </w:pict>
      </w:r>
    </w:p>
    <w:p w:rsidR="006E09E7" w:rsidRDefault="006E09E7">
      <w:pPr>
        <w:pStyle w:val="BodyText"/>
        <w:ind w:left="6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6E09E7" w:rsidRDefault="006E09E7">
      <w:pPr>
        <w:pStyle w:val="BodyText"/>
        <w:rPr>
          <w:sz w:val="20"/>
        </w:rPr>
      </w:pPr>
    </w:p>
    <w:p w:rsidR="006E09E7" w:rsidRDefault="006E09E7">
      <w:pPr>
        <w:pStyle w:val="BodyText"/>
        <w:spacing w:before="10"/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9"/>
        <w:gridCol w:w="4593"/>
      </w:tblGrid>
      <w:tr w:rsidR="006E09E7">
        <w:trPr>
          <w:trHeight w:val="317"/>
        </w:trPr>
        <w:tc>
          <w:tcPr>
            <w:tcW w:w="9242" w:type="dxa"/>
            <w:gridSpan w:val="2"/>
          </w:tcPr>
          <w:p w:rsidR="006E09E7" w:rsidRDefault="006E09E7">
            <w:pPr>
              <w:pStyle w:val="TableParagraph"/>
              <w:spacing w:before="14" w:line="284" w:lineRule="exact"/>
              <w:ind w:left="2016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Comissão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verificação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</w:p>
        </w:tc>
      </w:tr>
      <w:tr w:rsidR="006E09E7">
        <w:trPr>
          <w:trHeight w:val="726"/>
        </w:trPr>
        <w:tc>
          <w:tcPr>
            <w:tcW w:w="4649" w:type="dxa"/>
          </w:tcPr>
          <w:p w:rsidR="006E09E7" w:rsidRDefault="006E09E7">
            <w:pPr>
              <w:pStyle w:val="TableParagraph"/>
              <w:spacing w:before="5"/>
              <w:rPr>
                <w:sz w:val="24"/>
              </w:rPr>
            </w:pPr>
          </w:p>
          <w:p w:rsidR="006E09E7" w:rsidRDefault="006E09E7">
            <w:pPr>
              <w:pStyle w:val="TableParagraph"/>
              <w:tabs>
                <w:tab w:val="left" w:pos="2572"/>
                <w:tab w:val="left" w:pos="3260"/>
                <w:tab w:val="left" w:pos="4290"/>
              </w:tabs>
              <w:ind w:left="326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93" w:type="dxa"/>
          </w:tcPr>
          <w:p w:rsidR="006E09E7" w:rsidRDefault="006E09E7">
            <w:pPr>
              <w:pStyle w:val="TableParagraph"/>
              <w:spacing w:before="5"/>
              <w:rPr>
                <w:sz w:val="24"/>
              </w:rPr>
            </w:pPr>
          </w:p>
          <w:p w:rsidR="006E09E7" w:rsidRDefault="006E09E7">
            <w:pPr>
              <w:pStyle w:val="TableParagraph"/>
              <w:tabs>
                <w:tab w:val="left" w:pos="315"/>
                <w:tab w:val="left" w:pos="2503"/>
              </w:tabs>
              <w:ind w:left="3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  <w:r>
              <w:rPr>
                <w:sz w:val="24"/>
              </w:rPr>
              <w:tab/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 Indeferido</w:t>
            </w:r>
          </w:p>
        </w:tc>
      </w:tr>
    </w:tbl>
    <w:p w:rsidR="006E09E7" w:rsidRDefault="006E09E7">
      <w:pPr>
        <w:rPr>
          <w:sz w:val="24"/>
        </w:rPr>
        <w:sectPr w:rsidR="006E09E7">
          <w:headerReference w:type="default" r:id="rId7"/>
          <w:footerReference w:type="default" r:id="rId8"/>
          <w:type w:val="continuous"/>
          <w:pgSz w:w="11920" w:h="16840"/>
          <w:pgMar w:top="2280" w:right="600" w:bottom="1080" w:left="600" w:header="1279" w:footer="896" w:gutter="0"/>
          <w:pgNumType w:start="1"/>
          <w:cols w:space="720"/>
        </w:sectPr>
      </w:pPr>
    </w:p>
    <w:p w:rsidR="006E09E7" w:rsidRDefault="006E09E7">
      <w:pPr>
        <w:pStyle w:val="BodyText"/>
        <w:ind w:left="811"/>
        <w:rPr>
          <w:sz w:val="20"/>
        </w:rPr>
      </w:pPr>
      <w:r>
        <w:rPr>
          <w:noProof/>
          <w:lang w:val="pt-BR" w:eastAsia="pt-BR"/>
        </w:rPr>
        <w:pict>
          <v:shape id="_x0000_s1037" type="#_x0000_t75" style="position:absolute;left:0;text-align:left;margin-left:275.45pt;margin-top:27.15pt;width:38.4pt;height:34.55pt;z-index:251656192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line id="_x0000_s1038" style="position:absolute;left:0;text-align:left;z-index:-251657216;mso-position-horizontal-relative:page;mso-position-vertical-relative:page" from="196.05pt,173pt" to="399.45pt,173pt" strokeweight=".27489mm">
            <w10:wrap anchorx="page" anchory="page"/>
          </v:line>
        </w:pict>
      </w:r>
      <w:r>
        <w:rPr>
          <w:noProof/>
          <w:lang w:val="pt-BR" w:eastAsia="pt-BR"/>
        </w:rPr>
      </w:r>
      <w:r w:rsidRPr="00486A5D">
        <w:rPr>
          <w:sz w:val="20"/>
        </w:rPr>
        <w:pict>
          <v:shape id="_x0000_s1039" type="#_x0000_t202" style="width:462.15pt;height:75.25pt;mso-position-horizontal-relative:char;mso-position-vertical-relative:line" filled="f" strokeweight=".4pt">
            <v:textbox inset="0,0,0,0">
              <w:txbxContent>
                <w:p w:rsidR="006E09E7" w:rsidRDefault="006E09E7">
                  <w:pPr>
                    <w:pStyle w:val="BodyText"/>
                  </w:pPr>
                </w:p>
                <w:p w:rsidR="006E09E7" w:rsidRDefault="006E09E7">
                  <w:pPr>
                    <w:pStyle w:val="BodyText"/>
                  </w:pPr>
                </w:p>
                <w:p w:rsidR="006E09E7" w:rsidRDefault="006E09E7">
                  <w:pPr>
                    <w:pStyle w:val="BodyText"/>
                  </w:pPr>
                </w:p>
                <w:p w:rsidR="006E09E7" w:rsidRDefault="006E09E7">
                  <w:pPr>
                    <w:pStyle w:val="BodyText"/>
                    <w:spacing w:before="5"/>
                    <w:rPr>
                      <w:sz w:val="26"/>
                    </w:rPr>
                  </w:pPr>
                </w:p>
                <w:p w:rsidR="006E09E7" w:rsidRDefault="006E09E7">
                  <w:pPr>
                    <w:pStyle w:val="BodyText"/>
                    <w:ind w:left="3371" w:right="3502"/>
                    <w:jc w:val="center"/>
                  </w:pPr>
                  <w:r>
                    <w:t>Presidente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Comissão</w:t>
                  </w:r>
                </w:p>
              </w:txbxContent>
            </v:textbox>
            <w10:anchorlock/>
          </v:shape>
        </w:pict>
      </w:r>
    </w:p>
    <w:sectPr w:rsidR="006E09E7" w:rsidSect="001F3816">
      <w:headerReference w:type="default" r:id="rId9"/>
      <w:footerReference w:type="default" r:id="rId10"/>
      <w:pgSz w:w="11920" w:h="16840"/>
      <w:pgMar w:top="2280" w:right="600" w:bottom="1080" w:left="600" w:header="1279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E7" w:rsidRDefault="006E09E7" w:rsidP="001F3816">
      <w:r>
        <w:separator/>
      </w:r>
    </w:p>
  </w:endnote>
  <w:endnote w:type="continuationSeparator" w:id="0">
    <w:p w:rsidR="006E09E7" w:rsidRDefault="006E09E7" w:rsidP="001F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E7" w:rsidRDefault="006E09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2.25pt;margin-top:786.2pt;width:338.9pt;height:21.6pt;z-index:-251654144;mso-position-horizontal-relative:page;mso-position-vertical-relative:page" filled="f" stroked="f">
          <v:textbox inset="0,0,0,0">
            <w:txbxContent>
              <w:p w:rsidR="006E09E7" w:rsidRDefault="006E09E7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Tel.: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E7" w:rsidRDefault="006E09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2.25pt;margin-top:786.2pt;width:338.9pt;height:21.6pt;z-index:-251645952;mso-position-horizontal-relative:page;mso-position-vertical-relative:page" filled="f" stroked="f">
          <v:textbox inset="0,0,0,0">
            <w:txbxContent>
              <w:p w:rsidR="006E09E7" w:rsidRDefault="006E09E7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E7" w:rsidRDefault="006E09E7" w:rsidP="001F3816">
      <w:r>
        <w:separator/>
      </w:r>
    </w:p>
  </w:footnote>
  <w:footnote w:type="continuationSeparator" w:id="0">
    <w:p w:rsidR="006E09E7" w:rsidRDefault="006E09E7" w:rsidP="001F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E7" w:rsidRDefault="006E09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5pt;margin-top:62.95pt;width:389.25pt;height:52.85pt;z-index:-251656192;mso-position-horizontal-relative:page;mso-position-vertical-relative:page" filled="f" stroked="f">
          <v:textbox inset="0,0,0,0">
            <w:txbxContent>
              <w:p w:rsidR="006E09E7" w:rsidRDefault="006E09E7">
                <w:pPr>
                  <w:spacing w:line="244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6E09E7" w:rsidRDefault="006E09E7">
                <w:pPr>
                  <w:spacing w:line="264" w:lineRule="exact"/>
                  <w:ind w:left="618" w:right="18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6E09E7" w:rsidRDefault="006E09E7">
                <w:pPr>
                  <w:ind w:left="536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 Acompanhamento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3"/>
                  </w:rPr>
                  <w:t xml:space="preserve"> </w:t>
                </w:r>
                <w:r>
                  <w:t>à</w:t>
                </w:r>
                <w:r>
                  <w:rPr>
                    <w:spacing w:val="-6"/>
                  </w:rPr>
                  <w:t xml:space="preserve"> </w:t>
                </w:r>
                <w:r>
                  <w:t>Reserva de</w:t>
                </w:r>
                <w:r>
                  <w:rPr>
                    <w:spacing w:val="-2"/>
                  </w:rPr>
                  <w:t xml:space="preserve"> </w:t>
                </w:r>
                <w:r>
                  <w:t>Cota</w:t>
                </w:r>
                <w:r>
                  <w:rPr>
                    <w:spacing w:val="-46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E7" w:rsidRDefault="006E09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45pt;margin-top:62.95pt;width:393.7pt;height:52.85pt;z-index:-251648000;mso-position-horizontal-relative:page;mso-position-vertical-relative:page" filled="f" stroked="f">
          <v:textbox inset="0,0,0,0">
            <w:txbxContent>
              <w:p w:rsidR="006E09E7" w:rsidRDefault="006E09E7">
                <w:pPr>
                  <w:spacing w:line="244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6E09E7" w:rsidRDefault="006E09E7">
                <w:pPr>
                  <w:spacing w:line="264" w:lineRule="exact"/>
                  <w:ind w:left="536" w:right="16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6E09E7" w:rsidRDefault="006E09E7">
                <w:pPr>
                  <w:ind w:left="536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Políticas</w:t>
                </w:r>
                <w:r>
                  <w:rPr>
                    <w:spacing w:val="-3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 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16"/>
    <w:rsid w:val="00014D69"/>
    <w:rsid w:val="001F3816"/>
    <w:rsid w:val="002801C5"/>
    <w:rsid w:val="00441FD7"/>
    <w:rsid w:val="00486A5D"/>
    <w:rsid w:val="006E09E7"/>
    <w:rsid w:val="00947E98"/>
    <w:rsid w:val="00B529FD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16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38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1F3816"/>
  </w:style>
  <w:style w:type="paragraph" w:customStyle="1" w:styleId="TableParagraph">
    <w:name w:val="Table Paragraph"/>
    <w:basedOn w:val="Normal"/>
    <w:uiPriority w:val="99"/>
    <w:rsid w:val="001F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156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1841026</cp:lastModifiedBy>
  <cp:revision>2</cp:revision>
  <dcterms:created xsi:type="dcterms:W3CDTF">2024-05-28T11:38:00Z</dcterms:created>
  <dcterms:modified xsi:type="dcterms:W3CDTF">2024-05-28T11:38:00Z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