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B7" w:rsidRDefault="005D70B7">
      <w:pPr>
        <w:pStyle w:val="BodyText"/>
        <w:spacing w:before="10"/>
        <w:rPr>
          <w:rFonts w:ascii="Times New Roman"/>
          <w:sz w:val="19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275.45pt;margin-top:27.15pt;width:38.4pt;height:34.55pt;z-index:251654656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rect id="_x0000_s1030" style="position:absolute;margin-left:490.05pt;margin-top:52.95pt;width:68.25pt;height:87.75pt;z-index:-251659776;mso-position-horizontal-relative:page;mso-position-vertical-relative:page" filled="f">
            <w10:wrap anchorx="page" anchory="page"/>
          </v:rect>
        </w:pict>
      </w:r>
    </w:p>
    <w:p w:rsidR="005D70B7" w:rsidRDefault="005D70B7">
      <w:pPr>
        <w:pStyle w:val="Heading1"/>
        <w:spacing w:before="52"/>
        <w:ind w:left="2243" w:right="2260"/>
        <w:jc w:val="center"/>
      </w:pPr>
      <w:r>
        <w:t>ANEXO B</w:t>
      </w:r>
    </w:p>
    <w:p w:rsidR="005D70B7" w:rsidRDefault="005D70B7">
      <w:pPr>
        <w:pStyle w:val="BodyText"/>
        <w:spacing w:before="2"/>
        <w:rPr>
          <w:b/>
        </w:rPr>
      </w:pPr>
    </w:p>
    <w:p w:rsidR="005D70B7" w:rsidRDefault="005D70B7">
      <w:pPr>
        <w:ind w:left="2243" w:right="2351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INDÍGENA</w:t>
      </w:r>
      <w:r>
        <w:rPr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b/>
          <w:sz w:val="24"/>
        </w:rPr>
        <w:t>TADII</w:t>
      </w:r>
    </w:p>
    <w:p w:rsidR="005D70B7" w:rsidRDefault="005D70B7">
      <w:pPr>
        <w:pStyle w:val="BodyText"/>
        <w:rPr>
          <w:b/>
          <w:sz w:val="36"/>
        </w:rPr>
      </w:pPr>
    </w:p>
    <w:p w:rsidR="005D70B7" w:rsidRDefault="005D70B7">
      <w:pPr>
        <w:pStyle w:val="BodyText"/>
        <w:tabs>
          <w:tab w:val="left" w:pos="8506"/>
        </w:tabs>
        <w:ind w:left="103"/>
      </w:pPr>
      <w:r>
        <w:t>Eu,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portador/a</w:t>
      </w:r>
      <w:r>
        <w:rPr>
          <w:spacing w:val="50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n.º</w:t>
      </w:r>
    </w:p>
    <w:p w:rsidR="005D70B7" w:rsidRDefault="005D70B7">
      <w:pPr>
        <w:pStyle w:val="BodyText"/>
        <w:tabs>
          <w:tab w:val="left" w:pos="2548"/>
          <w:tab w:val="left" w:pos="4801"/>
          <w:tab w:val="left" w:pos="8190"/>
        </w:tabs>
        <w:spacing w:before="147" w:line="360" w:lineRule="auto"/>
        <w:ind w:left="103" w:right="2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identidade</w:t>
      </w:r>
      <w:r>
        <w:rPr>
          <w:spacing w:val="13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, convocado/a para aferição</w:t>
      </w:r>
      <w:r>
        <w:rPr>
          <w:spacing w:val="-5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UFRB</w:t>
      </w:r>
      <w:r>
        <w:rPr>
          <w:spacing w:val="1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ao</w:t>
      </w:r>
      <w:r>
        <w:rPr>
          <w:spacing w:val="68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candidato/a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 Pós-Graduação</w:t>
      </w:r>
      <w:r>
        <w:rPr>
          <w:spacing w:val="72"/>
        </w:rPr>
        <w:t xml:space="preserve"> </w:t>
      </w:r>
      <w:r>
        <w:t>em</w:t>
      </w:r>
    </w:p>
    <w:p w:rsidR="005D70B7" w:rsidRDefault="005D70B7">
      <w:pPr>
        <w:pStyle w:val="Heading1"/>
        <w:tabs>
          <w:tab w:val="left" w:pos="7518"/>
          <w:tab w:val="left" w:pos="8150"/>
        </w:tabs>
        <w:spacing w:before="1" w:line="357" w:lineRule="auto"/>
        <w:ind w:right="437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, </w:t>
      </w:r>
      <w:r>
        <w:t>declaro meu pertencimento ao</w:t>
      </w:r>
      <w:r>
        <w:rPr>
          <w:spacing w:val="-52"/>
        </w:rPr>
        <w:t xml:space="preserve"> </w:t>
      </w:r>
      <w:r>
        <w:t>povo</w:t>
      </w:r>
      <w:r>
        <w:rPr>
          <w:spacing w:val="-5"/>
        </w:rPr>
        <w:t xml:space="preserve"> </w:t>
      </w:r>
      <w:r>
        <w:t>indígena</w:t>
      </w:r>
      <w:r>
        <w:rPr>
          <w:u w:val="thick"/>
        </w:rPr>
        <w:tab/>
      </w:r>
      <w:r>
        <w:rPr>
          <w:u w:val="thick"/>
        </w:rPr>
        <w:tab/>
      </w:r>
      <w:r>
        <w:rPr>
          <w:b w:val="0"/>
        </w:rPr>
        <w:t>.</w:t>
      </w:r>
    </w:p>
    <w:p w:rsidR="005D70B7" w:rsidRDefault="005D70B7">
      <w:pPr>
        <w:pStyle w:val="BodyText"/>
        <w:spacing w:before="2"/>
        <w:rPr>
          <w:sz w:val="8"/>
        </w:rPr>
      </w:pPr>
    </w:p>
    <w:p w:rsidR="005D70B7" w:rsidRDefault="005D70B7">
      <w:pPr>
        <w:pStyle w:val="BodyText"/>
        <w:spacing w:before="52"/>
        <w:ind w:left="103" w:right="361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1"/>
        </w:rPr>
        <w:t xml:space="preserve"> </w:t>
      </w:r>
      <w:r>
        <w:t>CONSUNI nº 003/2018) e que estou ciente de que a informação falsa poderá submeter-me ao previsto no art.</w:t>
      </w:r>
      <w:r>
        <w:rPr>
          <w:spacing w:val="-5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5D70B7" w:rsidRDefault="005D70B7">
      <w:pPr>
        <w:pStyle w:val="BodyText"/>
        <w:spacing w:before="10"/>
        <w:rPr>
          <w:sz w:val="26"/>
        </w:rPr>
      </w:pPr>
    </w:p>
    <w:p w:rsidR="005D70B7" w:rsidRDefault="005D70B7">
      <w:pPr>
        <w:pStyle w:val="BodyText"/>
        <w:tabs>
          <w:tab w:val="left" w:pos="6313"/>
          <w:tab w:val="left" w:pos="6958"/>
          <w:tab w:val="left" w:pos="9830"/>
          <w:tab w:val="left" w:pos="10971"/>
        </w:tabs>
        <w:ind w:left="320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5D70B7" w:rsidRDefault="005D70B7">
      <w:pPr>
        <w:tabs>
          <w:tab w:val="left" w:pos="6429"/>
          <w:tab w:val="left" w:pos="8058"/>
          <w:tab w:val="left" w:pos="9935"/>
        </w:tabs>
        <w:ind w:left="4309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5D70B7" w:rsidRDefault="005D70B7">
      <w:pPr>
        <w:pStyle w:val="BodyText"/>
        <w:rPr>
          <w:sz w:val="20"/>
        </w:rPr>
      </w:pPr>
    </w:p>
    <w:p w:rsidR="005D70B7" w:rsidRDefault="005D70B7">
      <w:pPr>
        <w:pStyle w:val="BodyText"/>
        <w:rPr>
          <w:sz w:val="20"/>
        </w:rPr>
      </w:pPr>
    </w:p>
    <w:p w:rsidR="005D70B7" w:rsidRDefault="005D70B7">
      <w:pPr>
        <w:pStyle w:val="BodyText"/>
        <w:spacing w:before="3"/>
        <w:rPr>
          <w:sz w:val="16"/>
        </w:rPr>
      </w:pPr>
      <w:r>
        <w:rPr>
          <w:noProof/>
          <w:lang w:val="pt-BR" w:eastAsia="pt-BR"/>
        </w:rPr>
        <w:pict>
          <v:shape id="_x0000_s1031" style="position:absolute;margin-left:99.8pt;margin-top:12.3pt;width:388.6pt;height:.1pt;z-index:-251657728;mso-wrap-distance-left:0;mso-wrap-distance-right:0;mso-position-horizontal-relative:page" coordorigin="1996,246" coordsize="7772,0" path="m1996,246r7772,e" filled="f" strokeweight=".27489mm">
            <v:path arrowok="t"/>
            <w10:wrap type="topAndBottom" anchorx="page"/>
          </v:shape>
        </w:pict>
      </w:r>
    </w:p>
    <w:p w:rsidR="005D70B7" w:rsidRDefault="005D70B7">
      <w:pPr>
        <w:pStyle w:val="BodyText"/>
        <w:ind w:left="4237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5D70B7" w:rsidRDefault="005D70B7">
      <w:pPr>
        <w:pStyle w:val="BodyText"/>
        <w:spacing w:before="5"/>
        <w:rPr>
          <w:sz w:val="14"/>
        </w:rPr>
      </w:pPr>
      <w:r>
        <w:rPr>
          <w:noProof/>
          <w:lang w:val="pt-BR" w:eastAsia="pt-BR"/>
        </w:rPr>
        <w:pict>
          <v:shape id="_x0000_s1032" style="position:absolute;margin-left:21.2pt;margin-top:11.15pt;width:532.35pt;height:.1pt;z-index:-251656704;mso-wrap-distance-left:0;mso-wrap-distance-right:0;mso-position-horizontal-relative:page" coordorigin="424,223" coordsize="10647,0" o:spt="100" adj="0,,0" path="m424,223r9803,m10231,223r840,e" filled="f" strokeweight=".2748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D70B7" w:rsidRDefault="005D70B7">
      <w:pPr>
        <w:pStyle w:val="Heading1"/>
        <w:spacing w:before="108"/>
      </w:pP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</w:p>
    <w:p w:rsidR="005D70B7" w:rsidRDefault="005D70B7">
      <w:pPr>
        <w:pStyle w:val="BodyText"/>
        <w:spacing w:before="10"/>
        <w:rPr>
          <w:b/>
          <w:sz w:val="23"/>
        </w:rPr>
      </w:pPr>
    </w:p>
    <w:p w:rsidR="005D70B7" w:rsidRDefault="005D70B7">
      <w:pPr>
        <w:pStyle w:val="BodyText"/>
        <w:ind w:left="103"/>
      </w:pPr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Indígena</w:t>
      </w:r>
      <w:r>
        <w:rPr>
          <w:spacing w:val="-1"/>
        </w:rPr>
        <w:t xml:space="preserve"> </w:t>
      </w:r>
      <w:r>
        <w:t>apresentou:</w:t>
      </w:r>
    </w:p>
    <w:p w:rsidR="005D70B7" w:rsidRDefault="005D70B7">
      <w:pPr>
        <w:pStyle w:val="BodyText"/>
        <w:spacing w:before="147"/>
        <w:ind w:left="103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</w:t>
      </w:r>
      <w:r>
        <w:rPr>
          <w:spacing w:val="-3"/>
        </w:rPr>
        <w:t xml:space="preserve"> </w:t>
      </w:r>
      <w:r>
        <w:t>Indígenas</w:t>
      </w:r>
      <w:r>
        <w:rPr>
          <w:spacing w:val="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6"/>
        </w:rPr>
        <w:t xml:space="preserve"> </w:t>
      </w:r>
      <w:r>
        <w:t>RANI;</w:t>
      </w:r>
      <w:r>
        <w:rPr>
          <w:spacing w:val="-1"/>
        </w:rPr>
        <w:t xml:space="preserve"> </w:t>
      </w:r>
      <w:r>
        <w:t>e/ou</w:t>
      </w:r>
    </w:p>
    <w:p w:rsidR="005D70B7" w:rsidRDefault="005D70B7">
      <w:pPr>
        <w:pStyle w:val="BodyText"/>
        <w:spacing w:before="147" w:line="360" w:lineRule="auto"/>
        <w:ind w:left="103" w:right="973"/>
      </w:pPr>
      <w:r>
        <w:t xml:space="preserve">( ) Declaração da Fundação Nacional do Índio </w:t>
      </w:r>
      <w:r>
        <w:rPr>
          <w:rFonts w:ascii="Arial MT" w:hAnsi="Arial MT"/>
        </w:rPr>
        <w:t xml:space="preserve">– </w:t>
      </w:r>
      <w:r>
        <w:t>FUNAI e 03 declarações de sua comunidade sobre a sua</w:t>
      </w:r>
      <w:r>
        <w:rPr>
          <w:spacing w:val="-52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pertencimento</w:t>
      </w:r>
      <w:r>
        <w:rPr>
          <w:spacing w:val="-2"/>
        </w:rPr>
        <w:t xml:space="preserve"> </w:t>
      </w:r>
      <w:r>
        <w:t>étnico.</w:t>
      </w:r>
    </w:p>
    <w:p w:rsidR="005D70B7" w:rsidRDefault="005D70B7">
      <w:pPr>
        <w:pStyle w:val="BodyText"/>
        <w:spacing w:before="1"/>
      </w:pPr>
    </w:p>
    <w:tbl>
      <w:tblPr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594"/>
      </w:tblGrid>
      <w:tr w:rsidR="005D70B7">
        <w:trPr>
          <w:trHeight w:val="1318"/>
        </w:trPr>
        <w:tc>
          <w:tcPr>
            <w:tcW w:w="9416" w:type="dxa"/>
            <w:gridSpan w:val="2"/>
          </w:tcPr>
          <w:p w:rsidR="005D70B7" w:rsidRDefault="005D70B7">
            <w:pPr>
              <w:pStyle w:val="TableParagraph"/>
              <w:ind w:left="3743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5D70B7" w:rsidRDefault="005D70B7">
            <w:pPr>
              <w:pStyle w:val="TableParagraph"/>
              <w:spacing w:before="20" w:line="440" w:lineRule="exact"/>
              <w:rPr>
                <w:sz w:val="24"/>
              </w:rPr>
            </w:pPr>
            <w:r>
              <w:rPr>
                <w:sz w:val="24"/>
              </w:rPr>
              <w:t>A Comissão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ingresso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pertencimento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indígena.</w:t>
            </w:r>
          </w:p>
        </w:tc>
      </w:tr>
      <w:tr w:rsidR="005D70B7">
        <w:trPr>
          <w:trHeight w:val="886"/>
        </w:trPr>
        <w:tc>
          <w:tcPr>
            <w:tcW w:w="4822" w:type="dxa"/>
          </w:tcPr>
          <w:p w:rsidR="005D70B7" w:rsidRDefault="005D7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D70B7" w:rsidRDefault="005D70B7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indígena 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94" w:type="dxa"/>
          </w:tcPr>
          <w:p w:rsidR="005D70B7" w:rsidRDefault="005D70B7">
            <w:pPr>
              <w:pStyle w:val="TableParagraph"/>
              <w:tabs>
                <w:tab w:val="left" w:pos="814"/>
                <w:tab w:val="left" w:pos="2426"/>
                <w:tab w:val="left" w:pos="4147"/>
              </w:tabs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:rsidR="005D70B7" w:rsidRDefault="005D70B7">
            <w:pPr>
              <w:pStyle w:val="TableParagraph"/>
              <w:spacing w:before="144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5D70B7" w:rsidRDefault="005D70B7">
      <w:pPr>
        <w:rPr>
          <w:sz w:val="24"/>
        </w:rPr>
        <w:sectPr w:rsidR="005D70B7">
          <w:headerReference w:type="default" r:id="rId7"/>
          <w:footerReference w:type="default" r:id="rId8"/>
          <w:type w:val="continuous"/>
          <w:pgSz w:w="11920" w:h="16840"/>
          <w:pgMar w:top="2280" w:right="440" w:bottom="1080" w:left="320" w:header="1197" w:footer="900" w:gutter="0"/>
          <w:pgNumType w:start="1"/>
          <w:cols w:space="720"/>
        </w:sectPr>
      </w:pPr>
    </w:p>
    <w:p w:rsidR="005D70B7" w:rsidRDefault="005D70B7">
      <w:pPr>
        <w:pStyle w:val="BodyText"/>
        <w:ind w:left="923"/>
        <w:rPr>
          <w:sz w:val="20"/>
        </w:rPr>
      </w:pPr>
      <w:r>
        <w:rPr>
          <w:noProof/>
          <w:lang w:val="pt-BR" w:eastAsia="pt-BR"/>
        </w:rPr>
        <w:pict>
          <v:shape id="_x0000_s1035" type="#_x0000_t75" style="position:absolute;left:0;text-align:left;margin-left:275.45pt;margin-top:27.15pt;width:38.4pt;height:34.55pt;z-index:25165568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line id="_x0000_s1036" style="position:absolute;left:0;text-align:left;z-index:-251658752;mso-position-horizontal-relative:page;mso-position-vertical-relative:page" from="177.45pt,172.2pt" to="410.65pt,172.2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F22CE9">
        <w:rPr>
          <w:sz w:val="20"/>
        </w:rPr>
        <w:pict>
          <v:group id="_x0000_s1037" style="width:473.35pt;height:73.8pt;mso-position-horizontal-relative:char;mso-position-vertical-relative:line" coordsize="9467,1476">
            <v:shape id="_x0000_s1038" style="position:absolute;width:9423;height:1476" coordsize="9423,1476" path="m9423,r-8,l9415,1468,8,1468,8,,,,,1468r,8l9415,1476r8,l9423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967;top:352;width:2500;height:240" filled="f" stroked="f">
              <v:textbox inset="0,0,0,0">
                <w:txbxContent>
                  <w:p w:rsidR="005D70B7" w:rsidRDefault="005D70B7">
                    <w:pPr>
                      <w:tabs>
                        <w:tab w:val="left" w:pos="884"/>
                        <w:tab w:val="left" w:pos="1452"/>
                        <w:tab w:val="left" w:pos="2479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Data: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3474;top:1233;width:2349;height:240" filled="f" stroked="f">
              <v:textbox inset="0,0,0,0">
                <w:txbxContent>
                  <w:p w:rsidR="005D70B7" w:rsidRDefault="005D70B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t>Presidente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Comissão</w:t>
                    </w:r>
                  </w:p>
                </w:txbxContent>
              </v:textbox>
            </v:shape>
            <w10:anchorlock/>
          </v:group>
        </w:pict>
      </w:r>
    </w:p>
    <w:sectPr w:rsidR="005D70B7" w:rsidSect="00C640F1">
      <w:headerReference w:type="default" r:id="rId9"/>
      <w:footerReference w:type="default" r:id="rId10"/>
      <w:pgSz w:w="11920" w:h="16840"/>
      <w:pgMar w:top="2280" w:right="440" w:bottom="1080" w:left="320" w:header="1283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B7" w:rsidRDefault="005D70B7" w:rsidP="00C640F1">
      <w:r>
        <w:separator/>
      </w:r>
    </w:p>
  </w:endnote>
  <w:endnote w:type="continuationSeparator" w:id="0">
    <w:p w:rsidR="005D70B7" w:rsidRDefault="005D70B7" w:rsidP="00C6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7" w:rsidRDefault="005D70B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8.65pt;margin-top:786.05pt;width:338.9pt;height:21.6pt;z-index:-251653120;mso-position-horizontal-relative:page;mso-position-vertical-relative:page" filled="f" stroked="f">
          <v:textbox inset="0,0,0,0">
            <w:txbxContent>
              <w:p w:rsidR="005D70B7" w:rsidRDefault="005D70B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7" w:rsidRDefault="005D70B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8.65pt;margin-top:786.05pt;width:338.9pt;height:21.6pt;z-index:-251644928;mso-position-horizontal-relative:page;mso-position-vertical-relative:page" filled="f" stroked="f">
          <v:textbox inset="0,0,0,0">
            <w:txbxContent>
              <w:p w:rsidR="005D70B7" w:rsidRDefault="005D70B7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B7" w:rsidRDefault="005D70B7" w:rsidP="00C640F1">
      <w:r>
        <w:separator/>
      </w:r>
    </w:p>
  </w:footnote>
  <w:footnote w:type="continuationSeparator" w:id="0">
    <w:p w:rsidR="005D70B7" w:rsidRDefault="005D70B7" w:rsidP="00C6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7" w:rsidRDefault="005D70B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58.85pt;width:50.35pt;height:42.8pt;z-index:-251656192;mso-position-horizontal-relative:page;mso-position-vertical-relative:page" filled="f" stroked="f">
          <v:textbox inset="0,0,0,0">
            <w:txbxContent>
              <w:p w:rsidR="005D70B7" w:rsidRDefault="005D70B7">
                <w:pPr>
                  <w:pStyle w:val="BodyText"/>
                  <w:spacing w:line="260" w:lineRule="exact"/>
                  <w:ind w:left="20"/>
                </w:pPr>
                <w:r>
                  <w:t>FOTO</w:t>
                </w:r>
                <w:r>
                  <w:rPr>
                    <w:spacing w:val="-6"/>
                  </w:rPr>
                  <w:t xml:space="preserve"> </w:t>
                </w:r>
                <w:r>
                  <w:t>3X4</w:t>
                </w:r>
              </w:p>
              <w:p w:rsidR="005D70B7" w:rsidRDefault="005D70B7">
                <w:pPr>
                  <w:pStyle w:val="BodyText"/>
                  <w:ind w:left="60" w:right="38" w:firstLine="60"/>
                </w:pPr>
                <w:r>
                  <w:t>(Atual e</w:t>
                </w:r>
                <w:r>
                  <w:rPr>
                    <w:spacing w:val="1"/>
                  </w:rPr>
                  <w:t xml:space="preserve"> </w:t>
                </w:r>
                <w:r>
                  <w:t>Colorida)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0" type="#_x0000_t202" style="position:absolute;margin-left:84.2pt;margin-top:63.15pt;width:396.85pt;height:52.65pt;z-index:-251655168;mso-position-horizontal-relative:page;mso-position-vertical-relative:page" filled="f" stroked="f">
          <v:textbox inset="0,0,0,0">
            <w:txbxContent>
              <w:p w:rsidR="005D70B7" w:rsidRDefault="005D70B7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5D70B7" w:rsidRDefault="005D70B7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5D70B7" w:rsidRDefault="005D70B7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B7" w:rsidRDefault="005D70B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2pt;margin-top:63.15pt;width:396.85pt;height:52.65pt;z-index:-251646976;mso-position-horizontal-relative:page;mso-position-vertical-relative:page" filled="f" stroked="f">
          <v:textbox inset="0,0,0,0">
            <w:txbxContent>
              <w:p w:rsidR="005D70B7" w:rsidRDefault="005D70B7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5D70B7" w:rsidRDefault="005D70B7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5D70B7" w:rsidRDefault="005D70B7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0F1"/>
    <w:rsid w:val="00460638"/>
    <w:rsid w:val="005D70B7"/>
    <w:rsid w:val="00624CB4"/>
    <w:rsid w:val="00864F69"/>
    <w:rsid w:val="00AB189C"/>
    <w:rsid w:val="00B6291E"/>
    <w:rsid w:val="00C640F1"/>
    <w:rsid w:val="00F22CE9"/>
    <w:rsid w:val="00F6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F1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640F1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C640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C640F1"/>
  </w:style>
  <w:style w:type="paragraph" w:customStyle="1" w:styleId="TableParagraph">
    <w:name w:val="Table Paragraph"/>
    <w:basedOn w:val="Normal"/>
    <w:uiPriority w:val="99"/>
    <w:rsid w:val="00C640F1"/>
    <w:pPr>
      <w:spacing w:before="2"/>
      <w:ind w:lef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1841026</cp:lastModifiedBy>
  <cp:revision>2</cp:revision>
  <dcterms:created xsi:type="dcterms:W3CDTF">2024-05-28T11:36:00Z</dcterms:created>
  <dcterms:modified xsi:type="dcterms:W3CDTF">2024-05-28T11:36:00Z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