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9" w:rsidRDefault="00D86FF9">
      <w:pPr>
        <w:pStyle w:val="Heading1"/>
        <w:spacing w:line="480" w:lineRule="auto"/>
        <w:ind w:left="3337" w:right="2653" w:firstLine="1676"/>
        <w:rPr>
          <w:rFonts w:ascii="Times New Roman" w:hAnsi="Times New Roman"/>
        </w:rPr>
      </w:pPr>
      <w:r>
        <w:rPr>
          <w:noProof/>
          <w:lang w:val="pt-BR" w:eastAsia="pt-BR"/>
        </w:rPr>
        <w:pict>
          <v:rect id="_x0000_s1030" style="position:absolute;left:0;text-align:left;margin-left:502.05pt;margin-top:64.95pt;width:68.25pt;height:87.75pt;z-index:-251658752;mso-position-horizontal-relative:page;mso-position-vertical-relative:page" filled="f">
            <w10:wrap anchorx="page" anchory="page"/>
          </v:rect>
        </w:pict>
      </w:r>
      <w:r>
        <w:rPr>
          <w:rFonts w:ascii="Times New Roman" w:hAnsi="Times New Roman"/>
        </w:rPr>
        <w:t>ANEXO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AUTODECLARAÇÃO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ÉTNICO-RACIAL</w:t>
      </w:r>
    </w:p>
    <w:p w:rsidR="00D86FF9" w:rsidRDefault="00D86FF9">
      <w:pPr>
        <w:pStyle w:val="BodyText"/>
        <w:tabs>
          <w:tab w:val="left" w:pos="8422"/>
        </w:tabs>
        <w:spacing w:before="154"/>
        <w:ind w:right="24"/>
        <w:jc w:val="center"/>
      </w:pPr>
      <w:r>
        <w:t>Eu</w:t>
      </w:r>
      <w:r>
        <w:rPr>
          <w:b/>
        </w:rPr>
        <w:t>,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53"/>
        </w:rPr>
        <w:t xml:space="preserve"> </w:t>
      </w:r>
      <w:r>
        <w:t>portador/a</w:t>
      </w:r>
      <w:r>
        <w:rPr>
          <w:spacing w:val="48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n.º</w:t>
      </w:r>
    </w:p>
    <w:p w:rsidR="00D86FF9" w:rsidRDefault="00D86FF9">
      <w:pPr>
        <w:pStyle w:val="BodyText"/>
        <w:tabs>
          <w:tab w:val="left" w:pos="2514"/>
          <w:tab w:val="left" w:pos="4709"/>
          <w:tab w:val="left" w:pos="8220"/>
        </w:tabs>
        <w:spacing w:before="147" w:line="360" w:lineRule="auto"/>
        <w:ind w:left="104" w:right="142" w:hanging="35"/>
        <w:jc w:val="center"/>
      </w:pPr>
      <w:r>
        <w:rPr>
          <w:noProof/>
          <w:lang w:val="pt-BR" w:eastAsia="pt-BR"/>
        </w:rPr>
        <w:pict>
          <v:rect id="_x0000_s1031" style="position:absolute;left:0;text-align:left;margin-left:535.05pt;margin-top:45.35pt;width:12.75pt;height:15pt;z-index:-251660800;mso-position-horizontal-relative:page" filled="f">
            <w10:wrap anchorx="page"/>
          </v:rect>
        </w:pict>
      </w:r>
      <w:r>
        <w:rPr>
          <w:noProof/>
          <w:lang w:val="pt-BR" w:eastAsia="pt-BR"/>
        </w:rPr>
        <w:pict>
          <v:rect id="_x0000_s1032" style="position:absolute;left:0;text-align:left;margin-left:445.05pt;margin-top:45.35pt;width:12.75pt;height:15pt;z-index:-251659776;mso-position-horizontal-relative:page" filled="f">
            <w10:wrap anchorx="page"/>
          </v:rect>
        </w:pict>
      </w:r>
      <w:r>
        <w:rPr>
          <w:u w:val="thick"/>
        </w:rPr>
        <w:t xml:space="preserve"> </w:t>
      </w:r>
      <w:r>
        <w:rPr>
          <w:u w:val="thick"/>
        </w:rPr>
        <w:tab/>
      </w:r>
      <w:r>
        <w:t>e documento</w:t>
      </w:r>
      <w:r>
        <w:rPr>
          <w:spacing w:val="-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identidade</w:t>
      </w:r>
      <w:r>
        <w:rPr>
          <w:spacing w:val="14"/>
        </w:rPr>
        <w:t xml:space="preserve"> </w:t>
      </w:r>
      <w:r>
        <w:t>n.º</w:t>
      </w:r>
      <w:r>
        <w:rPr>
          <w:u w:val="single"/>
        </w:rPr>
        <w:tab/>
      </w:r>
      <w:r>
        <w:rPr>
          <w:b/>
        </w:rPr>
        <w:t xml:space="preserve">, </w:t>
      </w:r>
      <w:r>
        <w:t>convocado/a para aferição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UFRB</w:t>
      </w:r>
      <w:r>
        <w:rPr>
          <w:spacing w:val="52"/>
        </w:rPr>
        <w:t xml:space="preserve"> </w:t>
      </w:r>
      <w:r>
        <w:t>relativo</w:t>
      </w:r>
      <w:r>
        <w:rPr>
          <w:spacing w:val="52"/>
        </w:rPr>
        <w:t xml:space="preserve"> </w:t>
      </w:r>
      <w:r>
        <w:t>ao período</w:t>
      </w:r>
      <w:r>
        <w:rPr>
          <w:spacing w:val="4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43"/>
        </w:rPr>
        <w:t xml:space="preserve"> </w:t>
      </w:r>
      <w:r>
        <w:t>candidato/a</w:t>
      </w:r>
      <w:r>
        <w:rPr>
          <w:spacing w:val="36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ingresso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Pós-Graduação</w:t>
      </w:r>
      <w:r>
        <w:rPr>
          <w:spacing w:val="41"/>
        </w:rPr>
        <w:t xml:space="preserve"> </w:t>
      </w:r>
      <w:r>
        <w:t>em</w:t>
      </w:r>
    </w:p>
    <w:p w:rsidR="00D86FF9" w:rsidRDefault="00D86FF9">
      <w:pPr>
        <w:pStyle w:val="Heading1"/>
        <w:tabs>
          <w:tab w:val="left" w:pos="5961"/>
          <w:tab w:val="left" w:pos="8910"/>
        </w:tabs>
        <w:spacing w:before="1" w:line="357" w:lineRule="auto"/>
      </w:pPr>
      <w:r>
        <w:rPr>
          <w:noProof/>
          <w:lang w:val="pt-BR" w:eastAsia="pt-BR"/>
        </w:rPr>
        <w:pict>
          <v:rect id="_x0000_s1033" style="position:absolute;left:0;text-align:left;margin-left:28.35pt;margin-top:45.3pt;width:547.5pt;height:108.1pt;z-index:251654656;mso-position-horizontal-relative:page" fill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declaro-me:  </w:t>
      </w:r>
      <w:r>
        <w:rPr>
          <w:spacing w:val="3"/>
        </w:rPr>
        <w:t xml:space="preserve"> </w:t>
      </w:r>
      <w:r>
        <w:t>PRETO/A</w:t>
      </w:r>
      <w:r>
        <w:tab/>
      </w:r>
      <w:r>
        <w:rPr>
          <w:spacing w:val="-3"/>
        </w:rPr>
        <w:t>PARDO/A</w:t>
      </w:r>
      <w:r>
        <w:rPr>
          <w:spacing w:val="-5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motivos justificam</w:t>
      </w:r>
      <w:r>
        <w:rPr>
          <w:spacing w:val="2"/>
        </w:rPr>
        <w:t xml:space="preserve"> </w:t>
      </w:r>
      <w:r>
        <w:t>minha</w:t>
      </w:r>
      <w:r>
        <w:rPr>
          <w:spacing w:val="11"/>
        </w:rPr>
        <w:t xml:space="preserve"> </w:t>
      </w:r>
      <w:r>
        <w:t>autodeclaração:</w:t>
      </w: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rPr>
          <w:b/>
        </w:rPr>
      </w:pPr>
    </w:p>
    <w:p w:rsidR="00D86FF9" w:rsidRDefault="00D86FF9">
      <w:pPr>
        <w:pStyle w:val="BodyText"/>
        <w:spacing w:before="152"/>
        <w:ind w:left="103" w:right="361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1"/>
        </w:rPr>
        <w:t xml:space="preserve"> </w:t>
      </w:r>
      <w:r>
        <w:t>CONSUNI nº 003/2018) e que estou ciente de que a informação falsa poderá submeter-me ao previsto no art.</w:t>
      </w:r>
      <w:r>
        <w:rPr>
          <w:spacing w:val="-5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D86FF9" w:rsidRDefault="00D86FF9">
      <w:pPr>
        <w:pStyle w:val="BodyText"/>
      </w:pPr>
    </w:p>
    <w:p w:rsidR="00D86FF9" w:rsidRDefault="00D86FF9">
      <w:pPr>
        <w:pStyle w:val="BodyText"/>
        <w:tabs>
          <w:tab w:val="left" w:pos="6597"/>
          <w:tab w:val="left" w:pos="7374"/>
          <w:tab w:val="left" w:pos="9830"/>
          <w:tab w:val="left" w:pos="10971"/>
        </w:tabs>
        <w:spacing w:before="183"/>
        <w:ind w:left="177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86FF9" w:rsidRDefault="00D86FF9">
      <w:pPr>
        <w:tabs>
          <w:tab w:val="left" w:pos="6633"/>
          <w:tab w:val="left" w:pos="8146"/>
          <w:tab w:val="left" w:pos="9858"/>
        </w:tabs>
        <w:ind w:left="3849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D86FF9" w:rsidRDefault="00D86FF9">
      <w:pPr>
        <w:pStyle w:val="BodyText"/>
        <w:rPr>
          <w:sz w:val="20"/>
        </w:rPr>
      </w:pPr>
    </w:p>
    <w:p w:rsidR="00D86FF9" w:rsidRDefault="00D86FF9">
      <w:pPr>
        <w:pStyle w:val="BodyText"/>
        <w:rPr>
          <w:sz w:val="20"/>
        </w:rPr>
      </w:pPr>
    </w:p>
    <w:p w:rsidR="00D86FF9" w:rsidRDefault="00D86FF9">
      <w:pPr>
        <w:pStyle w:val="BodyText"/>
        <w:rPr>
          <w:sz w:val="20"/>
        </w:rPr>
      </w:pPr>
    </w:p>
    <w:p w:rsidR="00D86FF9" w:rsidRDefault="00D86FF9">
      <w:pPr>
        <w:pStyle w:val="BodyText"/>
        <w:rPr>
          <w:sz w:val="11"/>
        </w:rPr>
      </w:pPr>
      <w:r>
        <w:rPr>
          <w:noProof/>
          <w:lang w:val="pt-BR" w:eastAsia="pt-BR"/>
        </w:rPr>
        <w:pict>
          <v:shape id="_x0000_s1034" style="position:absolute;margin-left:174.65pt;margin-top:9.1pt;width:239pt;height:.1pt;z-index:-251656704;mso-wrap-distance-left:0;mso-wrap-distance-right:0;mso-position-horizontal-relative:page" coordorigin="3493,182" coordsize="4780,0" path="m3493,182r4780,e" filled="f" strokeweight=".27489mm">
            <v:path arrowok="t"/>
            <w10:wrap type="topAndBottom" anchorx="page"/>
          </v:shape>
        </w:pict>
      </w:r>
    </w:p>
    <w:p w:rsidR="00D86FF9" w:rsidRDefault="00D86FF9">
      <w:pPr>
        <w:pStyle w:val="BodyText"/>
        <w:spacing w:before="4"/>
        <w:rPr>
          <w:sz w:val="16"/>
        </w:rPr>
      </w:pPr>
    </w:p>
    <w:p w:rsidR="00D86FF9" w:rsidRDefault="00D86FF9">
      <w:pPr>
        <w:pStyle w:val="BodyText"/>
        <w:ind w:right="15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D86FF9" w:rsidRDefault="00D86FF9">
      <w:pPr>
        <w:pStyle w:val="BodyText"/>
        <w:spacing w:before="7"/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3"/>
        <w:gridCol w:w="4657"/>
      </w:tblGrid>
      <w:tr w:rsidR="00D86FF9">
        <w:trPr>
          <w:trHeight w:val="1466"/>
        </w:trPr>
        <w:tc>
          <w:tcPr>
            <w:tcW w:w="9310" w:type="dxa"/>
            <w:gridSpan w:val="2"/>
          </w:tcPr>
          <w:p w:rsidR="00D86FF9" w:rsidRDefault="00D86FF9">
            <w:pPr>
              <w:pStyle w:val="TableParagraph"/>
              <w:spacing w:before="6" w:line="290" w:lineRule="exact"/>
              <w:ind w:left="3691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D86FF9" w:rsidRDefault="00D86FF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Comissão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aferição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autodeclaração,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portaria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MPOG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CONSUNI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3/2018,  considerou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D86FF9" w:rsidRDefault="00D86FF9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candidato/a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(conjunto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indivíduo,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predominantemente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faciais)</w:t>
            </w:r>
          </w:p>
        </w:tc>
      </w:tr>
      <w:tr w:rsidR="00D86FF9">
        <w:trPr>
          <w:trHeight w:val="726"/>
        </w:trPr>
        <w:tc>
          <w:tcPr>
            <w:tcW w:w="4653" w:type="dxa"/>
          </w:tcPr>
          <w:p w:rsidR="00D86FF9" w:rsidRDefault="00D86FF9">
            <w:pPr>
              <w:pStyle w:val="TableParagraph"/>
              <w:spacing w:before="70"/>
              <w:ind w:right="380"/>
              <w:rPr>
                <w:sz w:val="24"/>
              </w:rPr>
            </w:pPr>
            <w:r>
              <w:rPr>
                <w:sz w:val="24"/>
              </w:rPr>
              <w:t xml:space="preserve">As características fenotípicas </w:t>
            </w:r>
            <w:r>
              <w:rPr>
                <w:b/>
                <w:sz w:val="24"/>
              </w:rPr>
              <w:t xml:space="preserve">confirmam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autodecaração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</w:p>
        </w:tc>
        <w:tc>
          <w:tcPr>
            <w:tcW w:w="4657" w:type="dxa"/>
          </w:tcPr>
          <w:p w:rsidR="00D86FF9" w:rsidRDefault="00D86FF9">
            <w:pPr>
              <w:pStyle w:val="TableParagraph"/>
              <w:spacing w:before="74" w:line="293" w:lineRule="exact"/>
              <w:ind w:left="151"/>
              <w:rPr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</w:p>
          <w:p w:rsidR="00D86FF9" w:rsidRDefault="00D86FF9">
            <w:pPr>
              <w:pStyle w:val="TableParagraph"/>
              <w:spacing w:line="293" w:lineRule="exact"/>
              <w:ind w:left="151"/>
              <w:rPr>
                <w:sz w:val="24"/>
              </w:rPr>
            </w:pPr>
            <w:r>
              <w:rPr>
                <w:sz w:val="24"/>
              </w:rPr>
              <w:t>a autodeclaração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86FF9">
        <w:trPr>
          <w:trHeight w:val="945"/>
        </w:trPr>
        <w:tc>
          <w:tcPr>
            <w:tcW w:w="9310" w:type="dxa"/>
            <w:gridSpan w:val="2"/>
          </w:tcPr>
          <w:p w:rsidR="00D86FF9" w:rsidRDefault="00D86FF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D86FF9" w:rsidRDefault="00D86FF9">
            <w:pPr>
              <w:pStyle w:val="TableParagraph"/>
              <w:tabs>
                <w:tab w:val="left" w:pos="884"/>
                <w:tab w:val="left" w:pos="1452"/>
                <w:tab w:val="left" w:pos="2242"/>
              </w:tabs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86FF9" w:rsidRDefault="00D86FF9">
      <w:pPr>
        <w:jc w:val="right"/>
        <w:rPr>
          <w:sz w:val="24"/>
        </w:rPr>
        <w:sectPr w:rsidR="00D86FF9">
          <w:headerReference w:type="default" r:id="rId6"/>
          <w:footerReference w:type="default" r:id="rId7"/>
          <w:type w:val="continuous"/>
          <w:pgSz w:w="11920" w:h="16840"/>
          <w:pgMar w:top="2280" w:right="440" w:bottom="1080" w:left="320" w:header="543" w:footer="900" w:gutter="0"/>
          <w:pgNumType w:start="1"/>
          <w:cols w:space="720"/>
        </w:sectPr>
      </w:pPr>
    </w:p>
    <w:p w:rsidR="00D86FF9" w:rsidRDefault="00D86FF9">
      <w:pPr>
        <w:pStyle w:val="BodyText"/>
        <w:ind w:left="976"/>
        <w:rPr>
          <w:sz w:val="20"/>
        </w:rPr>
      </w:pPr>
      <w:r>
        <w:rPr>
          <w:noProof/>
          <w:lang w:val="pt-BR" w:eastAsia="pt-BR"/>
        </w:rPr>
        <w:pict>
          <v:line id="_x0000_s1038" style="position:absolute;left:0;text-align:left;z-index:-251657728;mso-position-horizontal-relative:page;mso-position-vertical-relative:page" from="168.65pt,128.15pt" to="419.85pt,128.15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0110F1">
        <w:rPr>
          <w:sz w:val="20"/>
        </w:rPr>
        <w:pict>
          <v:group id="_x0000_s1039" style="width:465.75pt;height:47.8pt;mso-position-horizontal-relative:char;mso-position-vertical-relative:line" coordsize="9315,956">
            <v:shape id="_x0000_s1040" style="position:absolute;width:9315;height:956" coordsize="9315,956" path="m9315,r-8,l9307,948,8,948,8,,,,,948r,8l9315,956r,-8l9315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9315;height:956" filled="f" stroked="f">
              <v:textbox inset="0,0,0,0">
                <w:txbxContent>
                  <w:p w:rsidR="00D86FF9" w:rsidRDefault="00D86FF9">
                    <w:pPr>
                      <w:spacing w:before="11"/>
                      <w:rPr>
                        <w:sz w:val="23"/>
                      </w:rPr>
                    </w:pPr>
                  </w:p>
                  <w:p w:rsidR="00D86FF9" w:rsidRDefault="00D86FF9">
                    <w:pPr>
                      <w:ind w:left="3408" w:right="35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Comissão</w:t>
                    </w:r>
                  </w:p>
                </w:txbxContent>
              </v:textbox>
            </v:shape>
            <w10:anchorlock/>
          </v:group>
        </w:pict>
      </w:r>
    </w:p>
    <w:sectPr w:rsidR="00D86FF9" w:rsidSect="00C367EF">
      <w:headerReference w:type="default" r:id="rId8"/>
      <w:footerReference w:type="default" r:id="rId9"/>
      <w:pgSz w:w="11920" w:h="16840"/>
      <w:pgMar w:top="2280" w:right="440" w:bottom="1080" w:left="320" w:header="543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F9" w:rsidRDefault="00D86FF9" w:rsidP="00C367EF">
      <w:r>
        <w:separator/>
      </w:r>
    </w:p>
  </w:endnote>
  <w:endnote w:type="continuationSeparator" w:id="0">
    <w:p w:rsidR="00D86FF9" w:rsidRDefault="00D86FF9" w:rsidP="00C3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9" w:rsidRDefault="00D86FF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8.65pt;margin-top:786.05pt;width:338.9pt;height:21.6pt;z-index:-251652096;mso-position-horizontal-relative:page;mso-position-vertical-relative:page" filled="f" stroked="f">
          <v:textbox inset="0,0,0,0">
            <w:txbxContent>
              <w:p w:rsidR="00D86FF9" w:rsidRDefault="00D86FF9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9" w:rsidRDefault="00D86FF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8.65pt;margin-top:786.05pt;width:338.9pt;height:21.6pt;z-index:-251641856;mso-position-horizontal-relative:page;mso-position-vertical-relative:page" filled="f" stroked="f">
          <v:textbox inset="0,0,0,0">
            <w:txbxContent>
              <w:p w:rsidR="00D86FF9" w:rsidRDefault="00D86FF9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F9" w:rsidRDefault="00D86FF9" w:rsidP="00C367EF">
      <w:r>
        <w:separator/>
      </w:r>
    </w:p>
  </w:footnote>
  <w:footnote w:type="continuationSeparator" w:id="0">
    <w:p w:rsidR="00D86FF9" w:rsidRDefault="00D86FF9" w:rsidP="00C36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9" w:rsidRDefault="00D86FF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75.45pt;margin-top:27.15pt;width:38.4pt;height:34.5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2pt;margin-top:63.15pt;width:396.85pt;height:52.65pt;z-index:-251655168;mso-position-horizontal-relative:page;mso-position-vertical-relative:page" filled="f" stroked="f">
          <v:textbox inset="0,0,0,0">
            <w:txbxContent>
              <w:p w:rsidR="00D86FF9" w:rsidRDefault="00D86FF9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D86FF9" w:rsidRDefault="00D86FF9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D86FF9" w:rsidRDefault="00D86FF9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1" type="#_x0000_t202" style="position:absolute;margin-left:511.4pt;margin-top:70.85pt;width:50.35pt;height:42.8pt;z-index:-251654144;mso-position-horizontal-relative:page;mso-position-vertical-relative:page" filled="f" stroked="f">
          <v:textbox inset="0,0,0,0">
            <w:txbxContent>
              <w:p w:rsidR="00D86FF9" w:rsidRDefault="00D86FF9">
                <w:pPr>
                  <w:pStyle w:val="BodyText"/>
                  <w:spacing w:line="260" w:lineRule="exact"/>
                  <w:ind w:left="20"/>
                </w:pPr>
                <w:r>
                  <w:t>FOTO</w:t>
                </w:r>
                <w:r>
                  <w:rPr>
                    <w:spacing w:val="-6"/>
                  </w:rPr>
                  <w:t xml:space="preserve"> </w:t>
                </w:r>
                <w:r>
                  <w:t>3X4</w:t>
                </w:r>
              </w:p>
              <w:p w:rsidR="00D86FF9" w:rsidRDefault="00D86FF9">
                <w:pPr>
                  <w:pStyle w:val="BodyText"/>
                  <w:ind w:left="60" w:right="38" w:firstLine="60"/>
                </w:pPr>
                <w:r>
                  <w:t>(Atual e</w:t>
                </w:r>
                <w:r>
                  <w:rPr>
                    <w:spacing w:val="1"/>
                  </w:rPr>
                  <w:t xml:space="preserve"> </w:t>
                </w:r>
                <w:r>
                  <w:t>Colorida)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9" w:rsidRDefault="00D86FF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75.45pt;margin-top:27.15pt;width:38.4pt;height:34.55pt;z-index:-25164492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2pt;margin-top:63.15pt;width:396.85pt;height:52.65pt;z-index:-251643904;mso-position-horizontal-relative:page;mso-position-vertical-relative:page" filled="f" stroked="f">
          <v:textbox inset="0,0,0,0">
            <w:txbxContent>
              <w:p w:rsidR="00D86FF9" w:rsidRDefault="00D86FF9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D86FF9" w:rsidRDefault="00D86FF9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D86FF9" w:rsidRDefault="00D86FF9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EF"/>
    <w:rsid w:val="000110F1"/>
    <w:rsid w:val="00232B45"/>
    <w:rsid w:val="00474419"/>
    <w:rsid w:val="00527C04"/>
    <w:rsid w:val="0071534B"/>
    <w:rsid w:val="00C367EF"/>
    <w:rsid w:val="00D52FBA"/>
    <w:rsid w:val="00D72B6F"/>
    <w:rsid w:val="00D8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F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367EF"/>
    <w:pPr>
      <w:ind w:left="103" w:right="12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C367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C367EF"/>
  </w:style>
  <w:style w:type="paragraph" w:customStyle="1" w:styleId="TableParagraph">
    <w:name w:val="Table Paragraph"/>
    <w:basedOn w:val="Normal"/>
    <w:uiPriority w:val="99"/>
    <w:rsid w:val="00C367EF"/>
    <w:pPr>
      <w:ind w:left="1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AUTODECLARAÇÃO ÉTNICO-RACIAL</dc:title>
  <dc:subject/>
  <dc:creator>1841026</dc:creator>
  <cp:keywords/>
  <dc:description/>
  <cp:lastModifiedBy>1841026</cp:lastModifiedBy>
  <cp:revision>2</cp:revision>
  <dcterms:created xsi:type="dcterms:W3CDTF">2024-05-28T11:36:00Z</dcterms:created>
  <dcterms:modified xsi:type="dcterms:W3CDTF">2024-05-28T11:36:00Z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