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6" w:rsidRPr="00792036" w:rsidRDefault="002472D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2472D6" w:rsidRPr="00943DB6" w:rsidRDefault="002472D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19-1</w:t>
      </w:r>
    </w:p>
    <w:p w:rsidR="002472D6" w:rsidRPr="00792036" w:rsidRDefault="002472D6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p w:rsidR="002472D6" w:rsidRPr="00792036" w:rsidRDefault="002472D6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2472D6" w:rsidRPr="00E50B2F" w:rsidTr="00792036">
        <w:tc>
          <w:tcPr>
            <w:tcW w:w="633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D25011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011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CCA545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E50B2F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(Temática: Editoração de periódicos científicos na área de Ciências Agrárias)</w:t>
            </w:r>
          </w:p>
        </w:tc>
        <w:tc>
          <w:tcPr>
            <w:tcW w:w="483" w:type="pct"/>
            <w:vAlign w:val="center"/>
          </w:tcPr>
          <w:p w:rsidR="002472D6" w:rsidRPr="003B75FE" w:rsidRDefault="002472D6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CCA543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792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Interações Planta-Patógeno</w:t>
            </w:r>
          </w:p>
        </w:tc>
        <w:tc>
          <w:tcPr>
            <w:tcW w:w="483" w:type="pct"/>
            <w:vAlign w:val="center"/>
          </w:tcPr>
          <w:p w:rsidR="002472D6" w:rsidRPr="00E50B2F" w:rsidRDefault="002472D6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2472D6" w:rsidRPr="00792036" w:rsidRDefault="002472D6" w:rsidP="00792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2472D6" w:rsidRPr="00E50B2F" w:rsidRDefault="002472D6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2472D6" w:rsidRPr="00792036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792036">
        <w:tc>
          <w:tcPr>
            <w:tcW w:w="633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2472D6" w:rsidRPr="00E50B2F" w:rsidRDefault="002472D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2036">
              <w:rPr>
                <w:rFonts w:ascii="Arial" w:hAnsi="Arial" w:cs="Arial"/>
                <w:sz w:val="16"/>
                <w:szCs w:val="18"/>
              </w:rPr>
              <w:t>para o Doutorado</w:t>
            </w:r>
          </w:p>
        </w:tc>
        <w:tc>
          <w:tcPr>
            <w:tcW w:w="48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2472D6" w:rsidRPr="003418BD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2472D6" w:rsidRPr="003418BD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54" w:type="pct"/>
            <w:vAlign w:val="center"/>
          </w:tcPr>
          <w:p w:rsidR="002472D6" w:rsidRPr="00792036" w:rsidRDefault="002472D6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2472D6" w:rsidRPr="00792036" w:rsidRDefault="002472D6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2472D6" w:rsidRPr="003418BD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Pr="003B75FE" w:rsidRDefault="002472D6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54" w:type="pct"/>
            <w:vAlign w:val="center"/>
          </w:tcPr>
          <w:p w:rsidR="002472D6" w:rsidRPr="003B75FE" w:rsidRDefault="002472D6" w:rsidP="006C0F52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2472D6" w:rsidRPr="003B75FE" w:rsidRDefault="002472D6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2472D6" w:rsidRPr="00E50B2F" w:rsidTr="00E50B2F">
        <w:tc>
          <w:tcPr>
            <w:tcW w:w="633" w:type="pct"/>
            <w:vAlign w:val="center"/>
          </w:tcPr>
          <w:p w:rsidR="002472D6" w:rsidRDefault="002472D6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CCA773</w:t>
            </w:r>
          </w:p>
        </w:tc>
        <w:tc>
          <w:tcPr>
            <w:tcW w:w="2654" w:type="pct"/>
            <w:vAlign w:val="center"/>
          </w:tcPr>
          <w:p w:rsidR="002472D6" w:rsidRPr="003B75FE" w:rsidRDefault="002472D6" w:rsidP="006C0F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2472D6" w:rsidRPr="003B75FE" w:rsidRDefault="002472D6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2472D6" w:rsidRPr="00792036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2472D6" w:rsidRPr="00E50B2F" w:rsidRDefault="002472D6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2472D6" w:rsidRDefault="002472D6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2472D6" w:rsidRPr="007573AC" w:rsidRDefault="002472D6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2472D6" w:rsidRPr="007573AC" w:rsidRDefault="002472D6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de ....................... de </w:t>
      </w:r>
      <w:r>
        <w:rPr>
          <w:rFonts w:ascii="Arial" w:hAnsi="Arial" w:cs="Arial"/>
          <w:sz w:val="22"/>
          <w:szCs w:val="23"/>
        </w:rPr>
        <w:t>2019</w:t>
      </w:r>
    </w:p>
    <w:p w:rsidR="002472D6" w:rsidRDefault="002472D6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2472D6" w:rsidRDefault="002472D6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2472D6" w:rsidRPr="007573AC" w:rsidRDefault="002472D6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2472D6" w:rsidRDefault="002472D6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bookmarkStart w:id="0" w:name="_GoBack"/>
      <w:bookmarkEnd w:id="0"/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2472D6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D6" w:rsidRDefault="002472D6">
      <w:r>
        <w:separator/>
      </w:r>
    </w:p>
  </w:endnote>
  <w:endnote w:type="continuationSeparator" w:id="0">
    <w:p w:rsidR="002472D6" w:rsidRDefault="0024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D6" w:rsidRDefault="002472D6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2472D6" w:rsidRPr="004E25E5">
      <w:tc>
        <w:tcPr>
          <w:tcW w:w="9356" w:type="dxa"/>
          <w:tcBorders>
            <w:top w:val="single" w:sz="12" w:space="0" w:color="000000"/>
          </w:tcBorders>
        </w:tcPr>
        <w:p w:rsidR="002472D6" w:rsidRPr="00424CF9" w:rsidRDefault="002472D6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2472D6" w:rsidRPr="004E25E5" w:rsidRDefault="002472D6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D6" w:rsidRDefault="002472D6">
      <w:r>
        <w:separator/>
      </w:r>
    </w:p>
  </w:footnote>
  <w:footnote w:type="continuationSeparator" w:id="0">
    <w:p w:rsidR="002472D6" w:rsidRDefault="00247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D6" w:rsidRDefault="00247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D6" w:rsidRDefault="002472D6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6.3pt;margin-top:-7.6pt;width:74.95pt;height:142.85pt;z-index:251659264" stroked="f">
          <v:textbox style="mso-next-textbox:#_x0000_s2051;mso-fit-shape-to-text:t">
            <w:txbxContent>
              <w:p w:rsidR="002472D6" w:rsidRDefault="002472D6" w:rsidP="008053FA">
                <w:r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pt;margin-top:-7.65pt;width:93.3pt;height:142.85pt;z-index:251660288" stroked="f">
          <v:textbox style="mso-fit-shape-to-text:t">
            <w:txbxContent>
              <w:p w:rsidR="002472D6" w:rsidRDefault="002472D6" w:rsidP="008053FA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122.55pt;margin-top:3.3pt;width:179.25pt;height:142.85pt;z-index:251657216" stroked="f">
          <v:textbox style="mso-fit-shape-to-text:t">
            <w:txbxContent>
              <w:p w:rsidR="002472D6" w:rsidRDefault="002472D6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2472D6" w:rsidRPr="00B67255" w:rsidRDefault="002472D6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2472D6" w:rsidRDefault="002472D6" w:rsidP="008053FA"/>
            </w:txbxContent>
          </v:textbox>
        </v:shape>
      </w:pict>
    </w:r>
  </w:p>
  <w:p w:rsidR="002472D6" w:rsidRDefault="002472D6" w:rsidP="008053FA">
    <w:pPr>
      <w:pStyle w:val="Header"/>
      <w:jc w:val="right"/>
    </w:pPr>
  </w:p>
  <w:p w:rsidR="002472D6" w:rsidRDefault="002472D6" w:rsidP="008053FA">
    <w:pPr>
      <w:pStyle w:val="Header"/>
      <w:jc w:val="right"/>
    </w:pPr>
  </w:p>
  <w:p w:rsidR="002472D6" w:rsidRDefault="002472D6" w:rsidP="00EA6A0B">
    <w:pPr>
      <w:pStyle w:val="Header"/>
      <w:jc w:val="right"/>
    </w:pPr>
  </w:p>
  <w:p w:rsidR="002472D6" w:rsidRDefault="002472D6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D6" w:rsidRDefault="00247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094D3A"/>
    <w:rsid w:val="001B26C7"/>
    <w:rsid w:val="00227C10"/>
    <w:rsid w:val="002472D6"/>
    <w:rsid w:val="002B11AD"/>
    <w:rsid w:val="003013E7"/>
    <w:rsid w:val="00336064"/>
    <w:rsid w:val="003418BD"/>
    <w:rsid w:val="0035149C"/>
    <w:rsid w:val="0036088E"/>
    <w:rsid w:val="003A2285"/>
    <w:rsid w:val="003B75FE"/>
    <w:rsid w:val="003E3E1E"/>
    <w:rsid w:val="003E797D"/>
    <w:rsid w:val="0041650C"/>
    <w:rsid w:val="00424CF9"/>
    <w:rsid w:val="00433494"/>
    <w:rsid w:val="00467E53"/>
    <w:rsid w:val="00476819"/>
    <w:rsid w:val="004B310C"/>
    <w:rsid w:val="004C168A"/>
    <w:rsid w:val="004E25E5"/>
    <w:rsid w:val="00594337"/>
    <w:rsid w:val="005F712A"/>
    <w:rsid w:val="006536DC"/>
    <w:rsid w:val="006B377D"/>
    <w:rsid w:val="006C0F52"/>
    <w:rsid w:val="006F46B5"/>
    <w:rsid w:val="007573AC"/>
    <w:rsid w:val="007655F6"/>
    <w:rsid w:val="00766D62"/>
    <w:rsid w:val="007730D3"/>
    <w:rsid w:val="00792036"/>
    <w:rsid w:val="008053FA"/>
    <w:rsid w:val="008104E5"/>
    <w:rsid w:val="0083398A"/>
    <w:rsid w:val="008B20C6"/>
    <w:rsid w:val="00906789"/>
    <w:rsid w:val="0091589F"/>
    <w:rsid w:val="00943DB6"/>
    <w:rsid w:val="009575BE"/>
    <w:rsid w:val="009F1416"/>
    <w:rsid w:val="00B67255"/>
    <w:rsid w:val="00B972DB"/>
    <w:rsid w:val="00C1145A"/>
    <w:rsid w:val="00CC550A"/>
    <w:rsid w:val="00D13F87"/>
    <w:rsid w:val="00D25011"/>
    <w:rsid w:val="00DC3F1F"/>
    <w:rsid w:val="00DF1AE8"/>
    <w:rsid w:val="00E11BD6"/>
    <w:rsid w:val="00E50B2F"/>
    <w:rsid w:val="00EA6A0B"/>
    <w:rsid w:val="00F203CE"/>
    <w:rsid w:val="00F96CA5"/>
    <w:rsid w:val="00FC041C"/>
    <w:rsid w:val="00FF55A9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41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296</Words>
  <Characters>1601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2</cp:revision>
  <cp:lastPrinted>2018-02-01T17:44:00Z</cp:lastPrinted>
  <dcterms:created xsi:type="dcterms:W3CDTF">2019-01-30T17:43:00Z</dcterms:created>
  <dcterms:modified xsi:type="dcterms:W3CDTF">2019-01-30T17:43:00Z</dcterms:modified>
</cp:coreProperties>
</file>