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DC" w:rsidRPr="00792036" w:rsidRDefault="006536DC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"/>
          <w:szCs w:val="27"/>
        </w:rPr>
      </w:pPr>
    </w:p>
    <w:p w:rsidR="006536DC" w:rsidRPr="00943DB6" w:rsidRDefault="006536DC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7"/>
          <w:szCs w:val="27"/>
        </w:rPr>
        <w:t xml:space="preserve">FORMULÁRIO DE MATRÍCULA - </w:t>
      </w:r>
      <w:r w:rsidRPr="00943DB6">
        <w:rPr>
          <w:rFonts w:ascii="Arial" w:hAnsi="Arial" w:cs="Arial"/>
          <w:b/>
          <w:bCs/>
          <w:sz w:val="28"/>
          <w:szCs w:val="28"/>
        </w:rPr>
        <w:t>SEMESTRE: 20</w:t>
      </w:r>
      <w:r>
        <w:rPr>
          <w:rFonts w:ascii="Arial" w:hAnsi="Arial" w:cs="Arial"/>
          <w:b/>
          <w:bCs/>
          <w:sz w:val="28"/>
          <w:szCs w:val="28"/>
        </w:rPr>
        <w:t>18-1</w:t>
      </w:r>
    </w:p>
    <w:p w:rsidR="006536DC" w:rsidRPr="00792036" w:rsidRDefault="006536DC" w:rsidP="00943DB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p w:rsidR="006536DC" w:rsidRPr="00792036" w:rsidRDefault="006536DC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Cursos</w:t>
      </w:r>
      <w:r w:rsidRPr="00792036">
        <w:rPr>
          <w:rFonts w:ascii="Arial" w:hAnsi="Arial" w:cs="Arial"/>
          <w:b/>
          <w:szCs w:val="23"/>
        </w:rPr>
        <w:t xml:space="preserve">: </w:t>
      </w:r>
      <w:r w:rsidRPr="00792036">
        <w:rPr>
          <w:rFonts w:ascii="Arial" w:hAnsi="Arial" w:cs="Arial"/>
          <w:b/>
          <w:szCs w:val="23"/>
        </w:rPr>
        <w:tab/>
        <w:t xml:space="preserve">(     ) Mestrado   </w:t>
      </w:r>
      <w:r w:rsidRPr="00792036">
        <w:rPr>
          <w:rFonts w:ascii="Arial" w:hAnsi="Arial" w:cs="Arial"/>
          <w:b/>
          <w:szCs w:val="23"/>
        </w:rPr>
        <w:tab/>
      </w:r>
      <w:r w:rsidRPr="00792036">
        <w:rPr>
          <w:rFonts w:ascii="Arial" w:hAnsi="Arial" w:cs="Arial"/>
          <w:b/>
          <w:szCs w:val="23"/>
        </w:rPr>
        <w:tab/>
        <w:t>(     ) Doutorado</w:t>
      </w:r>
    </w:p>
    <w:p w:rsidR="006536DC" w:rsidRPr="00792036" w:rsidRDefault="006536DC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6536DC" w:rsidRPr="00792036" w:rsidRDefault="006536DC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Discente: ________________________________________________________________ </w:t>
      </w:r>
    </w:p>
    <w:p w:rsidR="006536DC" w:rsidRPr="00792036" w:rsidRDefault="006536DC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</w:p>
    <w:p w:rsidR="006536DC" w:rsidRPr="00792036" w:rsidRDefault="006536DC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E-mail(s): ________________________________________________________________ </w:t>
      </w:r>
    </w:p>
    <w:p w:rsidR="006536DC" w:rsidRPr="00792036" w:rsidRDefault="006536DC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6536DC" w:rsidRPr="00792036" w:rsidRDefault="006536DC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Telefones: Fixo ________________________ Celular: ___________________________ </w:t>
      </w:r>
    </w:p>
    <w:p w:rsidR="006536DC" w:rsidRPr="00792036" w:rsidRDefault="006536DC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6536DC" w:rsidRPr="00792036" w:rsidRDefault="006536DC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Orientador (a): ____________________________________________________________ </w:t>
      </w:r>
    </w:p>
    <w:p w:rsidR="006536DC" w:rsidRPr="00792036" w:rsidRDefault="006536DC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6536DC" w:rsidRPr="00792036" w:rsidRDefault="006536DC" w:rsidP="00792036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Componentes Curriculares:</w:t>
      </w:r>
    </w:p>
    <w:p w:rsidR="006536DC" w:rsidRPr="00792036" w:rsidRDefault="006536DC" w:rsidP="0079203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5080"/>
        <w:gridCol w:w="925"/>
        <w:gridCol w:w="544"/>
        <w:gridCol w:w="1811"/>
      </w:tblGrid>
      <w:tr w:rsidR="006536DC" w:rsidRPr="00E50B2F" w:rsidTr="00792036">
        <w:tc>
          <w:tcPr>
            <w:tcW w:w="633" w:type="pct"/>
            <w:shd w:val="clear" w:color="auto" w:fill="D9D9D9"/>
            <w:vAlign w:val="center"/>
          </w:tcPr>
          <w:p w:rsidR="006536DC" w:rsidRPr="00E50B2F" w:rsidRDefault="006536DC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54" w:type="pct"/>
            <w:shd w:val="clear" w:color="auto" w:fill="D9D9D9"/>
            <w:vAlign w:val="center"/>
          </w:tcPr>
          <w:p w:rsidR="006536DC" w:rsidRPr="00E50B2F" w:rsidRDefault="006536DC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6536DC" w:rsidRPr="00E50B2F" w:rsidRDefault="006536DC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6536DC" w:rsidRPr="00E50B2F" w:rsidRDefault="006536DC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6536DC" w:rsidRPr="00E50B2F" w:rsidRDefault="006536DC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6536DC" w:rsidRPr="00E50B2F" w:rsidTr="00E50B2F">
        <w:tc>
          <w:tcPr>
            <w:tcW w:w="633" w:type="pct"/>
            <w:vAlign w:val="center"/>
          </w:tcPr>
          <w:p w:rsidR="006536DC" w:rsidRPr="00792036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CCA518</w:t>
            </w:r>
          </w:p>
        </w:tc>
        <w:tc>
          <w:tcPr>
            <w:tcW w:w="2654" w:type="pct"/>
            <w:vAlign w:val="center"/>
          </w:tcPr>
          <w:p w:rsidR="006536DC" w:rsidRPr="00792036" w:rsidRDefault="006536DC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</w:t>
            </w:r>
          </w:p>
        </w:tc>
        <w:tc>
          <w:tcPr>
            <w:tcW w:w="483" w:type="pct"/>
            <w:vAlign w:val="center"/>
          </w:tcPr>
          <w:p w:rsidR="006536DC" w:rsidRPr="00E50B2F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6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36DC" w:rsidRPr="00E50B2F" w:rsidTr="00E50B2F">
        <w:tc>
          <w:tcPr>
            <w:tcW w:w="633" w:type="pct"/>
            <w:vAlign w:val="center"/>
          </w:tcPr>
          <w:p w:rsidR="006536DC" w:rsidRPr="00792036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CCA519</w:t>
            </w:r>
          </w:p>
        </w:tc>
        <w:tc>
          <w:tcPr>
            <w:tcW w:w="2654" w:type="pct"/>
            <w:vAlign w:val="center"/>
          </w:tcPr>
          <w:p w:rsidR="006536DC" w:rsidRPr="00792036" w:rsidRDefault="006536DC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II</w:t>
            </w:r>
          </w:p>
        </w:tc>
        <w:tc>
          <w:tcPr>
            <w:tcW w:w="483" w:type="pct"/>
            <w:vAlign w:val="center"/>
          </w:tcPr>
          <w:p w:rsidR="006536DC" w:rsidRPr="00E50B2F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6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36DC" w:rsidRPr="00E50B2F" w:rsidTr="00E50B2F">
        <w:tc>
          <w:tcPr>
            <w:tcW w:w="633" w:type="pct"/>
            <w:vAlign w:val="center"/>
          </w:tcPr>
          <w:p w:rsidR="006536DC" w:rsidRPr="00792036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654" w:type="pct"/>
            <w:vAlign w:val="center"/>
          </w:tcPr>
          <w:p w:rsidR="006536DC" w:rsidRPr="00792036" w:rsidRDefault="006536DC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1AD">
              <w:rPr>
                <w:rFonts w:ascii="Arial" w:hAnsi="Arial" w:cs="Arial"/>
                <w:sz w:val="18"/>
                <w:szCs w:val="16"/>
                <w:vertAlign w:val="superscript"/>
              </w:rPr>
              <w:t>(2)</w:t>
            </w:r>
          </w:p>
        </w:tc>
        <w:tc>
          <w:tcPr>
            <w:tcW w:w="483" w:type="pct"/>
            <w:vAlign w:val="center"/>
          </w:tcPr>
          <w:p w:rsidR="006536DC" w:rsidRPr="00E50B2F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4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6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36DC" w:rsidRPr="00E50B2F" w:rsidTr="00E50B2F">
        <w:tc>
          <w:tcPr>
            <w:tcW w:w="633" w:type="pct"/>
            <w:vMerge w:val="restart"/>
            <w:vAlign w:val="center"/>
          </w:tcPr>
          <w:p w:rsidR="006536DC" w:rsidRPr="00D25011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011">
              <w:rPr>
                <w:rFonts w:ascii="Arial" w:hAnsi="Arial" w:cs="Arial"/>
                <w:sz w:val="16"/>
                <w:szCs w:val="16"/>
              </w:rPr>
              <w:t>CET501</w:t>
            </w:r>
          </w:p>
        </w:tc>
        <w:tc>
          <w:tcPr>
            <w:tcW w:w="2654" w:type="pct"/>
            <w:vAlign w:val="center"/>
          </w:tcPr>
          <w:p w:rsidR="006536DC" w:rsidRPr="00792036" w:rsidRDefault="006536DC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Estatística Experimental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(T01)</w:t>
            </w:r>
          </w:p>
        </w:tc>
        <w:tc>
          <w:tcPr>
            <w:tcW w:w="483" w:type="pct"/>
            <w:vAlign w:val="center"/>
          </w:tcPr>
          <w:p w:rsidR="006536DC" w:rsidRPr="00E50B2F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36DC" w:rsidRPr="00E50B2F" w:rsidTr="00E50B2F">
        <w:tc>
          <w:tcPr>
            <w:tcW w:w="633" w:type="pct"/>
            <w:vMerge/>
            <w:vAlign w:val="center"/>
          </w:tcPr>
          <w:p w:rsidR="006536DC" w:rsidRPr="00792036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6536DC" w:rsidRPr="00792036" w:rsidRDefault="006536DC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Estatística Experimental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(T02) </w:t>
            </w:r>
          </w:p>
        </w:tc>
        <w:tc>
          <w:tcPr>
            <w:tcW w:w="483" w:type="pct"/>
            <w:vAlign w:val="center"/>
          </w:tcPr>
          <w:p w:rsidR="006536DC" w:rsidRPr="00E50B2F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536DC" w:rsidRPr="00E50B2F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36DC" w:rsidRPr="00E50B2F" w:rsidTr="00E50B2F">
        <w:tc>
          <w:tcPr>
            <w:tcW w:w="633" w:type="pct"/>
            <w:vAlign w:val="center"/>
          </w:tcPr>
          <w:p w:rsidR="006536DC" w:rsidRPr="00792036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CCA501</w:t>
            </w:r>
          </w:p>
        </w:tc>
        <w:tc>
          <w:tcPr>
            <w:tcW w:w="2654" w:type="pct"/>
            <w:vAlign w:val="center"/>
          </w:tcPr>
          <w:p w:rsidR="006536DC" w:rsidRPr="00792036" w:rsidRDefault="006536DC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Métodos de Melhoramento de Plantas</w:t>
            </w:r>
          </w:p>
        </w:tc>
        <w:tc>
          <w:tcPr>
            <w:tcW w:w="483" w:type="pct"/>
            <w:vAlign w:val="center"/>
          </w:tcPr>
          <w:p w:rsidR="006536DC" w:rsidRPr="00E50B2F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536DC" w:rsidRPr="00E50B2F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36DC" w:rsidRPr="00E50B2F" w:rsidTr="00E50B2F">
        <w:tc>
          <w:tcPr>
            <w:tcW w:w="633" w:type="pct"/>
            <w:vAlign w:val="center"/>
          </w:tcPr>
          <w:p w:rsidR="006536DC" w:rsidRPr="00792036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CCA505</w:t>
            </w:r>
          </w:p>
        </w:tc>
        <w:tc>
          <w:tcPr>
            <w:tcW w:w="2654" w:type="pct"/>
            <w:vAlign w:val="center"/>
          </w:tcPr>
          <w:p w:rsidR="006536DC" w:rsidRPr="00792036" w:rsidRDefault="006536DC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Fisiologia da Produção</w:t>
            </w:r>
          </w:p>
        </w:tc>
        <w:tc>
          <w:tcPr>
            <w:tcW w:w="483" w:type="pct"/>
            <w:vAlign w:val="center"/>
          </w:tcPr>
          <w:p w:rsidR="006536DC" w:rsidRPr="00E50B2F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36DC" w:rsidRPr="00E50B2F" w:rsidTr="00E50B2F">
        <w:tc>
          <w:tcPr>
            <w:tcW w:w="633" w:type="pct"/>
            <w:vAlign w:val="center"/>
          </w:tcPr>
          <w:p w:rsidR="006536DC" w:rsidRPr="00792036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CCA746</w:t>
            </w:r>
          </w:p>
        </w:tc>
        <w:tc>
          <w:tcPr>
            <w:tcW w:w="2654" w:type="pct"/>
            <w:vAlign w:val="center"/>
          </w:tcPr>
          <w:p w:rsidR="006536DC" w:rsidRPr="00792036" w:rsidRDefault="006536DC" w:rsidP="006C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Interações Benéficas entre Plantas e Micro-organismos</w:t>
            </w:r>
          </w:p>
        </w:tc>
        <w:tc>
          <w:tcPr>
            <w:tcW w:w="483" w:type="pct"/>
            <w:vAlign w:val="center"/>
          </w:tcPr>
          <w:p w:rsidR="006536DC" w:rsidRPr="00E50B2F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536DC" w:rsidRPr="00792036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36DC" w:rsidRPr="00E50B2F" w:rsidTr="00E50B2F">
        <w:tc>
          <w:tcPr>
            <w:tcW w:w="633" w:type="pct"/>
            <w:vAlign w:val="center"/>
          </w:tcPr>
          <w:p w:rsidR="006536DC" w:rsidRPr="00792036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CCA545</w:t>
            </w:r>
          </w:p>
        </w:tc>
        <w:tc>
          <w:tcPr>
            <w:tcW w:w="2654" w:type="pct"/>
            <w:vAlign w:val="center"/>
          </w:tcPr>
          <w:p w:rsidR="006536DC" w:rsidRPr="00792036" w:rsidRDefault="006536DC" w:rsidP="006C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Manejo e Conservação de Polinizadores</w:t>
            </w:r>
          </w:p>
        </w:tc>
        <w:tc>
          <w:tcPr>
            <w:tcW w:w="483" w:type="pct"/>
            <w:vAlign w:val="center"/>
          </w:tcPr>
          <w:p w:rsidR="006536DC" w:rsidRPr="00E50B2F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536DC" w:rsidRPr="00E50B2F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36DC" w:rsidRPr="00E50B2F" w:rsidTr="00E50B2F">
        <w:tc>
          <w:tcPr>
            <w:tcW w:w="633" w:type="pct"/>
            <w:vAlign w:val="center"/>
          </w:tcPr>
          <w:p w:rsidR="006536DC" w:rsidRPr="00792036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CCA606</w:t>
            </w:r>
          </w:p>
        </w:tc>
        <w:tc>
          <w:tcPr>
            <w:tcW w:w="2654" w:type="pct"/>
            <w:vAlign w:val="center"/>
          </w:tcPr>
          <w:p w:rsidR="006536DC" w:rsidRPr="00792036" w:rsidRDefault="006536DC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Conservação de Recursos Genéticos Vegetais</w:t>
            </w:r>
          </w:p>
        </w:tc>
        <w:tc>
          <w:tcPr>
            <w:tcW w:w="483" w:type="pct"/>
            <w:vAlign w:val="center"/>
          </w:tcPr>
          <w:p w:rsidR="006536DC" w:rsidRPr="00E50B2F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536DC" w:rsidRPr="00792036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36DC" w:rsidRPr="00E50B2F" w:rsidTr="00E50B2F">
        <w:tc>
          <w:tcPr>
            <w:tcW w:w="633" w:type="pct"/>
            <w:vAlign w:val="center"/>
          </w:tcPr>
          <w:p w:rsidR="006536DC" w:rsidRPr="00792036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CCA634</w:t>
            </w:r>
          </w:p>
        </w:tc>
        <w:tc>
          <w:tcPr>
            <w:tcW w:w="2654" w:type="pct"/>
            <w:vAlign w:val="center"/>
          </w:tcPr>
          <w:p w:rsidR="006536DC" w:rsidRPr="00792036" w:rsidRDefault="006536DC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 xml:space="preserve">Agroecologia </w:t>
            </w:r>
          </w:p>
        </w:tc>
        <w:tc>
          <w:tcPr>
            <w:tcW w:w="483" w:type="pct"/>
            <w:vAlign w:val="center"/>
          </w:tcPr>
          <w:p w:rsidR="006536DC" w:rsidRPr="00E50B2F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536DC" w:rsidRPr="00E50B2F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36DC" w:rsidRPr="00E50B2F" w:rsidTr="00E50B2F">
        <w:tc>
          <w:tcPr>
            <w:tcW w:w="633" w:type="pct"/>
            <w:vAlign w:val="center"/>
          </w:tcPr>
          <w:p w:rsidR="006536DC" w:rsidRPr="00792036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CCA750</w:t>
            </w:r>
          </w:p>
        </w:tc>
        <w:tc>
          <w:tcPr>
            <w:tcW w:w="2654" w:type="pct"/>
            <w:vAlign w:val="center"/>
          </w:tcPr>
          <w:p w:rsidR="006536DC" w:rsidRPr="00792036" w:rsidRDefault="006536DC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Morfofisiologia de Insetos</w:t>
            </w:r>
          </w:p>
        </w:tc>
        <w:tc>
          <w:tcPr>
            <w:tcW w:w="483" w:type="pct"/>
            <w:vAlign w:val="center"/>
          </w:tcPr>
          <w:p w:rsidR="006536DC" w:rsidRPr="00E50B2F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536DC" w:rsidRPr="00792036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36DC" w:rsidRPr="00E50B2F" w:rsidTr="00E50B2F">
        <w:tc>
          <w:tcPr>
            <w:tcW w:w="633" w:type="pct"/>
            <w:vMerge w:val="restart"/>
            <w:vAlign w:val="center"/>
          </w:tcPr>
          <w:p w:rsidR="006536DC" w:rsidRPr="00792036" w:rsidRDefault="006536DC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CCA756</w:t>
            </w:r>
          </w:p>
        </w:tc>
        <w:tc>
          <w:tcPr>
            <w:tcW w:w="2654" w:type="pct"/>
            <w:vAlign w:val="center"/>
          </w:tcPr>
          <w:p w:rsidR="006536DC" w:rsidRPr="00792036" w:rsidRDefault="006536DC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Tópicos Avançados em Ciências Agrárias I</w:t>
            </w:r>
            <w:r>
              <w:rPr>
                <w:rFonts w:ascii="Arial" w:hAnsi="Arial" w:cs="Arial"/>
                <w:sz w:val="16"/>
                <w:szCs w:val="16"/>
              </w:rPr>
              <w:t xml:space="preserve"> (Temática: Editoração de periódicos científicos na área de Ciências Agrárias)</w:t>
            </w:r>
          </w:p>
        </w:tc>
        <w:tc>
          <w:tcPr>
            <w:tcW w:w="483" w:type="pct"/>
            <w:vAlign w:val="center"/>
          </w:tcPr>
          <w:p w:rsidR="006536DC" w:rsidRPr="003B75FE" w:rsidRDefault="006536DC" w:rsidP="006C0F52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6536DC" w:rsidRPr="00792036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36DC" w:rsidRPr="00E50B2F" w:rsidTr="00E50B2F">
        <w:tc>
          <w:tcPr>
            <w:tcW w:w="633" w:type="pct"/>
            <w:vMerge/>
            <w:vAlign w:val="center"/>
          </w:tcPr>
          <w:p w:rsidR="006536DC" w:rsidRPr="00792036" w:rsidRDefault="006536DC" w:rsidP="006C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6536DC" w:rsidRPr="00792036" w:rsidRDefault="006536DC" w:rsidP="006C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6536DC" w:rsidRPr="003B75FE" w:rsidRDefault="006536DC" w:rsidP="006C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6536DC" w:rsidRPr="00792036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36DC" w:rsidRPr="00E50B2F" w:rsidTr="00E50B2F">
        <w:tc>
          <w:tcPr>
            <w:tcW w:w="633" w:type="pct"/>
            <w:vAlign w:val="center"/>
          </w:tcPr>
          <w:p w:rsidR="006536DC" w:rsidRPr="00792036" w:rsidRDefault="006536DC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6536DC" w:rsidRPr="00792036" w:rsidRDefault="006536DC" w:rsidP="00792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6536DC" w:rsidRPr="00E50B2F" w:rsidRDefault="006536DC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6536DC" w:rsidRPr="00792036" w:rsidRDefault="006536DC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6536DC" w:rsidRPr="00E50B2F" w:rsidRDefault="006536DC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36DC" w:rsidRPr="00E50B2F" w:rsidTr="00E50B2F">
        <w:tc>
          <w:tcPr>
            <w:tcW w:w="633" w:type="pct"/>
            <w:vAlign w:val="center"/>
          </w:tcPr>
          <w:p w:rsidR="006536DC" w:rsidRPr="00792036" w:rsidRDefault="006536DC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6536DC" w:rsidRPr="00792036" w:rsidRDefault="006536DC" w:rsidP="00792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6536DC" w:rsidRPr="00E50B2F" w:rsidRDefault="006536DC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6536DC" w:rsidRPr="00792036" w:rsidRDefault="006536DC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6536DC" w:rsidRPr="00E50B2F" w:rsidRDefault="006536DC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36DC" w:rsidRPr="00E50B2F" w:rsidTr="00792036">
        <w:tc>
          <w:tcPr>
            <w:tcW w:w="633" w:type="pct"/>
            <w:shd w:val="clear" w:color="auto" w:fill="D9D9D9"/>
            <w:vAlign w:val="center"/>
          </w:tcPr>
          <w:p w:rsidR="006536DC" w:rsidRPr="00E50B2F" w:rsidRDefault="006536DC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54" w:type="pct"/>
            <w:shd w:val="clear" w:color="auto" w:fill="D9D9D9"/>
            <w:vAlign w:val="center"/>
          </w:tcPr>
          <w:p w:rsidR="006536DC" w:rsidRPr="00E50B2F" w:rsidRDefault="006536DC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6536DC" w:rsidRPr="00E50B2F" w:rsidRDefault="006536DC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6536DC" w:rsidRPr="00E50B2F" w:rsidRDefault="006536DC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6536DC" w:rsidRPr="00E50B2F" w:rsidRDefault="006536DC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6536DC" w:rsidRPr="00E50B2F" w:rsidTr="00E50B2F">
        <w:tc>
          <w:tcPr>
            <w:tcW w:w="633" w:type="pct"/>
            <w:vAlign w:val="center"/>
          </w:tcPr>
          <w:p w:rsidR="006536DC" w:rsidRPr="00792036" w:rsidRDefault="006536DC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654" w:type="pct"/>
            <w:vAlign w:val="center"/>
          </w:tcPr>
          <w:p w:rsidR="006536DC" w:rsidRPr="00792036" w:rsidRDefault="006536DC" w:rsidP="006C0F52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3" w:type="pct"/>
            <w:vAlign w:val="center"/>
          </w:tcPr>
          <w:p w:rsidR="006536DC" w:rsidRPr="00792036" w:rsidRDefault="006536DC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6536DC" w:rsidRPr="00792036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36DC" w:rsidRPr="00E50B2F" w:rsidTr="00E50B2F">
        <w:tc>
          <w:tcPr>
            <w:tcW w:w="633" w:type="pct"/>
            <w:vAlign w:val="center"/>
          </w:tcPr>
          <w:p w:rsidR="006536DC" w:rsidRPr="00792036" w:rsidRDefault="006536DC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CCA541</w:t>
            </w:r>
          </w:p>
        </w:tc>
        <w:tc>
          <w:tcPr>
            <w:tcW w:w="2654" w:type="pct"/>
            <w:vAlign w:val="center"/>
          </w:tcPr>
          <w:p w:rsidR="006536DC" w:rsidRPr="00792036" w:rsidRDefault="006536DC" w:rsidP="006C0F52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Exame de Qualificação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92036">
              <w:rPr>
                <w:rFonts w:ascii="Arial" w:hAnsi="Arial" w:cs="Arial"/>
                <w:sz w:val="16"/>
                <w:szCs w:val="18"/>
              </w:rPr>
              <w:t>para o Doutorado</w:t>
            </w:r>
          </w:p>
        </w:tc>
        <w:tc>
          <w:tcPr>
            <w:tcW w:w="483" w:type="pct"/>
            <w:vAlign w:val="center"/>
          </w:tcPr>
          <w:p w:rsidR="006536DC" w:rsidRPr="00792036" w:rsidRDefault="006536DC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6536DC" w:rsidRPr="00792036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536DC" w:rsidRPr="003418BD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6536DC" w:rsidRPr="00E50B2F" w:rsidTr="00E50B2F">
        <w:tc>
          <w:tcPr>
            <w:tcW w:w="633" w:type="pct"/>
            <w:vAlign w:val="center"/>
          </w:tcPr>
          <w:p w:rsidR="006536DC" w:rsidRPr="00792036" w:rsidRDefault="006536DC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654" w:type="pct"/>
            <w:vAlign w:val="center"/>
          </w:tcPr>
          <w:p w:rsidR="006536DC" w:rsidRPr="00792036" w:rsidRDefault="006536DC" w:rsidP="006C0F52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3" w:type="pct"/>
            <w:vAlign w:val="center"/>
          </w:tcPr>
          <w:p w:rsidR="006536DC" w:rsidRPr="00792036" w:rsidRDefault="006536DC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6536DC" w:rsidRPr="00792036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536DC" w:rsidRPr="003418BD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6536DC" w:rsidRPr="00E50B2F" w:rsidTr="00E50B2F">
        <w:tc>
          <w:tcPr>
            <w:tcW w:w="633" w:type="pct"/>
            <w:vAlign w:val="center"/>
          </w:tcPr>
          <w:p w:rsidR="006536DC" w:rsidRPr="00792036" w:rsidRDefault="006536DC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654" w:type="pct"/>
            <w:vAlign w:val="center"/>
          </w:tcPr>
          <w:p w:rsidR="006536DC" w:rsidRPr="00792036" w:rsidRDefault="006536DC" w:rsidP="006C0F52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3" w:type="pct"/>
            <w:vAlign w:val="center"/>
          </w:tcPr>
          <w:p w:rsidR="006536DC" w:rsidRPr="00792036" w:rsidRDefault="006536DC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6536DC" w:rsidRPr="00792036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536DC" w:rsidRPr="003418BD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6536DC" w:rsidRPr="00E50B2F" w:rsidTr="00E50B2F">
        <w:tc>
          <w:tcPr>
            <w:tcW w:w="633" w:type="pct"/>
            <w:vAlign w:val="center"/>
          </w:tcPr>
          <w:p w:rsidR="006536DC" w:rsidRPr="003B75FE" w:rsidRDefault="006536DC" w:rsidP="006C0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CCA755</w:t>
            </w:r>
          </w:p>
        </w:tc>
        <w:tc>
          <w:tcPr>
            <w:tcW w:w="2654" w:type="pct"/>
            <w:vAlign w:val="center"/>
          </w:tcPr>
          <w:p w:rsidR="006536DC" w:rsidRPr="003B75FE" w:rsidRDefault="006536DC" w:rsidP="006C0F52">
            <w:pPr>
              <w:rPr>
                <w:sz w:val="18"/>
                <w:szCs w:val="18"/>
              </w:rPr>
            </w:pPr>
            <w:r w:rsidRPr="003B75FE">
              <w:rPr>
                <w:color w:val="000000"/>
                <w:sz w:val="18"/>
                <w:szCs w:val="18"/>
              </w:rPr>
              <w:t>Exame de Qualificação para Doutorado Direto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vAlign w:val="center"/>
          </w:tcPr>
          <w:p w:rsidR="006536DC" w:rsidRPr="003B75FE" w:rsidRDefault="006536DC" w:rsidP="006C0F52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</w:t>
            </w:r>
          </w:p>
        </w:tc>
        <w:tc>
          <w:tcPr>
            <w:tcW w:w="284" w:type="pct"/>
            <w:vAlign w:val="center"/>
          </w:tcPr>
          <w:p w:rsidR="006536DC" w:rsidRPr="00792036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36DC" w:rsidRPr="00E50B2F" w:rsidTr="00E50B2F">
        <w:tc>
          <w:tcPr>
            <w:tcW w:w="633" w:type="pct"/>
            <w:vAlign w:val="center"/>
          </w:tcPr>
          <w:p w:rsidR="006536DC" w:rsidRDefault="006536DC" w:rsidP="006C0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CCA773</w:t>
            </w:r>
          </w:p>
        </w:tc>
        <w:tc>
          <w:tcPr>
            <w:tcW w:w="2654" w:type="pct"/>
            <w:vAlign w:val="center"/>
          </w:tcPr>
          <w:p w:rsidR="006536DC" w:rsidRPr="003B75FE" w:rsidRDefault="006536DC" w:rsidP="006C0F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Exame de Qualificação para o Mestrado</w:t>
            </w:r>
          </w:p>
        </w:tc>
        <w:tc>
          <w:tcPr>
            <w:tcW w:w="483" w:type="pct"/>
            <w:vAlign w:val="center"/>
          </w:tcPr>
          <w:p w:rsidR="006536DC" w:rsidRPr="003B75FE" w:rsidRDefault="006536DC" w:rsidP="006C0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6536DC" w:rsidRPr="00792036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536DC" w:rsidRPr="00E50B2F" w:rsidRDefault="006536DC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6536DC" w:rsidRDefault="006536DC" w:rsidP="00792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6536DC" w:rsidRPr="007573AC" w:rsidRDefault="006536DC" w:rsidP="007573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23"/>
        </w:rPr>
      </w:pPr>
    </w:p>
    <w:p w:rsidR="006536DC" w:rsidRPr="007573AC" w:rsidRDefault="006536DC" w:rsidP="007573A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3"/>
        </w:rPr>
      </w:pPr>
      <w:r w:rsidRPr="007573AC">
        <w:rPr>
          <w:rFonts w:ascii="Arial" w:hAnsi="Arial" w:cs="Arial"/>
          <w:sz w:val="22"/>
          <w:szCs w:val="23"/>
        </w:rPr>
        <w:t xml:space="preserve">Cruz das Almas-BA, .........  de ....................... de </w:t>
      </w:r>
      <w:r>
        <w:rPr>
          <w:rFonts w:ascii="Arial" w:hAnsi="Arial" w:cs="Arial"/>
          <w:sz w:val="22"/>
          <w:szCs w:val="23"/>
        </w:rPr>
        <w:t>2018</w:t>
      </w:r>
    </w:p>
    <w:p w:rsidR="006536DC" w:rsidRDefault="006536DC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6536DC" w:rsidRDefault="006536DC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6536DC" w:rsidRPr="007573AC" w:rsidRDefault="006536DC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6536DC" w:rsidRDefault="006536DC" w:rsidP="006C0F52">
      <w:pPr>
        <w:autoSpaceDE w:val="0"/>
        <w:autoSpaceDN w:val="0"/>
        <w:adjustRightInd w:val="0"/>
        <w:jc w:val="center"/>
      </w:pPr>
      <w:r w:rsidRPr="007573AC">
        <w:rPr>
          <w:rFonts w:ascii="Arial" w:hAnsi="Arial" w:cs="Arial"/>
          <w:sz w:val="22"/>
          <w:szCs w:val="23"/>
        </w:rPr>
        <w:t xml:space="preserve">Assinatura do(a) Discente </w:t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bookmarkStart w:id="0" w:name="_GoBack"/>
      <w:bookmarkEnd w:id="0"/>
      <w:r w:rsidRPr="007573AC">
        <w:rPr>
          <w:rFonts w:ascii="Arial" w:hAnsi="Arial" w:cs="Arial"/>
          <w:sz w:val="22"/>
          <w:szCs w:val="23"/>
        </w:rPr>
        <w:t>Assinatura do(a) Orien</w:t>
      </w:r>
      <w:r>
        <w:rPr>
          <w:rFonts w:ascii="Arial" w:hAnsi="Arial" w:cs="Arial"/>
          <w:sz w:val="23"/>
          <w:szCs w:val="23"/>
        </w:rPr>
        <w:t>tador(a)</w:t>
      </w:r>
    </w:p>
    <w:sectPr w:rsidR="006536DC" w:rsidSect="00EA6A0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18" w:right="1134" w:bottom="1134" w:left="1418" w:header="851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DC" w:rsidRDefault="006536DC">
      <w:r>
        <w:separator/>
      </w:r>
    </w:p>
  </w:endnote>
  <w:endnote w:type="continuationSeparator" w:id="0">
    <w:p w:rsidR="006536DC" w:rsidRDefault="00653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DC" w:rsidRDefault="006536DC">
    <w:pPr>
      <w:pStyle w:val="Footer"/>
    </w:pPr>
  </w:p>
  <w:tbl>
    <w:tblPr>
      <w:tblW w:w="0" w:type="auto"/>
      <w:tblBorders>
        <w:top w:val="single" w:sz="12" w:space="0" w:color="000000"/>
      </w:tblBorders>
      <w:tblLook w:val="00A0"/>
    </w:tblPr>
    <w:tblGrid>
      <w:gridCol w:w="9248"/>
    </w:tblGrid>
    <w:tr w:rsidR="006536DC" w:rsidRPr="004E25E5">
      <w:tc>
        <w:tcPr>
          <w:tcW w:w="9356" w:type="dxa"/>
          <w:tcBorders>
            <w:top w:val="single" w:sz="12" w:space="0" w:color="000000"/>
          </w:tcBorders>
        </w:tcPr>
        <w:p w:rsidR="006536DC" w:rsidRPr="00424CF9" w:rsidRDefault="006536DC" w:rsidP="008B20C6">
          <w:pPr>
            <w:jc w:val="both"/>
            <w:rPr>
              <w:sz w:val="16"/>
              <w:szCs w:val="16"/>
            </w:rPr>
          </w:pPr>
          <w:r w:rsidRPr="00424CF9">
            <w:rPr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Ci￪ncias Agr￡rias. Universidade"/>
            </w:smartTagPr>
            <w:r w:rsidRPr="00424CF9">
              <w:rPr>
                <w:sz w:val="16"/>
                <w:szCs w:val="16"/>
              </w:rPr>
              <w:t>em Ciências Agrárias. Universidade</w:t>
            </w:r>
          </w:smartTag>
          <w:r w:rsidRPr="00424CF9">
            <w:rPr>
              <w:sz w:val="16"/>
              <w:szCs w:val="16"/>
            </w:rPr>
            <w:t xml:space="preserve"> Federal do Recôncavo da Bahia. Centro de Ciências Agrárias, Ambientais e Biológicas. Rua Ruy Barbosa, 710 – Campus Universitário. CEP 44380-000 Cruz das Almas – BA. Fone/Fax: 075-3621-3120. E-mail: </w:t>
          </w:r>
          <w:r w:rsidRPr="008B20C6">
            <w:rPr>
              <w:sz w:val="16"/>
              <w:szCs w:val="16"/>
            </w:rPr>
            <w:t>ccaab.cppgca@ufrb.edu.br</w:t>
          </w:r>
        </w:p>
      </w:tc>
    </w:tr>
  </w:tbl>
  <w:p w:rsidR="006536DC" w:rsidRPr="004E25E5" w:rsidRDefault="006536DC" w:rsidP="00EA6A0B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DC" w:rsidRDefault="006536DC">
      <w:r>
        <w:separator/>
      </w:r>
    </w:p>
  </w:footnote>
  <w:footnote w:type="continuationSeparator" w:id="0">
    <w:p w:rsidR="006536DC" w:rsidRDefault="00653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DC" w:rsidRDefault="006536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5.25pt;height:100.5pt;rotation:315;z-index:-251661312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DC" w:rsidRDefault="006536DC" w:rsidP="008053FA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4" o:spid="_x0000_s2050" type="#_x0000_t75" style="position:absolute;left:0;text-align:left;margin-left:6.35pt;margin-top:-1.3pt;width:98.25pt;height:46.5pt;z-index:251661312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06.3pt;margin-top:-7.6pt;width:74.95pt;height:142.85pt;z-index:251659264" stroked="f">
          <v:textbox style="mso-next-textbox:#_x0000_s2051;mso-fit-shape-to-text:t">
            <w:txbxContent>
              <w:p w:rsidR="006536DC" w:rsidRDefault="006536DC" w:rsidP="008053FA">
                <w:r>
                  <w:rPr>
                    <w:noProof/>
                  </w:rPr>
                  <w:pict>
                    <v:shape id="Imagem 1" o:spid="_x0000_i1029" type="#_x0000_t75" style="width:56.25pt;height:49.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375pt;margin-top:-7.65pt;width:93.3pt;height:142.85pt;z-index:251660288" stroked="f">
          <v:textbox style="mso-fit-shape-to-text:t">
            <w:txbxContent>
              <w:p w:rsidR="006536DC" w:rsidRDefault="006536DC" w:rsidP="008053FA">
                <w:pPr>
                  <w:jc w:val="right"/>
                </w:pPr>
                <w:r>
                  <w:rPr>
                    <w:noProof/>
                  </w:rPr>
                  <w:pict>
                    <v:shape id="_x0000_i1030" type="#_x0000_t75" alt="marca-vertical-UFRB-CDRpreto" style="width:1in;height:51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122.55pt;margin-top:3.3pt;width:179.25pt;height:142.85pt;z-index:251657216" stroked="f">
          <v:textbox style="mso-fit-shape-to-text:t">
            <w:txbxContent>
              <w:p w:rsidR="006536DC" w:rsidRDefault="006536DC" w:rsidP="008053FA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MATRÍCULA</w:t>
                </w:r>
              </w:p>
              <w:p w:rsidR="006536DC" w:rsidRPr="00B67255" w:rsidRDefault="006536DC" w:rsidP="008053FA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Discentes Regulares</w:t>
                </w:r>
              </w:p>
            </w:txbxContent>
          </v:textbox>
        </v:shape>
      </w:pict>
    </w:r>
    <w:r>
      <w:rPr>
        <w:noProof/>
      </w:rPr>
      <w:pict>
        <v:roundrect id="_x0000_s2054" style="position:absolute;left:0;text-align:left;margin-left:-2.7pt;margin-top:-8.5pt;width:476.25pt;height:61.95pt;z-index:251656192" arcsize="10923f" filled="f"/>
      </w:pict>
    </w:r>
    <w:r>
      <w:rPr>
        <w:noProof/>
      </w:rPr>
      <w:pict>
        <v:shape id="_x0000_s2055" type="#_x0000_t202" style="position:absolute;left:0;text-align:left;margin-left:203.45pt;margin-top:348.15pt;width:74.95pt;height:142.85pt;z-index:251658240" stroked="f">
          <v:textbox style="mso-next-textbox:#_x0000_s2055;mso-fit-shape-to-text:t">
            <w:txbxContent>
              <w:p w:rsidR="006536DC" w:rsidRDefault="006536DC" w:rsidP="008053FA"/>
            </w:txbxContent>
          </v:textbox>
        </v:shape>
      </w:pict>
    </w:r>
  </w:p>
  <w:p w:rsidR="006536DC" w:rsidRDefault="006536DC" w:rsidP="008053FA">
    <w:pPr>
      <w:pStyle w:val="Header"/>
      <w:jc w:val="right"/>
    </w:pPr>
  </w:p>
  <w:p w:rsidR="006536DC" w:rsidRDefault="006536DC" w:rsidP="008053FA">
    <w:pPr>
      <w:pStyle w:val="Header"/>
      <w:jc w:val="right"/>
    </w:pPr>
  </w:p>
  <w:p w:rsidR="006536DC" w:rsidRDefault="006536DC" w:rsidP="00EA6A0B">
    <w:pPr>
      <w:pStyle w:val="Header"/>
      <w:jc w:val="right"/>
    </w:pPr>
  </w:p>
  <w:p w:rsidR="006536DC" w:rsidRDefault="006536DC" w:rsidP="00EA6A0B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DC" w:rsidRDefault="006536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6" type="#_x0000_t136" style="position:absolute;margin-left:0;margin-top:0;width:455.25pt;height:100.5pt;rotation:315;z-index:-251662336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AE8"/>
    <w:rsid w:val="00003C48"/>
    <w:rsid w:val="00015C8C"/>
    <w:rsid w:val="00094D3A"/>
    <w:rsid w:val="00227C10"/>
    <w:rsid w:val="002B11AD"/>
    <w:rsid w:val="00336064"/>
    <w:rsid w:val="003418BD"/>
    <w:rsid w:val="0035149C"/>
    <w:rsid w:val="0036088E"/>
    <w:rsid w:val="003A2285"/>
    <w:rsid w:val="003B75FE"/>
    <w:rsid w:val="003E797D"/>
    <w:rsid w:val="0041650C"/>
    <w:rsid w:val="00424CF9"/>
    <w:rsid w:val="00433494"/>
    <w:rsid w:val="004B310C"/>
    <w:rsid w:val="004C168A"/>
    <w:rsid w:val="004E25E5"/>
    <w:rsid w:val="00594337"/>
    <w:rsid w:val="005F712A"/>
    <w:rsid w:val="006536DC"/>
    <w:rsid w:val="006B377D"/>
    <w:rsid w:val="006C0F52"/>
    <w:rsid w:val="006F46B5"/>
    <w:rsid w:val="007573AC"/>
    <w:rsid w:val="007655F6"/>
    <w:rsid w:val="00766D62"/>
    <w:rsid w:val="007730D3"/>
    <w:rsid w:val="00792036"/>
    <w:rsid w:val="008053FA"/>
    <w:rsid w:val="008104E5"/>
    <w:rsid w:val="0083398A"/>
    <w:rsid w:val="008B20C6"/>
    <w:rsid w:val="00906789"/>
    <w:rsid w:val="0091589F"/>
    <w:rsid w:val="00943DB6"/>
    <w:rsid w:val="009575BE"/>
    <w:rsid w:val="009F1416"/>
    <w:rsid w:val="00B67255"/>
    <w:rsid w:val="00B972DB"/>
    <w:rsid w:val="00C1145A"/>
    <w:rsid w:val="00CC550A"/>
    <w:rsid w:val="00D13F87"/>
    <w:rsid w:val="00D25011"/>
    <w:rsid w:val="00DC3F1F"/>
    <w:rsid w:val="00DF1AE8"/>
    <w:rsid w:val="00E50B2F"/>
    <w:rsid w:val="00EA6A0B"/>
    <w:rsid w:val="00F203CE"/>
    <w:rsid w:val="00F96CA5"/>
    <w:rsid w:val="00FC041C"/>
    <w:rsid w:val="00F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E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1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AE8"/>
    <w:rPr>
      <w:rFonts w:cs="Times New Roman"/>
      <w:lang w:val="pt-BR" w:eastAsia="pt-BR"/>
    </w:rPr>
  </w:style>
  <w:style w:type="paragraph" w:styleId="Footer">
    <w:name w:val="footer"/>
    <w:basedOn w:val="Normal"/>
    <w:link w:val="FooterChar"/>
    <w:uiPriority w:val="99"/>
    <w:rsid w:val="00DF1AE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141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1A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5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304</Words>
  <Characters>1646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2012</dc:title>
  <dc:subject/>
  <dc:creator>1847364</dc:creator>
  <cp:keywords/>
  <dc:description/>
  <cp:lastModifiedBy>1841026</cp:lastModifiedBy>
  <cp:revision>3</cp:revision>
  <cp:lastPrinted>2018-02-01T17:44:00Z</cp:lastPrinted>
  <dcterms:created xsi:type="dcterms:W3CDTF">2018-02-01T17:52:00Z</dcterms:created>
  <dcterms:modified xsi:type="dcterms:W3CDTF">2018-02-01T17:53:00Z</dcterms:modified>
</cp:coreProperties>
</file>