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E5" w:rsidRPr="00792036" w:rsidRDefault="008104E5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8104E5" w:rsidRPr="00943DB6" w:rsidRDefault="008104E5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FORMULÁRIO DE MATRÍCULA - </w:t>
      </w:r>
      <w:r w:rsidRPr="00943DB6">
        <w:rPr>
          <w:rFonts w:ascii="Arial" w:hAnsi="Arial" w:cs="Arial"/>
          <w:b/>
          <w:bCs/>
          <w:sz w:val="28"/>
          <w:szCs w:val="28"/>
        </w:rPr>
        <w:t>SEMESTRE: 20</w:t>
      </w:r>
      <w:r>
        <w:rPr>
          <w:rFonts w:ascii="Arial" w:hAnsi="Arial" w:cs="Arial"/>
          <w:b/>
          <w:bCs/>
          <w:sz w:val="28"/>
          <w:szCs w:val="28"/>
        </w:rPr>
        <w:t>17-1</w:t>
      </w:r>
    </w:p>
    <w:p w:rsidR="008104E5" w:rsidRPr="00792036" w:rsidRDefault="008104E5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Discente: ________________________________________________________________ </w:t>
      </w: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Curriculares:</w:t>
      </w:r>
    </w:p>
    <w:p w:rsidR="008104E5" w:rsidRPr="00792036" w:rsidRDefault="008104E5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5080"/>
        <w:gridCol w:w="925"/>
        <w:gridCol w:w="544"/>
        <w:gridCol w:w="1811"/>
      </w:tblGrid>
      <w:tr w:rsidR="008104E5" w:rsidRPr="00E50B2F" w:rsidTr="00792036">
        <w:tc>
          <w:tcPr>
            <w:tcW w:w="633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1AD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4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Merge w:val="restart"/>
            <w:vAlign w:val="center"/>
          </w:tcPr>
          <w:p w:rsidR="008104E5" w:rsidRPr="00D25011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011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Merge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(T02) 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Interação Inseto-planta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CCA545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e Conservação de Polinizadores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 xml:space="preserve">Agroecologia 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CCA750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Morfofisiologia de Insetos</w:t>
            </w:r>
          </w:p>
        </w:tc>
        <w:tc>
          <w:tcPr>
            <w:tcW w:w="483" w:type="pct"/>
            <w:vAlign w:val="center"/>
          </w:tcPr>
          <w:p w:rsidR="008104E5" w:rsidRPr="00E50B2F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Merge w:val="restar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(Temática: Editoração de periódicos científicos na área de Ciências Agrárias)</w:t>
            </w:r>
          </w:p>
        </w:tc>
        <w:tc>
          <w:tcPr>
            <w:tcW w:w="483" w:type="pct"/>
            <w:vAlign w:val="center"/>
          </w:tcPr>
          <w:p w:rsidR="008104E5" w:rsidRPr="003B75FE" w:rsidRDefault="008104E5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Merge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8104E5" w:rsidRPr="003B75FE" w:rsidRDefault="008104E5" w:rsidP="006C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8104E5" w:rsidRPr="00792036" w:rsidRDefault="008104E5" w:rsidP="00792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8104E5" w:rsidRPr="00E50B2F" w:rsidRDefault="008104E5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8104E5" w:rsidRPr="00792036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8104E5" w:rsidRPr="00792036" w:rsidRDefault="008104E5" w:rsidP="00792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8104E5" w:rsidRPr="00E50B2F" w:rsidRDefault="008104E5" w:rsidP="00792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8104E5" w:rsidRPr="00792036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792036">
        <w:tc>
          <w:tcPr>
            <w:tcW w:w="633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8104E5" w:rsidRPr="00E50B2F" w:rsidRDefault="008104E5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2036">
              <w:rPr>
                <w:rFonts w:ascii="Arial" w:hAnsi="Arial" w:cs="Arial"/>
                <w:sz w:val="16"/>
                <w:szCs w:val="18"/>
              </w:rPr>
              <w:t>para o Doutorado</w:t>
            </w:r>
          </w:p>
        </w:tc>
        <w:tc>
          <w:tcPr>
            <w:tcW w:w="48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8104E5" w:rsidRPr="003418BD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8104E5" w:rsidRPr="003418BD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654" w:type="pct"/>
            <w:vAlign w:val="center"/>
          </w:tcPr>
          <w:p w:rsidR="008104E5" w:rsidRPr="00792036" w:rsidRDefault="008104E5" w:rsidP="006C0F52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3" w:type="pct"/>
            <w:vAlign w:val="center"/>
          </w:tcPr>
          <w:p w:rsidR="008104E5" w:rsidRPr="00792036" w:rsidRDefault="008104E5" w:rsidP="006C0F5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8104E5" w:rsidRPr="003418BD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Pr="003B75FE" w:rsidRDefault="008104E5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CCA755</w:t>
            </w:r>
          </w:p>
        </w:tc>
        <w:tc>
          <w:tcPr>
            <w:tcW w:w="2654" w:type="pct"/>
            <w:vAlign w:val="center"/>
          </w:tcPr>
          <w:p w:rsidR="008104E5" w:rsidRPr="003B75FE" w:rsidRDefault="008104E5" w:rsidP="006C0F52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Exame de Qualificação para Doutorado Direto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vAlign w:val="center"/>
          </w:tcPr>
          <w:p w:rsidR="008104E5" w:rsidRPr="003B75FE" w:rsidRDefault="008104E5" w:rsidP="006C0F52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104E5" w:rsidRPr="00E50B2F" w:rsidTr="00E50B2F">
        <w:tc>
          <w:tcPr>
            <w:tcW w:w="633" w:type="pct"/>
            <w:vAlign w:val="center"/>
          </w:tcPr>
          <w:p w:rsidR="008104E5" w:rsidRDefault="008104E5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CCA773</w:t>
            </w:r>
          </w:p>
        </w:tc>
        <w:tc>
          <w:tcPr>
            <w:tcW w:w="2654" w:type="pct"/>
            <w:vAlign w:val="center"/>
          </w:tcPr>
          <w:p w:rsidR="008104E5" w:rsidRPr="003B75FE" w:rsidRDefault="008104E5" w:rsidP="006C0F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Exame de Qualificação para o Mestrado</w:t>
            </w:r>
          </w:p>
        </w:tc>
        <w:tc>
          <w:tcPr>
            <w:tcW w:w="483" w:type="pct"/>
            <w:vAlign w:val="center"/>
          </w:tcPr>
          <w:p w:rsidR="008104E5" w:rsidRPr="003B75FE" w:rsidRDefault="008104E5" w:rsidP="006C0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8104E5" w:rsidRPr="00792036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8104E5" w:rsidRPr="00E50B2F" w:rsidRDefault="008104E5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8104E5" w:rsidRDefault="008104E5" w:rsidP="00792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8104E5" w:rsidRPr="007573AC" w:rsidRDefault="008104E5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8104E5" w:rsidRPr="007573AC" w:rsidRDefault="008104E5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7573AC">
        <w:rPr>
          <w:rFonts w:ascii="Arial" w:hAnsi="Arial" w:cs="Arial"/>
          <w:sz w:val="22"/>
          <w:szCs w:val="23"/>
        </w:rPr>
        <w:t xml:space="preserve">Cruz das Almas-BA, .........  de ....................... de </w:t>
      </w:r>
      <w:r>
        <w:rPr>
          <w:rFonts w:ascii="Arial" w:hAnsi="Arial" w:cs="Arial"/>
          <w:sz w:val="22"/>
          <w:szCs w:val="23"/>
        </w:rPr>
        <w:t>2017</w:t>
      </w:r>
    </w:p>
    <w:p w:rsidR="008104E5" w:rsidRDefault="008104E5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8104E5" w:rsidRDefault="008104E5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8104E5" w:rsidRPr="007573AC" w:rsidRDefault="008104E5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8104E5" w:rsidRDefault="008104E5" w:rsidP="006C0F52">
      <w:pPr>
        <w:autoSpaceDE w:val="0"/>
        <w:autoSpaceDN w:val="0"/>
        <w:adjustRightInd w:val="0"/>
        <w:jc w:val="center"/>
      </w:pPr>
      <w:r w:rsidRPr="007573AC">
        <w:rPr>
          <w:rFonts w:ascii="Arial" w:hAnsi="Arial" w:cs="Arial"/>
          <w:sz w:val="22"/>
          <w:szCs w:val="23"/>
        </w:rPr>
        <w:t xml:space="preserve">Assinatura do(a) Discente </w:t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bookmarkStart w:id="0" w:name="_GoBack"/>
      <w:bookmarkEnd w:id="0"/>
      <w:r w:rsidRPr="007573AC">
        <w:rPr>
          <w:rFonts w:ascii="Arial" w:hAnsi="Arial" w:cs="Arial"/>
          <w:sz w:val="22"/>
          <w:szCs w:val="23"/>
        </w:rPr>
        <w:t>Assinatura do(a) Orien</w:t>
      </w:r>
      <w:r>
        <w:rPr>
          <w:rFonts w:ascii="Arial" w:hAnsi="Arial" w:cs="Arial"/>
          <w:sz w:val="23"/>
          <w:szCs w:val="23"/>
        </w:rPr>
        <w:t>tador(a)</w:t>
      </w:r>
    </w:p>
    <w:sectPr w:rsidR="008104E5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E5" w:rsidRDefault="008104E5">
      <w:r>
        <w:separator/>
      </w:r>
    </w:p>
  </w:endnote>
  <w:endnote w:type="continuationSeparator" w:id="0">
    <w:p w:rsidR="008104E5" w:rsidRDefault="0081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E5" w:rsidRDefault="008104E5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8104E5" w:rsidRPr="004E25E5">
      <w:tc>
        <w:tcPr>
          <w:tcW w:w="9356" w:type="dxa"/>
          <w:tcBorders>
            <w:top w:val="single" w:sz="12" w:space="0" w:color="000000"/>
          </w:tcBorders>
        </w:tcPr>
        <w:p w:rsidR="008104E5" w:rsidRPr="00424CF9" w:rsidRDefault="008104E5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Pr="008B20C6">
            <w:rPr>
              <w:sz w:val="16"/>
              <w:szCs w:val="16"/>
            </w:rPr>
            <w:t>ccaab.cppgca@ufrb.edu.br</w:t>
          </w:r>
        </w:p>
      </w:tc>
    </w:tr>
  </w:tbl>
  <w:p w:rsidR="008104E5" w:rsidRPr="004E25E5" w:rsidRDefault="008104E5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E5" w:rsidRDefault="008104E5">
      <w:r>
        <w:separator/>
      </w:r>
    </w:p>
  </w:footnote>
  <w:footnote w:type="continuationSeparator" w:id="0">
    <w:p w:rsidR="008104E5" w:rsidRDefault="00810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E5" w:rsidRDefault="008104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E5" w:rsidRDefault="008104E5" w:rsidP="008053F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0" type="#_x0000_t75" style="position:absolute;left:0;text-align:left;margin-left:6.35pt;margin-top:-1.3pt;width:98.25pt;height:46.5pt;z-index:25166131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06.3pt;margin-top:-7.6pt;width:74.95pt;height:142.85pt;z-index:251659264" stroked="f">
          <v:textbox style="mso-next-textbox:#_x0000_s2051;mso-fit-shape-to-text:t">
            <w:txbxContent>
              <w:p w:rsidR="008104E5" w:rsidRDefault="008104E5" w:rsidP="008053FA">
                <w:r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75pt;margin-top:-7.65pt;width:93.3pt;height:142.85pt;z-index:251660288" stroked="f">
          <v:textbox style="mso-fit-shape-to-text:t">
            <w:txbxContent>
              <w:p w:rsidR="008104E5" w:rsidRDefault="008104E5" w:rsidP="008053FA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122.55pt;margin-top:3.3pt;width:179.25pt;height:142.85pt;z-index:251657216" stroked="f">
          <v:textbox style="mso-fit-shape-to-text:t">
            <w:txbxContent>
              <w:p w:rsidR="008104E5" w:rsidRDefault="008104E5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8104E5" w:rsidRPr="00B67255" w:rsidRDefault="008104E5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Discentes Regulares</w:t>
                </w:r>
              </w:p>
            </w:txbxContent>
          </v:textbox>
        </v:shape>
      </w:pict>
    </w:r>
    <w:r>
      <w:rPr>
        <w:noProof/>
      </w:rPr>
      <w:pict>
        <v:roundrect id="_x0000_s2054" style="position:absolute;left:0;text-align:left;margin-left:-2.7pt;margin-top:-8.5pt;width:476.25pt;height:61.95pt;z-index:251656192" arcsize="10923f" filled="f"/>
      </w:pict>
    </w:r>
    <w:r>
      <w:rPr>
        <w:noProof/>
      </w:rPr>
      <w:pict>
        <v:shape id="_x0000_s2055" type="#_x0000_t202" style="position:absolute;left:0;text-align:left;margin-left:203.45pt;margin-top:348.15pt;width:74.95pt;height:142.85pt;z-index:251658240" stroked="f">
          <v:textbox style="mso-next-textbox:#_x0000_s2055;mso-fit-shape-to-text:t">
            <w:txbxContent>
              <w:p w:rsidR="008104E5" w:rsidRDefault="008104E5" w:rsidP="008053FA"/>
            </w:txbxContent>
          </v:textbox>
        </v:shape>
      </w:pict>
    </w:r>
  </w:p>
  <w:p w:rsidR="008104E5" w:rsidRDefault="008104E5" w:rsidP="008053FA">
    <w:pPr>
      <w:pStyle w:val="Header"/>
      <w:jc w:val="right"/>
    </w:pPr>
  </w:p>
  <w:p w:rsidR="008104E5" w:rsidRDefault="008104E5" w:rsidP="008053FA">
    <w:pPr>
      <w:pStyle w:val="Header"/>
      <w:jc w:val="right"/>
    </w:pPr>
  </w:p>
  <w:p w:rsidR="008104E5" w:rsidRDefault="008104E5" w:rsidP="00EA6A0B">
    <w:pPr>
      <w:pStyle w:val="Header"/>
      <w:jc w:val="right"/>
    </w:pPr>
  </w:p>
  <w:p w:rsidR="008104E5" w:rsidRDefault="008104E5" w:rsidP="00EA6A0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E5" w:rsidRDefault="008104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5C8C"/>
    <w:rsid w:val="00094D3A"/>
    <w:rsid w:val="00227C10"/>
    <w:rsid w:val="002B11AD"/>
    <w:rsid w:val="00336064"/>
    <w:rsid w:val="003418BD"/>
    <w:rsid w:val="0035149C"/>
    <w:rsid w:val="0036088E"/>
    <w:rsid w:val="003A2285"/>
    <w:rsid w:val="003B75FE"/>
    <w:rsid w:val="003E797D"/>
    <w:rsid w:val="0041650C"/>
    <w:rsid w:val="00424CF9"/>
    <w:rsid w:val="004C168A"/>
    <w:rsid w:val="004E25E5"/>
    <w:rsid w:val="00594337"/>
    <w:rsid w:val="006B377D"/>
    <w:rsid w:val="006C0F52"/>
    <w:rsid w:val="007573AC"/>
    <w:rsid w:val="007655F6"/>
    <w:rsid w:val="00766D62"/>
    <w:rsid w:val="007730D3"/>
    <w:rsid w:val="00792036"/>
    <w:rsid w:val="008053FA"/>
    <w:rsid w:val="008104E5"/>
    <w:rsid w:val="0083398A"/>
    <w:rsid w:val="008B20C6"/>
    <w:rsid w:val="00906789"/>
    <w:rsid w:val="0091589F"/>
    <w:rsid w:val="00943DB6"/>
    <w:rsid w:val="009575BE"/>
    <w:rsid w:val="00B67255"/>
    <w:rsid w:val="00C1145A"/>
    <w:rsid w:val="00CC550A"/>
    <w:rsid w:val="00D25011"/>
    <w:rsid w:val="00DC3F1F"/>
    <w:rsid w:val="00DF1AE8"/>
    <w:rsid w:val="00E50B2F"/>
    <w:rsid w:val="00EA6A0B"/>
    <w:rsid w:val="00F203CE"/>
    <w:rsid w:val="00F96CA5"/>
    <w:rsid w:val="00FC041C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310</Words>
  <Characters>1679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3</cp:revision>
  <dcterms:created xsi:type="dcterms:W3CDTF">2017-01-26T12:24:00Z</dcterms:created>
  <dcterms:modified xsi:type="dcterms:W3CDTF">2017-01-26T12:59:00Z</dcterms:modified>
</cp:coreProperties>
</file>