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82" w:rsidRPr="0043630D" w:rsidRDefault="007C1282" w:rsidP="00750D0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C1282" w:rsidRPr="0043630D" w:rsidRDefault="007C1282" w:rsidP="00750D0A">
      <w:pPr>
        <w:jc w:val="center"/>
        <w:rPr>
          <w:rFonts w:ascii="Times New Roman" w:hAnsi="Times New Roman"/>
          <w:b/>
          <w:sz w:val="28"/>
          <w:szCs w:val="28"/>
        </w:rPr>
      </w:pPr>
      <w:r w:rsidRPr="0043630D">
        <w:rPr>
          <w:rFonts w:ascii="Times New Roman" w:hAnsi="Times New Roman"/>
          <w:b/>
          <w:sz w:val="28"/>
          <w:szCs w:val="28"/>
        </w:rPr>
        <w:t>CURSO: (    ) DOUTORADO  (   ) MESTRADO</w:t>
      </w:r>
    </w:p>
    <w:p w:rsidR="007C1282" w:rsidRPr="00964602" w:rsidRDefault="007C1282" w:rsidP="0099085C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321"/>
        <w:gridCol w:w="21"/>
        <w:gridCol w:w="4887"/>
      </w:tblGrid>
      <w:tr w:rsidR="007C1282" w:rsidRPr="0043630D" w:rsidTr="0057403F">
        <w:tc>
          <w:tcPr>
            <w:tcW w:w="9668" w:type="dxa"/>
            <w:gridSpan w:val="4"/>
          </w:tcPr>
          <w:p w:rsidR="007C1282" w:rsidRPr="0043630D" w:rsidRDefault="007C1282" w:rsidP="00346705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43630D">
              <w:rPr>
                <w:rFonts w:ascii="Times New Roman" w:hAnsi="Times New Roman"/>
                <w:b/>
              </w:rPr>
              <w:t>1. IDENTIFICAÇÃO</w:t>
            </w:r>
          </w:p>
        </w:tc>
      </w:tr>
      <w:tr w:rsidR="007C1282" w:rsidRPr="0043630D" w:rsidTr="0057403F">
        <w:tc>
          <w:tcPr>
            <w:tcW w:w="9668" w:type="dxa"/>
            <w:gridSpan w:val="4"/>
          </w:tcPr>
          <w:p w:rsidR="007C1282" w:rsidRPr="0043630D" w:rsidRDefault="007C1282" w:rsidP="00346705">
            <w:pPr>
              <w:spacing w:after="120"/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 xml:space="preserve">Nome do(a) discente: </w:t>
            </w:r>
          </w:p>
        </w:tc>
      </w:tr>
      <w:tr w:rsidR="007C1282" w:rsidRPr="0043630D" w:rsidTr="0057403F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gridSpan w:val="3"/>
            <w:vAlign w:val="center"/>
          </w:tcPr>
          <w:p w:rsidR="007C1282" w:rsidRPr="0043630D" w:rsidRDefault="007C1282" w:rsidP="00346705">
            <w:pPr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>Matrícula:</w:t>
            </w:r>
          </w:p>
        </w:tc>
        <w:tc>
          <w:tcPr>
            <w:tcW w:w="4887" w:type="dxa"/>
            <w:vAlign w:val="center"/>
          </w:tcPr>
          <w:p w:rsidR="007C1282" w:rsidRPr="0043630D" w:rsidRDefault="007C1282" w:rsidP="00346705">
            <w:pPr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 xml:space="preserve">Semestre de ingresso: </w:t>
            </w:r>
          </w:p>
        </w:tc>
      </w:tr>
      <w:tr w:rsidR="007C1282" w:rsidRPr="0043630D" w:rsidTr="0057403F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gridSpan w:val="3"/>
            <w:vAlign w:val="center"/>
          </w:tcPr>
          <w:p w:rsidR="007C1282" w:rsidRPr="0043630D" w:rsidRDefault="007C1282" w:rsidP="00346705">
            <w:pPr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>Bolsista:       (   ) SIM          (   ) NÃO</w:t>
            </w:r>
          </w:p>
        </w:tc>
        <w:tc>
          <w:tcPr>
            <w:tcW w:w="4887" w:type="dxa"/>
            <w:vAlign w:val="center"/>
          </w:tcPr>
          <w:p w:rsidR="007C1282" w:rsidRPr="0043630D" w:rsidRDefault="007C1282" w:rsidP="00346705">
            <w:pPr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 xml:space="preserve">Agência de fomento da Bolsa: </w:t>
            </w:r>
          </w:p>
        </w:tc>
      </w:tr>
      <w:tr w:rsidR="007C1282" w:rsidRPr="0043630D" w:rsidTr="0057403F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gridSpan w:val="3"/>
            <w:vAlign w:val="center"/>
          </w:tcPr>
          <w:p w:rsidR="007C1282" w:rsidRPr="0043630D" w:rsidRDefault="007C1282" w:rsidP="00346705">
            <w:pPr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>Vínculo:       (   ) SIM          (   ) NÃO</w:t>
            </w:r>
          </w:p>
        </w:tc>
        <w:tc>
          <w:tcPr>
            <w:tcW w:w="4887" w:type="dxa"/>
            <w:vAlign w:val="center"/>
          </w:tcPr>
          <w:p w:rsidR="007C1282" w:rsidRPr="0043630D" w:rsidRDefault="007C1282" w:rsidP="00346705">
            <w:pPr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>Empresa:</w:t>
            </w:r>
          </w:p>
          <w:p w:rsidR="007C1282" w:rsidRPr="0043630D" w:rsidRDefault="007C1282" w:rsidP="00346705">
            <w:pPr>
              <w:rPr>
                <w:rFonts w:ascii="Times New Roman" w:hAnsi="Times New Roman"/>
              </w:rPr>
            </w:pPr>
          </w:p>
        </w:tc>
      </w:tr>
      <w:tr w:rsidR="007C1282" w:rsidRPr="0043630D" w:rsidTr="0057403F">
        <w:tc>
          <w:tcPr>
            <w:tcW w:w="9668" w:type="dxa"/>
            <w:gridSpan w:val="4"/>
          </w:tcPr>
          <w:p w:rsidR="007C1282" w:rsidRPr="0043630D" w:rsidRDefault="007C1282" w:rsidP="00346705">
            <w:pPr>
              <w:spacing w:after="120"/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>Provável ano de conclusão:</w:t>
            </w:r>
          </w:p>
        </w:tc>
      </w:tr>
      <w:tr w:rsidR="007C1282" w:rsidRPr="0043630D" w:rsidTr="0057403F">
        <w:tc>
          <w:tcPr>
            <w:tcW w:w="9668" w:type="dxa"/>
            <w:gridSpan w:val="4"/>
          </w:tcPr>
          <w:p w:rsidR="007C1282" w:rsidRPr="0043630D" w:rsidRDefault="007C1282" w:rsidP="00346705">
            <w:pPr>
              <w:spacing w:after="120"/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 xml:space="preserve">Fone(s): </w:t>
            </w:r>
          </w:p>
        </w:tc>
      </w:tr>
      <w:tr w:rsidR="007C1282" w:rsidRPr="0043630D" w:rsidTr="0057403F">
        <w:tc>
          <w:tcPr>
            <w:tcW w:w="9668" w:type="dxa"/>
            <w:gridSpan w:val="4"/>
          </w:tcPr>
          <w:p w:rsidR="007C1282" w:rsidRPr="0043630D" w:rsidRDefault="007C1282" w:rsidP="00346705">
            <w:pPr>
              <w:spacing w:after="120"/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>E-mail(s):</w:t>
            </w:r>
          </w:p>
        </w:tc>
      </w:tr>
      <w:tr w:rsidR="007C1282" w:rsidRPr="0043630D" w:rsidTr="0057403F">
        <w:tc>
          <w:tcPr>
            <w:tcW w:w="9668" w:type="dxa"/>
            <w:gridSpan w:val="4"/>
          </w:tcPr>
          <w:p w:rsidR="007C1282" w:rsidRPr="0043630D" w:rsidRDefault="007C1282" w:rsidP="00346705">
            <w:pPr>
              <w:spacing w:after="120"/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>Número O</w:t>
            </w:r>
            <w:r>
              <w:rPr>
                <w:rFonts w:ascii="Times New Roman" w:hAnsi="Times New Roman"/>
              </w:rPr>
              <w:t>rcid</w:t>
            </w:r>
            <w:r w:rsidRPr="0043630D">
              <w:rPr>
                <w:rFonts w:ascii="Times New Roman" w:hAnsi="Times New Roman"/>
              </w:rPr>
              <w:t>:</w:t>
            </w:r>
          </w:p>
        </w:tc>
      </w:tr>
      <w:tr w:rsidR="007C1282" w:rsidRPr="0043630D" w:rsidTr="0057403F">
        <w:tc>
          <w:tcPr>
            <w:tcW w:w="9668" w:type="dxa"/>
            <w:gridSpan w:val="4"/>
          </w:tcPr>
          <w:p w:rsidR="007C1282" w:rsidRPr="0043630D" w:rsidRDefault="007C1282" w:rsidP="00346705">
            <w:pPr>
              <w:spacing w:after="120"/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 xml:space="preserve">Endereço residencial: </w:t>
            </w:r>
          </w:p>
        </w:tc>
      </w:tr>
      <w:tr w:rsidR="007C1282" w:rsidRPr="0043630D" w:rsidTr="0057403F">
        <w:tc>
          <w:tcPr>
            <w:tcW w:w="9668" w:type="dxa"/>
            <w:gridSpan w:val="4"/>
          </w:tcPr>
          <w:p w:rsidR="007C1282" w:rsidRPr="0043630D" w:rsidRDefault="007C1282" w:rsidP="0034670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(a) Orientador(a):</w:t>
            </w:r>
          </w:p>
        </w:tc>
      </w:tr>
      <w:tr w:rsidR="007C1282" w:rsidRPr="0043630D" w:rsidTr="0057403F">
        <w:tc>
          <w:tcPr>
            <w:tcW w:w="9668" w:type="dxa"/>
            <w:gridSpan w:val="4"/>
          </w:tcPr>
          <w:p w:rsidR="007C1282" w:rsidRDefault="007C1282" w:rsidP="00346705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7C1282" w:rsidRPr="0043630D" w:rsidTr="0057403F">
        <w:tblPrEx>
          <w:tblLook w:val="00A0"/>
        </w:tblPrEx>
        <w:tc>
          <w:tcPr>
            <w:tcW w:w="9668" w:type="dxa"/>
            <w:gridSpan w:val="4"/>
          </w:tcPr>
          <w:p w:rsidR="007C1282" w:rsidRPr="0043630D" w:rsidRDefault="007C1282" w:rsidP="005C09EA">
            <w:pPr>
              <w:rPr>
                <w:rFonts w:ascii="Times New Roman" w:hAnsi="Times New Roman"/>
                <w:b/>
              </w:rPr>
            </w:pPr>
            <w:r w:rsidRPr="0043630D">
              <w:rPr>
                <w:rFonts w:ascii="Times New Roman" w:hAnsi="Times New Roman"/>
                <w:b/>
              </w:rPr>
              <w:t>2. LINHAS DE PESQUISA:</w:t>
            </w:r>
          </w:p>
        </w:tc>
      </w:tr>
      <w:tr w:rsidR="007C1282" w:rsidRPr="0043630D" w:rsidTr="0057403F">
        <w:tblPrEx>
          <w:tblLook w:val="00A0"/>
        </w:tblPrEx>
        <w:trPr>
          <w:trHeight w:val="255"/>
        </w:trPr>
        <w:tc>
          <w:tcPr>
            <w:tcW w:w="4760" w:type="dxa"/>
            <w:gridSpan w:val="2"/>
          </w:tcPr>
          <w:p w:rsidR="007C1282" w:rsidRPr="0043630D" w:rsidRDefault="007C1282" w:rsidP="005C09EA">
            <w:pPr>
              <w:rPr>
                <w:rFonts w:ascii="Times New Roman" w:hAnsi="Times New Roman"/>
                <w:bCs/>
              </w:rPr>
            </w:pPr>
            <w:r w:rsidRPr="0043630D">
              <w:rPr>
                <w:rFonts w:ascii="Times New Roman" w:hAnsi="Times New Roman"/>
                <w:bCs/>
              </w:rPr>
              <w:t xml:space="preserve">(     ) Produção Vegetal </w:t>
            </w:r>
          </w:p>
        </w:tc>
        <w:tc>
          <w:tcPr>
            <w:tcW w:w="4908" w:type="dxa"/>
            <w:gridSpan w:val="2"/>
          </w:tcPr>
          <w:p w:rsidR="007C1282" w:rsidRPr="0043630D" w:rsidRDefault="007C1282" w:rsidP="005C09EA">
            <w:pPr>
              <w:rPr>
                <w:rFonts w:ascii="Times New Roman" w:hAnsi="Times New Roman"/>
                <w:bCs/>
              </w:rPr>
            </w:pPr>
            <w:r w:rsidRPr="0043630D">
              <w:rPr>
                <w:rFonts w:ascii="Times New Roman" w:hAnsi="Times New Roman"/>
                <w:bCs/>
              </w:rPr>
              <w:t>(     ) Biotecnologia e Proteção de Plantas</w:t>
            </w:r>
          </w:p>
        </w:tc>
      </w:tr>
      <w:tr w:rsidR="007C1282" w:rsidRPr="0043630D" w:rsidTr="0057403F">
        <w:tblPrEx>
          <w:tblLook w:val="00A0"/>
        </w:tblPrEx>
        <w:trPr>
          <w:trHeight w:val="255"/>
        </w:trPr>
        <w:tc>
          <w:tcPr>
            <w:tcW w:w="4760" w:type="dxa"/>
            <w:gridSpan w:val="2"/>
          </w:tcPr>
          <w:p w:rsidR="007C1282" w:rsidRPr="0043630D" w:rsidRDefault="007C1282" w:rsidP="005C09EA">
            <w:pPr>
              <w:rPr>
                <w:rFonts w:ascii="Times New Roman" w:hAnsi="Times New Roman"/>
                <w:bCs/>
              </w:rPr>
            </w:pPr>
            <w:r w:rsidRPr="0043630D">
              <w:rPr>
                <w:rFonts w:ascii="Times New Roman" w:hAnsi="Times New Roman"/>
                <w:bCs/>
              </w:rPr>
              <w:t>(     ) Solos e Ecossistemas</w:t>
            </w:r>
          </w:p>
        </w:tc>
        <w:tc>
          <w:tcPr>
            <w:tcW w:w="4908" w:type="dxa"/>
            <w:gridSpan w:val="2"/>
          </w:tcPr>
          <w:p w:rsidR="007C1282" w:rsidRPr="0043630D" w:rsidRDefault="007C1282" w:rsidP="005C09EA">
            <w:pPr>
              <w:rPr>
                <w:rFonts w:ascii="Times New Roman" w:hAnsi="Times New Roman"/>
                <w:bCs/>
              </w:rPr>
            </w:pPr>
            <w:r w:rsidRPr="0043630D">
              <w:rPr>
                <w:rFonts w:ascii="Times New Roman" w:hAnsi="Times New Roman"/>
                <w:bCs/>
              </w:rPr>
              <w:t>(     ) Microbiologia Aplicada e Bioprodutos</w:t>
            </w:r>
          </w:p>
        </w:tc>
      </w:tr>
      <w:tr w:rsidR="007C1282" w:rsidRPr="0043630D" w:rsidTr="0057403F">
        <w:tblPrEx>
          <w:tblLook w:val="00A0"/>
        </w:tblPrEx>
        <w:trPr>
          <w:trHeight w:val="255"/>
        </w:trPr>
        <w:tc>
          <w:tcPr>
            <w:tcW w:w="9668" w:type="dxa"/>
            <w:gridSpan w:val="4"/>
          </w:tcPr>
          <w:p w:rsidR="007C1282" w:rsidRPr="0043630D" w:rsidRDefault="007C1282" w:rsidP="005C09EA">
            <w:pPr>
              <w:rPr>
                <w:rFonts w:ascii="Times New Roman" w:hAnsi="Times New Roman"/>
                <w:bCs/>
              </w:rPr>
            </w:pPr>
          </w:p>
        </w:tc>
      </w:tr>
      <w:tr w:rsidR="007C1282" w:rsidRPr="0043630D" w:rsidTr="0057403F">
        <w:tblPrEx>
          <w:tblLook w:val="00A0"/>
        </w:tblPrEx>
        <w:tc>
          <w:tcPr>
            <w:tcW w:w="9668" w:type="dxa"/>
            <w:gridSpan w:val="4"/>
          </w:tcPr>
          <w:p w:rsidR="007C1282" w:rsidRPr="0043630D" w:rsidRDefault="007C1282" w:rsidP="005B67A0">
            <w:pPr>
              <w:rPr>
                <w:rFonts w:ascii="Times New Roman" w:hAnsi="Times New Roman"/>
                <w:b/>
              </w:rPr>
            </w:pPr>
            <w:r w:rsidRPr="0043630D">
              <w:rPr>
                <w:rFonts w:ascii="Times New Roman" w:hAnsi="Times New Roman"/>
                <w:b/>
              </w:rPr>
              <w:t>3. TÍTULO DO PROJETO DE TESE / DISSERTAÇÃO:</w:t>
            </w:r>
          </w:p>
        </w:tc>
      </w:tr>
      <w:tr w:rsidR="007C1282" w:rsidRPr="0043630D" w:rsidTr="0057403F">
        <w:tblPrEx>
          <w:tblLook w:val="00A0"/>
        </w:tblPrEx>
        <w:tc>
          <w:tcPr>
            <w:tcW w:w="9668" w:type="dxa"/>
            <w:gridSpan w:val="4"/>
          </w:tcPr>
          <w:p w:rsidR="007C1282" w:rsidRPr="0043630D" w:rsidRDefault="007C1282" w:rsidP="002978EA">
            <w:pPr>
              <w:jc w:val="both"/>
              <w:rPr>
                <w:rFonts w:ascii="Times New Roman" w:hAnsi="Times New Roman"/>
              </w:rPr>
            </w:pPr>
          </w:p>
          <w:p w:rsidR="007C1282" w:rsidRPr="0043630D" w:rsidRDefault="007C1282" w:rsidP="002978EA">
            <w:pPr>
              <w:jc w:val="both"/>
              <w:rPr>
                <w:rFonts w:ascii="Times New Roman" w:hAnsi="Times New Roman"/>
              </w:rPr>
            </w:pPr>
          </w:p>
          <w:p w:rsidR="007C1282" w:rsidRPr="0043630D" w:rsidRDefault="007C1282" w:rsidP="002978EA">
            <w:pPr>
              <w:jc w:val="both"/>
              <w:rPr>
                <w:rFonts w:ascii="Times New Roman" w:hAnsi="Times New Roman"/>
              </w:rPr>
            </w:pPr>
          </w:p>
        </w:tc>
      </w:tr>
      <w:tr w:rsidR="007C1282" w:rsidRPr="0043630D" w:rsidTr="0057403F">
        <w:tblPrEx>
          <w:tblLook w:val="00A0"/>
        </w:tblPrEx>
        <w:tc>
          <w:tcPr>
            <w:tcW w:w="9668" w:type="dxa"/>
            <w:gridSpan w:val="4"/>
          </w:tcPr>
          <w:p w:rsidR="007C1282" w:rsidRPr="0043630D" w:rsidRDefault="007C1282" w:rsidP="002978EA">
            <w:pPr>
              <w:jc w:val="both"/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  <w:b/>
                <w:bCs/>
              </w:rPr>
              <w:t>4.</w:t>
            </w:r>
            <w:r w:rsidRPr="0043630D">
              <w:rPr>
                <w:rFonts w:ascii="Times New Roman" w:hAnsi="Times New Roman"/>
              </w:rPr>
              <w:t xml:space="preserve"> </w:t>
            </w:r>
            <w:r w:rsidRPr="0043630D">
              <w:rPr>
                <w:rFonts w:ascii="Times New Roman" w:hAnsi="Times New Roman"/>
                <w:b/>
              </w:rPr>
              <w:t>TÍTULO DO PROJETO DO</w:t>
            </w:r>
            <w:r>
              <w:rPr>
                <w:rFonts w:ascii="Times New Roman" w:hAnsi="Times New Roman"/>
                <w:b/>
              </w:rPr>
              <w:t>(A)</w:t>
            </w:r>
            <w:r w:rsidRPr="0043630D">
              <w:rPr>
                <w:rFonts w:ascii="Times New Roman" w:hAnsi="Times New Roman"/>
                <w:b/>
              </w:rPr>
              <w:t xml:space="preserve"> ORIENTADOR</w:t>
            </w:r>
            <w:r>
              <w:rPr>
                <w:rFonts w:ascii="Times New Roman" w:hAnsi="Times New Roman"/>
                <w:b/>
              </w:rPr>
              <w:t>(A)</w:t>
            </w:r>
            <w:r w:rsidRPr="0043630D">
              <w:rPr>
                <w:rFonts w:ascii="Times New Roman" w:hAnsi="Times New Roman"/>
                <w:b/>
              </w:rPr>
              <w:t xml:space="preserve"> EM QUE O PROEJTO ESTÁ VINCULADO NO RELATÓRIO SUCUPIRA</w:t>
            </w:r>
          </w:p>
        </w:tc>
      </w:tr>
      <w:tr w:rsidR="007C1282" w:rsidRPr="0043630D" w:rsidTr="0057403F">
        <w:tblPrEx>
          <w:tblLook w:val="00A0"/>
        </w:tblPrEx>
        <w:tc>
          <w:tcPr>
            <w:tcW w:w="9668" w:type="dxa"/>
            <w:gridSpan w:val="4"/>
          </w:tcPr>
          <w:p w:rsidR="007C1282" w:rsidRPr="0043630D" w:rsidRDefault="007C1282" w:rsidP="002978EA">
            <w:pPr>
              <w:jc w:val="both"/>
              <w:rPr>
                <w:rFonts w:ascii="Times New Roman" w:hAnsi="Times New Roman"/>
              </w:rPr>
            </w:pPr>
          </w:p>
          <w:p w:rsidR="007C1282" w:rsidRPr="0043630D" w:rsidRDefault="007C1282" w:rsidP="002978EA">
            <w:pPr>
              <w:jc w:val="both"/>
              <w:rPr>
                <w:rFonts w:ascii="Times New Roman" w:hAnsi="Times New Roman"/>
              </w:rPr>
            </w:pPr>
          </w:p>
          <w:p w:rsidR="007C1282" w:rsidRPr="0043630D" w:rsidRDefault="007C1282" w:rsidP="002978EA">
            <w:pPr>
              <w:jc w:val="both"/>
              <w:rPr>
                <w:rFonts w:ascii="Times New Roman" w:hAnsi="Times New Roman"/>
              </w:rPr>
            </w:pPr>
          </w:p>
        </w:tc>
      </w:tr>
      <w:tr w:rsidR="007C1282" w:rsidRPr="0043630D" w:rsidTr="00606298">
        <w:tblPrEx>
          <w:tblLook w:val="00A0"/>
        </w:tblPrEx>
        <w:tc>
          <w:tcPr>
            <w:tcW w:w="9668" w:type="dxa"/>
            <w:gridSpan w:val="4"/>
          </w:tcPr>
          <w:p w:rsidR="007C1282" w:rsidRPr="0043630D" w:rsidRDefault="007C1282" w:rsidP="005B67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43630D">
              <w:rPr>
                <w:rFonts w:ascii="Times New Roman" w:hAnsi="Times New Roman"/>
                <w:b/>
              </w:rPr>
              <w:t>. PREVISÃO DE FINANCIAMENTO DO PROJETO DE TESE / DISSERTAÇÃO:</w:t>
            </w:r>
          </w:p>
        </w:tc>
      </w:tr>
      <w:tr w:rsidR="007C1282" w:rsidRPr="0043630D" w:rsidTr="00606298">
        <w:tblPrEx>
          <w:tblLook w:val="00A0"/>
        </w:tblPrEx>
        <w:tc>
          <w:tcPr>
            <w:tcW w:w="2439" w:type="dxa"/>
          </w:tcPr>
          <w:p w:rsidR="007C1282" w:rsidRPr="0043630D" w:rsidRDefault="007C1282" w:rsidP="00185AEA">
            <w:pPr>
              <w:rPr>
                <w:rFonts w:ascii="Times New Roman" w:hAnsi="Times New Roman"/>
              </w:rPr>
            </w:pPr>
          </w:p>
          <w:p w:rsidR="007C1282" w:rsidRPr="0043630D" w:rsidRDefault="007C1282" w:rsidP="00185AEA">
            <w:pPr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 xml:space="preserve">(   </w:t>
            </w:r>
            <w:r>
              <w:rPr>
                <w:rFonts w:ascii="Times New Roman" w:hAnsi="Times New Roman"/>
              </w:rPr>
              <w:t xml:space="preserve"> </w:t>
            </w:r>
            <w:r w:rsidRPr="0043630D">
              <w:rPr>
                <w:rFonts w:ascii="Times New Roman" w:hAnsi="Times New Roman"/>
              </w:rPr>
              <w:t xml:space="preserve">) SIM   (   </w:t>
            </w:r>
            <w:r>
              <w:rPr>
                <w:rFonts w:ascii="Times New Roman" w:hAnsi="Times New Roman"/>
              </w:rPr>
              <w:t xml:space="preserve"> </w:t>
            </w:r>
            <w:r w:rsidRPr="0043630D">
              <w:rPr>
                <w:rFonts w:ascii="Times New Roman" w:hAnsi="Times New Roman"/>
              </w:rPr>
              <w:t>) NÃO</w:t>
            </w:r>
          </w:p>
          <w:p w:rsidR="007C1282" w:rsidRPr="0043630D" w:rsidRDefault="007C1282" w:rsidP="00185AEA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3"/>
          </w:tcPr>
          <w:p w:rsidR="007C1282" w:rsidRPr="0043630D" w:rsidRDefault="007C1282" w:rsidP="005B67A0">
            <w:pPr>
              <w:rPr>
                <w:rFonts w:ascii="Times New Roman" w:hAnsi="Times New Roman"/>
              </w:rPr>
            </w:pPr>
          </w:p>
          <w:p w:rsidR="007C1282" w:rsidRPr="0043630D" w:rsidRDefault="007C1282" w:rsidP="005B67A0">
            <w:pPr>
              <w:rPr>
                <w:rFonts w:ascii="Times New Roman" w:hAnsi="Times New Roman"/>
              </w:rPr>
            </w:pPr>
            <w:r w:rsidRPr="0043630D">
              <w:rPr>
                <w:rFonts w:ascii="Times New Roman" w:hAnsi="Times New Roman"/>
              </w:rPr>
              <w:t>No caso afirmativo, qual a fonte</w:t>
            </w:r>
            <w:r>
              <w:rPr>
                <w:rFonts w:ascii="Times New Roman" w:hAnsi="Times New Roman"/>
              </w:rPr>
              <w:t xml:space="preserve"> de financiamento</w:t>
            </w:r>
            <w:r w:rsidRPr="0043630D">
              <w:rPr>
                <w:rFonts w:ascii="Times New Roman" w:hAnsi="Times New Roman"/>
              </w:rPr>
              <w:t>?</w:t>
            </w:r>
          </w:p>
          <w:p w:rsidR="007C1282" w:rsidRPr="0043630D" w:rsidRDefault="007C1282" w:rsidP="005B67A0">
            <w:pPr>
              <w:rPr>
                <w:rFonts w:ascii="Times New Roman" w:hAnsi="Times New Roman"/>
              </w:rPr>
            </w:pPr>
          </w:p>
          <w:p w:rsidR="007C1282" w:rsidRDefault="007C1282" w:rsidP="005B67A0">
            <w:pPr>
              <w:rPr>
                <w:rFonts w:ascii="Times New Roman" w:hAnsi="Times New Roman"/>
              </w:rPr>
            </w:pPr>
          </w:p>
          <w:p w:rsidR="007C1282" w:rsidRPr="0043630D" w:rsidRDefault="007C1282" w:rsidP="005B67A0">
            <w:pPr>
              <w:rPr>
                <w:rFonts w:ascii="Times New Roman" w:hAnsi="Times New Roman"/>
              </w:rPr>
            </w:pPr>
          </w:p>
        </w:tc>
      </w:tr>
    </w:tbl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3967"/>
        <w:gridCol w:w="974"/>
        <w:gridCol w:w="1243"/>
        <w:gridCol w:w="2268"/>
      </w:tblGrid>
      <w:tr w:rsidR="007C1282" w:rsidRPr="00606298" w:rsidTr="00CA505C">
        <w:trPr>
          <w:jc w:val="center"/>
        </w:trPr>
        <w:tc>
          <w:tcPr>
            <w:tcW w:w="9585" w:type="dxa"/>
            <w:gridSpan w:val="5"/>
            <w:vAlign w:val="center"/>
          </w:tcPr>
          <w:p w:rsidR="007C1282" w:rsidRPr="00606298" w:rsidRDefault="007C1282" w:rsidP="005C2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6. HAVERÁ PEDIDO DE APROVEITAMENTO DE CRÉDITOS CURSADOS EM OUTRO PROGRAMA DE PÓS-GRADUAÇÃO</w:t>
            </w:r>
            <w:r w:rsidRPr="00DF1476">
              <w:rPr>
                <w:rFonts w:ascii="Times New Roman" w:hAnsi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 xml:space="preserve">? </w:t>
            </w:r>
          </w:p>
        </w:tc>
      </w:tr>
      <w:tr w:rsidR="007C1282" w:rsidRPr="00B912CA" w:rsidTr="00CA505C">
        <w:trPr>
          <w:jc w:val="center"/>
        </w:trPr>
        <w:tc>
          <w:tcPr>
            <w:tcW w:w="1133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3967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974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MÉDIA</w:t>
            </w:r>
          </w:p>
        </w:tc>
        <w:tc>
          <w:tcPr>
            <w:tcW w:w="1243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2268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</w:tr>
      <w:tr w:rsidR="007C1282" w:rsidRPr="00606298" w:rsidTr="00CA505C">
        <w:trPr>
          <w:jc w:val="center"/>
        </w:trPr>
        <w:tc>
          <w:tcPr>
            <w:tcW w:w="1133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7" w:type="dxa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CA505C">
        <w:trPr>
          <w:jc w:val="center"/>
        </w:trPr>
        <w:tc>
          <w:tcPr>
            <w:tcW w:w="1133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7" w:type="dxa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CA505C">
        <w:trPr>
          <w:jc w:val="center"/>
        </w:trPr>
        <w:tc>
          <w:tcPr>
            <w:tcW w:w="1133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7" w:type="dxa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CA505C">
        <w:trPr>
          <w:jc w:val="center"/>
        </w:trPr>
        <w:tc>
          <w:tcPr>
            <w:tcW w:w="1133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7" w:type="dxa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CA505C">
        <w:trPr>
          <w:jc w:val="center"/>
        </w:trPr>
        <w:tc>
          <w:tcPr>
            <w:tcW w:w="1133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7" w:type="dxa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CA505C">
        <w:trPr>
          <w:jc w:val="center"/>
        </w:trPr>
        <w:tc>
          <w:tcPr>
            <w:tcW w:w="1133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7" w:type="dxa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CA505C">
        <w:trPr>
          <w:jc w:val="center"/>
        </w:trPr>
        <w:tc>
          <w:tcPr>
            <w:tcW w:w="1133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7" w:type="dxa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7C1282" w:rsidRDefault="007C1282" w:rsidP="00185AEA">
      <w:pPr>
        <w:rPr>
          <w:rFonts w:ascii="Arial" w:hAnsi="Arial" w:cs="Arial"/>
        </w:rPr>
      </w:pPr>
      <w:r w:rsidRPr="00B87CA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>Atenção as normas presentes nos Art. 83 a 87 do Regimento Interno</w:t>
      </w:r>
    </w:p>
    <w:p w:rsidR="007C1282" w:rsidRDefault="007C1282" w:rsidP="00185AEA">
      <w:pPr>
        <w:rPr>
          <w:rFonts w:ascii="Arial" w:hAnsi="Arial" w:cs="Aria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1955"/>
        <w:gridCol w:w="1252"/>
        <w:gridCol w:w="2651"/>
        <w:gridCol w:w="2627"/>
      </w:tblGrid>
      <w:tr w:rsidR="007C1282" w:rsidRPr="00813FF8" w:rsidTr="00813FF8">
        <w:tc>
          <w:tcPr>
            <w:tcW w:w="5000" w:type="pct"/>
            <w:gridSpan w:val="5"/>
            <w:vAlign w:val="center"/>
          </w:tcPr>
          <w:p w:rsidR="007C1282" w:rsidRPr="00813FF8" w:rsidRDefault="007C1282" w:rsidP="0081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DURANTE O DECORRER DO CURSO HÁ PREVISÃO DE </w:t>
            </w:r>
            <w:r w:rsidRPr="00813FF8">
              <w:rPr>
                <w:rFonts w:ascii="Times New Roman" w:hAnsi="Times New Roman"/>
                <w:b/>
                <w:bCs/>
              </w:rPr>
              <w:t>MOBILIDADE ACADÊMICA</w:t>
            </w:r>
            <w:r>
              <w:rPr>
                <w:rFonts w:ascii="Times New Roman" w:hAnsi="Times New Roman"/>
                <w:b/>
                <w:bCs/>
              </w:rPr>
              <w:t>?</w:t>
            </w:r>
          </w:p>
        </w:tc>
      </w:tr>
      <w:tr w:rsidR="007C1282" w:rsidRPr="00813FF8" w:rsidTr="00813FF8">
        <w:tc>
          <w:tcPr>
            <w:tcW w:w="695" w:type="pct"/>
            <w:vAlign w:val="center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13FF8">
              <w:rPr>
                <w:rFonts w:ascii="Times New Roman" w:hAnsi="Times New Roman"/>
                <w:b/>
                <w:bCs/>
              </w:rPr>
              <w:t>Nacional</w:t>
            </w:r>
          </w:p>
        </w:tc>
        <w:tc>
          <w:tcPr>
            <w:tcW w:w="992" w:type="pct"/>
            <w:vAlign w:val="center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13FF8">
              <w:rPr>
                <w:rFonts w:ascii="Times New Roman" w:hAnsi="Times New Roman"/>
                <w:b/>
                <w:bCs/>
              </w:rPr>
              <w:t>Internacional</w:t>
            </w:r>
          </w:p>
        </w:tc>
        <w:tc>
          <w:tcPr>
            <w:tcW w:w="635" w:type="pct"/>
            <w:vAlign w:val="center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13FF8">
              <w:rPr>
                <w:rFonts w:ascii="Times New Roman" w:hAnsi="Times New Roman"/>
                <w:b/>
                <w:bCs/>
              </w:rPr>
              <w:t>Período</w:t>
            </w:r>
          </w:p>
        </w:tc>
        <w:tc>
          <w:tcPr>
            <w:tcW w:w="1345" w:type="pct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13FF8">
              <w:rPr>
                <w:rFonts w:ascii="Times New Roman" w:hAnsi="Times New Roman"/>
                <w:b/>
                <w:bCs/>
              </w:rPr>
              <w:t>Instituição</w:t>
            </w:r>
          </w:p>
        </w:tc>
        <w:tc>
          <w:tcPr>
            <w:tcW w:w="1332" w:type="pct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13FF8">
              <w:rPr>
                <w:rFonts w:ascii="Times New Roman" w:hAnsi="Times New Roman"/>
                <w:b/>
                <w:bCs/>
              </w:rPr>
              <w:t>Provável Tutor</w:t>
            </w:r>
          </w:p>
        </w:tc>
      </w:tr>
      <w:tr w:rsidR="007C1282" w:rsidRPr="00813FF8" w:rsidTr="00813FF8">
        <w:tc>
          <w:tcPr>
            <w:tcW w:w="695" w:type="pct"/>
            <w:vAlign w:val="center"/>
          </w:tcPr>
          <w:p w:rsidR="007C1282" w:rsidRPr="00813FF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92" w:type="pct"/>
            <w:vAlign w:val="center"/>
          </w:tcPr>
          <w:p w:rsidR="007C1282" w:rsidRPr="00813FF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vAlign w:val="center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5" w:type="pct"/>
            <w:vAlign w:val="center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2" w:type="pct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813FF8" w:rsidTr="00813FF8">
        <w:tc>
          <w:tcPr>
            <w:tcW w:w="695" w:type="pct"/>
            <w:vAlign w:val="center"/>
          </w:tcPr>
          <w:p w:rsidR="007C1282" w:rsidRPr="00813FF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92" w:type="pct"/>
            <w:vAlign w:val="center"/>
          </w:tcPr>
          <w:p w:rsidR="007C1282" w:rsidRPr="00813FF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vAlign w:val="center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5" w:type="pct"/>
            <w:vAlign w:val="center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2" w:type="pct"/>
          </w:tcPr>
          <w:p w:rsidR="007C1282" w:rsidRPr="00813FF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7C1282" w:rsidRDefault="007C1282" w:rsidP="00863731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2245"/>
        <w:gridCol w:w="1353"/>
        <w:gridCol w:w="537"/>
        <w:gridCol w:w="901"/>
        <w:gridCol w:w="830"/>
        <w:gridCol w:w="1108"/>
        <w:gridCol w:w="1443"/>
      </w:tblGrid>
      <w:tr w:rsidR="007C1282" w:rsidRPr="00606298" w:rsidTr="00CA505C">
        <w:tc>
          <w:tcPr>
            <w:tcW w:w="9634" w:type="dxa"/>
            <w:gridSpan w:val="8"/>
          </w:tcPr>
          <w:p w:rsidR="007C1282" w:rsidRPr="00606298" w:rsidRDefault="007C1282" w:rsidP="005B67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60629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DISCIPLINAS, </w:t>
            </w:r>
            <w:r w:rsidRPr="00606298">
              <w:rPr>
                <w:rFonts w:ascii="Times New Roman" w:hAnsi="Times New Roman"/>
                <w:b/>
              </w:rPr>
              <w:t xml:space="preserve">ATIVIDADES </w:t>
            </w:r>
            <w:r>
              <w:rPr>
                <w:rFonts w:ascii="Times New Roman" w:hAnsi="Times New Roman"/>
                <w:b/>
              </w:rPr>
              <w:t xml:space="preserve">CURRICULAR E </w:t>
            </w:r>
            <w:r w:rsidRPr="00606298">
              <w:rPr>
                <w:rFonts w:ascii="Times New Roman" w:hAnsi="Times New Roman"/>
                <w:b/>
              </w:rPr>
              <w:t>EXTRACUR</w:t>
            </w:r>
            <w:r>
              <w:rPr>
                <w:rFonts w:ascii="Times New Roman" w:hAnsi="Times New Roman"/>
                <w:b/>
              </w:rPr>
              <w:t>RICULAR</w:t>
            </w:r>
            <w:r w:rsidRPr="0060629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C1282" w:rsidRPr="00606298" w:rsidTr="009D19D1">
        <w:tc>
          <w:tcPr>
            <w:tcW w:w="3462" w:type="dxa"/>
            <w:gridSpan w:val="2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1º SEMESTRE DE CURSO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606298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</w:p>
        </w:tc>
        <w:tc>
          <w:tcPr>
            <w:tcW w:w="1890" w:type="dxa"/>
            <w:gridSpan w:val="2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ANO:</w:t>
            </w:r>
          </w:p>
        </w:tc>
        <w:tc>
          <w:tcPr>
            <w:tcW w:w="4282" w:type="dxa"/>
            <w:gridSpan w:val="4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SEMESTRE:</w:t>
            </w:r>
          </w:p>
        </w:tc>
      </w:tr>
      <w:tr w:rsidR="007C1282" w:rsidRPr="00606298" w:rsidTr="00CA505C">
        <w:tc>
          <w:tcPr>
            <w:tcW w:w="9634" w:type="dxa"/>
            <w:gridSpan w:val="8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B912CA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4135" w:type="dxa"/>
            <w:gridSpan w:val="3"/>
            <w:vAlign w:val="center"/>
          </w:tcPr>
          <w:p w:rsidR="007C1282" w:rsidRPr="00B912CA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DISCIPLINAS</w:t>
            </w:r>
            <w:r w:rsidRPr="00B87CA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01" w:type="dxa"/>
            <w:vAlign w:val="center"/>
          </w:tcPr>
          <w:p w:rsidR="007C1282" w:rsidRPr="00B912CA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OB/OP</w:t>
            </w:r>
          </w:p>
        </w:tc>
        <w:tc>
          <w:tcPr>
            <w:tcW w:w="1938" w:type="dxa"/>
            <w:gridSpan w:val="2"/>
            <w:vAlign w:val="center"/>
          </w:tcPr>
          <w:p w:rsidR="007C1282" w:rsidRPr="00B912CA" w:rsidRDefault="007C1282" w:rsidP="00B91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1443" w:type="dxa"/>
            <w:vAlign w:val="center"/>
          </w:tcPr>
          <w:p w:rsidR="007C1282" w:rsidRPr="00B912CA" w:rsidRDefault="007C1282" w:rsidP="00B91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346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7C1282" w:rsidRPr="00606298" w:rsidRDefault="007C1282" w:rsidP="00346705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346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7C1282" w:rsidRPr="00606298" w:rsidRDefault="007C1282" w:rsidP="00346705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346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7C1282" w:rsidRPr="00606298" w:rsidRDefault="007C1282" w:rsidP="00346705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346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7C1282" w:rsidRPr="00606298" w:rsidRDefault="007C1282" w:rsidP="00346705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346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7C1282" w:rsidRPr="00606298" w:rsidRDefault="007C1282" w:rsidP="00346705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346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7C1282" w:rsidRPr="00606298" w:rsidRDefault="007C1282" w:rsidP="00346705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346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7C1282" w:rsidRPr="00606298" w:rsidRDefault="007C1282" w:rsidP="00346705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786B96">
        <w:tc>
          <w:tcPr>
            <w:tcW w:w="9634" w:type="dxa"/>
            <w:gridSpan w:val="8"/>
            <w:vAlign w:val="center"/>
          </w:tcPr>
          <w:p w:rsidR="007C1282" w:rsidRPr="00606298" w:rsidRDefault="007C1282" w:rsidP="003467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591167">
        <w:tc>
          <w:tcPr>
            <w:tcW w:w="1217" w:type="dxa"/>
            <w:vAlign w:val="center"/>
          </w:tcPr>
          <w:p w:rsidR="007C1282" w:rsidRPr="00606298" w:rsidRDefault="007C1282" w:rsidP="00243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417" w:type="dxa"/>
            <w:gridSpan w:val="7"/>
            <w:vAlign w:val="center"/>
          </w:tcPr>
          <w:p w:rsidR="007C1282" w:rsidRPr="00606298" w:rsidRDefault="007C1282" w:rsidP="00EB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ATIVIDADES CURRICULARES</w:t>
            </w:r>
            <w:r w:rsidRPr="00B87CAF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</w:tr>
      <w:tr w:rsidR="007C1282" w:rsidRPr="00606298" w:rsidTr="00F00A0C">
        <w:tc>
          <w:tcPr>
            <w:tcW w:w="1217" w:type="dxa"/>
            <w:vAlign w:val="center"/>
          </w:tcPr>
          <w:p w:rsidR="007C1282" w:rsidRPr="00606298" w:rsidRDefault="007C1282" w:rsidP="002437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7" w:type="dxa"/>
            <w:gridSpan w:val="7"/>
            <w:vAlign w:val="center"/>
          </w:tcPr>
          <w:p w:rsidR="007C1282" w:rsidRPr="00606298" w:rsidRDefault="007C1282" w:rsidP="002437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773F4B">
        <w:tc>
          <w:tcPr>
            <w:tcW w:w="1217" w:type="dxa"/>
            <w:vAlign w:val="center"/>
          </w:tcPr>
          <w:p w:rsidR="007C1282" w:rsidRPr="00606298" w:rsidRDefault="007C1282" w:rsidP="002437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7" w:type="dxa"/>
            <w:gridSpan w:val="7"/>
            <w:vAlign w:val="center"/>
          </w:tcPr>
          <w:p w:rsidR="007C1282" w:rsidRPr="00606298" w:rsidRDefault="007C1282" w:rsidP="002437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337141">
        <w:tc>
          <w:tcPr>
            <w:tcW w:w="1217" w:type="dxa"/>
            <w:vAlign w:val="center"/>
          </w:tcPr>
          <w:p w:rsidR="007C1282" w:rsidRPr="00606298" w:rsidRDefault="007C1282" w:rsidP="002437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7" w:type="dxa"/>
            <w:gridSpan w:val="7"/>
            <w:vAlign w:val="center"/>
          </w:tcPr>
          <w:p w:rsidR="007C1282" w:rsidRPr="00606298" w:rsidRDefault="007C1282" w:rsidP="002437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77308F">
        <w:tc>
          <w:tcPr>
            <w:tcW w:w="1217" w:type="dxa"/>
            <w:vAlign w:val="center"/>
          </w:tcPr>
          <w:p w:rsidR="007C1282" w:rsidRPr="00606298" w:rsidRDefault="007C1282" w:rsidP="002437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7" w:type="dxa"/>
            <w:gridSpan w:val="7"/>
            <w:vAlign w:val="center"/>
          </w:tcPr>
          <w:p w:rsidR="007C1282" w:rsidRPr="00606298" w:rsidRDefault="007C1282" w:rsidP="002437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146C2C">
        <w:tc>
          <w:tcPr>
            <w:tcW w:w="1217" w:type="dxa"/>
            <w:vAlign w:val="center"/>
          </w:tcPr>
          <w:p w:rsidR="007C1282" w:rsidRPr="00606298" w:rsidRDefault="007C1282" w:rsidP="002437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7" w:type="dxa"/>
            <w:gridSpan w:val="7"/>
            <w:vAlign w:val="center"/>
          </w:tcPr>
          <w:p w:rsidR="007C1282" w:rsidRPr="00606298" w:rsidRDefault="007C1282" w:rsidP="002437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243700">
            <w:pPr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>Total de cr</w:t>
            </w:r>
            <w:r>
              <w:rPr>
                <w:rFonts w:ascii="Times New Roman" w:hAnsi="Times New Roman"/>
                <w:b/>
              </w:rPr>
              <w:t>éditos</w:t>
            </w:r>
            <w:r w:rsidRPr="00606298">
              <w:rPr>
                <w:rFonts w:ascii="Times New Roman" w:hAnsi="Times New Roman"/>
                <w:b/>
              </w:rPr>
              <w:t xml:space="preserve"> acumulad</w:t>
            </w:r>
            <w:r>
              <w:rPr>
                <w:rFonts w:ascii="Times New Roman" w:hAnsi="Times New Roman"/>
                <w:b/>
              </w:rPr>
              <w:t xml:space="preserve">os em disciplinas: 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2437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551" w:type="dxa"/>
            <w:gridSpan w:val="2"/>
            <w:vAlign w:val="center"/>
          </w:tcPr>
          <w:p w:rsidR="007C1282" w:rsidRPr="00606298" w:rsidRDefault="007C1282" w:rsidP="002437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9D19D1">
            <w:pPr>
              <w:jc w:val="both"/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de horas a</w:t>
            </w:r>
            <w:r w:rsidRPr="00606298">
              <w:rPr>
                <w:rFonts w:ascii="Times New Roman" w:hAnsi="Times New Roman"/>
                <w:b/>
              </w:rPr>
              <w:t>cumulad</w:t>
            </w:r>
            <w:r>
              <w:rPr>
                <w:rFonts w:ascii="Times New Roman" w:hAnsi="Times New Roman"/>
                <w:b/>
              </w:rPr>
              <w:t>as em disciplinas</w:t>
            </w:r>
            <w:r w:rsidRPr="006062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9D19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551" w:type="dxa"/>
            <w:gridSpan w:val="2"/>
            <w:vAlign w:val="center"/>
          </w:tcPr>
          <w:p w:rsidR="007C1282" w:rsidRPr="00606298" w:rsidRDefault="007C1282" w:rsidP="009D19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</w:tbl>
    <w:p w:rsidR="007C1282" w:rsidRPr="0099085C" w:rsidRDefault="007C1282" w:rsidP="00346705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87CA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Atenção as normas presentes no Art. 81 do Regimento Interno; </w:t>
      </w:r>
      <w:r w:rsidRPr="00B87CAF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>Observar a semestralidade presente no Regimento Interno e Grade Curricular na página do PPGCAG. OB</w:t>
      </w:r>
      <w:r w:rsidRPr="0099085C">
        <w:rPr>
          <w:rFonts w:ascii="Times New Roman" w:hAnsi="Times New Roman"/>
          <w:bCs/>
          <w:sz w:val="20"/>
          <w:szCs w:val="20"/>
        </w:rPr>
        <w:t>: Obrigatório; OP: Optativo; CR: créditos; CH: Carga Horária</w:t>
      </w:r>
      <w:r w:rsidRPr="0099085C">
        <w:rPr>
          <w:rFonts w:ascii="Times New Roman" w:hAnsi="Times New Roman"/>
          <w:color w:val="000000"/>
          <w:sz w:val="20"/>
          <w:szCs w:val="20"/>
        </w:rPr>
        <w:t>.</w:t>
      </w:r>
    </w:p>
    <w:p w:rsidR="007C1282" w:rsidRDefault="007C1282" w:rsidP="00346705">
      <w:pPr>
        <w:jc w:val="both"/>
        <w:rPr>
          <w:rFonts w:ascii="Arial" w:hAnsi="Arial" w:cs="Arial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5"/>
        <w:gridCol w:w="1700"/>
        <w:gridCol w:w="1780"/>
      </w:tblGrid>
      <w:tr w:rsidR="007C1282" w:rsidRPr="00D155CD" w:rsidTr="00D155CD">
        <w:tc>
          <w:tcPr>
            <w:tcW w:w="5000" w:type="pct"/>
            <w:gridSpan w:val="3"/>
            <w:vAlign w:val="center"/>
          </w:tcPr>
          <w:p w:rsidR="007C1282" w:rsidRPr="00D155CD" w:rsidRDefault="007C1282" w:rsidP="00A5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PREVISÃO DE PARTICIPAÇÃO EM EVENTOS E TREINAMENTO ESPECÍFICO</w:t>
            </w:r>
          </w:p>
        </w:tc>
      </w:tr>
      <w:tr w:rsidR="007C1282" w:rsidRPr="00D155CD" w:rsidTr="00D155CD">
        <w:tc>
          <w:tcPr>
            <w:tcW w:w="3209" w:type="pct"/>
            <w:vAlign w:val="center"/>
          </w:tcPr>
          <w:p w:rsidR="007C1282" w:rsidRPr="00D155CD" w:rsidRDefault="007C1282" w:rsidP="00A5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 xml:space="preserve">Nome </w:t>
            </w:r>
          </w:p>
        </w:tc>
        <w:tc>
          <w:tcPr>
            <w:tcW w:w="875" w:type="pct"/>
            <w:vAlign w:val="center"/>
          </w:tcPr>
          <w:p w:rsidR="007C1282" w:rsidRPr="00D155CD" w:rsidRDefault="007C1282" w:rsidP="00A5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Local</w:t>
            </w:r>
          </w:p>
        </w:tc>
        <w:tc>
          <w:tcPr>
            <w:tcW w:w="916" w:type="pct"/>
            <w:vAlign w:val="center"/>
          </w:tcPr>
          <w:p w:rsidR="007C1282" w:rsidRPr="00D155CD" w:rsidRDefault="007C1282" w:rsidP="00A5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Período</w:t>
            </w:r>
          </w:p>
        </w:tc>
      </w:tr>
      <w:tr w:rsidR="007C1282" w:rsidRPr="00D155CD" w:rsidTr="00D155CD">
        <w:tc>
          <w:tcPr>
            <w:tcW w:w="3209" w:type="pct"/>
            <w:vAlign w:val="center"/>
          </w:tcPr>
          <w:p w:rsidR="007C1282" w:rsidRPr="00D155CD" w:rsidRDefault="007C1282" w:rsidP="00A53A6B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A53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155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C1282" w:rsidRPr="00D155CD" w:rsidTr="00D155CD">
        <w:tc>
          <w:tcPr>
            <w:tcW w:w="3209" w:type="pct"/>
            <w:vAlign w:val="center"/>
          </w:tcPr>
          <w:p w:rsidR="007C1282" w:rsidRPr="00D155CD" w:rsidRDefault="007C1282" w:rsidP="00A53A6B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A53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A5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1282" w:rsidRPr="00B60552" w:rsidRDefault="007C1282" w:rsidP="0099085C">
      <w:pPr>
        <w:rPr>
          <w:rFonts w:ascii="Times New Roman" w:hAnsi="Times New Roman"/>
          <w:sz w:val="20"/>
          <w:szCs w:val="20"/>
        </w:rPr>
      </w:pPr>
      <w:r w:rsidRPr="00B60552">
        <w:rPr>
          <w:rFonts w:ascii="Times New Roman" w:hAnsi="Times New Roman"/>
          <w:sz w:val="20"/>
          <w:szCs w:val="20"/>
        </w:rPr>
        <w:t>Se não houver previsão para esse item, inserir NAM = “não se aplica no momento”</w:t>
      </w:r>
    </w:p>
    <w:p w:rsidR="007C1282" w:rsidRPr="00B60552" w:rsidRDefault="007C1282" w:rsidP="0099085C">
      <w:pPr>
        <w:rPr>
          <w:rFonts w:ascii="Times New Roman" w:hAnsi="Times New Roman"/>
          <w:sz w:val="20"/>
          <w:szCs w:val="20"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2493"/>
        <w:gridCol w:w="1105"/>
        <w:gridCol w:w="914"/>
        <w:gridCol w:w="974"/>
        <w:gridCol w:w="380"/>
        <w:gridCol w:w="1031"/>
        <w:gridCol w:w="1414"/>
      </w:tblGrid>
      <w:tr w:rsidR="007C1282" w:rsidRPr="00606298" w:rsidTr="00B87CAF">
        <w:tc>
          <w:tcPr>
            <w:tcW w:w="3710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606298">
              <w:rPr>
                <w:rFonts w:ascii="Times New Roman" w:hAnsi="Times New Roman"/>
                <w:b/>
                <w:bCs/>
              </w:rPr>
              <w:t>º SEMESTRE DE CURSO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606298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</w:p>
        </w:tc>
        <w:tc>
          <w:tcPr>
            <w:tcW w:w="2019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ANO:</w:t>
            </w:r>
          </w:p>
        </w:tc>
        <w:tc>
          <w:tcPr>
            <w:tcW w:w="3799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SEMESTRE:</w:t>
            </w:r>
          </w:p>
        </w:tc>
      </w:tr>
      <w:tr w:rsidR="007C1282" w:rsidRPr="00606298" w:rsidTr="00B87CAF">
        <w:tc>
          <w:tcPr>
            <w:tcW w:w="9528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4512" w:type="dxa"/>
            <w:gridSpan w:val="3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974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OB/OP</w:t>
            </w:r>
          </w:p>
        </w:tc>
        <w:tc>
          <w:tcPr>
            <w:tcW w:w="1411" w:type="dxa"/>
            <w:gridSpan w:val="2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1414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9528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ATIVIDADES CURRICULARES</w:t>
            </w:r>
            <w:r w:rsidRPr="00C776BB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>Total de cr</w:t>
            </w:r>
            <w:r>
              <w:rPr>
                <w:rFonts w:ascii="Times New Roman" w:hAnsi="Times New Roman"/>
                <w:b/>
              </w:rPr>
              <w:t>éditos</w:t>
            </w:r>
            <w:r w:rsidRPr="00606298">
              <w:rPr>
                <w:rFonts w:ascii="Times New Roman" w:hAnsi="Times New Roman"/>
                <w:b/>
              </w:rPr>
              <w:t xml:space="preserve"> acumulad</w:t>
            </w:r>
            <w:r>
              <w:rPr>
                <w:rFonts w:ascii="Times New Roman" w:hAnsi="Times New Roman"/>
                <w:b/>
              </w:rPr>
              <w:t xml:space="preserve">os em disciplinas: 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45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jc w:val="both"/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de horas a</w:t>
            </w:r>
            <w:r w:rsidRPr="00606298">
              <w:rPr>
                <w:rFonts w:ascii="Times New Roman" w:hAnsi="Times New Roman"/>
                <w:b/>
              </w:rPr>
              <w:t>cumulad</w:t>
            </w:r>
            <w:r>
              <w:rPr>
                <w:rFonts w:ascii="Times New Roman" w:hAnsi="Times New Roman"/>
                <w:b/>
              </w:rPr>
              <w:t>as em disciplinas</w:t>
            </w:r>
            <w:r w:rsidRPr="006062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45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</w:tbl>
    <w:p w:rsidR="007C1282" w:rsidRPr="0099085C" w:rsidRDefault="007C1282" w:rsidP="00B87CA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87CA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Atenção as normas presentes no Art. 81 do Regimento Interno; </w:t>
      </w:r>
      <w:r w:rsidRPr="00B87CAF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>Observar a semestralidade presente no Regimento Interno e Grade Curricular na página do PPGCAG. OB</w:t>
      </w:r>
      <w:r w:rsidRPr="0099085C">
        <w:rPr>
          <w:rFonts w:ascii="Times New Roman" w:hAnsi="Times New Roman"/>
          <w:bCs/>
          <w:sz w:val="20"/>
          <w:szCs w:val="20"/>
        </w:rPr>
        <w:t>: Obrigatório; OP: Optativo; CR: créditos; CH: Carga Horária</w:t>
      </w:r>
      <w:r w:rsidRPr="0099085C">
        <w:rPr>
          <w:rFonts w:ascii="Times New Roman" w:hAnsi="Times New Roman"/>
          <w:color w:val="000000"/>
          <w:sz w:val="20"/>
          <w:szCs w:val="20"/>
        </w:rPr>
        <w:t>.</w:t>
      </w:r>
    </w:p>
    <w:p w:rsidR="007C1282" w:rsidRDefault="007C1282" w:rsidP="00D155CD">
      <w:pPr>
        <w:jc w:val="both"/>
        <w:rPr>
          <w:rFonts w:ascii="Arial" w:hAnsi="Arial" w:cs="Arial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5"/>
        <w:gridCol w:w="1700"/>
        <w:gridCol w:w="1780"/>
      </w:tblGrid>
      <w:tr w:rsidR="007C1282" w:rsidRPr="00D155CD" w:rsidTr="00D41244">
        <w:tc>
          <w:tcPr>
            <w:tcW w:w="5000" w:type="pct"/>
            <w:gridSpan w:val="3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PREVISÃO DE PARTICIPAÇÃO EM EVENTOS E TREINAMENTO ESPECÍFICO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 xml:space="preserve">Nome </w:t>
            </w: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Local</w:t>
            </w: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Período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1282" w:rsidRPr="00B60552" w:rsidRDefault="007C1282" w:rsidP="0099085C">
      <w:pPr>
        <w:rPr>
          <w:rFonts w:ascii="Times New Roman" w:hAnsi="Times New Roman"/>
          <w:sz w:val="20"/>
          <w:szCs w:val="20"/>
        </w:rPr>
      </w:pPr>
      <w:r w:rsidRPr="00B60552">
        <w:rPr>
          <w:rFonts w:ascii="Times New Roman" w:hAnsi="Times New Roman"/>
          <w:sz w:val="20"/>
          <w:szCs w:val="20"/>
        </w:rPr>
        <w:t>Se não houver previsão para esse item, inserir NAM = “não se aplica no momento”</w:t>
      </w:r>
    </w:p>
    <w:p w:rsidR="007C1282" w:rsidRPr="00B60552" w:rsidRDefault="007C1282" w:rsidP="0099085C">
      <w:pPr>
        <w:rPr>
          <w:rFonts w:ascii="Times New Roman" w:hAnsi="Times New Roman"/>
          <w:sz w:val="20"/>
          <w:szCs w:val="20"/>
        </w:rPr>
      </w:pPr>
    </w:p>
    <w:p w:rsidR="007C1282" w:rsidRDefault="007C1282" w:rsidP="00D155CD">
      <w:pPr>
        <w:jc w:val="both"/>
        <w:rPr>
          <w:rFonts w:ascii="Arial" w:hAnsi="Arial" w:cs="Arial"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2493"/>
        <w:gridCol w:w="1105"/>
        <w:gridCol w:w="914"/>
        <w:gridCol w:w="974"/>
        <w:gridCol w:w="380"/>
        <w:gridCol w:w="1031"/>
        <w:gridCol w:w="1414"/>
      </w:tblGrid>
      <w:tr w:rsidR="007C1282" w:rsidRPr="00606298" w:rsidTr="00B87CAF">
        <w:tc>
          <w:tcPr>
            <w:tcW w:w="3710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606298">
              <w:rPr>
                <w:rFonts w:ascii="Times New Roman" w:hAnsi="Times New Roman"/>
                <w:b/>
                <w:bCs/>
              </w:rPr>
              <w:t>º SEMESTRE DE CURSO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606298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</w:p>
        </w:tc>
        <w:tc>
          <w:tcPr>
            <w:tcW w:w="2019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ANO:</w:t>
            </w:r>
          </w:p>
        </w:tc>
        <w:tc>
          <w:tcPr>
            <w:tcW w:w="3799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SEMESTRE:</w:t>
            </w:r>
          </w:p>
        </w:tc>
      </w:tr>
      <w:tr w:rsidR="007C1282" w:rsidRPr="00606298" w:rsidTr="00B87CAF">
        <w:tc>
          <w:tcPr>
            <w:tcW w:w="9528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4512" w:type="dxa"/>
            <w:gridSpan w:val="3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974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OB/OP</w:t>
            </w:r>
          </w:p>
        </w:tc>
        <w:tc>
          <w:tcPr>
            <w:tcW w:w="1411" w:type="dxa"/>
            <w:gridSpan w:val="2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1414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B87CAF">
        <w:tc>
          <w:tcPr>
            <w:tcW w:w="9528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ATIVIDADES CURRICULARES</w:t>
            </w:r>
            <w:r w:rsidRPr="00C776BB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1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>Total de cr</w:t>
            </w:r>
            <w:r>
              <w:rPr>
                <w:rFonts w:ascii="Times New Roman" w:hAnsi="Times New Roman"/>
                <w:b/>
              </w:rPr>
              <w:t>éditos</w:t>
            </w:r>
            <w:r w:rsidRPr="00606298">
              <w:rPr>
                <w:rFonts w:ascii="Times New Roman" w:hAnsi="Times New Roman"/>
                <w:b/>
              </w:rPr>
              <w:t xml:space="preserve"> acumulad</w:t>
            </w:r>
            <w:r>
              <w:rPr>
                <w:rFonts w:ascii="Times New Roman" w:hAnsi="Times New Roman"/>
                <w:b/>
              </w:rPr>
              <w:t xml:space="preserve">os em disciplinas: 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45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jc w:val="both"/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de horas a</w:t>
            </w:r>
            <w:r w:rsidRPr="00606298">
              <w:rPr>
                <w:rFonts w:ascii="Times New Roman" w:hAnsi="Times New Roman"/>
                <w:b/>
              </w:rPr>
              <w:t>cumulad</w:t>
            </w:r>
            <w:r>
              <w:rPr>
                <w:rFonts w:ascii="Times New Roman" w:hAnsi="Times New Roman"/>
                <w:b/>
              </w:rPr>
              <w:t>as em disciplinas</w:t>
            </w:r>
            <w:r w:rsidRPr="006062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45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</w:tbl>
    <w:p w:rsidR="007C1282" w:rsidRPr="0099085C" w:rsidRDefault="007C1282" w:rsidP="00B87CA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87CA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Atenção as normas presentes no Art. 81 do Regimento Interno; </w:t>
      </w:r>
      <w:r w:rsidRPr="00B87CAF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>Observar a semestralidade presente no Regimento Interno e Grade Curricular na página do PPGCAG. OB</w:t>
      </w:r>
      <w:r w:rsidRPr="0099085C">
        <w:rPr>
          <w:rFonts w:ascii="Times New Roman" w:hAnsi="Times New Roman"/>
          <w:bCs/>
          <w:sz w:val="20"/>
          <w:szCs w:val="20"/>
        </w:rPr>
        <w:t>: Obrigatório; OP: Optativo; CR: créditos; CH: Carga Horária</w:t>
      </w:r>
      <w:r w:rsidRPr="0099085C">
        <w:rPr>
          <w:rFonts w:ascii="Times New Roman" w:hAnsi="Times New Roman"/>
          <w:color w:val="000000"/>
          <w:sz w:val="20"/>
          <w:szCs w:val="20"/>
        </w:rPr>
        <w:t>.</w:t>
      </w:r>
    </w:p>
    <w:p w:rsidR="007C1282" w:rsidRPr="0099085C" w:rsidRDefault="007C1282" w:rsidP="00381D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99085C">
        <w:rPr>
          <w:rFonts w:ascii="Times New Roman" w:hAnsi="Times New Roman"/>
          <w:color w:val="000000"/>
          <w:sz w:val="20"/>
          <w:szCs w:val="20"/>
        </w:rPr>
        <w:t>.</w:t>
      </w:r>
    </w:p>
    <w:p w:rsidR="007C1282" w:rsidRDefault="007C1282" w:rsidP="00381D1A">
      <w:pPr>
        <w:jc w:val="both"/>
        <w:rPr>
          <w:rFonts w:ascii="Arial" w:hAnsi="Arial" w:cs="Arial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5"/>
        <w:gridCol w:w="1700"/>
        <w:gridCol w:w="1780"/>
      </w:tblGrid>
      <w:tr w:rsidR="007C1282" w:rsidRPr="00D155CD" w:rsidTr="00D41244">
        <w:tc>
          <w:tcPr>
            <w:tcW w:w="5000" w:type="pct"/>
            <w:gridSpan w:val="3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PREVISÃO DE PARTICIPAÇÃO EM EVENTOS E TREINAMENTO ESPECÍFICO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 xml:space="preserve">Nome </w:t>
            </w: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Local</w:t>
            </w: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Período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1282" w:rsidRPr="00B60552" w:rsidRDefault="007C1282" w:rsidP="0099085C">
      <w:pPr>
        <w:rPr>
          <w:rFonts w:ascii="Times New Roman" w:hAnsi="Times New Roman"/>
          <w:sz w:val="20"/>
          <w:szCs w:val="20"/>
        </w:rPr>
      </w:pPr>
      <w:r w:rsidRPr="00B60552">
        <w:rPr>
          <w:rFonts w:ascii="Times New Roman" w:hAnsi="Times New Roman"/>
          <w:sz w:val="20"/>
          <w:szCs w:val="20"/>
        </w:rPr>
        <w:t>Se não houver previsão para esse item, inserir NAM = “não se aplica no momento”</w:t>
      </w:r>
    </w:p>
    <w:p w:rsidR="007C1282" w:rsidRPr="00B60552" w:rsidRDefault="007C1282" w:rsidP="0099085C">
      <w:pPr>
        <w:rPr>
          <w:rFonts w:ascii="Times New Roman" w:hAnsi="Times New Roman"/>
          <w:sz w:val="20"/>
          <w:szCs w:val="20"/>
        </w:rPr>
      </w:pPr>
    </w:p>
    <w:p w:rsidR="007C1282" w:rsidRDefault="007C1282" w:rsidP="00A53A6B">
      <w:pPr>
        <w:jc w:val="both"/>
        <w:rPr>
          <w:rFonts w:ascii="Arial" w:hAnsi="Arial" w:cs="Arial"/>
          <w:b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2493"/>
        <w:gridCol w:w="1105"/>
        <w:gridCol w:w="914"/>
        <w:gridCol w:w="974"/>
        <w:gridCol w:w="380"/>
        <w:gridCol w:w="1031"/>
        <w:gridCol w:w="1412"/>
      </w:tblGrid>
      <w:tr w:rsidR="007C1282" w:rsidRPr="00606298" w:rsidTr="009D19D1">
        <w:tc>
          <w:tcPr>
            <w:tcW w:w="3710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606298">
              <w:rPr>
                <w:rFonts w:ascii="Times New Roman" w:hAnsi="Times New Roman"/>
                <w:b/>
                <w:bCs/>
              </w:rPr>
              <w:t>º SEMESTRE DE CURSO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606298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</w:p>
        </w:tc>
        <w:tc>
          <w:tcPr>
            <w:tcW w:w="2019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ANO:</w:t>
            </w:r>
          </w:p>
        </w:tc>
        <w:tc>
          <w:tcPr>
            <w:tcW w:w="3797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SEMESTRE:</w:t>
            </w:r>
          </w:p>
        </w:tc>
      </w:tr>
      <w:tr w:rsidR="007C1282" w:rsidRPr="00606298" w:rsidTr="009D19D1">
        <w:tc>
          <w:tcPr>
            <w:tcW w:w="9526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4512" w:type="dxa"/>
            <w:gridSpan w:val="3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974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OB/OP</w:t>
            </w:r>
          </w:p>
        </w:tc>
        <w:tc>
          <w:tcPr>
            <w:tcW w:w="1411" w:type="dxa"/>
            <w:gridSpan w:val="2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1412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9526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ATIVIDADES CURRICULARES</w:t>
            </w:r>
            <w:r w:rsidRPr="00C776BB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>Total de cr</w:t>
            </w:r>
            <w:r>
              <w:rPr>
                <w:rFonts w:ascii="Times New Roman" w:hAnsi="Times New Roman"/>
                <w:b/>
              </w:rPr>
              <w:t>éditos</w:t>
            </w:r>
            <w:r w:rsidRPr="00606298">
              <w:rPr>
                <w:rFonts w:ascii="Times New Roman" w:hAnsi="Times New Roman"/>
                <w:b/>
              </w:rPr>
              <w:t xml:space="preserve"> acumulad</w:t>
            </w:r>
            <w:r>
              <w:rPr>
                <w:rFonts w:ascii="Times New Roman" w:hAnsi="Times New Roman"/>
                <w:b/>
              </w:rPr>
              <w:t xml:space="preserve">os em disciplinas: 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43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jc w:val="both"/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de horas a</w:t>
            </w:r>
            <w:r w:rsidRPr="00606298">
              <w:rPr>
                <w:rFonts w:ascii="Times New Roman" w:hAnsi="Times New Roman"/>
                <w:b/>
              </w:rPr>
              <w:t>cumulad</w:t>
            </w:r>
            <w:r>
              <w:rPr>
                <w:rFonts w:ascii="Times New Roman" w:hAnsi="Times New Roman"/>
                <w:b/>
              </w:rPr>
              <w:t>as em disciplinas</w:t>
            </w:r>
            <w:r w:rsidRPr="006062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43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</w:tbl>
    <w:p w:rsidR="007C1282" w:rsidRPr="0099085C" w:rsidRDefault="007C1282" w:rsidP="00DF147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87CA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Atenção as normas presentes no Art. 81 do Regimento Interno; </w:t>
      </w:r>
      <w:r w:rsidRPr="00B87CAF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>Observar a semestralidade presente no Regimento Interno e Grade Curricular na página do PPGCAG. OB</w:t>
      </w:r>
      <w:r w:rsidRPr="0099085C">
        <w:rPr>
          <w:rFonts w:ascii="Times New Roman" w:hAnsi="Times New Roman"/>
          <w:bCs/>
          <w:sz w:val="20"/>
          <w:szCs w:val="20"/>
        </w:rPr>
        <w:t>: Obrigatório; OP: Optativo; CR: créditos; CH: Carga Horária</w:t>
      </w:r>
      <w:r w:rsidRPr="0099085C">
        <w:rPr>
          <w:rFonts w:ascii="Times New Roman" w:hAnsi="Times New Roman"/>
          <w:color w:val="000000"/>
          <w:sz w:val="20"/>
          <w:szCs w:val="20"/>
        </w:rPr>
        <w:t>.</w:t>
      </w:r>
    </w:p>
    <w:p w:rsidR="007C1282" w:rsidRDefault="007C1282" w:rsidP="00062AAC">
      <w:pPr>
        <w:jc w:val="both"/>
        <w:rPr>
          <w:rFonts w:ascii="Arial" w:hAnsi="Arial" w:cs="Arial"/>
          <w:color w:val="000000"/>
          <w:sz w:val="16"/>
        </w:rPr>
      </w:pPr>
    </w:p>
    <w:p w:rsidR="007C1282" w:rsidRDefault="007C1282" w:rsidP="00062AAC">
      <w:pPr>
        <w:jc w:val="both"/>
        <w:rPr>
          <w:rFonts w:ascii="Arial" w:hAnsi="Arial" w:cs="Arial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5"/>
        <w:gridCol w:w="1700"/>
        <w:gridCol w:w="1780"/>
      </w:tblGrid>
      <w:tr w:rsidR="007C1282" w:rsidRPr="00D155CD" w:rsidTr="00D41244">
        <w:tc>
          <w:tcPr>
            <w:tcW w:w="5000" w:type="pct"/>
            <w:gridSpan w:val="3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PREVISÃO DE PARTICIPAÇÃO EM EVENTOS E TREINAMENTO ESPECÍFICO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 xml:space="preserve">Nome </w:t>
            </w: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Local</w:t>
            </w: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Período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1282" w:rsidRPr="0099085C" w:rsidRDefault="007C1282" w:rsidP="00062AAC">
      <w:pPr>
        <w:rPr>
          <w:rFonts w:ascii="Times New Roman" w:hAnsi="Times New Roman"/>
          <w:sz w:val="20"/>
          <w:szCs w:val="20"/>
        </w:rPr>
      </w:pPr>
      <w:r w:rsidRPr="0099085C">
        <w:rPr>
          <w:rFonts w:ascii="Times New Roman" w:hAnsi="Times New Roman"/>
          <w:sz w:val="20"/>
          <w:szCs w:val="20"/>
        </w:rPr>
        <w:t>Se não houver previsão para esse item, inserir NAM = “não se aplica no momento”</w:t>
      </w: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 w:rsidP="00042DC2">
      <w:pPr>
        <w:jc w:val="center"/>
        <w:rPr>
          <w:rFonts w:ascii="Arial" w:hAnsi="Arial" w:cs="Arial"/>
          <w:i/>
          <w:color w:val="000000"/>
        </w:rPr>
      </w:pPr>
      <w:r w:rsidRPr="00042DC2">
        <w:rPr>
          <w:rFonts w:ascii="Times New Roman" w:hAnsi="Times New Roman"/>
          <w:b/>
          <w:bCs/>
          <w:iCs/>
          <w:color w:val="000000"/>
        </w:rPr>
        <w:t>OB</w:t>
      </w:r>
      <w:r>
        <w:rPr>
          <w:rFonts w:ascii="Times New Roman" w:hAnsi="Times New Roman"/>
          <w:b/>
          <w:bCs/>
          <w:iCs/>
          <w:color w:val="000000"/>
        </w:rPr>
        <w:t>SERVAÇÃO</w:t>
      </w:r>
      <w:r w:rsidRPr="00042DC2">
        <w:rPr>
          <w:rFonts w:ascii="Times New Roman" w:hAnsi="Times New Roman"/>
          <w:b/>
          <w:bCs/>
          <w:iCs/>
          <w:color w:val="000000"/>
        </w:rPr>
        <w:t xml:space="preserve">: O 5º, 6º, 7º </w:t>
      </w:r>
      <w:r>
        <w:rPr>
          <w:rFonts w:ascii="Times New Roman" w:hAnsi="Times New Roman"/>
          <w:b/>
          <w:bCs/>
          <w:iCs/>
          <w:color w:val="000000"/>
        </w:rPr>
        <w:t xml:space="preserve">e </w:t>
      </w:r>
      <w:r w:rsidRPr="00042DC2">
        <w:rPr>
          <w:rFonts w:ascii="Times New Roman" w:hAnsi="Times New Roman"/>
          <w:b/>
          <w:bCs/>
          <w:iCs/>
          <w:color w:val="000000"/>
        </w:rPr>
        <w:t xml:space="preserve">8º </w:t>
      </w:r>
      <w:r>
        <w:rPr>
          <w:rFonts w:ascii="Times New Roman" w:hAnsi="Times New Roman"/>
          <w:b/>
          <w:bCs/>
          <w:iCs/>
          <w:color w:val="000000"/>
        </w:rPr>
        <w:t xml:space="preserve">SEMESTRES </w:t>
      </w:r>
      <w:r w:rsidRPr="00042DC2">
        <w:rPr>
          <w:rFonts w:ascii="Times New Roman" w:hAnsi="Times New Roman"/>
          <w:b/>
          <w:bCs/>
          <w:iCs/>
          <w:color w:val="000000"/>
        </w:rPr>
        <w:t>SÃO EXCLUSIVOS PARA OS DISCENTES D</w:t>
      </w:r>
      <w:r>
        <w:rPr>
          <w:rFonts w:ascii="Times New Roman" w:hAnsi="Times New Roman"/>
          <w:b/>
          <w:bCs/>
          <w:iCs/>
          <w:color w:val="000000"/>
        </w:rPr>
        <w:t>O CURSO DE</w:t>
      </w:r>
      <w:r w:rsidRPr="00042DC2">
        <w:rPr>
          <w:rFonts w:ascii="Times New Roman" w:hAnsi="Times New Roman"/>
          <w:b/>
          <w:bCs/>
          <w:iCs/>
          <w:color w:val="000000"/>
        </w:rPr>
        <w:t xml:space="preserve"> DOUTORADO</w:t>
      </w:r>
    </w:p>
    <w:p w:rsidR="007C1282" w:rsidRDefault="007C1282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br w:type="page"/>
      </w:r>
    </w:p>
    <w:p w:rsidR="007C1282" w:rsidRDefault="007C1282" w:rsidP="00185AEA">
      <w:pPr>
        <w:rPr>
          <w:rFonts w:ascii="Arial" w:hAnsi="Arial" w:cs="Arial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2493"/>
        <w:gridCol w:w="1105"/>
        <w:gridCol w:w="914"/>
        <w:gridCol w:w="974"/>
        <w:gridCol w:w="380"/>
        <w:gridCol w:w="1031"/>
        <w:gridCol w:w="1540"/>
      </w:tblGrid>
      <w:tr w:rsidR="007C1282" w:rsidRPr="00606298" w:rsidTr="009D19D1">
        <w:tc>
          <w:tcPr>
            <w:tcW w:w="3710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606298">
              <w:rPr>
                <w:rFonts w:ascii="Times New Roman" w:hAnsi="Times New Roman"/>
                <w:b/>
                <w:bCs/>
              </w:rPr>
              <w:t>º SEMESTRE DE CURSO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606298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</w:p>
        </w:tc>
        <w:tc>
          <w:tcPr>
            <w:tcW w:w="2019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ANO:</w:t>
            </w:r>
          </w:p>
        </w:tc>
        <w:tc>
          <w:tcPr>
            <w:tcW w:w="3925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SEMESTRE:</w:t>
            </w:r>
          </w:p>
        </w:tc>
      </w:tr>
      <w:tr w:rsidR="007C1282" w:rsidRPr="00606298" w:rsidTr="009D19D1">
        <w:tc>
          <w:tcPr>
            <w:tcW w:w="9654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4512" w:type="dxa"/>
            <w:gridSpan w:val="3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974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OB/OP</w:t>
            </w:r>
          </w:p>
        </w:tc>
        <w:tc>
          <w:tcPr>
            <w:tcW w:w="1411" w:type="dxa"/>
            <w:gridSpan w:val="2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1540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9654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437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ATIVIDADES CURRICULARES</w:t>
            </w:r>
            <w:r w:rsidRPr="00C776BB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7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7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7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7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7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>Total de cr</w:t>
            </w:r>
            <w:r>
              <w:rPr>
                <w:rFonts w:ascii="Times New Roman" w:hAnsi="Times New Roman"/>
                <w:b/>
              </w:rPr>
              <w:t>éditos</w:t>
            </w:r>
            <w:r w:rsidRPr="00606298">
              <w:rPr>
                <w:rFonts w:ascii="Times New Roman" w:hAnsi="Times New Roman"/>
                <w:b/>
              </w:rPr>
              <w:t xml:space="preserve"> acumulad</w:t>
            </w:r>
            <w:r>
              <w:rPr>
                <w:rFonts w:ascii="Times New Roman" w:hAnsi="Times New Roman"/>
                <w:b/>
              </w:rPr>
              <w:t xml:space="preserve">os em disciplinas: 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571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  <w:tr w:rsidR="007C1282" w:rsidRPr="00606298" w:rsidTr="009D19D1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jc w:val="both"/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de horas a</w:t>
            </w:r>
            <w:r w:rsidRPr="00606298">
              <w:rPr>
                <w:rFonts w:ascii="Times New Roman" w:hAnsi="Times New Roman"/>
                <w:b/>
              </w:rPr>
              <w:t>cumulad</w:t>
            </w:r>
            <w:r>
              <w:rPr>
                <w:rFonts w:ascii="Times New Roman" w:hAnsi="Times New Roman"/>
                <w:b/>
              </w:rPr>
              <w:t>as em disciplinas</w:t>
            </w:r>
            <w:r w:rsidRPr="006062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571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</w:tbl>
    <w:p w:rsidR="007C1282" w:rsidRPr="0099085C" w:rsidRDefault="007C1282" w:rsidP="00DF147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87CA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Atenção as normas presentes no Art. 81 do Regimento Interno; </w:t>
      </w:r>
      <w:r w:rsidRPr="00B87CAF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>Observar a semestralidade presente no Regimento Interno e Grade Curricular na página do PPGCAG. OB</w:t>
      </w:r>
      <w:r w:rsidRPr="0099085C">
        <w:rPr>
          <w:rFonts w:ascii="Times New Roman" w:hAnsi="Times New Roman"/>
          <w:bCs/>
          <w:sz w:val="20"/>
          <w:szCs w:val="20"/>
        </w:rPr>
        <w:t>: Obrigatório; OP: Optativo; CR: créditos; CH: Carga Horária</w:t>
      </w:r>
      <w:r w:rsidRPr="0099085C">
        <w:rPr>
          <w:rFonts w:ascii="Times New Roman" w:hAnsi="Times New Roman"/>
          <w:color w:val="000000"/>
          <w:sz w:val="20"/>
          <w:szCs w:val="20"/>
        </w:rPr>
        <w:t>.</w:t>
      </w:r>
    </w:p>
    <w:p w:rsidR="007C1282" w:rsidRDefault="007C1282" w:rsidP="00062AAC">
      <w:pPr>
        <w:jc w:val="both"/>
        <w:rPr>
          <w:rFonts w:ascii="Arial" w:hAnsi="Arial" w:cs="Arial"/>
        </w:rPr>
      </w:pPr>
    </w:p>
    <w:p w:rsidR="007C1282" w:rsidRDefault="007C1282" w:rsidP="00062AAC">
      <w:pPr>
        <w:jc w:val="both"/>
        <w:rPr>
          <w:rFonts w:ascii="Arial" w:hAnsi="Arial" w:cs="Arial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4"/>
        <w:gridCol w:w="1700"/>
        <w:gridCol w:w="1917"/>
      </w:tblGrid>
      <w:tr w:rsidR="007C1282" w:rsidRPr="00D155CD" w:rsidTr="00855332">
        <w:tc>
          <w:tcPr>
            <w:tcW w:w="5000" w:type="pct"/>
            <w:gridSpan w:val="3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PREVISÃO DE PARTICIPAÇÃO EM EVENTOS E TREINAMENTO ESPECÍFICO</w:t>
            </w:r>
          </w:p>
        </w:tc>
      </w:tr>
      <w:tr w:rsidR="007C1282" w:rsidRPr="00D155CD" w:rsidTr="00855332">
        <w:tc>
          <w:tcPr>
            <w:tcW w:w="3164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 xml:space="preserve">Nome </w:t>
            </w:r>
          </w:p>
        </w:tc>
        <w:tc>
          <w:tcPr>
            <w:tcW w:w="863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Local</w:t>
            </w:r>
          </w:p>
        </w:tc>
        <w:tc>
          <w:tcPr>
            <w:tcW w:w="973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Período</w:t>
            </w:r>
          </w:p>
        </w:tc>
      </w:tr>
      <w:tr w:rsidR="007C1282" w:rsidRPr="00D155CD" w:rsidTr="00855332">
        <w:tc>
          <w:tcPr>
            <w:tcW w:w="3164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C1282" w:rsidRPr="00D155CD" w:rsidTr="00855332">
        <w:tc>
          <w:tcPr>
            <w:tcW w:w="3164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1282" w:rsidRPr="0099085C" w:rsidRDefault="007C1282" w:rsidP="00062AAC">
      <w:pPr>
        <w:rPr>
          <w:rFonts w:ascii="Times New Roman" w:hAnsi="Times New Roman"/>
          <w:sz w:val="20"/>
          <w:szCs w:val="20"/>
        </w:rPr>
      </w:pPr>
      <w:r w:rsidRPr="0099085C">
        <w:rPr>
          <w:rFonts w:ascii="Times New Roman" w:hAnsi="Times New Roman"/>
          <w:sz w:val="20"/>
          <w:szCs w:val="20"/>
        </w:rPr>
        <w:t>Se não houver previsão para esse item, inserir NAM = “não se aplica no momento”</w:t>
      </w:r>
    </w:p>
    <w:p w:rsidR="007C1282" w:rsidRDefault="007C1282" w:rsidP="00185AEA">
      <w:pPr>
        <w:rPr>
          <w:rFonts w:ascii="Arial" w:hAnsi="Arial" w:cs="Arial"/>
        </w:rPr>
      </w:pPr>
    </w:p>
    <w:p w:rsidR="007C1282" w:rsidRDefault="007C12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1282" w:rsidRDefault="007C1282" w:rsidP="008B0C1F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2493"/>
        <w:gridCol w:w="1105"/>
        <w:gridCol w:w="914"/>
        <w:gridCol w:w="974"/>
        <w:gridCol w:w="380"/>
        <w:gridCol w:w="1031"/>
        <w:gridCol w:w="1379"/>
      </w:tblGrid>
      <w:tr w:rsidR="007C1282" w:rsidRPr="00606298" w:rsidTr="00855332">
        <w:tc>
          <w:tcPr>
            <w:tcW w:w="3710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606298">
              <w:rPr>
                <w:rFonts w:ascii="Times New Roman" w:hAnsi="Times New Roman"/>
                <w:b/>
                <w:bCs/>
              </w:rPr>
              <w:t>º SEMESTRE DE CURSO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606298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</w:p>
        </w:tc>
        <w:tc>
          <w:tcPr>
            <w:tcW w:w="2019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ANO:</w:t>
            </w:r>
          </w:p>
        </w:tc>
        <w:tc>
          <w:tcPr>
            <w:tcW w:w="3764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SEMESTRE:</w:t>
            </w:r>
          </w:p>
        </w:tc>
      </w:tr>
      <w:tr w:rsidR="007C1282" w:rsidRPr="00606298" w:rsidTr="00855332">
        <w:tc>
          <w:tcPr>
            <w:tcW w:w="9493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4512" w:type="dxa"/>
            <w:gridSpan w:val="3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974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OB/OP</w:t>
            </w:r>
          </w:p>
        </w:tc>
        <w:tc>
          <w:tcPr>
            <w:tcW w:w="1411" w:type="dxa"/>
            <w:gridSpan w:val="2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1379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9493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276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ATIVIDADES CURRICULARES</w:t>
            </w:r>
            <w:r w:rsidRPr="00C776BB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76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76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76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76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76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>Total de cr</w:t>
            </w:r>
            <w:r>
              <w:rPr>
                <w:rFonts w:ascii="Times New Roman" w:hAnsi="Times New Roman"/>
                <w:b/>
              </w:rPr>
              <w:t>éditos</w:t>
            </w:r>
            <w:r w:rsidRPr="00606298">
              <w:rPr>
                <w:rFonts w:ascii="Times New Roman" w:hAnsi="Times New Roman"/>
                <w:b/>
              </w:rPr>
              <w:t xml:space="preserve"> acumulad</w:t>
            </w:r>
            <w:r>
              <w:rPr>
                <w:rFonts w:ascii="Times New Roman" w:hAnsi="Times New Roman"/>
                <w:b/>
              </w:rPr>
              <w:t xml:space="preserve">os em disciplinas: 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10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  <w:tr w:rsidR="007C1282" w:rsidRPr="00606298" w:rsidTr="00855332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jc w:val="both"/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de horas a</w:t>
            </w:r>
            <w:r w:rsidRPr="00606298">
              <w:rPr>
                <w:rFonts w:ascii="Times New Roman" w:hAnsi="Times New Roman"/>
                <w:b/>
              </w:rPr>
              <w:t>cumulad</w:t>
            </w:r>
            <w:r>
              <w:rPr>
                <w:rFonts w:ascii="Times New Roman" w:hAnsi="Times New Roman"/>
                <w:b/>
              </w:rPr>
              <w:t>as em disciplinas</w:t>
            </w:r>
            <w:r w:rsidRPr="006062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10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</w:tbl>
    <w:p w:rsidR="007C1282" w:rsidRPr="0099085C" w:rsidRDefault="007C1282" w:rsidP="00DF147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87CA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Atenção as normas presentes no Art. 81 do Regimento Interno; </w:t>
      </w:r>
      <w:r w:rsidRPr="00B87CAF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>Observar a semestralidade presente no Regimento Interno e Grade Curricular na página do PPGCAG. OB</w:t>
      </w:r>
      <w:r w:rsidRPr="0099085C">
        <w:rPr>
          <w:rFonts w:ascii="Times New Roman" w:hAnsi="Times New Roman"/>
          <w:bCs/>
          <w:sz w:val="20"/>
          <w:szCs w:val="20"/>
        </w:rPr>
        <w:t>: Obrigatório; OP: Optativo; CR: créditos; CH: Carga Horária</w:t>
      </w:r>
      <w:r w:rsidRPr="0099085C">
        <w:rPr>
          <w:rFonts w:ascii="Times New Roman" w:hAnsi="Times New Roman"/>
          <w:color w:val="000000"/>
          <w:sz w:val="20"/>
          <w:szCs w:val="20"/>
        </w:rPr>
        <w:t>.</w:t>
      </w:r>
    </w:p>
    <w:p w:rsidR="007C1282" w:rsidRDefault="007C1282" w:rsidP="00062AAC">
      <w:pPr>
        <w:jc w:val="both"/>
        <w:rPr>
          <w:rFonts w:ascii="Arial" w:hAnsi="Arial" w:cs="Arial"/>
        </w:rPr>
      </w:pPr>
    </w:p>
    <w:p w:rsidR="007C1282" w:rsidRDefault="007C1282" w:rsidP="00062AAC">
      <w:pPr>
        <w:jc w:val="both"/>
        <w:rPr>
          <w:rFonts w:ascii="Arial" w:hAnsi="Arial" w:cs="Arial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5"/>
        <w:gridCol w:w="1700"/>
        <w:gridCol w:w="1780"/>
      </w:tblGrid>
      <w:tr w:rsidR="007C1282" w:rsidRPr="00D155CD" w:rsidTr="00D41244">
        <w:tc>
          <w:tcPr>
            <w:tcW w:w="5000" w:type="pct"/>
            <w:gridSpan w:val="3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PREVISÃO DE PARTICIPAÇÃO EM EVENTOS E TREINAMENTO ESPECÍFICO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 xml:space="preserve">Nome </w:t>
            </w: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Local</w:t>
            </w: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Período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1282" w:rsidRPr="00B60552" w:rsidRDefault="007C1282" w:rsidP="00B60552">
      <w:pPr>
        <w:rPr>
          <w:rFonts w:ascii="Times New Roman" w:hAnsi="Times New Roman"/>
          <w:sz w:val="20"/>
          <w:szCs w:val="20"/>
        </w:rPr>
      </w:pPr>
      <w:r w:rsidRPr="00B60552">
        <w:rPr>
          <w:rFonts w:ascii="Times New Roman" w:hAnsi="Times New Roman"/>
          <w:sz w:val="20"/>
          <w:szCs w:val="20"/>
        </w:rPr>
        <w:t>Se não houver previsão para esse item, inserir NAM = “não se aplica no momento”</w:t>
      </w:r>
    </w:p>
    <w:p w:rsidR="007C1282" w:rsidRPr="00B60552" w:rsidRDefault="007C1282" w:rsidP="00B60552">
      <w:pPr>
        <w:rPr>
          <w:rFonts w:ascii="Times New Roman" w:hAnsi="Times New Roman"/>
          <w:sz w:val="20"/>
          <w:szCs w:val="20"/>
        </w:rPr>
      </w:pPr>
    </w:p>
    <w:p w:rsidR="007C1282" w:rsidRDefault="007C1282" w:rsidP="008B0C1F">
      <w:pPr>
        <w:rPr>
          <w:rFonts w:ascii="Arial" w:hAnsi="Arial" w:cs="Arial"/>
        </w:rPr>
      </w:pPr>
    </w:p>
    <w:p w:rsidR="007C1282" w:rsidRDefault="007C1282" w:rsidP="008B0C1F">
      <w:pPr>
        <w:rPr>
          <w:rFonts w:ascii="Arial" w:hAnsi="Arial" w:cs="Arial"/>
        </w:rPr>
      </w:pPr>
    </w:p>
    <w:p w:rsidR="007C1282" w:rsidRDefault="007C12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1282" w:rsidRDefault="007C1282" w:rsidP="008B0C1F">
      <w:pPr>
        <w:rPr>
          <w:rFonts w:ascii="Arial" w:hAnsi="Arial" w:cs="Arial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2493"/>
        <w:gridCol w:w="1105"/>
        <w:gridCol w:w="914"/>
        <w:gridCol w:w="974"/>
        <w:gridCol w:w="380"/>
        <w:gridCol w:w="1031"/>
        <w:gridCol w:w="1412"/>
      </w:tblGrid>
      <w:tr w:rsidR="007C1282" w:rsidRPr="00606298" w:rsidTr="00855332">
        <w:tc>
          <w:tcPr>
            <w:tcW w:w="3710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606298">
              <w:rPr>
                <w:rFonts w:ascii="Times New Roman" w:hAnsi="Times New Roman"/>
                <w:b/>
                <w:bCs/>
              </w:rPr>
              <w:t>º SEMESTRE DE CURSO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606298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</w:p>
        </w:tc>
        <w:tc>
          <w:tcPr>
            <w:tcW w:w="2019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ANO:</w:t>
            </w:r>
          </w:p>
        </w:tc>
        <w:tc>
          <w:tcPr>
            <w:tcW w:w="3797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SEMESTRE:</w:t>
            </w:r>
          </w:p>
        </w:tc>
      </w:tr>
      <w:tr w:rsidR="007C1282" w:rsidRPr="00606298" w:rsidTr="00855332">
        <w:tc>
          <w:tcPr>
            <w:tcW w:w="9526" w:type="dxa"/>
            <w:gridSpan w:val="8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4512" w:type="dxa"/>
            <w:gridSpan w:val="3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DISCIPLINAS</w:t>
            </w:r>
          </w:p>
        </w:tc>
        <w:tc>
          <w:tcPr>
            <w:tcW w:w="974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OB/OP</w:t>
            </w:r>
          </w:p>
        </w:tc>
        <w:tc>
          <w:tcPr>
            <w:tcW w:w="1411" w:type="dxa"/>
            <w:gridSpan w:val="2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912CA">
              <w:rPr>
                <w:rFonts w:ascii="Times New Roman" w:hAnsi="Times New Roman"/>
                <w:b/>
                <w:bCs/>
                <w:sz w:val="22"/>
                <w:szCs w:val="22"/>
              </w:rPr>
              <w:t>CR</w:t>
            </w:r>
          </w:p>
        </w:tc>
        <w:tc>
          <w:tcPr>
            <w:tcW w:w="1412" w:type="dxa"/>
            <w:vAlign w:val="center"/>
          </w:tcPr>
          <w:p w:rsidR="007C1282" w:rsidRPr="00B912CA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</w:t>
            </w: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gridSpan w:val="3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ATIVIDADES CURRICULARES</w:t>
            </w:r>
            <w:r w:rsidRPr="00C776BB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1217" w:type="dxa"/>
            <w:vAlign w:val="center"/>
          </w:tcPr>
          <w:p w:rsidR="007C1282" w:rsidRPr="00606298" w:rsidRDefault="007C1282" w:rsidP="00D778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7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855332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>Total de cr</w:t>
            </w:r>
            <w:r>
              <w:rPr>
                <w:rFonts w:ascii="Times New Roman" w:hAnsi="Times New Roman"/>
                <w:b/>
              </w:rPr>
              <w:t>éditos</w:t>
            </w:r>
            <w:r w:rsidRPr="00606298">
              <w:rPr>
                <w:rFonts w:ascii="Times New Roman" w:hAnsi="Times New Roman"/>
                <w:b/>
              </w:rPr>
              <w:t xml:space="preserve"> acumulad</w:t>
            </w:r>
            <w:r>
              <w:rPr>
                <w:rFonts w:ascii="Times New Roman" w:hAnsi="Times New Roman"/>
                <w:b/>
              </w:rPr>
              <w:t xml:space="preserve">os em disciplinas: 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43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  <w:tr w:rsidR="007C1282" w:rsidRPr="00606298" w:rsidTr="00855332">
        <w:tc>
          <w:tcPr>
            <w:tcW w:w="4815" w:type="dxa"/>
            <w:gridSpan w:val="3"/>
            <w:vAlign w:val="center"/>
          </w:tcPr>
          <w:p w:rsidR="007C1282" w:rsidRPr="00606298" w:rsidRDefault="007C1282" w:rsidP="00D77872">
            <w:pPr>
              <w:jc w:val="both"/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de horas a</w:t>
            </w:r>
            <w:r w:rsidRPr="00606298">
              <w:rPr>
                <w:rFonts w:ascii="Times New Roman" w:hAnsi="Times New Roman"/>
                <w:b/>
              </w:rPr>
              <w:t>cumulad</w:t>
            </w:r>
            <w:r>
              <w:rPr>
                <w:rFonts w:ascii="Times New Roman" w:hAnsi="Times New Roman"/>
                <w:b/>
              </w:rPr>
              <w:t>as em disciplinas</w:t>
            </w:r>
            <w:r w:rsidRPr="006062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</w:rPr>
              <w:t>Semestre:</w:t>
            </w:r>
          </w:p>
        </w:tc>
        <w:tc>
          <w:tcPr>
            <w:tcW w:w="2443" w:type="dxa"/>
            <w:gridSpan w:val="2"/>
            <w:vAlign w:val="center"/>
          </w:tcPr>
          <w:p w:rsidR="007C1282" w:rsidRPr="00606298" w:rsidRDefault="007C1282" w:rsidP="00D778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Curso:</w:t>
            </w:r>
          </w:p>
        </w:tc>
      </w:tr>
    </w:tbl>
    <w:p w:rsidR="007C1282" w:rsidRPr="0099085C" w:rsidRDefault="007C1282" w:rsidP="00DF147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87CA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Atenção as normas presentes no Art. 81 do Regimento Interno; </w:t>
      </w:r>
      <w:r w:rsidRPr="00B87CAF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>Observar a semestralidade presente no Regimento Interno e Grade Curricular na página do PPGCAG. OB</w:t>
      </w:r>
      <w:r w:rsidRPr="0099085C">
        <w:rPr>
          <w:rFonts w:ascii="Times New Roman" w:hAnsi="Times New Roman"/>
          <w:bCs/>
          <w:sz w:val="20"/>
          <w:szCs w:val="20"/>
        </w:rPr>
        <w:t>: Obrigatório; OP: Optativo; CR: créditos; CH: Carga Horária</w:t>
      </w:r>
      <w:r w:rsidRPr="0099085C">
        <w:rPr>
          <w:rFonts w:ascii="Times New Roman" w:hAnsi="Times New Roman"/>
          <w:color w:val="000000"/>
          <w:sz w:val="20"/>
          <w:szCs w:val="20"/>
        </w:rPr>
        <w:t>.</w:t>
      </w:r>
    </w:p>
    <w:p w:rsidR="007C1282" w:rsidRDefault="007C1282" w:rsidP="00062AAC">
      <w:pPr>
        <w:jc w:val="both"/>
        <w:rPr>
          <w:rFonts w:ascii="Arial" w:hAnsi="Arial" w:cs="Arial"/>
          <w:color w:val="000000"/>
          <w:sz w:val="16"/>
        </w:rPr>
      </w:pPr>
    </w:p>
    <w:p w:rsidR="007C1282" w:rsidRDefault="007C1282" w:rsidP="00062AAC">
      <w:pPr>
        <w:jc w:val="both"/>
        <w:rPr>
          <w:rFonts w:ascii="Arial" w:hAnsi="Arial" w:cs="Arial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6"/>
        <w:gridCol w:w="1700"/>
        <w:gridCol w:w="1801"/>
      </w:tblGrid>
      <w:tr w:rsidR="007C1282" w:rsidRPr="00D155CD" w:rsidTr="00855332">
        <w:tc>
          <w:tcPr>
            <w:tcW w:w="5000" w:type="pct"/>
            <w:gridSpan w:val="3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PREVISÃO DE PARTICIPAÇÃO EM EVENTOS E TREINAMENTO ESPECÍFICO</w:t>
            </w:r>
          </w:p>
        </w:tc>
      </w:tr>
      <w:tr w:rsidR="007C1282" w:rsidRPr="00D155CD" w:rsidTr="00855332">
        <w:tc>
          <w:tcPr>
            <w:tcW w:w="3202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 xml:space="preserve">Nome </w:t>
            </w:r>
          </w:p>
        </w:tc>
        <w:tc>
          <w:tcPr>
            <w:tcW w:w="873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Local</w:t>
            </w:r>
          </w:p>
        </w:tc>
        <w:tc>
          <w:tcPr>
            <w:tcW w:w="925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Período</w:t>
            </w:r>
          </w:p>
        </w:tc>
      </w:tr>
      <w:tr w:rsidR="007C1282" w:rsidRPr="00D155CD" w:rsidTr="00855332">
        <w:tc>
          <w:tcPr>
            <w:tcW w:w="3202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3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C1282" w:rsidRPr="00D155CD" w:rsidTr="00855332">
        <w:tc>
          <w:tcPr>
            <w:tcW w:w="3202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3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1282" w:rsidRPr="00B60552" w:rsidRDefault="007C1282" w:rsidP="00B60552">
      <w:pPr>
        <w:rPr>
          <w:rFonts w:ascii="Times New Roman" w:hAnsi="Times New Roman"/>
          <w:sz w:val="20"/>
          <w:szCs w:val="20"/>
        </w:rPr>
      </w:pPr>
      <w:r w:rsidRPr="00B60552">
        <w:rPr>
          <w:rFonts w:ascii="Times New Roman" w:hAnsi="Times New Roman"/>
          <w:sz w:val="20"/>
          <w:szCs w:val="20"/>
        </w:rPr>
        <w:t>Se não houver previsão para esse item, inserir NAM = “não se aplica no momento”</w:t>
      </w:r>
    </w:p>
    <w:p w:rsidR="007C1282" w:rsidRPr="00B60552" w:rsidRDefault="007C1282" w:rsidP="00B60552">
      <w:pPr>
        <w:rPr>
          <w:rFonts w:ascii="Times New Roman" w:hAnsi="Times New Roman"/>
          <w:sz w:val="20"/>
          <w:szCs w:val="20"/>
        </w:rPr>
      </w:pPr>
    </w:p>
    <w:p w:rsidR="007C1282" w:rsidRDefault="007C1282" w:rsidP="008B0C1F">
      <w:pPr>
        <w:rPr>
          <w:rFonts w:ascii="Arial" w:hAnsi="Arial" w:cs="Arial"/>
        </w:rPr>
      </w:pPr>
    </w:p>
    <w:p w:rsidR="007C1282" w:rsidRDefault="007C1282" w:rsidP="008B0C1F">
      <w:pPr>
        <w:rPr>
          <w:rFonts w:ascii="Arial" w:hAnsi="Arial" w:cs="Arial"/>
        </w:rPr>
      </w:pPr>
    </w:p>
    <w:p w:rsidR="007C1282" w:rsidRDefault="007C1282" w:rsidP="008B0C1F">
      <w:pPr>
        <w:rPr>
          <w:rFonts w:ascii="Arial" w:hAnsi="Arial" w:cs="Arial"/>
        </w:rPr>
      </w:pPr>
    </w:p>
    <w:p w:rsidR="007C1282" w:rsidRDefault="007C12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1282" w:rsidRDefault="007C1282" w:rsidP="008B0C1F">
      <w:pPr>
        <w:rPr>
          <w:rFonts w:ascii="Arial" w:hAnsi="Arial" w:cs="Arial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2493"/>
        <w:gridCol w:w="2019"/>
        <w:gridCol w:w="974"/>
        <w:gridCol w:w="2823"/>
      </w:tblGrid>
      <w:tr w:rsidR="007C1282" w:rsidRPr="00606298" w:rsidTr="00D41244">
        <w:tc>
          <w:tcPr>
            <w:tcW w:w="3710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606298">
              <w:rPr>
                <w:rFonts w:ascii="Times New Roman" w:hAnsi="Times New Roman"/>
                <w:b/>
                <w:bCs/>
              </w:rPr>
              <w:t>º SEMESTRE DE CURSO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606298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</w:p>
        </w:tc>
        <w:tc>
          <w:tcPr>
            <w:tcW w:w="2019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ANO:</w:t>
            </w:r>
          </w:p>
        </w:tc>
        <w:tc>
          <w:tcPr>
            <w:tcW w:w="3797" w:type="dxa"/>
            <w:gridSpan w:val="2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SEMESTRE:</w:t>
            </w:r>
          </w:p>
        </w:tc>
      </w:tr>
      <w:tr w:rsidR="007C1282" w:rsidRPr="00606298" w:rsidTr="0084046E">
        <w:tc>
          <w:tcPr>
            <w:tcW w:w="1217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CÓDIGO</w:t>
            </w:r>
          </w:p>
        </w:tc>
        <w:tc>
          <w:tcPr>
            <w:tcW w:w="8309" w:type="dxa"/>
            <w:gridSpan w:val="4"/>
            <w:vAlign w:val="center"/>
          </w:tcPr>
          <w:p w:rsidR="007C1282" w:rsidRPr="00606298" w:rsidRDefault="007C1282" w:rsidP="001D6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06298">
              <w:rPr>
                <w:rFonts w:ascii="Times New Roman" w:hAnsi="Times New Roman"/>
                <w:b/>
                <w:bCs/>
              </w:rPr>
              <w:t>ATIVIDADES CURRICULARES</w:t>
            </w:r>
          </w:p>
        </w:tc>
      </w:tr>
      <w:tr w:rsidR="007C1282" w:rsidRPr="00606298" w:rsidTr="0091346A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D41D0D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A16E5C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4B4C08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A264EE">
        <w:tc>
          <w:tcPr>
            <w:tcW w:w="1217" w:type="dxa"/>
            <w:vAlign w:val="center"/>
          </w:tcPr>
          <w:p w:rsidR="007C1282" w:rsidRPr="00606298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9" w:type="dxa"/>
            <w:gridSpan w:val="4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D41244">
        <w:tc>
          <w:tcPr>
            <w:tcW w:w="6703" w:type="dxa"/>
            <w:gridSpan w:val="4"/>
            <w:vAlign w:val="center"/>
          </w:tcPr>
          <w:p w:rsidR="007C1282" w:rsidRPr="00606298" w:rsidRDefault="007C1282" w:rsidP="00D41244">
            <w:pPr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>Total de cr</w:t>
            </w:r>
            <w:r>
              <w:rPr>
                <w:rFonts w:ascii="Times New Roman" w:hAnsi="Times New Roman"/>
                <w:b/>
              </w:rPr>
              <w:t>éditos</w:t>
            </w:r>
            <w:r w:rsidRPr="00606298">
              <w:rPr>
                <w:rFonts w:ascii="Times New Roman" w:hAnsi="Times New Roman"/>
                <w:b/>
              </w:rPr>
              <w:t xml:space="preserve"> acumulad</w:t>
            </w:r>
            <w:r>
              <w:rPr>
                <w:rFonts w:ascii="Times New Roman" w:hAnsi="Times New Roman"/>
                <w:b/>
              </w:rPr>
              <w:t>os</w:t>
            </w:r>
            <w:r w:rsidRPr="00606298">
              <w:rPr>
                <w:rFonts w:ascii="Times New Roman" w:hAnsi="Times New Roman"/>
                <w:b/>
              </w:rPr>
              <w:t xml:space="preserve"> previst</w:t>
            </w:r>
            <w:r>
              <w:rPr>
                <w:rFonts w:ascii="Times New Roman" w:hAnsi="Times New Roman"/>
                <w:b/>
              </w:rPr>
              <w:t>o</w:t>
            </w:r>
            <w:r w:rsidRPr="00606298">
              <w:rPr>
                <w:rFonts w:ascii="Times New Roman" w:hAnsi="Times New Roman"/>
                <w:b/>
              </w:rPr>
              <w:t xml:space="preserve"> no </w:t>
            </w:r>
            <w:r>
              <w:rPr>
                <w:rFonts w:ascii="Times New Roman" w:hAnsi="Times New Roman"/>
                <w:b/>
              </w:rPr>
              <w:t>Curso</w:t>
            </w:r>
            <w:r w:rsidRPr="006062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3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C1282" w:rsidRPr="00606298" w:rsidTr="00D41244">
        <w:tc>
          <w:tcPr>
            <w:tcW w:w="6703" w:type="dxa"/>
            <w:gridSpan w:val="4"/>
            <w:vAlign w:val="center"/>
          </w:tcPr>
          <w:p w:rsidR="007C1282" w:rsidRPr="00606298" w:rsidRDefault="007C1282" w:rsidP="00D41244">
            <w:pPr>
              <w:jc w:val="both"/>
              <w:rPr>
                <w:rFonts w:ascii="Times New Roman" w:hAnsi="Times New Roman"/>
                <w:b/>
              </w:rPr>
            </w:pPr>
            <w:r w:rsidRPr="00606298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>de horas a</w:t>
            </w:r>
            <w:r w:rsidRPr="00606298">
              <w:rPr>
                <w:rFonts w:ascii="Times New Roman" w:hAnsi="Times New Roman"/>
                <w:b/>
              </w:rPr>
              <w:t>cumulad</w:t>
            </w:r>
            <w:r>
              <w:rPr>
                <w:rFonts w:ascii="Times New Roman" w:hAnsi="Times New Roman"/>
                <w:b/>
              </w:rPr>
              <w:t>as em disciplinas</w:t>
            </w:r>
            <w:r w:rsidRPr="00606298">
              <w:rPr>
                <w:rFonts w:ascii="Times New Roman" w:hAnsi="Times New Roman"/>
                <w:b/>
              </w:rPr>
              <w:t xml:space="preserve"> previsto no </w:t>
            </w:r>
            <w:r>
              <w:rPr>
                <w:rFonts w:ascii="Times New Roman" w:hAnsi="Times New Roman"/>
                <w:b/>
              </w:rPr>
              <w:t>Curso</w:t>
            </w:r>
            <w:r w:rsidRPr="006062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3" w:type="dxa"/>
            <w:vAlign w:val="center"/>
          </w:tcPr>
          <w:p w:rsidR="007C1282" w:rsidRPr="00606298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7C1282" w:rsidRPr="0099085C" w:rsidRDefault="007C1282" w:rsidP="00DF147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87CAF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Atenção as normas presentes no Art. 81 do Regimento Interno; </w:t>
      </w:r>
      <w:r w:rsidRPr="00B87CAF">
        <w:rPr>
          <w:rFonts w:ascii="Times New Roman" w:hAnsi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Cs/>
          <w:sz w:val="20"/>
          <w:szCs w:val="20"/>
        </w:rPr>
        <w:t>Observar a semestralidade presente no Regimento Interno e Grade Curricular na página do PPGCAG. OB</w:t>
      </w:r>
      <w:r w:rsidRPr="0099085C">
        <w:rPr>
          <w:rFonts w:ascii="Times New Roman" w:hAnsi="Times New Roman"/>
          <w:bCs/>
          <w:sz w:val="20"/>
          <w:szCs w:val="20"/>
        </w:rPr>
        <w:t>: Obrigatório; OP: Optativo; CR: créditos; CH: Carga Horária</w:t>
      </w:r>
      <w:r w:rsidRPr="0099085C">
        <w:rPr>
          <w:rFonts w:ascii="Times New Roman" w:hAnsi="Times New Roman"/>
          <w:color w:val="000000"/>
          <w:sz w:val="20"/>
          <w:szCs w:val="20"/>
        </w:rPr>
        <w:t>.</w:t>
      </w:r>
    </w:p>
    <w:p w:rsidR="007C1282" w:rsidRDefault="007C1282" w:rsidP="00062AAC">
      <w:pPr>
        <w:jc w:val="both"/>
        <w:rPr>
          <w:rFonts w:ascii="Arial" w:hAnsi="Arial" w:cs="Arial"/>
        </w:rPr>
      </w:pPr>
    </w:p>
    <w:p w:rsidR="007C1282" w:rsidRDefault="007C1282" w:rsidP="00062AAC">
      <w:pPr>
        <w:jc w:val="both"/>
        <w:rPr>
          <w:rFonts w:ascii="Arial" w:hAnsi="Arial" w:cs="Arial"/>
        </w:rPr>
      </w:pPr>
    </w:p>
    <w:p w:rsidR="007C1282" w:rsidRDefault="007C1282" w:rsidP="00062AAC">
      <w:pPr>
        <w:jc w:val="both"/>
        <w:rPr>
          <w:rFonts w:ascii="Arial" w:hAnsi="Arial" w:cs="Arial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5"/>
        <w:gridCol w:w="1700"/>
        <w:gridCol w:w="1780"/>
      </w:tblGrid>
      <w:tr w:rsidR="007C1282" w:rsidRPr="00D155CD" w:rsidTr="00D41244">
        <w:tc>
          <w:tcPr>
            <w:tcW w:w="5000" w:type="pct"/>
            <w:gridSpan w:val="3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PREVISÃO DE PARTICIPAÇÃO EM EVENTOS E TREINAMENTO ESPECÍFICO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 xml:space="preserve">Nome </w:t>
            </w: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Local</w:t>
            </w: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155CD">
              <w:rPr>
                <w:rFonts w:ascii="Times New Roman" w:hAnsi="Times New Roman"/>
                <w:b/>
                <w:bCs/>
              </w:rPr>
              <w:t>Período</w:t>
            </w: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C1282" w:rsidRPr="00D155CD" w:rsidTr="00D41244">
        <w:tc>
          <w:tcPr>
            <w:tcW w:w="3209" w:type="pct"/>
            <w:vAlign w:val="center"/>
          </w:tcPr>
          <w:p w:rsidR="007C1282" w:rsidRPr="00D155CD" w:rsidRDefault="007C1282" w:rsidP="00D41244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Align w:val="center"/>
          </w:tcPr>
          <w:p w:rsidR="007C1282" w:rsidRPr="00D155CD" w:rsidRDefault="007C1282" w:rsidP="00D41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vAlign w:val="center"/>
          </w:tcPr>
          <w:p w:rsidR="007C1282" w:rsidRPr="00D155CD" w:rsidRDefault="007C1282" w:rsidP="00D41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C1282" w:rsidRPr="00B60552" w:rsidRDefault="007C1282" w:rsidP="00062AAC">
      <w:pPr>
        <w:rPr>
          <w:rFonts w:ascii="Times New Roman" w:hAnsi="Times New Roman"/>
          <w:sz w:val="20"/>
          <w:szCs w:val="20"/>
        </w:rPr>
      </w:pPr>
      <w:r w:rsidRPr="00B60552">
        <w:rPr>
          <w:rFonts w:ascii="Times New Roman" w:hAnsi="Times New Roman"/>
          <w:sz w:val="20"/>
          <w:szCs w:val="20"/>
        </w:rPr>
        <w:t>Se não houver previsão para esse item, inserir NAM = “não se aplica no momento”</w:t>
      </w:r>
    </w:p>
    <w:p w:rsidR="007C1282" w:rsidRPr="00B60552" w:rsidRDefault="007C1282" w:rsidP="008B0C1F">
      <w:pPr>
        <w:rPr>
          <w:rFonts w:ascii="Times New Roman" w:hAnsi="Times New Roman"/>
          <w:sz w:val="20"/>
          <w:szCs w:val="20"/>
        </w:rPr>
      </w:pPr>
    </w:p>
    <w:p w:rsidR="007C1282" w:rsidRDefault="007C1282" w:rsidP="008B0C1F">
      <w:pPr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:rsidR="007C1282" w:rsidRPr="00FC435E" w:rsidTr="00B60552">
        <w:trPr>
          <w:jc w:val="center"/>
        </w:trPr>
        <w:tc>
          <w:tcPr>
            <w:tcW w:w="9493" w:type="dxa"/>
          </w:tcPr>
          <w:p w:rsidR="007C1282" w:rsidRPr="00B60552" w:rsidRDefault="007C1282" w:rsidP="002056D1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B60552">
              <w:rPr>
                <w:rFonts w:ascii="Times New Roman" w:hAnsi="Times New Roman"/>
              </w:rPr>
              <w:t xml:space="preserve">Local/Data: </w:t>
            </w:r>
          </w:p>
          <w:p w:rsidR="007C1282" w:rsidRPr="00B60552" w:rsidRDefault="007C1282" w:rsidP="00825640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B60552">
              <w:rPr>
                <w:rFonts w:ascii="Times New Roman" w:hAnsi="Times New Roman"/>
              </w:rPr>
              <w:t>Assinatura do discente:</w:t>
            </w:r>
          </w:p>
        </w:tc>
      </w:tr>
      <w:tr w:rsidR="007C1282" w:rsidRPr="00FC435E" w:rsidTr="00B60552">
        <w:trPr>
          <w:jc w:val="center"/>
        </w:trPr>
        <w:tc>
          <w:tcPr>
            <w:tcW w:w="9493" w:type="dxa"/>
          </w:tcPr>
          <w:p w:rsidR="007C1282" w:rsidRPr="00B60552" w:rsidRDefault="007C1282" w:rsidP="002056D1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B60552">
              <w:rPr>
                <w:rFonts w:ascii="Times New Roman" w:hAnsi="Times New Roman"/>
              </w:rPr>
              <w:t xml:space="preserve">Local/Data: </w:t>
            </w:r>
          </w:p>
          <w:p w:rsidR="007C1282" w:rsidRPr="00B60552" w:rsidRDefault="007C1282" w:rsidP="002056D1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B60552">
              <w:rPr>
                <w:rFonts w:ascii="Times New Roman" w:hAnsi="Times New Roman"/>
              </w:rPr>
              <w:t>Assinatura do orientador (a):</w:t>
            </w:r>
          </w:p>
        </w:tc>
      </w:tr>
    </w:tbl>
    <w:p w:rsidR="007C1282" w:rsidRDefault="007C1282" w:rsidP="008B0C1F">
      <w:pPr>
        <w:jc w:val="center"/>
        <w:rPr>
          <w:rFonts w:ascii="Times New Roman" w:hAnsi="Times New Roman"/>
          <w:b/>
          <w:i/>
        </w:rPr>
      </w:pPr>
    </w:p>
    <w:p w:rsidR="007C1282" w:rsidRPr="00B60552" w:rsidRDefault="007C1282" w:rsidP="008B0C1F">
      <w:pPr>
        <w:jc w:val="center"/>
        <w:rPr>
          <w:rFonts w:ascii="Times New Roman" w:hAnsi="Times New Roman"/>
          <w:b/>
          <w:iCs/>
          <w:color w:val="000000"/>
        </w:rPr>
      </w:pPr>
      <w:r w:rsidRPr="00B60552">
        <w:rPr>
          <w:rFonts w:ascii="Times New Roman" w:hAnsi="Times New Roman"/>
          <w:b/>
          <w:iCs/>
          <w:color w:val="000000"/>
        </w:rPr>
        <w:t xml:space="preserve">Enviar uma cópia impressa assinada pelo discente e seu orientador, assim como </w:t>
      </w:r>
    </w:p>
    <w:p w:rsidR="007C1282" w:rsidRPr="005B67A0" w:rsidRDefault="007C1282" w:rsidP="008B0C1F">
      <w:pPr>
        <w:jc w:val="center"/>
        <w:rPr>
          <w:rFonts w:ascii="Times New Roman" w:hAnsi="Times New Roman"/>
          <w:b/>
          <w:i/>
          <w:color w:val="808080"/>
        </w:rPr>
      </w:pPr>
      <w:r w:rsidRPr="00B60552">
        <w:rPr>
          <w:rFonts w:ascii="Times New Roman" w:hAnsi="Times New Roman"/>
          <w:b/>
          <w:iCs/>
          <w:color w:val="000000"/>
        </w:rPr>
        <w:t>uma cópia digital (PDF ou Word) para o email do Programa</w:t>
      </w:r>
      <w:r w:rsidRPr="005B67A0">
        <w:rPr>
          <w:rFonts w:ascii="Times New Roman" w:hAnsi="Times New Roman"/>
          <w:b/>
          <w:i/>
          <w:color w:val="808080"/>
        </w:rPr>
        <w:t>.</w:t>
      </w:r>
    </w:p>
    <w:sectPr w:rsidR="007C1282" w:rsidRPr="005B67A0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82" w:rsidRDefault="007C1282" w:rsidP="00980AA6">
      <w:r>
        <w:separator/>
      </w:r>
    </w:p>
  </w:endnote>
  <w:endnote w:type="continuationSeparator" w:id="0">
    <w:p w:rsidR="007C1282" w:rsidRDefault="007C1282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2" w:rsidRDefault="007C1282" w:rsidP="005D24B6">
    <w:pPr>
      <w:pStyle w:val="Footer"/>
      <w:framePr w:wrap="around" w:vAnchor="text" w:hAnchor="margin" w:xAlign="right" w:y="1"/>
      <w:rPr>
        <w:rStyle w:val="PageNumber"/>
      </w:rPr>
    </w:pPr>
  </w:p>
  <w:p w:rsidR="007C1282" w:rsidRDefault="007C1282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2" w:rsidRPr="00422285" w:rsidRDefault="007C1282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7C1282" w:rsidRPr="00422285">
      <w:tc>
        <w:tcPr>
          <w:tcW w:w="9639" w:type="dxa"/>
          <w:tcBorders>
            <w:top w:val="single" w:sz="4" w:space="0" w:color="auto"/>
          </w:tcBorders>
        </w:tcPr>
        <w:p w:rsidR="007C1282" w:rsidRPr="00791C0C" w:rsidRDefault="007C1282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791C0C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7C1282" w:rsidRPr="00791C0C" w:rsidRDefault="007C1282" w:rsidP="005E7C32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791C0C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7C1282" w:rsidRPr="00422285" w:rsidRDefault="007C1282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82" w:rsidRDefault="007C1282" w:rsidP="00980AA6">
      <w:r>
        <w:separator/>
      </w:r>
    </w:p>
  </w:footnote>
  <w:footnote w:type="continuationSeparator" w:id="0">
    <w:p w:rsidR="007C1282" w:rsidRDefault="007C1282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2" w:rsidRDefault="007C1282">
    <w:pPr>
      <w:pStyle w:val="Header"/>
      <w:jc w:val="right"/>
    </w:pPr>
  </w:p>
  <w:p w:rsidR="007C1282" w:rsidRDefault="007C1282" w:rsidP="00FE5D7E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18.95pt;margin-top:1.5pt;width:245.1pt;height:32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" stroked="f">
          <v:textbox style="mso-fit-shape-to-text:t">
            <w:txbxContent>
              <w:p w:rsidR="007C1282" w:rsidRPr="00484A4B" w:rsidRDefault="007C1282" w:rsidP="00FE5D7E">
                <w:pPr>
                  <w:jc w:val="center"/>
                  <w:rPr>
                    <w:rFonts w:ascii="Arial Rounded MT Bold" w:hAnsi="Arial Rounded MT Bold"/>
                    <w:b/>
                    <w:sz w:val="28"/>
                    <w:szCs w:val="28"/>
                  </w:rPr>
                </w:pPr>
                <w:r w:rsidRPr="00484A4B">
                  <w:rPr>
                    <w:rFonts w:ascii="Arial Rounded MT Bold" w:hAnsi="Arial Rounded MT Bold"/>
                    <w:b/>
                    <w:sz w:val="28"/>
                    <w:szCs w:val="28"/>
                  </w:rPr>
                  <w:t>PLANEJAMENTO ACADÊMICO DO DISCENTE</w:t>
                </w:r>
              </w:p>
            </w:txbxContent>
          </v:textbox>
        </v:shape>
      </w:pict>
    </w:r>
    <w:r>
      <w:rPr>
        <w:noProof/>
      </w:rPr>
      <w:pict>
        <v:roundrect id="AutoShape 2" o:spid="_x0000_s2050" style="position:absolute;left:0;text-align:left;margin-left:-2.7pt;margin-top:-8.5pt;width:480pt;height:61.9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" filled="f"/>
      </w:pict>
    </w:r>
  </w:p>
  <w:p w:rsidR="007C1282" w:rsidRDefault="007C1282" w:rsidP="00FE5D7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1" type="#_x0000_t75" style="position:absolute;left:0;text-align:left;margin-left:6.3pt;margin-top:-18pt;width:98.25pt;height:46.5pt;z-index:251659264;visibility:visible">
          <v:imagedata r:id="rId1" o:title=""/>
        </v:shape>
      </w:pict>
    </w:r>
    <w:r>
      <w:rPr>
        <w:noProof/>
      </w:rPr>
      <w:pict>
        <v:shape id="Text Box 5" o:spid="_x0000_s2052" type="#_x0000_t202" style="position:absolute;left:0;text-align:left;margin-left:375.75pt;margin-top:-23.25pt;width:93.3pt;height:5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" stroked="f">
          <v:textbox style="mso-fit-shape-to-text:t">
            <w:txbxContent>
              <w:p w:rsidR="007C1282" w:rsidRDefault="007C1282" w:rsidP="00FE5D7E">
                <w:pPr>
                  <w:jc w:val="right"/>
                </w:pPr>
                <w:r w:rsidRPr="002603C0">
                  <w:rPr>
                    <w:noProof/>
                  </w:rPr>
                  <w:pict>
                    <v:shape id="Imagem 4" o:spid="_x0000_i1027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</w:p>
  <w:p w:rsidR="007C1282" w:rsidRDefault="007C1282" w:rsidP="00FE5D7E">
    <w:pPr>
      <w:pStyle w:val="Header"/>
      <w:jc w:val="right"/>
    </w:pPr>
  </w:p>
  <w:p w:rsidR="007C1282" w:rsidRPr="00DA61A7" w:rsidRDefault="007C1282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03C48"/>
    <w:rsid w:val="00007537"/>
    <w:rsid w:val="00031C86"/>
    <w:rsid w:val="00042BA1"/>
    <w:rsid w:val="00042DC2"/>
    <w:rsid w:val="00062AAC"/>
    <w:rsid w:val="000732FE"/>
    <w:rsid w:val="000836FD"/>
    <w:rsid w:val="00086681"/>
    <w:rsid w:val="000915F0"/>
    <w:rsid w:val="000A3A12"/>
    <w:rsid w:val="000A3F28"/>
    <w:rsid w:val="000A5DF4"/>
    <w:rsid w:val="000D5B57"/>
    <w:rsid w:val="000E2216"/>
    <w:rsid w:val="000E262B"/>
    <w:rsid w:val="000F1B3C"/>
    <w:rsid w:val="00113274"/>
    <w:rsid w:val="001146D4"/>
    <w:rsid w:val="00146C2C"/>
    <w:rsid w:val="00151118"/>
    <w:rsid w:val="0016783C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C40D2"/>
    <w:rsid w:val="001D3B6F"/>
    <w:rsid w:val="001D631E"/>
    <w:rsid w:val="001D64AA"/>
    <w:rsid w:val="001E2822"/>
    <w:rsid w:val="00203127"/>
    <w:rsid w:val="002056D1"/>
    <w:rsid w:val="00212EA6"/>
    <w:rsid w:val="002247AC"/>
    <w:rsid w:val="00225094"/>
    <w:rsid w:val="00232B34"/>
    <w:rsid w:val="00236420"/>
    <w:rsid w:val="00237B32"/>
    <w:rsid w:val="00243700"/>
    <w:rsid w:val="002603C0"/>
    <w:rsid w:val="00285135"/>
    <w:rsid w:val="002978EA"/>
    <w:rsid w:val="002A15DD"/>
    <w:rsid w:val="002A4932"/>
    <w:rsid w:val="002B0CE0"/>
    <w:rsid w:val="002D2788"/>
    <w:rsid w:val="002E08BB"/>
    <w:rsid w:val="002F0524"/>
    <w:rsid w:val="00315FC8"/>
    <w:rsid w:val="00316D67"/>
    <w:rsid w:val="00337141"/>
    <w:rsid w:val="00346705"/>
    <w:rsid w:val="00357241"/>
    <w:rsid w:val="003715CF"/>
    <w:rsid w:val="00381D1A"/>
    <w:rsid w:val="003A4135"/>
    <w:rsid w:val="003B3509"/>
    <w:rsid w:val="003B46F3"/>
    <w:rsid w:val="003B538E"/>
    <w:rsid w:val="003B75FE"/>
    <w:rsid w:val="003C192F"/>
    <w:rsid w:val="003C4550"/>
    <w:rsid w:val="003C494D"/>
    <w:rsid w:val="003D1C13"/>
    <w:rsid w:val="003D74FE"/>
    <w:rsid w:val="003F130F"/>
    <w:rsid w:val="00401403"/>
    <w:rsid w:val="00402BB7"/>
    <w:rsid w:val="00410A05"/>
    <w:rsid w:val="00411BD9"/>
    <w:rsid w:val="004125A9"/>
    <w:rsid w:val="00422285"/>
    <w:rsid w:val="00424648"/>
    <w:rsid w:val="00431BAE"/>
    <w:rsid w:val="0043630D"/>
    <w:rsid w:val="00454E55"/>
    <w:rsid w:val="00463BE7"/>
    <w:rsid w:val="004738DA"/>
    <w:rsid w:val="00484A4B"/>
    <w:rsid w:val="0048732D"/>
    <w:rsid w:val="00492CD9"/>
    <w:rsid w:val="00494940"/>
    <w:rsid w:val="004A714C"/>
    <w:rsid w:val="004B2684"/>
    <w:rsid w:val="004B43C2"/>
    <w:rsid w:val="004B4BE1"/>
    <w:rsid w:val="004B4C08"/>
    <w:rsid w:val="004C03C7"/>
    <w:rsid w:val="004D5BA3"/>
    <w:rsid w:val="005004C0"/>
    <w:rsid w:val="005119BD"/>
    <w:rsid w:val="00514DCF"/>
    <w:rsid w:val="0051751A"/>
    <w:rsid w:val="0053218A"/>
    <w:rsid w:val="005327B0"/>
    <w:rsid w:val="005350C4"/>
    <w:rsid w:val="00540D33"/>
    <w:rsid w:val="00553258"/>
    <w:rsid w:val="00561E2F"/>
    <w:rsid w:val="00564241"/>
    <w:rsid w:val="0056681F"/>
    <w:rsid w:val="0057403F"/>
    <w:rsid w:val="005779CA"/>
    <w:rsid w:val="00583194"/>
    <w:rsid w:val="00584B27"/>
    <w:rsid w:val="005910C8"/>
    <w:rsid w:val="00591167"/>
    <w:rsid w:val="005B67A0"/>
    <w:rsid w:val="005C09EA"/>
    <w:rsid w:val="005C28C1"/>
    <w:rsid w:val="005C6128"/>
    <w:rsid w:val="005D24B6"/>
    <w:rsid w:val="005E111A"/>
    <w:rsid w:val="005E7C32"/>
    <w:rsid w:val="006049A2"/>
    <w:rsid w:val="00606298"/>
    <w:rsid w:val="0061337E"/>
    <w:rsid w:val="00621DF2"/>
    <w:rsid w:val="0064318E"/>
    <w:rsid w:val="00645990"/>
    <w:rsid w:val="00646118"/>
    <w:rsid w:val="00656B72"/>
    <w:rsid w:val="00657C11"/>
    <w:rsid w:val="00662BEF"/>
    <w:rsid w:val="00673988"/>
    <w:rsid w:val="00694558"/>
    <w:rsid w:val="006A1298"/>
    <w:rsid w:val="006A35B6"/>
    <w:rsid w:val="006A40BA"/>
    <w:rsid w:val="006C31FA"/>
    <w:rsid w:val="006C3C85"/>
    <w:rsid w:val="006D09B4"/>
    <w:rsid w:val="006E5051"/>
    <w:rsid w:val="006F13E0"/>
    <w:rsid w:val="006F2CE6"/>
    <w:rsid w:val="00711373"/>
    <w:rsid w:val="00713A81"/>
    <w:rsid w:val="0073767B"/>
    <w:rsid w:val="00741808"/>
    <w:rsid w:val="00743C99"/>
    <w:rsid w:val="007449CD"/>
    <w:rsid w:val="00750D0A"/>
    <w:rsid w:val="007522CC"/>
    <w:rsid w:val="00766A1E"/>
    <w:rsid w:val="0077200C"/>
    <w:rsid w:val="0077308F"/>
    <w:rsid w:val="00773F33"/>
    <w:rsid w:val="00773F4B"/>
    <w:rsid w:val="007774F6"/>
    <w:rsid w:val="00783A63"/>
    <w:rsid w:val="00786B96"/>
    <w:rsid w:val="00791C0C"/>
    <w:rsid w:val="00792036"/>
    <w:rsid w:val="007943DA"/>
    <w:rsid w:val="00795555"/>
    <w:rsid w:val="0079795E"/>
    <w:rsid w:val="007A1A38"/>
    <w:rsid w:val="007A5A76"/>
    <w:rsid w:val="007C1282"/>
    <w:rsid w:val="007C4102"/>
    <w:rsid w:val="007D242C"/>
    <w:rsid w:val="007F2983"/>
    <w:rsid w:val="007F6911"/>
    <w:rsid w:val="007F73ED"/>
    <w:rsid w:val="00813FF8"/>
    <w:rsid w:val="00815EC7"/>
    <w:rsid w:val="00825640"/>
    <w:rsid w:val="0082638C"/>
    <w:rsid w:val="0083004C"/>
    <w:rsid w:val="00830D4F"/>
    <w:rsid w:val="0084046E"/>
    <w:rsid w:val="00855332"/>
    <w:rsid w:val="008628BD"/>
    <w:rsid w:val="00863731"/>
    <w:rsid w:val="008855F6"/>
    <w:rsid w:val="00887518"/>
    <w:rsid w:val="008A3261"/>
    <w:rsid w:val="008A3CFF"/>
    <w:rsid w:val="008B0C1F"/>
    <w:rsid w:val="008B3F64"/>
    <w:rsid w:val="008F3048"/>
    <w:rsid w:val="008F3184"/>
    <w:rsid w:val="008F5C89"/>
    <w:rsid w:val="00902AEC"/>
    <w:rsid w:val="0091346A"/>
    <w:rsid w:val="0092468F"/>
    <w:rsid w:val="00930B3F"/>
    <w:rsid w:val="009345A8"/>
    <w:rsid w:val="00943DB6"/>
    <w:rsid w:val="0094599E"/>
    <w:rsid w:val="00953911"/>
    <w:rsid w:val="00960945"/>
    <w:rsid w:val="00961455"/>
    <w:rsid w:val="009638D4"/>
    <w:rsid w:val="00964602"/>
    <w:rsid w:val="0097412C"/>
    <w:rsid w:val="00980AA6"/>
    <w:rsid w:val="0099085C"/>
    <w:rsid w:val="009A25FA"/>
    <w:rsid w:val="009A297D"/>
    <w:rsid w:val="009A4E5A"/>
    <w:rsid w:val="009D19D1"/>
    <w:rsid w:val="009D3BBE"/>
    <w:rsid w:val="009D45E1"/>
    <w:rsid w:val="009D4751"/>
    <w:rsid w:val="009D4AE6"/>
    <w:rsid w:val="00A0229F"/>
    <w:rsid w:val="00A16E5C"/>
    <w:rsid w:val="00A1702E"/>
    <w:rsid w:val="00A218B1"/>
    <w:rsid w:val="00A264EE"/>
    <w:rsid w:val="00A53A6B"/>
    <w:rsid w:val="00A628C8"/>
    <w:rsid w:val="00A656C8"/>
    <w:rsid w:val="00A8671F"/>
    <w:rsid w:val="00A94F89"/>
    <w:rsid w:val="00A95A67"/>
    <w:rsid w:val="00AA379B"/>
    <w:rsid w:val="00AB2BF0"/>
    <w:rsid w:val="00AC4D02"/>
    <w:rsid w:val="00AC5812"/>
    <w:rsid w:val="00AD68EA"/>
    <w:rsid w:val="00AE1C26"/>
    <w:rsid w:val="00AE4FEF"/>
    <w:rsid w:val="00B10190"/>
    <w:rsid w:val="00B155E0"/>
    <w:rsid w:val="00B1692A"/>
    <w:rsid w:val="00B25373"/>
    <w:rsid w:val="00B3619F"/>
    <w:rsid w:val="00B433B2"/>
    <w:rsid w:val="00B55EC4"/>
    <w:rsid w:val="00B60552"/>
    <w:rsid w:val="00B61952"/>
    <w:rsid w:val="00B625D0"/>
    <w:rsid w:val="00B64F1E"/>
    <w:rsid w:val="00B86511"/>
    <w:rsid w:val="00B87CAF"/>
    <w:rsid w:val="00B912CA"/>
    <w:rsid w:val="00BA0965"/>
    <w:rsid w:val="00BC0FEC"/>
    <w:rsid w:val="00BE1120"/>
    <w:rsid w:val="00C02402"/>
    <w:rsid w:val="00C02633"/>
    <w:rsid w:val="00C04F91"/>
    <w:rsid w:val="00C10EBA"/>
    <w:rsid w:val="00C21DDE"/>
    <w:rsid w:val="00C40F25"/>
    <w:rsid w:val="00C54B09"/>
    <w:rsid w:val="00C579B2"/>
    <w:rsid w:val="00C678F8"/>
    <w:rsid w:val="00C7479E"/>
    <w:rsid w:val="00C776BB"/>
    <w:rsid w:val="00C83F93"/>
    <w:rsid w:val="00C84904"/>
    <w:rsid w:val="00C85460"/>
    <w:rsid w:val="00CA505C"/>
    <w:rsid w:val="00CB68DF"/>
    <w:rsid w:val="00CD0DD5"/>
    <w:rsid w:val="00CD6861"/>
    <w:rsid w:val="00CE50DD"/>
    <w:rsid w:val="00CE78EB"/>
    <w:rsid w:val="00CF7B51"/>
    <w:rsid w:val="00CF7CA2"/>
    <w:rsid w:val="00D11D19"/>
    <w:rsid w:val="00D155CD"/>
    <w:rsid w:val="00D1586B"/>
    <w:rsid w:val="00D254DA"/>
    <w:rsid w:val="00D25DFB"/>
    <w:rsid w:val="00D30154"/>
    <w:rsid w:val="00D35DE8"/>
    <w:rsid w:val="00D41244"/>
    <w:rsid w:val="00D41D0D"/>
    <w:rsid w:val="00D4378B"/>
    <w:rsid w:val="00D5146E"/>
    <w:rsid w:val="00D56DC2"/>
    <w:rsid w:val="00D63642"/>
    <w:rsid w:val="00D73402"/>
    <w:rsid w:val="00D77872"/>
    <w:rsid w:val="00DA61A7"/>
    <w:rsid w:val="00DC3BCF"/>
    <w:rsid w:val="00DE7498"/>
    <w:rsid w:val="00DF1476"/>
    <w:rsid w:val="00E22571"/>
    <w:rsid w:val="00E23557"/>
    <w:rsid w:val="00E257F9"/>
    <w:rsid w:val="00E50B2F"/>
    <w:rsid w:val="00E52CE1"/>
    <w:rsid w:val="00E74331"/>
    <w:rsid w:val="00E752B4"/>
    <w:rsid w:val="00E8273C"/>
    <w:rsid w:val="00E92E83"/>
    <w:rsid w:val="00EA02D9"/>
    <w:rsid w:val="00EB065E"/>
    <w:rsid w:val="00EB3988"/>
    <w:rsid w:val="00ED04C1"/>
    <w:rsid w:val="00ED3E8A"/>
    <w:rsid w:val="00F00A0C"/>
    <w:rsid w:val="00F02BF6"/>
    <w:rsid w:val="00F13D36"/>
    <w:rsid w:val="00F55E85"/>
    <w:rsid w:val="00F65878"/>
    <w:rsid w:val="00FA1C34"/>
    <w:rsid w:val="00FC240E"/>
    <w:rsid w:val="00FC435E"/>
    <w:rsid w:val="00FD175F"/>
    <w:rsid w:val="00FE375D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B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B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 w:cs="Times New Roman"/>
      <w:b/>
      <w:sz w:val="26"/>
    </w:rPr>
  </w:style>
  <w:style w:type="paragraph" w:styleId="EnvelopeReturn">
    <w:name w:val="envelope return"/>
    <w:basedOn w:val="Normal"/>
    <w:uiPriority w:val="99"/>
    <w:rsid w:val="003A4135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2BA1"/>
    <w:rPr>
      <w:rFonts w:ascii="Comic Sans MS" w:hAnsi="Comic Sans MS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BA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 w:cs="Times New Roman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 w:cs="Times New Roman"/>
      <w:sz w:val="24"/>
    </w:rPr>
  </w:style>
  <w:style w:type="paragraph" w:customStyle="1" w:styleId="Default">
    <w:name w:val="Default"/>
    <w:uiPriority w:val="99"/>
    <w:rsid w:val="008628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1167</Words>
  <Characters>6306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ACADÊMIDO DO DISCENTE</dc:title>
  <dc:subject/>
  <dc:creator>Sida</dc:creator>
  <cp:keywords/>
  <dc:description/>
  <cp:lastModifiedBy>1841026</cp:lastModifiedBy>
  <cp:revision>2</cp:revision>
  <cp:lastPrinted>2011-07-16T18:15:00Z</cp:lastPrinted>
  <dcterms:created xsi:type="dcterms:W3CDTF">2022-08-30T12:34:00Z</dcterms:created>
  <dcterms:modified xsi:type="dcterms:W3CDTF">2022-08-30T12:34:00Z</dcterms:modified>
</cp:coreProperties>
</file>