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C" w:rsidRDefault="007D2C9C">
      <w:pPr>
        <w:rPr>
          <w:lang w:val="pt-BR"/>
        </w:rPr>
      </w:pPr>
      <w:r>
        <w:rPr>
          <w:noProof/>
          <w:lang w:val="pt-BR" w:eastAsia="pt-BR"/>
        </w:rPr>
        <w:pict>
          <v:oval id="Oval 3" o:spid="_x0000_s1026" style="position:absolute;margin-left:0;margin-top:1in;width:116.65pt;height:116.65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" filled="f" strokeweight="1.25pt">
            <o:lock v:ext="edit" aspectratio="t"/>
            <w10:wrap type="square"/>
          </v:oval>
        </w:pict>
      </w: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81pt;margin-top:189pt;width:261.75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WW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" filled="f" stroked="f">
            <v:textbox>
              <w:txbxContent>
                <w:p w:rsidR="007D2C9C" w:rsidRPr="00487EB8" w:rsidRDefault="007D2C9C" w:rsidP="00786B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TÍTULO DA DISSERTAÇÃO</w:t>
                  </w:r>
                </w:p>
                <w:p w:rsidR="007D2C9C" w:rsidRPr="00487EB8" w:rsidRDefault="007D2C9C" w:rsidP="00786B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</w:p>
                <w:p w:rsidR="007D2C9C" w:rsidRPr="00026546" w:rsidRDefault="007D2C9C" w:rsidP="00786B4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>NOME DO(A) DISCENTE</w:t>
                  </w:r>
                </w:p>
                <w:p w:rsidR="007D2C9C" w:rsidRPr="00026546" w:rsidRDefault="007D2C9C" w:rsidP="00786B4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</w:pPr>
                </w:p>
                <w:p w:rsidR="007D2C9C" w:rsidRPr="00026546" w:rsidRDefault="007D2C9C" w:rsidP="00786B4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>MÊS</w:t>
                  </w:r>
                  <w:r w:rsidRPr="00026546"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>–</w:t>
                  </w:r>
                  <w:r w:rsidRPr="00026546"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pt-BR"/>
                    </w:rPr>
                    <w:t>20XX</w:t>
                  </w:r>
                </w:p>
                <w:p w:rsidR="007D2C9C" w:rsidRPr="00026546" w:rsidRDefault="007D2C9C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</w:pPr>
                </w:p>
                <w:p w:rsidR="007D2C9C" w:rsidRPr="00026546" w:rsidRDefault="007D2C9C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Text Box 17" o:spid="_x0000_s1028" type="#_x0000_t202" style="position:absolute;margin-left:1in;margin-top:45pt;width:268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" fillcolor="#060" stroked="f">
            <v:textbox>
              <w:txbxContent>
                <w:p w:rsidR="007D2C9C" w:rsidRPr="00487EB8" w:rsidRDefault="007D2C9C" w:rsidP="00786B49">
                  <w:pPr>
                    <w:jc w:val="both"/>
                    <w:rPr>
                      <w:rFonts w:ascii="Arial" w:hAnsi="Arial" w:cs="Arial"/>
                      <w:b/>
                      <w:color w:val="FFFFFF"/>
                      <w:sz w:val="18"/>
                      <w:lang w:val="pt-BR"/>
                    </w:rPr>
                  </w:pPr>
                  <w:r w:rsidRPr="00487EB8">
                    <w:rPr>
                      <w:rFonts w:ascii="Arial" w:hAnsi="Arial" w:cs="Arial"/>
                      <w:b/>
                      <w:color w:val="FFFFFF"/>
                      <w:sz w:val="18"/>
                      <w:lang w:val="pt-BR"/>
                    </w:rPr>
                    <w:t xml:space="preserve">PROGRAMA DE 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lang w:val="pt-BR"/>
                    </w:rPr>
                    <w:t>PÓS-</w:t>
                  </w:r>
                  <w:r w:rsidRPr="00487EB8">
                    <w:rPr>
                      <w:rFonts w:ascii="Arial" w:hAnsi="Arial" w:cs="Arial"/>
                      <w:b/>
                      <w:color w:val="FFFFFF"/>
                      <w:sz w:val="18"/>
                      <w:lang w:val="pt-BR"/>
                    </w:rPr>
                    <w:t>GRADUAÇÃO EM CIENCIA ANIMAL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oval id="Oval 2" o:spid="_x0000_s1029" style="position:absolute;margin-left:0;margin-top:-35.15pt;width:331.65pt;height:331.65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" filled="f" strokeweight="1.25pt">
            <w10:wrap type="square"/>
          </v:oval>
        </w:pict>
      </w:r>
    </w:p>
    <w:sectPr w:rsidR="007D2C9C" w:rsidSect="0063613F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attachedTemplate r:id="rId1"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49"/>
    <w:rsid w:val="00026546"/>
    <w:rsid w:val="000F64E6"/>
    <w:rsid w:val="003C1611"/>
    <w:rsid w:val="003E6853"/>
    <w:rsid w:val="00415ACC"/>
    <w:rsid w:val="00487EB8"/>
    <w:rsid w:val="0063613F"/>
    <w:rsid w:val="006D428B"/>
    <w:rsid w:val="00786B49"/>
    <w:rsid w:val="007D2C9C"/>
    <w:rsid w:val="009A646E"/>
    <w:rsid w:val="00A07669"/>
    <w:rsid w:val="00A575C3"/>
    <w:rsid w:val="00BA6603"/>
    <w:rsid w:val="00C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%20e%20Renata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2263523</cp:lastModifiedBy>
  <cp:revision>2</cp:revision>
  <cp:lastPrinted>2019-10-01T14:58:00Z</cp:lastPrinted>
  <dcterms:created xsi:type="dcterms:W3CDTF">2019-10-01T15:08:00Z</dcterms:created>
  <dcterms:modified xsi:type="dcterms:W3CDTF">2019-10-01T15:08:00Z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