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E" w:rsidRPr="00FF08FF" w:rsidRDefault="00B9458E" w:rsidP="00966CBB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FF08FF">
        <w:rPr>
          <w:rFonts w:ascii="Calibri" w:hAnsi="Calibri"/>
          <w:b/>
          <w:color w:val="000000"/>
          <w:sz w:val="24"/>
          <w:szCs w:val="24"/>
        </w:rPr>
        <w:t xml:space="preserve">Processo Seletivo </w:t>
      </w:r>
      <w:r>
        <w:rPr>
          <w:rFonts w:ascii="Calibri" w:hAnsi="Calibri"/>
          <w:b/>
          <w:color w:val="000000"/>
          <w:sz w:val="24"/>
          <w:szCs w:val="24"/>
        </w:rPr>
        <w:t xml:space="preserve">de Aluno Regular </w:t>
      </w:r>
      <w:bookmarkStart w:id="0" w:name="_GoBack"/>
      <w:bookmarkEnd w:id="0"/>
      <w:r w:rsidRPr="00FF08FF">
        <w:rPr>
          <w:rFonts w:ascii="Calibri" w:hAnsi="Calibri"/>
          <w:b/>
          <w:color w:val="000000"/>
          <w:sz w:val="24"/>
          <w:szCs w:val="24"/>
        </w:rPr>
        <w:t>201</w:t>
      </w:r>
      <w:r>
        <w:rPr>
          <w:rFonts w:ascii="Calibri" w:hAnsi="Calibri"/>
          <w:b/>
          <w:color w:val="000000"/>
          <w:sz w:val="24"/>
          <w:szCs w:val="24"/>
        </w:rPr>
        <w:t>8</w:t>
      </w:r>
    </w:p>
    <w:p w:rsidR="00B9458E" w:rsidRPr="00FF08FF" w:rsidRDefault="00B9458E" w:rsidP="00966CB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F08FF">
        <w:rPr>
          <w:rFonts w:ascii="Calibri" w:hAnsi="Calibri" w:cs="Calibri"/>
          <w:b/>
          <w:color w:val="000000"/>
          <w:sz w:val="24"/>
          <w:szCs w:val="24"/>
        </w:rPr>
        <w:t>CARTA DE RECOMENDAÇÃO</w:t>
      </w:r>
    </w:p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6378"/>
      </w:tblGrid>
      <w:tr w:rsidR="00B9458E" w:rsidRPr="005F02C1" w:rsidTr="005F02C1">
        <w:tc>
          <w:tcPr>
            <w:tcW w:w="5000" w:type="pct"/>
            <w:gridSpan w:val="2"/>
            <w:shd w:val="clear" w:color="auto" w:fill="D9D9D9"/>
          </w:tcPr>
          <w:p w:rsidR="00B9458E" w:rsidRPr="005F02C1" w:rsidRDefault="00B9458E" w:rsidP="00BC71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1. Identificação do candidato ao mestrado profissional</w:t>
            </w: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Nome do candidato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Formação acadêmica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5F02C1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Quanto tempo conhece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 candidato </w:t>
            </w:r>
            <w:r w:rsidRPr="005F02C1">
              <w:rPr>
                <w:rFonts w:ascii="Calibri" w:hAnsi="Calibri" w:cs="Calibri"/>
                <w:sz w:val="24"/>
                <w:szCs w:val="24"/>
              </w:rPr>
              <w:t>(anos)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5037"/>
      </w:tblGrid>
      <w:tr w:rsidR="00B9458E" w:rsidRPr="005F02C1" w:rsidTr="00966CBB">
        <w:tc>
          <w:tcPr>
            <w:tcW w:w="5000" w:type="pct"/>
            <w:gridSpan w:val="2"/>
            <w:shd w:val="clear" w:color="auto" w:fill="D9D9D9"/>
          </w:tcPr>
          <w:p w:rsidR="00B9458E" w:rsidRPr="005F02C1" w:rsidRDefault="00B9458E" w:rsidP="00BC7174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2. Conheceu o candidato como</w:t>
            </w:r>
            <w:r w:rsidRPr="005F02C1">
              <w:rPr>
                <w:rFonts w:ascii="Calibri" w:hAnsi="Calibri" w:cs="Calibri"/>
                <w:bCs/>
              </w:rPr>
              <w:t>:</w:t>
            </w:r>
          </w:p>
        </w:tc>
      </w:tr>
      <w:tr w:rsidR="00B9458E" w:rsidRPr="005F02C1" w:rsidTr="005F02C1">
        <w:trPr>
          <w:trHeight w:val="408"/>
        </w:trPr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Orientador de pesquisa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Estudante de graduação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Colega de trabalho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Estudante de pós-graduação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Professor em várias cursos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Assistente de Pesquisa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Professor em um curso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Bolsista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Orientado</w:t>
            </w:r>
          </w:p>
        </w:tc>
        <w:tc>
          <w:tcPr>
            <w:tcW w:w="2622" w:type="pct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Outros:...............................................</w:t>
            </w: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B9458E" w:rsidRPr="005F02C1" w:rsidTr="00966CBB">
        <w:tc>
          <w:tcPr>
            <w:tcW w:w="9606" w:type="dxa"/>
            <w:gridSpan w:val="12"/>
            <w:shd w:val="clear" w:color="auto" w:fill="D9D9D9"/>
          </w:tcPr>
          <w:p w:rsidR="00B9458E" w:rsidRPr="005F02C1" w:rsidRDefault="00B9458E" w:rsidP="005F02C1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3. Dê sua opinião sobre as seguintes habilidades do candidato</w:t>
            </w:r>
            <w:r w:rsidRPr="005F02C1">
              <w:rPr>
                <w:rFonts w:ascii="Calibri" w:hAnsi="Calibri" w:cs="Calibri"/>
                <w:bCs/>
              </w:rPr>
              <w:t xml:space="preserve"> (*)</w:t>
            </w: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E</w:t>
            </w: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9606" w:type="dxa"/>
            <w:gridSpan w:val="12"/>
            <w:shd w:val="clear" w:color="auto" w:fill="D9D9D9"/>
          </w:tcPr>
          <w:p w:rsidR="00B9458E" w:rsidRPr="005F02C1" w:rsidRDefault="00B9458E" w:rsidP="00A64178">
            <w:pPr>
              <w:pStyle w:val="NormalWeb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 xml:space="preserve">(*) </w:t>
            </w:r>
            <w:r w:rsidRPr="005F02C1">
              <w:rPr>
                <w:rFonts w:ascii="Calibri" w:hAnsi="Calibri" w:cs="Calibri"/>
                <w:b/>
                <w:bCs/>
              </w:rPr>
              <w:t>N</w:t>
            </w:r>
            <w:r w:rsidRPr="005F02C1">
              <w:rPr>
                <w:rFonts w:ascii="Calibri" w:hAnsi="Calibri" w:cs="Calibri"/>
                <w:bCs/>
              </w:rPr>
              <w:t xml:space="preserve"> = s/condições de informar; </w:t>
            </w:r>
            <w:r w:rsidRPr="005F02C1">
              <w:rPr>
                <w:rFonts w:ascii="Calibri" w:hAnsi="Calibri" w:cs="Calibri"/>
                <w:b/>
                <w:bCs/>
              </w:rPr>
              <w:t xml:space="preserve">F </w:t>
            </w:r>
            <w:r w:rsidRPr="005F02C1">
              <w:rPr>
                <w:rFonts w:ascii="Calibri" w:hAnsi="Calibri" w:cs="Calibri"/>
                <w:bCs/>
              </w:rPr>
              <w:t xml:space="preserve">= fraco; </w:t>
            </w:r>
            <w:r w:rsidRPr="005F02C1">
              <w:rPr>
                <w:rFonts w:ascii="Calibri" w:hAnsi="Calibri" w:cs="Calibri"/>
                <w:b/>
                <w:bCs/>
              </w:rPr>
              <w:t>M</w:t>
            </w:r>
            <w:r w:rsidRPr="005F02C1">
              <w:rPr>
                <w:rFonts w:ascii="Calibri" w:hAnsi="Calibri" w:cs="Calibri"/>
                <w:bCs/>
              </w:rPr>
              <w:t xml:space="preserve"> = médio; </w:t>
            </w:r>
            <w:r w:rsidRPr="005F02C1">
              <w:rPr>
                <w:rFonts w:ascii="Calibri" w:hAnsi="Calibri" w:cs="Calibri"/>
                <w:b/>
                <w:bCs/>
              </w:rPr>
              <w:t>B</w:t>
            </w:r>
            <w:r w:rsidRPr="005F02C1">
              <w:rPr>
                <w:rFonts w:ascii="Calibri" w:hAnsi="Calibri" w:cs="Calibri"/>
                <w:bCs/>
              </w:rPr>
              <w:t xml:space="preserve"> = bom</w:t>
            </w:r>
            <w:r w:rsidRPr="005F02C1">
              <w:rPr>
                <w:rFonts w:ascii="Calibri" w:hAnsi="Calibri" w:cs="Calibri"/>
                <w:b/>
                <w:bCs/>
              </w:rPr>
              <w:t>; E</w:t>
            </w:r>
            <w:r w:rsidRPr="005F02C1">
              <w:rPr>
                <w:rFonts w:ascii="Calibri" w:hAnsi="Calibri" w:cs="Calibri"/>
                <w:bCs/>
              </w:rPr>
              <w:t xml:space="preserve"> = excelente</w:t>
            </w: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  <w:r w:rsidRPr="005F02C1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458E" w:rsidRPr="005F02C1" w:rsidTr="00966CBB">
        <w:tc>
          <w:tcPr>
            <w:tcW w:w="5000" w:type="pct"/>
            <w:shd w:val="clear" w:color="auto" w:fill="D9D9D9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4. Características capazes de descrever o potencial do candidato para o Programa:</w:t>
            </w:r>
          </w:p>
        </w:tc>
      </w:tr>
      <w:tr w:rsidR="00B9458E" w:rsidRPr="005F02C1" w:rsidTr="00966CBB">
        <w:tc>
          <w:tcPr>
            <w:tcW w:w="5000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458E" w:rsidRPr="005F02C1" w:rsidTr="00966CBB">
        <w:tc>
          <w:tcPr>
            <w:tcW w:w="5000" w:type="pct"/>
            <w:shd w:val="clear" w:color="auto" w:fill="D9D9D9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5. </w:t>
            </w: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Outras informações que julgue convenientes e indispensáveis</w:t>
            </w:r>
          </w:p>
        </w:tc>
      </w:tr>
      <w:tr w:rsidR="00B9458E" w:rsidRPr="005F02C1" w:rsidTr="00966CBB">
        <w:tc>
          <w:tcPr>
            <w:tcW w:w="5000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6"/>
        <w:gridCol w:w="5775"/>
      </w:tblGrid>
      <w:tr w:rsidR="00B9458E" w:rsidRPr="005F02C1" w:rsidTr="005F02C1">
        <w:tc>
          <w:tcPr>
            <w:tcW w:w="5000" w:type="pct"/>
            <w:gridSpan w:val="2"/>
            <w:shd w:val="clear" w:color="auto" w:fill="BFBFBF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6. Identificação do Informante</w:t>
            </w: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Nome do informante: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Endereço: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DC6F26">
        <w:trPr>
          <w:trHeight w:val="332"/>
        </w:trPr>
        <w:tc>
          <w:tcPr>
            <w:tcW w:w="2005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Titulação Máxima: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Área de Conhecimento: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Especialidades do informante:</w:t>
            </w: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Temas de pesquisa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 ou atuação profissional </w:t>
            </w:r>
            <w:r w:rsidRPr="005F02C1">
              <w:rPr>
                <w:rFonts w:ascii="Calibri" w:hAnsi="Calibri" w:cs="Calibri"/>
                <w:sz w:val="24"/>
                <w:szCs w:val="24"/>
              </w:rPr>
              <w:t>do informante:</w:t>
            </w: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Cargo /função/emprego:</w:t>
            </w: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200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Local: 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  <w:vMerge w:val="restar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Assinatura: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200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Data: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  <w:vMerge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/>
          <w:sz w:val="24"/>
          <w:szCs w:val="24"/>
        </w:rPr>
      </w:pPr>
    </w:p>
    <w:sectPr w:rsidR="00B9458E" w:rsidRPr="005F02C1" w:rsidSect="003C61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8E" w:rsidRDefault="00B9458E" w:rsidP="00966CBB">
      <w:r>
        <w:separator/>
      </w:r>
    </w:p>
  </w:endnote>
  <w:endnote w:type="continuationSeparator" w:id="0">
    <w:p w:rsidR="00B9458E" w:rsidRDefault="00B9458E" w:rsidP="0096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8E" w:rsidRDefault="00B9458E" w:rsidP="00966CBB">
      <w:r>
        <w:separator/>
      </w:r>
    </w:p>
  </w:footnote>
  <w:footnote w:type="continuationSeparator" w:id="0">
    <w:p w:rsidR="00B9458E" w:rsidRDefault="00B9458E" w:rsidP="0096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E" w:rsidRPr="007B4A22" w:rsidRDefault="00B9458E" w:rsidP="00966CBB">
    <w:pPr>
      <w:pStyle w:val="Header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B9458E" w:rsidRPr="007B4A22" w:rsidRDefault="00B9458E" w:rsidP="00966CBB">
    <w:pPr>
      <w:pStyle w:val="Header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B9458E" w:rsidRPr="001B5809" w:rsidRDefault="00B9458E" w:rsidP="00966CBB">
    <w:pPr>
      <w:pStyle w:val="Header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B9458E" w:rsidRDefault="00B9458E" w:rsidP="00966CBB">
    <w:pPr>
      <w:pStyle w:val="Header"/>
      <w:jc w:val="center"/>
    </w:pPr>
    <w:r w:rsidRPr="001B5809">
      <w:rPr>
        <w:sz w:val="22"/>
        <w:szCs w:val="22"/>
      </w:rPr>
      <w:t>MESTRADO PROFISSIONAL</w:t>
    </w:r>
  </w:p>
  <w:p w:rsidR="00B9458E" w:rsidRDefault="00B94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BB"/>
    <w:rsid w:val="00020C88"/>
    <w:rsid w:val="00023512"/>
    <w:rsid w:val="000A6C99"/>
    <w:rsid w:val="000D7101"/>
    <w:rsid w:val="00111676"/>
    <w:rsid w:val="001B5809"/>
    <w:rsid w:val="0023543C"/>
    <w:rsid w:val="00265203"/>
    <w:rsid w:val="002A4062"/>
    <w:rsid w:val="00301ED5"/>
    <w:rsid w:val="003B29C2"/>
    <w:rsid w:val="003C6107"/>
    <w:rsid w:val="005906B3"/>
    <w:rsid w:val="0059524F"/>
    <w:rsid w:val="005F02C1"/>
    <w:rsid w:val="00755556"/>
    <w:rsid w:val="007B4A22"/>
    <w:rsid w:val="007E2620"/>
    <w:rsid w:val="00966CBB"/>
    <w:rsid w:val="009D2B4E"/>
    <w:rsid w:val="00A64178"/>
    <w:rsid w:val="00AF175A"/>
    <w:rsid w:val="00AF1FA1"/>
    <w:rsid w:val="00B9458E"/>
    <w:rsid w:val="00BC7174"/>
    <w:rsid w:val="00C102AA"/>
    <w:rsid w:val="00CF7FE8"/>
    <w:rsid w:val="00D23286"/>
    <w:rsid w:val="00DC6F26"/>
    <w:rsid w:val="00EC7A10"/>
    <w:rsid w:val="00F936EA"/>
    <w:rsid w:val="00FA16F8"/>
    <w:rsid w:val="00FB329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66C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CBB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966C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CBB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6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CB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215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1847364</cp:lastModifiedBy>
  <cp:revision>4</cp:revision>
  <dcterms:created xsi:type="dcterms:W3CDTF">2015-10-12T20:18:00Z</dcterms:created>
  <dcterms:modified xsi:type="dcterms:W3CDTF">2017-10-19T14:41:00Z</dcterms:modified>
</cp:coreProperties>
</file>