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AB" w:rsidRDefault="00722EAB" w:rsidP="0089318C">
      <w:pPr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6" type="#_x0000_t75" style="position:absolute;left:0;text-align:left;margin-left:0;margin-top:-36.75pt;width:126.6pt;height:92.2pt;z-index:251658240;visibility:visible;mso-position-horizontal:center;mso-position-horizontal-relative:margin">
            <v:imagedata r:id="rId5" o:title=""/>
            <w10:wrap anchorx="margin"/>
          </v:shape>
        </w:pict>
      </w:r>
    </w:p>
    <w:p w:rsidR="00722EAB" w:rsidRDefault="00722EAB" w:rsidP="0089318C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722EAB" w:rsidRDefault="00722EAB" w:rsidP="00AE6EC0">
      <w:pPr>
        <w:spacing w:line="360" w:lineRule="auto"/>
        <w:rPr>
          <w:rFonts w:ascii="Arial" w:hAnsi="Arial" w:cs="Arial"/>
          <w:b/>
        </w:rPr>
      </w:pPr>
    </w:p>
    <w:p w:rsidR="00722EAB" w:rsidRDefault="00722EAB" w:rsidP="0089318C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5D5276">
        <w:rPr>
          <w:rFonts w:ascii="Arial" w:hAnsi="Arial" w:cs="Arial"/>
          <w:b/>
        </w:rPr>
        <w:t>ANEXO II</w:t>
      </w:r>
    </w:p>
    <w:p w:rsidR="00722EAB" w:rsidRPr="00AE6EC0" w:rsidRDefault="00722EAB" w:rsidP="00AE6EC0">
      <w:pPr>
        <w:spacing w:line="360" w:lineRule="auto"/>
        <w:ind w:left="360"/>
        <w:jc w:val="center"/>
        <w:rPr>
          <w:rFonts w:ascii="Arial" w:hAnsi="Arial" w:cs="Arial"/>
          <w:b/>
          <w:u w:val="single"/>
        </w:rPr>
      </w:pPr>
      <w:r w:rsidRPr="005A08A0">
        <w:rPr>
          <w:rFonts w:ascii="Arial" w:hAnsi="Arial" w:cs="Arial"/>
          <w:b/>
          <w:u w:val="single"/>
        </w:rPr>
        <w:t>FORMULÁRIO DE INSCRIÇÃO</w:t>
      </w:r>
    </w:p>
    <w:p w:rsidR="00722EAB" w:rsidRDefault="00722EAB" w:rsidP="008931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</w:t>
      </w:r>
    </w:p>
    <w:tbl>
      <w:tblPr>
        <w:tblW w:w="10070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5"/>
        <w:gridCol w:w="5035"/>
      </w:tblGrid>
      <w:tr w:rsidR="00722EAB" w:rsidRPr="0048756A" w:rsidTr="00390296">
        <w:trPr>
          <w:trHeight w:val="413"/>
        </w:trPr>
        <w:tc>
          <w:tcPr>
            <w:tcW w:w="10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1.1 Nome:</w:t>
            </w:r>
          </w:p>
        </w:tc>
      </w:tr>
      <w:tr w:rsidR="00722EAB" w:rsidRPr="0048756A" w:rsidTr="00390296">
        <w:trPr>
          <w:trHeight w:val="413"/>
        </w:trPr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1.2 RG:</w:t>
            </w:r>
          </w:p>
        </w:tc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1.3 CPF:</w:t>
            </w:r>
          </w:p>
        </w:tc>
      </w:tr>
      <w:tr w:rsidR="00722EAB" w:rsidRPr="0048756A" w:rsidTr="00390296">
        <w:trPr>
          <w:trHeight w:val="429"/>
        </w:trPr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1.4 Nascimento:</w:t>
            </w:r>
          </w:p>
        </w:tc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22EAB" w:rsidRPr="0048756A" w:rsidTr="00390296">
        <w:trPr>
          <w:trHeight w:val="413"/>
        </w:trPr>
        <w:tc>
          <w:tcPr>
            <w:tcW w:w="10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EAB" w:rsidRPr="0048756A" w:rsidRDefault="00722EAB" w:rsidP="0089318C">
            <w:pPr>
              <w:numPr>
                <w:ilvl w:val="1"/>
                <w:numId w:val="1"/>
              </w:numPr>
              <w:tabs>
                <w:tab w:val="clear" w:pos="750"/>
                <w:tab w:val="num" w:pos="391"/>
              </w:tabs>
              <w:spacing w:line="360" w:lineRule="auto"/>
              <w:ind w:left="391" w:hanging="360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Endereço: ______________________________________________________________</w:t>
            </w:r>
          </w:p>
          <w:p w:rsidR="00722EAB" w:rsidRPr="0048756A" w:rsidRDefault="00722EAB" w:rsidP="00390296">
            <w:pPr>
              <w:spacing w:line="360" w:lineRule="auto"/>
              <w:ind w:left="31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_________________________________________________________________________</w:t>
            </w:r>
          </w:p>
        </w:tc>
      </w:tr>
      <w:tr w:rsidR="00722EAB" w:rsidRPr="0048756A" w:rsidTr="00390296">
        <w:trPr>
          <w:trHeight w:val="413"/>
        </w:trPr>
        <w:tc>
          <w:tcPr>
            <w:tcW w:w="10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EAB" w:rsidRPr="0048756A" w:rsidRDefault="00722EAB" w:rsidP="0089318C">
            <w:pPr>
              <w:numPr>
                <w:ilvl w:val="1"/>
                <w:numId w:val="1"/>
              </w:numPr>
              <w:tabs>
                <w:tab w:val="clear" w:pos="750"/>
                <w:tab w:val="num" w:pos="391"/>
              </w:tabs>
              <w:spacing w:line="360" w:lineRule="auto"/>
              <w:ind w:left="391" w:hanging="360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Contatos: Telefones______________________________________________________</w:t>
            </w:r>
          </w:p>
          <w:p w:rsidR="00722EAB" w:rsidRPr="0048756A" w:rsidRDefault="00722EAB" w:rsidP="00390296">
            <w:pPr>
              <w:spacing w:line="360" w:lineRule="auto"/>
              <w:ind w:left="31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                      Email ________________________________________________________</w:t>
            </w:r>
          </w:p>
        </w:tc>
      </w:tr>
      <w:tr w:rsidR="00722EAB" w:rsidRPr="0048756A" w:rsidTr="00390296">
        <w:trPr>
          <w:trHeight w:val="429"/>
        </w:trPr>
        <w:tc>
          <w:tcPr>
            <w:tcW w:w="10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EAB" w:rsidRPr="0048756A" w:rsidRDefault="00722EAB" w:rsidP="0089318C">
            <w:pPr>
              <w:numPr>
                <w:ilvl w:val="1"/>
                <w:numId w:val="1"/>
              </w:numPr>
              <w:tabs>
                <w:tab w:val="clear" w:pos="750"/>
                <w:tab w:val="num" w:pos="391"/>
              </w:tabs>
              <w:spacing w:line="360" w:lineRule="auto"/>
              <w:ind w:left="391" w:hanging="360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Componentes que deseja cursar:</w:t>
            </w:r>
          </w:p>
          <w:p w:rsidR="00722EAB" w:rsidRPr="0048756A" w:rsidRDefault="00722EAB" w:rsidP="00390296">
            <w:pPr>
              <w:spacing w:line="360" w:lineRule="auto"/>
              <w:ind w:left="31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1ª Opção ________________________________________________________________</w:t>
            </w:r>
          </w:p>
          <w:p w:rsidR="00722EAB" w:rsidRPr="0048756A" w:rsidRDefault="00722EAB" w:rsidP="00390296">
            <w:pPr>
              <w:spacing w:line="360" w:lineRule="auto"/>
              <w:ind w:left="31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2ª Opção_________________________________________________________________</w:t>
            </w:r>
          </w:p>
        </w:tc>
      </w:tr>
    </w:tbl>
    <w:p w:rsidR="00722EAB" w:rsidRDefault="00722EAB" w:rsidP="0089318C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22EAB" w:rsidRDefault="00722EAB" w:rsidP="008931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PERFIL SOCIOECONÔMICO</w:t>
      </w:r>
    </w:p>
    <w:tbl>
      <w:tblPr>
        <w:tblW w:w="10108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220"/>
        <w:gridCol w:w="4888"/>
      </w:tblGrid>
      <w:tr w:rsidR="00722EAB" w:rsidRPr="0048756A" w:rsidTr="00390296">
        <w:trPr>
          <w:trHeight w:val="410"/>
        </w:trPr>
        <w:tc>
          <w:tcPr>
            <w:tcW w:w="10108" w:type="dxa"/>
            <w:gridSpan w:val="2"/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2.1 Situação Previdenciária: (    ) Ativo                  (    ) Inativo</w:t>
            </w:r>
          </w:p>
        </w:tc>
      </w:tr>
      <w:tr w:rsidR="00722EAB" w:rsidRPr="0048756A" w:rsidTr="00390296">
        <w:trPr>
          <w:trHeight w:val="410"/>
        </w:trPr>
        <w:tc>
          <w:tcPr>
            <w:tcW w:w="10108" w:type="dxa"/>
            <w:gridSpan w:val="2"/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2.2 Ocupação atual: </w:t>
            </w:r>
          </w:p>
        </w:tc>
      </w:tr>
      <w:tr w:rsidR="00722EAB" w:rsidRPr="0048756A" w:rsidTr="00390296">
        <w:trPr>
          <w:trHeight w:val="3606"/>
        </w:trPr>
        <w:tc>
          <w:tcPr>
            <w:tcW w:w="5220" w:type="dxa"/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2.3 Renda Mensal:</w:t>
            </w:r>
          </w:p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Até 01 salário mínimo</w:t>
            </w:r>
          </w:p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Até 03 salários mínimos</w:t>
            </w:r>
          </w:p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Mais de 03 salários mínimos</w:t>
            </w:r>
          </w:p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2.4 Fonte da Renda:</w:t>
            </w:r>
          </w:p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Não possui renda própria</w:t>
            </w:r>
          </w:p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Salário</w:t>
            </w:r>
          </w:p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Aposentadoria</w:t>
            </w:r>
          </w:p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Atividades informais</w:t>
            </w:r>
          </w:p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Agricultura</w:t>
            </w:r>
          </w:p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Pensão</w:t>
            </w:r>
          </w:p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(  ) Outras: _______________________</w:t>
            </w:r>
          </w:p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__________________________________</w:t>
            </w:r>
          </w:p>
        </w:tc>
      </w:tr>
      <w:tr w:rsidR="00722EAB" w:rsidRPr="0048756A" w:rsidTr="00390296">
        <w:trPr>
          <w:trHeight w:val="399"/>
        </w:trPr>
        <w:tc>
          <w:tcPr>
            <w:tcW w:w="10108" w:type="dxa"/>
            <w:gridSpan w:val="2"/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2.5 Teve ou tem filhos: (   ) Não             (   ) Sim       Quantos: ________________________</w:t>
            </w:r>
          </w:p>
        </w:tc>
      </w:tr>
      <w:tr w:rsidR="00722EAB" w:rsidRPr="0048756A" w:rsidTr="00390296">
        <w:trPr>
          <w:trHeight w:val="410"/>
        </w:trPr>
        <w:tc>
          <w:tcPr>
            <w:tcW w:w="10108" w:type="dxa"/>
            <w:gridSpan w:val="2"/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2.6 Com quem reside: (   ) Esposa/o ou Companheira/o</w:t>
            </w:r>
          </w:p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                                  (   ) Filhos/Enteados</w:t>
            </w:r>
          </w:p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                                  (   ) Nora/Genro</w:t>
            </w:r>
          </w:p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                                  (   ) Pai/Mãe</w:t>
            </w:r>
          </w:p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                                  (   ) Outras pessoas</w:t>
            </w:r>
          </w:p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                                     (   ) Mora sozinha </w:t>
            </w:r>
          </w:p>
        </w:tc>
      </w:tr>
      <w:tr w:rsidR="00722EAB" w:rsidRPr="0048756A" w:rsidTr="00390296">
        <w:trPr>
          <w:trHeight w:val="410"/>
        </w:trPr>
        <w:tc>
          <w:tcPr>
            <w:tcW w:w="10108" w:type="dxa"/>
            <w:gridSpan w:val="2"/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2.7 Possui alguma dificuldade ou limitação física? (     ) Não    (    ) Sim </w:t>
            </w:r>
          </w:p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Qual? ____________________________________________________________________</w:t>
            </w:r>
          </w:p>
        </w:tc>
      </w:tr>
    </w:tbl>
    <w:p w:rsidR="00722EAB" w:rsidRDefault="00722EAB" w:rsidP="0089318C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722EAB" w:rsidRDefault="00722EAB" w:rsidP="008931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INFORMAÇÕES DA VIDA ESCOLAR</w:t>
      </w:r>
    </w:p>
    <w:p w:rsidR="00722EAB" w:rsidRDefault="00722EAB" w:rsidP="0089318C">
      <w:pPr>
        <w:spacing w:line="360" w:lineRule="auto"/>
        <w:ind w:left="360"/>
        <w:jc w:val="both"/>
        <w:rPr>
          <w:rFonts w:ascii="Arial" w:hAnsi="Arial" w:cs="Arial"/>
          <w:b/>
        </w:rPr>
      </w:pPr>
    </w:p>
    <w:tbl>
      <w:tblPr>
        <w:tblW w:w="10287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287"/>
      </w:tblGrid>
      <w:tr w:rsidR="00722EAB" w:rsidRPr="0048756A" w:rsidTr="00390296">
        <w:trPr>
          <w:trHeight w:val="757"/>
        </w:trPr>
        <w:tc>
          <w:tcPr>
            <w:tcW w:w="10287" w:type="dxa"/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3.1 Escolaridade: (   ) Ensino Fundamental           (    ) Ensino Médio</w:t>
            </w:r>
          </w:p>
        </w:tc>
      </w:tr>
      <w:tr w:rsidR="00722EAB" w:rsidRPr="0048756A" w:rsidTr="00390296">
        <w:trPr>
          <w:trHeight w:val="786"/>
        </w:trPr>
        <w:tc>
          <w:tcPr>
            <w:tcW w:w="10287" w:type="dxa"/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3.2 Último ano que frequentou a escola: _________________________________________</w:t>
            </w:r>
          </w:p>
        </w:tc>
      </w:tr>
      <w:tr w:rsidR="00722EAB" w:rsidRPr="0048756A" w:rsidTr="00390296">
        <w:trPr>
          <w:trHeight w:val="757"/>
        </w:trPr>
        <w:tc>
          <w:tcPr>
            <w:tcW w:w="10287" w:type="dxa"/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 xml:space="preserve">3.3 Participou de algum curso de formação ou capacitação com duração maior que três meses?  (    )Sim           (     )Não             </w:t>
            </w:r>
          </w:p>
        </w:tc>
      </w:tr>
      <w:tr w:rsidR="00722EAB" w:rsidRPr="0048756A" w:rsidTr="00390296">
        <w:trPr>
          <w:trHeight w:val="757"/>
        </w:trPr>
        <w:tc>
          <w:tcPr>
            <w:tcW w:w="10287" w:type="dxa"/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3.4 Se participou de algum curso de capacitação ou formação, informe o curso e o ano que concluiu: __________________________________________________________________</w:t>
            </w:r>
          </w:p>
        </w:tc>
      </w:tr>
      <w:tr w:rsidR="00722EAB" w:rsidRPr="0048756A" w:rsidTr="00390296">
        <w:trPr>
          <w:trHeight w:val="786"/>
        </w:trPr>
        <w:tc>
          <w:tcPr>
            <w:tcW w:w="10287" w:type="dxa"/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756A">
              <w:rPr>
                <w:rFonts w:ascii="Arial" w:hAnsi="Arial" w:cs="Arial"/>
              </w:rPr>
              <w:t>3.5 Estudou na modalidade EJA – Educação de Jovens e Adultos? (    )Sim      (    )Não</w:t>
            </w:r>
          </w:p>
        </w:tc>
      </w:tr>
    </w:tbl>
    <w:p w:rsidR="00722EAB" w:rsidRDefault="00722EAB" w:rsidP="0089318C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722EAB" w:rsidRDefault="00722EAB" w:rsidP="008931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 DE INTERESSE</w:t>
      </w:r>
    </w:p>
    <w:p w:rsidR="00722EAB" w:rsidRPr="00251AAE" w:rsidRDefault="00722EAB" w:rsidP="0089318C">
      <w:pPr>
        <w:spacing w:line="360" w:lineRule="auto"/>
        <w:jc w:val="both"/>
        <w:rPr>
          <w:rFonts w:ascii="Arial" w:hAnsi="Arial" w:cs="Arial"/>
          <w:b/>
        </w:rPr>
      </w:pPr>
      <w:r w:rsidRPr="0086083D">
        <w:rPr>
          <w:rFonts w:ascii="Arial" w:hAnsi="Arial" w:cs="Arial"/>
        </w:rPr>
        <w:t>Escreva por que gostaria de partic</w:t>
      </w:r>
      <w:r>
        <w:rPr>
          <w:rFonts w:ascii="Arial" w:hAnsi="Arial" w:cs="Arial"/>
        </w:rPr>
        <w:t>ipar do Programa Universidade Aberta à</w:t>
      </w:r>
      <w:bookmarkStart w:id="0" w:name="_GoBack"/>
      <w:bookmarkEnd w:id="0"/>
      <w:r w:rsidRPr="0086083D">
        <w:rPr>
          <w:rFonts w:ascii="Arial" w:hAnsi="Arial" w:cs="Arial"/>
        </w:rPr>
        <w:t xml:space="preserve"> Maturidade.</w:t>
      </w:r>
    </w:p>
    <w:tbl>
      <w:tblPr>
        <w:tblW w:w="10150" w:type="dxa"/>
        <w:tblInd w:w="-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150"/>
      </w:tblGrid>
      <w:tr w:rsidR="00722EAB" w:rsidRPr="0048756A" w:rsidTr="00AE6EC0">
        <w:trPr>
          <w:trHeight w:val="440"/>
        </w:trPr>
        <w:tc>
          <w:tcPr>
            <w:tcW w:w="10150" w:type="dxa"/>
            <w:tcBorders>
              <w:top w:val="single" w:sz="12" w:space="0" w:color="auto"/>
            </w:tcBorders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22EAB" w:rsidRPr="0048756A" w:rsidTr="00AE6EC0">
        <w:trPr>
          <w:trHeight w:val="440"/>
        </w:trPr>
        <w:tc>
          <w:tcPr>
            <w:tcW w:w="10150" w:type="dxa"/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22EAB" w:rsidRPr="0048756A" w:rsidTr="00AE6EC0">
        <w:trPr>
          <w:trHeight w:val="440"/>
        </w:trPr>
        <w:tc>
          <w:tcPr>
            <w:tcW w:w="10150" w:type="dxa"/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22EAB" w:rsidRPr="0048756A" w:rsidTr="00AE6EC0">
        <w:trPr>
          <w:trHeight w:val="456"/>
        </w:trPr>
        <w:tc>
          <w:tcPr>
            <w:tcW w:w="10150" w:type="dxa"/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22EAB" w:rsidRPr="0048756A" w:rsidTr="00AE6EC0">
        <w:trPr>
          <w:trHeight w:val="440"/>
        </w:trPr>
        <w:tc>
          <w:tcPr>
            <w:tcW w:w="10150" w:type="dxa"/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22EAB" w:rsidRPr="0048756A" w:rsidTr="00AE6EC0">
        <w:trPr>
          <w:trHeight w:val="440"/>
        </w:trPr>
        <w:tc>
          <w:tcPr>
            <w:tcW w:w="10150" w:type="dxa"/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22EAB" w:rsidRPr="0048756A" w:rsidTr="00AE6EC0">
        <w:trPr>
          <w:trHeight w:val="440"/>
        </w:trPr>
        <w:tc>
          <w:tcPr>
            <w:tcW w:w="10150" w:type="dxa"/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22EAB" w:rsidRPr="0048756A" w:rsidTr="00AE6EC0">
        <w:trPr>
          <w:trHeight w:val="456"/>
        </w:trPr>
        <w:tc>
          <w:tcPr>
            <w:tcW w:w="10150" w:type="dxa"/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22EAB" w:rsidRPr="0048756A" w:rsidTr="00AE6EC0">
        <w:trPr>
          <w:trHeight w:val="440"/>
        </w:trPr>
        <w:tc>
          <w:tcPr>
            <w:tcW w:w="10150" w:type="dxa"/>
            <w:tcBorders>
              <w:bottom w:val="single" w:sz="12" w:space="0" w:color="auto"/>
            </w:tcBorders>
          </w:tcPr>
          <w:p w:rsidR="00722EAB" w:rsidRPr="0048756A" w:rsidRDefault="00722EAB" w:rsidP="0039029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22EAB" w:rsidRDefault="00722EAB"/>
    <w:sectPr w:rsidR="00722EAB" w:rsidSect="00B70A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07BD"/>
    <w:multiLevelType w:val="multilevel"/>
    <w:tmpl w:val="9872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18C"/>
    <w:rsid w:val="00156B6C"/>
    <w:rsid w:val="00251AAE"/>
    <w:rsid w:val="003118EA"/>
    <w:rsid w:val="003505C6"/>
    <w:rsid w:val="00390296"/>
    <w:rsid w:val="00453D40"/>
    <w:rsid w:val="0048756A"/>
    <w:rsid w:val="005A08A0"/>
    <w:rsid w:val="005D5276"/>
    <w:rsid w:val="00722EAB"/>
    <w:rsid w:val="00777C2D"/>
    <w:rsid w:val="0086083D"/>
    <w:rsid w:val="0089318C"/>
    <w:rsid w:val="00AE6EC0"/>
    <w:rsid w:val="00B70A8D"/>
    <w:rsid w:val="00E251B4"/>
    <w:rsid w:val="00FB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367</Words>
  <Characters>1987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2026459</cp:lastModifiedBy>
  <cp:revision>3</cp:revision>
  <dcterms:created xsi:type="dcterms:W3CDTF">2017-05-03T20:30:00Z</dcterms:created>
  <dcterms:modified xsi:type="dcterms:W3CDTF">2017-05-04T11:56:00Z</dcterms:modified>
</cp:coreProperties>
</file>