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24" w:rsidRPr="00BB39F7" w:rsidRDefault="00E76424">
      <w:pPr>
        <w:pStyle w:val="BodyText"/>
        <w:spacing w:before="9"/>
        <w:rPr>
          <w:sz w:val="17"/>
          <w:szCs w:val="17"/>
        </w:rPr>
      </w:pPr>
    </w:p>
    <w:p w:rsidR="00E76424" w:rsidRPr="00BB39F7" w:rsidRDefault="00E76424" w:rsidP="00F8464D">
      <w:pPr>
        <w:jc w:val="center"/>
        <w:rPr>
          <w:b/>
          <w:bCs/>
          <w:sz w:val="24"/>
          <w:szCs w:val="24"/>
        </w:rPr>
      </w:pPr>
      <w:bookmarkStart w:id="0" w:name="_GoBack"/>
      <w:r w:rsidRPr="00BB39F7">
        <w:rPr>
          <w:b/>
          <w:bCs/>
          <w:sz w:val="24"/>
          <w:szCs w:val="24"/>
        </w:rPr>
        <w:t>RELATÓRIO DE ACOMPANHAMENTO DE ESTÁGIO A SER PREENCHIDO PELO ORIENTADOR</w:t>
      </w:r>
    </w:p>
    <w:bookmarkEnd w:id="0"/>
    <w:p w:rsidR="00E76424" w:rsidRPr="00BB39F7" w:rsidRDefault="00E76424" w:rsidP="005F6FE1">
      <w:pPr>
        <w:jc w:val="center"/>
        <w:rPr>
          <w:sz w:val="20"/>
          <w:szCs w:val="20"/>
        </w:rPr>
      </w:pPr>
    </w:p>
    <w:p w:rsidR="00E76424" w:rsidRPr="00BB39F7" w:rsidRDefault="00E76424" w:rsidP="005F6FE1">
      <w:pPr>
        <w:jc w:val="center"/>
        <w:rPr>
          <w:sz w:val="20"/>
          <w:szCs w:val="20"/>
        </w:rPr>
      </w:pPr>
      <w:r w:rsidRPr="00BB39F7">
        <w:rPr>
          <w:sz w:val="20"/>
          <w:szCs w:val="20"/>
        </w:rPr>
        <w:t>(  ) Estágio</w:t>
      </w:r>
      <w:r>
        <w:rPr>
          <w:sz w:val="20"/>
          <w:szCs w:val="20"/>
        </w:rPr>
        <w:t xml:space="preserve"> </w:t>
      </w:r>
      <w:r w:rsidRPr="00BB39F7">
        <w:rPr>
          <w:sz w:val="20"/>
          <w:szCs w:val="20"/>
        </w:rPr>
        <w:t>Obrigatório</w:t>
      </w:r>
      <w:r w:rsidRPr="00BB39F7">
        <w:rPr>
          <w:sz w:val="20"/>
          <w:szCs w:val="20"/>
        </w:rPr>
        <w:tab/>
        <w:t>(  ) Estágio Não</w:t>
      </w:r>
      <w:r>
        <w:rPr>
          <w:sz w:val="20"/>
          <w:szCs w:val="20"/>
        </w:rPr>
        <w:t xml:space="preserve"> </w:t>
      </w:r>
      <w:r w:rsidRPr="00BB39F7">
        <w:rPr>
          <w:sz w:val="20"/>
          <w:szCs w:val="20"/>
        </w:rPr>
        <w:t>Obrigatório</w:t>
      </w:r>
    </w:p>
    <w:p w:rsidR="00E76424" w:rsidRPr="00BB39F7" w:rsidRDefault="00E76424" w:rsidP="005F6FE1">
      <w:pPr>
        <w:pStyle w:val="BodyText"/>
      </w:pPr>
    </w:p>
    <w:p w:rsidR="00E76424" w:rsidRPr="00BB39F7" w:rsidRDefault="00E76424" w:rsidP="005F6FE1">
      <w:pPr>
        <w:pStyle w:val="BodyText"/>
      </w:pPr>
    </w:p>
    <w:p w:rsidR="00E76424" w:rsidRPr="00BB39F7" w:rsidRDefault="00E76424" w:rsidP="005F6FE1">
      <w:pPr>
        <w:pStyle w:val="BodyText"/>
        <w:tabs>
          <w:tab w:val="left" w:pos="3612"/>
          <w:tab w:val="left" w:pos="6652"/>
          <w:tab w:val="left" w:pos="6968"/>
          <w:tab w:val="left" w:pos="7845"/>
          <w:tab w:val="left" w:pos="9350"/>
          <w:tab w:val="left" w:pos="9900"/>
        </w:tabs>
        <w:spacing w:before="1" w:line="364" w:lineRule="auto"/>
        <w:ind w:right="500"/>
        <w:jc w:val="both"/>
      </w:pPr>
      <w:r w:rsidRPr="00BB39F7">
        <w:t>Unidade Concedente de</w:t>
      </w:r>
      <w:r>
        <w:t xml:space="preserve"> </w:t>
      </w:r>
      <w:r w:rsidRPr="00BB39F7">
        <w:t>Estágio</w:t>
      </w:r>
      <w:r>
        <w:t xml:space="preserve"> </w:t>
      </w:r>
      <w:r w:rsidRPr="00BB39F7">
        <w:t>(UCE):</w:t>
      </w:r>
      <w:r w:rsidRPr="00BB39F7">
        <w:rPr>
          <w:u w:val="single"/>
        </w:rPr>
        <w:tab/>
      </w:r>
      <w:r w:rsidRPr="00BB39F7">
        <w:rPr>
          <w:u w:val="single"/>
        </w:rPr>
        <w:tab/>
      </w:r>
      <w:r w:rsidRPr="00BB39F7">
        <w:t>____</w:t>
      </w:r>
      <w:r w:rsidRPr="00BB39F7">
        <w:rPr>
          <w:u w:val="single"/>
        </w:rPr>
        <w:tab/>
      </w:r>
      <w:r w:rsidRPr="00BB39F7">
        <w:rPr>
          <w:u w:val="single"/>
        </w:rPr>
        <w:tab/>
      </w:r>
    </w:p>
    <w:p w:rsidR="00E76424" w:rsidRPr="00BB39F7" w:rsidRDefault="00E76424" w:rsidP="005F6FE1">
      <w:pPr>
        <w:pStyle w:val="BodyText"/>
        <w:tabs>
          <w:tab w:val="left" w:pos="3612"/>
          <w:tab w:val="left" w:pos="6652"/>
          <w:tab w:val="left" w:pos="6968"/>
          <w:tab w:val="left" w:pos="7845"/>
          <w:tab w:val="left" w:pos="9350"/>
          <w:tab w:val="left" w:pos="9900"/>
        </w:tabs>
        <w:spacing w:before="1" w:line="364" w:lineRule="auto"/>
        <w:ind w:right="500"/>
        <w:jc w:val="both"/>
        <w:rPr>
          <w:u w:val="single"/>
        </w:rPr>
      </w:pPr>
      <w:r w:rsidRPr="00BB39F7">
        <w:t>Endereço:</w:t>
      </w:r>
      <w:r w:rsidRPr="00BB39F7">
        <w:rPr>
          <w:u w:val="single"/>
        </w:rPr>
        <w:tab/>
      </w:r>
      <w:r w:rsidRPr="00BB39F7">
        <w:rPr>
          <w:u w:val="single"/>
        </w:rPr>
        <w:tab/>
      </w:r>
      <w:r w:rsidRPr="00BB39F7">
        <w:rPr>
          <w:u w:val="single"/>
        </w:rPr>
        <w:tab/>
      </w:r>
      <w:r w:rsidRPr="00BB39F7">
        <w:rPr>
          <w:u w:val="single"/>
        </w:rPr>
        <w:tab/>
      </w:r>
      <w:r w:rsidRPr="00BB39F7">
        <w:rPr>
          <w:u w:val="single"/>
        </w:rPr>
        <w:tab/>
      </w:r>
    </w:p>
    <w:p w:rsidR="00E76424" w:rsidRPr="00BB39F7" w:rsidRDefault="00E76424" w:rsidP="005F6FE1">
      <w:pPr>
        <w:pStyle w:val="BodyText"/>
        <w:tabs>
          <w:tab w:val="left" w:pos="3612"/>
          <w:tab w:val="left" w:pos="6652"/>
          <w:tab w:val="left" w:pos="6968"/>
          <w:tab w:val="left" w:pos="7845"/>
          <w:tab w:val="left" w:pos="9900"/>
        </w:tabs>
        <w:spacing w:before="1" w:line="364" w:lineRule="auto"/>
        <w:ind w:right="500"/>
        <w:jc w:val="both"/>
      </w:pPr>
      <w:r w:rsidRPr="00BB39F7">
        <w:t>Bairro:</w:t>
      </w:r>
      <w:r w:rsidRPr="00BB39F7">
        <w:rPr>
          <w:u w:val="single"/>
        </w:rPr>
        <w:tab/>
      </w:r>
      <w:r w:rsidRPr="00BB39F7">
        <w:t>Cidade:</w:t>
      </w:r>
      <w:r w:rsidRPr="00BB39F7">
        <w:rPr>
          <w:u w:val="single"/>
        </w:rPr>
        <w:t xml:space="preserve"> </w:t>
      </w:r>
      <w:r w:rsidRPr="00BB39F7">
        <w:t>_________Telefone: (___)________________</w:t>
      </w:r>
    </w:p>
    <w:p w:rsidR="00E76424" w:rsidRPr="00BB39F7" w:rsidRDefault="00E76424" w:rsidP="005F6FE1">
      <w:pPr>
        <w:pStyle w:val="BodyText"/>
        <w:tabs>
          <w:tab w:val="left" w:pos="3612"/>
          <w:tab w:val="left" w:pos="6652"/>
          <w:tab w:val="left" w:pos="6968"/>
          <w:tab w:val="left" w:pos="7845"/>
          <w:tab w:val="left" w:pos="9350"/>
          <w:tab w:val="left" w:pos="9900"/>
        </w:tabs>
        <w:spacing w:before="1" w:line="364" w:lineRule="auto"/>
        <w:ind w:right="500"/>
        <w:jc w:val="both"/>
      </w:pPr>
      <w:r w:rsidRPr="00BB39F7">
        <w:t>Supervisor de Estágio</w:t>
      </w:r>
      <w:r>
        <w:t xml:space="preserve"> </w:t>
      </w:r>
      <w:r w:rsidRPr="00BB39F7">
        <w:t>na UCE:</w:t>
      </w:r>
      <w:r w:rsidRPr="00BB39F7">
        <w:rPr>
          <w:u w:val="single"/>
        </w:rPr>
        <w:tab/>
      </w:r>
      <w:r w:rsidRPr="00BB39F7">
        <w:rPr>
          <w:u w:val="single"/>
        </w:rPr>
        <w:tab/>
      </w:r>
      <w:r w:rsidRPr="00BB39F7">
        <w:rPr>
          <w:u w:val="single"/>
        </w:rPr>
        <w:tab/>
      </w:r>
      <w:r w:rsidRPr="00BB39F7">
        <w:rPr>
          <w:u w:val="single"/>
        </w:rPr>
        <w:tab/>
      </w:r>
      <w:r w:rsidRPr="00BB39F7">
        <w:rPr>
          <w:u w:val="single"/>
        </w:rPr>
        <w:tab/>
      </w:r>
    </w:p>
    <w:p w:rsidR="00E76424" w:rsidRPr="00BB39F7" w:rsidRDefault="00E76424" w:rsidP="005F6FE1">
      <w:pPr>
        <w:pStyle w:val="BodyText"/>
        <w:tabs>
          <w:tab w:val="left" w:pos="3612"/>
          <w:tab w:val="left" w:pos="6652"/>
          <w:tab w:val="left" w:pos="6968"/>
          <w:tab w:val="left" w:pos="7845"/>
          <w:tab w:val="left" w:pos="9350"/>
          <w:tab w:val="left" w:pos="9900"/>
        </w:tabs>
        <w:spacing w:before="1" w:line="364" w:lineRule="auto"/>
        <w:ind w:right="500"/>
        <w:jc w:val="both"/>
        <w:rPr>
          <w:u w:val="single"/>
        </w:rPr>
      </w:pPr>
      <w:r w:rsidRPr="00BB39F7">
        <w:t>Estagiário:</w:t>
      </w:r>
      <w:r w:rsidRPr="00BB39F7">
        <w:rPr>
          <w:u w:val="single"/>
        </w:rPr>
        <w:tab/>
      </w:r>
      <w:r w:rsidRPr="00BB39F7">
        <w:rPr>
          <w:u w:val="single"/>
        </w:rPr>
        <w:tab/>
      </w:r>
      <w:r w:rsidRPr="00BB39F7">
        <w:rPr>
          <w:u w:val="single"/>
        </w:rPr>
        <w:tab/>
      </w:r>
      <w:r w:rsidRPr="00BB39F7">
        <w:t>Matrícula:</w:t>
      </w:r>
      <w:r w:rsidRPr="00BB39F7">
        <w:rPr>
          <w:u w:val="single"/>
        </w:rPr>
        <w:tab/>
      </w:r>
    </w:p>
    <w:p w:rsidR="00E76424" w:rsidRPr="00BB39F7" w:rsidRDefault="00E76424" w:rsidP="005F6FE1">
      <w:pPr>
        <w:pStyle w:val="BodyText"/>
        <w:tabs>
          <w:tab w:val="left" w:pos="3612"/>
          <w:tab w:val="left" w:pos="6652"/>
          <w:tab w:val="left" w:pos="6968"/>
          <w:tab w:val="left" w:pos="7845"/>
          <w:tab w:val="left" w:pos="9350"/>
          <w:tab w:val="left" w:pos="9900"/>
        </w:tabs>
        <w:spacing w:before="1" w:line="364" w:lineRule="auto"/>
        <w:ind w:right="500"/>
        <w:jc w:val="both"/>
        <w:rPr>
          <w:u w:val="single"/>
        </w:rPr>
      </w:pPr>
      <w:r w:rsidRPr="00BB39F7">
        <w:t>E-mail:_________________________________________Telefone:(___)__________________</w:t>
      </w:r>
    </w:p>
    <w:p w:rsidR="00E76424" w:rsidRPr="00BB39F7" w:rsidRDefault="00E76424" w:rsidP="005F6FE1">
      <w:pPr>
        <w:pStyle w:val="BodyText"/>
        <w:tabs>
          <w:tab w:val="left" w:pos="3612"/>
          <w:tab w:val="left" w:pos="6652"/>
          <w:tab w:val="left" w:pos="6968"/>
          <w:tab w:val="left" w:pos="7845"/>
          <w:tab w:val="left" w:pos="9350"/>
          <w:tab w:val="left" w:pos="9900"/>
        </w:tabs>
        <w:spacing w:before="1" w:line="364" w:lineRule="auto"/>
        <w:ind w:right="500"/>
        <w:jc w:val="both"/>
        <w:rPr>
          <w:u w:val="single"/>
        </w:rPr>
      </w:pPr>
      <w:r w:rsidRPr="00BB39F7">
        <w:t>Curso:</w:t>
      </w:r>
      <w:r w:rsidRPr="00BB39F7">
        <w:rPr>
          <w:u w:val="single"/>
        </w:rPr>
        <w:tab/>
      </w:r>
      <w:r w:rsidRPr="00BB39F7">
        <w:rPr>
          <w:u w:val="single"/>
        </w:rPr>
        <w:tab/>
      </w:r>
      <w:r w:rsidRPr="00BB39F7">
        <w:rPr>
          <w:u w:val="single"/>
        </w:rPr>
        <w:tab/>
      </w:r>
      <w:r w:rsidRPr="00BB39F7">
        <w:rPr>
          <w:u w:val="single"/>
        </w:rPr>
        <w:tab/>
      </w:r>
      <w:r w:rsidRPr="00BB39F7">
        <w:t>Período:</w:t>
      </w:r>
      <w:r w:rsidRPr="00BB39F7">
        <w:rPr>
          <w:u w:val="single"/>
        </w:rPr>
        <w:tab/>
      </w:r>
    </w:p>
    <w:p w:rsidR="00E76424" w:rsidRPr="00BB39F7" w:rsidRDefault="00E76424" w:rsidP="005F6FE1">
      <w:pPr>
        <w:pStyle w:val="BodyText"/>
        <w:tabs>
          <w:tab w:val="left" w:pos="3612"/>
          <w:tab w:val="left" w:pos="6652"/>
          <w:tab w:val="left" w:pos="6968"/>
          <w:tab w:val="left" w:pos="7845"/>
          <w:tab w:val="left" w:pos="9900"/>
        </w:tabs>
        <w:spacing w:before="1" w:line="365" w:lineRule="auto"/>
        <w:ind w:right="499"/>
        <w:jc w:val="both"/>
      </w:pPr>
      <w:r w:rsidRPr="00BB39F7">
        <w:t>Vigência do Estágio:</w:t>
      </w:r>
      <w:r w:rsidRPr="00BB39F7">
        <w:rPr>
          <w:u w:val="single"/>
        </w:rPr>
        <w:t xml:space="preserve">      /      /     </w:t>
      </w:r>
      <w:r w:rsidRPr="00BB39F7">
        <w:t xml:space="preserve"> a</w:t>
      </w:r>
      <w:r w:rsidRPr="00BB39F7">
        <w:rPr>
          <w:u w:val="single"/>
        </w:rPr>
        <w:t xml:space="preserve">      /       /      </w:t>
      </w:r>
      <w:r w:rsidRPr="00BB39F7">
        <w:t xml:space="preserve"> Horário do Estágio: _</w:t>
      </w:r>
      <w:r w:rsidRPr="00BB39F7">
        <w:rPr>
          <w:w w:val="99"/>
        </w:rPr>
        <w:t xml:space="preserve"> _</w:t>
      </w:r>
      <w:r w:rsidRPr="00BB39F7">
        <w:t>___________________</w:t>
      </w:r>
    </w:p>
    <w:p w:rsidR="00E76424" w:rsidRPr="00BB39F7" w:rsidRDefault="00E76424" w:rsidP="005F6FE1">
      <w:pPr>
        <w:pStyle w:val="BodyText"/>
        <w:tabs>
          <w:tab w:val="left" w:pos="3612"/>
          <w:tab w:val="left" w:pos="6652"/>
          <w:tab w:val="left" w:pos="6968"/>
          <w:tab w:val="left" w:pos="7845"/>
          <w:tab w:val="left" w:pos="9900"/>
        </w:tabs>
        <w:spacing w:before="1" w:line="365" w:lineRule="auto"/>
        <w:ind w:right="499"/>
        <w:jc w:val="both"/>
      </w:pPr>
      <w:r w:rsidRPr="00BB39F7">
        <w:t xml:space="preserve">Professor Orientador: </w:t>
      </w:r>
      <w:r w:rsidRPr="00BB39F7">
        <w:rPr>
          <w:u w:val="single"/>
        </w:rPr>
        <w:tab/>
      </w:r>
      <w:r w:rsidRPr="00BB39F7">
        <w:rPr>
          <w:u w:val="single"/>
        </w:rPr>
        <w:tab/>
      </w:r>
      <w:r w:rsidRPr="00BB39F7">
        <w:rPr>
          <w:u w:val="single"/>
        </w:rPr>
        <w:tab/>
      </w:r>
    </w:p>
    <w:p w:rsidR="00E76424" w:rsidRPr="00BB39F7" w:rsidRDefault="00E76424">
      <w:pPr>
        <w:pStyle w:val="BodyText"/>
        <w:spacing w:before="8"/>
      </w:pPr>
    </w:p>
    <w:p w:rsidR="00E76424" w:rsidRPr="00BB39F7" w:rsidRDefault="00E76424">
      <w:pPr>
        <w:pStyle w:val="BodyText"/>
        <w:spacing w:before="8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08"/>
        <w:gridCol w:w="629"/>
        <w:gridCol w:w="629"/>
        <w:gridCol w:w="629"/>
        <w:gridCol w:w="629"/>
        <w:gridCol w:w="629"/>
      </w:tblGrid>
      <w:tr w:rsidR="00E76424" w:rsidRPr="00BB39F7">
        <w:trPr>
          <w:cantSplit/>
          <w:trHeight w:val="1748"/>
        </w:trPr>
        <w:tc>
          <w:tcPr>
            <w:tcW w:w="6708" w:type="dxa"/>
            <w:tcBorders>
              <w:top w:val="nil"/>
              <w:left w:val="nil"/>
            </w:tcBorders>
          </w:tcPr>
          <w:p w:rsidR="00E76424" w:rsidRPr="00BB39F7" w:rsidRDefault="00E76424" w:rsidP="00463212">
            <w:pPr>
              <w:pStyle w:val="TableParagraph"/>
              <w:spacing w:before="4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textDirection w:val="btLr"/>
            <w:vAlign w:val="center"/>
          </w:tcPr>
          <w:p w:rsidR="00E76424" w:rsidRPr="00BB39F7" w:rsidRDefault="00E76424" w:rsidP="00AC5BC8">
            <w:pPr>
              <w:pStyle w:val="TableParagraph"/>
              <w:ind w:left="113" w:right="113"/>
              <w:rPr>
                <w:sz w:val="18"/>
                <w:szCs w:val="18"/>
              </w:rPr>
            </w:pPr>
            <w:r w:rsidRPr="00BB39F7">
              <w:rPr>
                <w:sz w:val="18"/>
                <w:szCs w:val="18"/>
              </w:rPr>
              <w:t>CONCORDO TOTALMENTE</w:t>
            </w:r>
          </w:p>
        </w:tc>
        <w:tc>
          <w:tcPr>
            <w:tcW w:w="629" w:type="dxa"/>
            <w:textDirection w:val="btLr"/>
            <w:vAlign w:val="center"/>
          </w:tcPr>
          <w:p w:rsidR="00E76424" w:rsidRPr="00BB39F7" w:rsidRDefault="00E76424" w:rsidP="00AC5BC8">
            <w:pPr>
              <w:pStyle w:val="TableParagraph"/>
              <w:ind w:left="113" w:right="113"/>
              <w:rPr>
                <w:sz w:val="18"/>
                <w:szCs w:val="18"/>
              </w:rPr>
            </w:pPr>
            <w:r w:rsidRPr="00BB39F7">
              <w:rPr>
                <w:sz w:val="18"/>
                <w:szCs w:val="18"/>
              </w:rPr>
              <w:t>CONCORDO PARCIALMENTE</w:t>
            </w:r>
          </w:p>
        </w:tc>
        <w:tc>
          <w:tcPr>
            <w:tcW w:w="629" w:type="dxa"/>
            <w:textDirection w:val="btLr"/>
            <w:vAlign w:val="center"/>
          </w:tcPr>
          <w:p w:rsidR="00E76424" w:rsidRPr="00BB39F7" w:rsidRDefault="00E76424" w:rsidP="00AC5BC8">
            <w:pPr>
              <w:pStyle w:val="TableParagraph"/>
              <w:ind w:left="113" w:right="113"/>
              <w:rPr>
                <w:sz w:val="18"/>
                <w:szCs w:val="18"/>
              </w:rPr>
            </w:pPr>
            <w:r w:rsidRPr="00BB39F7">
              <w:rPr>
                <w:sz w:val="18"/>
                <w:szCs w:val="18"/>
              </w:rPr>
              <w:t>NÃO CONCORDO NEM DISCORDO</w:t>
            </w:r>
          </w:p>
        </w:tc>
        <w:tc>
          <w:tcPr>
            <w:tcW w:w="629" w:type="dxa"/>
            <w:textDirection w:val="btLr"/>
            <w:vAlign w:val="center"/>
          </w:tcPr>
          <w:p w:rsidR="00E76424" w:rsidRPr="00BB39F7" w:rsidRDefault="00E76424" w:rsidP="00F35E34">
            <w:pPr>
              <w:pStyle w:val="TableParagraph"/>
              <w:ind w:left="113" w:right="113"/>
              <w:rPr>
                <w:sz w:val="18"/>
                <w:szCs w:val="18"/>
              </w:rPr>
            </w:pPr>
            <w:r w:rsidRPr="00BB39F7">
              <w:rPr>
                <w:sz w:val="18"/>
                <w:szCs w:val="18"/>
              </w:rPr>
              <w:t>DISCORDO PARCIALMENTE</w:t>
            </w:r>
          </w:p>
        </w:tc>
        <w:tc>
          <w:tcPr>
            <w:tcW w:w="629" w:type="dxa"/>
            <w:textDirection w:val="btLr"/>
            <w:vAlign w:val="center"/>
          </w:tcPr>
          <w:p w:rsidR="00E76424" w:rsidRPr="00BB39F7" w:rsidRDefault="00E76424" w:rsidP="00F35E34">
            <w:pPr>
              <w:pStyle w:val="TableParagraph"/>
              <w:ind w:left="113" w:right="113"/>
              <w:rPr>
                <w:sz w:val="18"/>
                <w:szCs w:val="18"/>
              </w:rPr>
            </w:pPr>
            <w:r w:rsidRPr="00BB39F7">
              <w:rPr>
                <w:sz w:val="18"/>
                <w:szCs w:val="18"/>
              </w:rPr>
              <w:t>DISCORDO TOTALMENTE</w:t>
            </w:r>
          </w:p>
        </w:tc>
      </w:tr>
      <w:tr w:rsidR="00E76424" w:rsidRPr="00BB39F7">
        <w:trPr>
          <w:trHeight w:val="326"/>
        </w:trPr>
        <w:tc>
          <w:tcPr>
            <w:tcW w:w="9853" w:type="dxa"/>
            <w:gridSpan w:val="6"/>
            <w:vAlign w:val="center"/>
          </w:tcPr>
          <w:p w:rsidR="00E76424" w:rsidRPr="00BB39F7" w:rsidRDefault="00E76424" w:rsidP="00AC5BC8">
            <w:pPr>
              <w:pStyle w:val="TableParagraph"/>
              <w:rPr>
                <w:b/>
                <w:bCs/>
                <w:sz w:val="18"/>
                <w:szCs w:val="18"/>
              </w:rPr>
            </w:pPr>
            <w:r w:rsidRPr="00BB39F7">
              <w:rPr>
                <w:b/>
                <w:bCs/>
                <w:sz w:val="20"/>
                <w:szCs w:val="20"/>
              </w:rPr>
              <w:t>As atividades realizadas pelo estagiário:</w:t>
            </w:r>
          </w:p>
        </w:tc>
      </w:tr>
      <w:tr w:rsidR="00E76424" w:rsidRPr="00BB39F7">
        <w:trPr>
          <w:trHeight w:val="325"/>
        </w:trPr>
        <w:tc>
          <w:tcPr>
            <w:tcW w:w="6708" w:type="dxa"/>
          </w:tcPr>
          <w:p w:rsidR="00E76424" w:rsidRPr="00BB39F7" w:rsidRDefault="00E76424" w:rsidP="00F35E34">
            <w:pPr>
              <w:pStyle w:val="TableParagraph"/>
              <w:spacing w:before="45"/>
              <w:ind w:left="359"/>
              <w:rPr>
                <w:sz w:val="20"/>
                <w:szCs w:val="20"/>
              </w:rPr>
            </w:pPr>
            <w:r w:rsidRPr="00BB39F7">
              <w:rPr>
                <w:sz w:val="20"/>
                <w:szCs w:val="20"/>
              </w:rPr>
              <w:t>a) São compatíveis com o curso.</w:t>
            </w:r>
          </w:p>
        </w:tc>
        <w:tc>
          <w:tcPr>
            <w:tcW w:w="629" w:type="dxa"/>
          </w:tcPr>
          <w:p w:rsidR="00E76424" w:rsidRPr="00BB39F7" w:rsidRDefault="00E7642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E76424" w:rsidRPr="00BB39F7" w:rsidRDefault="00E7642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E76424" w:rsidRPr="00BB39F7" w:rsidRDefault="00E7642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E76424" w:rsidRPr="00BB39F7" w:rsidRDefault="00E7642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E76424" w:rsidRPr="00BB39F7" w:rsidRDefault="00E76424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76424" w:rsidRPr="00BB39F7">
        <w:trPr>
          <w:trHeight w:val="325"/>
        </w:trPr>
        <w:tc>
          <w:tcPr>
            <w:tcW w:w="6708" w:type="dxa"/>
          </w:tcPr>
          <w:p w:rsidR="00E76424" w:rsidRPr="00BB39F7" w:rsidRDefault="00E76424" w:rsidP="00F35E34">
            <w:pPr>
              <w:pStyle w:val="TableParagraph"/>
              <w:spacing w:before="45"/>
              <w:ind w:left="359"/>
              <w:rPr>
                <w:sz w:val="20"/>
                <w:szCs w:val="20"/>
              </w:rPr>
            </w:pPr>
            <w:r w:rsidRPr="00BB39F7">
              <w:rPr>
                <w:sz w:val="20"/>
                <w:szCs w:val="20"/>
              </w:rPr>
              <w:t>b) Estão previstas no Plano de Estágio.</w:t>
            </w:r>
          </w:p>
        </w:tc>
        <w:tc>
          <w:tcPr>
            <w:tcW w:w="629" w:type="dxa"/>
          </w:tcPr>
          <w:p w:rsidR="00E76424" w:rsidRPr="00BB39F7" w:rsidRDefault="00E7642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E76424" w:rsidRPr="00BB39F7" w:rsidRDefault="00E7642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E76424" w:rsidRPr="00BB39F7" w:rsidRDefault="00E7642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E76424" w:rsidRPr="00BB39F7" w:rsidRDefault="00E7642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E76424" w:rsidRPr="00BB39F7" w:rsidRDefault="00E76424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76424" w:rsidRPr="00BB39F7">
        <w:trPr>
          <w:trHeight w:val="325"/>
        </w:trPr>
        <w:tc>
          <w:tcPr>
            <w:tcW w:w="6708" w:type="dxa"/>
          </w:tcPr>
          <w:p w:rsidR="00E76424" w:rsidRPr="00BB39F7" w:rsidRDefault="00E76424" w:rsidP="00F35E34">
            <w:pPr>
              <w:pStyle w:val="TableParagraph"/>
              <w:spacing w:before="45"/>
              <w:ind w:left="467" w:right="57" w:hanging="108"/>
              <w:rPr>
                <w:sz w:val="20"/>
                <w:szCs w:val="20"/>
              </w:rPr>
            </w:pPr>
            <w:r w:rsidRPr="00BB39F7">
              <w:rPr>
                <w:sz w:val="20"/>
                <w:szCs w:val="20"/>
              </w:rPr>
              <w:t>c) Permitem que aplique os conhecimentos teóricos e práticos obtidos no curso.</w:t>
            </w:r>
          </w:p>
        </w:tc>
        <w:tc>
          <w:tcPr>
            <w:tcW w:w="629" w:type="dxa"/>
          </w:tcPr>
          <w:p w:rsidR="00E76424" w:rsidRPr="00BB39F7" w:rsidRDefault="00E7642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E76424" w:rsidRPr="00BB39F7" w:rsidRDefault="00E7642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E76424" w:rsidRPr="00BB39F7" w:rsidRDefault="00E7642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E76424" w:rsidRPr="00BB39F7" w:rsidRDefault="00E7642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E76424" w:rsidRPr="00BB39F7" w:rsidRDefault="00E76424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76424" w:rsidRPr="00BB39F7">
        <w:trPr>
          <w:trHeight w:val="325"/>
        </w:trPr>
        <w:tc>
          <w:tcPr>
            <w:tcW w:w="6708" w:type="dxa"/>
          </w:tcPr>
          <w:p w:rsidR="00E76424" w:rsidRPr="00BB39F7" w:rsidRDefault="00E76424" w:rsidP="00F35E34">
            <w:pPr>
              <w:pStyle w:val="TableParagraph"/>
              <w:spacing w:before="45"/>
              <w:ind w:left="359"/>
              <w:rPr>
                <w:sz w:val="20"/>
                <w:szCs w:val="20"/>
              </w:rPr>
            </w:pPr>
            <w:r w:rsidRPr="00BB39F7">
              <w:rPr>
                <w:sz w:val="20"/>
                <w:szCs w:val="20"/>
              </w:rPr>
              <w:t>d) Permitem a aquisição de novos conhecimentos.</w:t>
            </w:r>
          </w:p>
        </w:tc>
        <w:tc>
          <w:tcPr>
            <w:tcW w:w="629" w:type="dxa"/>
          </w:tcPr>
          <w:p w:rsidR="00E76424" w:rsidRPr="00BB39F7" w:rsidRDefault="00E7642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E76424" w:rsidRPr="00BB39F7" w:rsidRDefault="00E7642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E76424" w:rsidRPr="00BB39F7" w:rsidRDefault="00E7642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E76424" w:rsidRPr="00BB39F7" w:rsidRDefault="00E7642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E76424" w:rsidRPr="00BB39F7" w:rsidRDefault="00E76424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76424" w:rsidRPr="00BB39F7">
        <w:trPr>
          <w:trHeight w:val="325"/>
        </w:trPr>
        <w:tc>
          <w:tcPr>
            <w:tcW w:w="6708" w:type="dxa"/>
          </w:tcPr>
          <w:p w:rsidR="00E76424" w:rsidRPr="00BB39F7" w:rsidRDefault="00E76424" w:rsidP="00F35E34">
            <w:pPr>
              <w:pStyle w:val="TableParagraph"/>
              <w:spacing w:before="45"/>
              <w:ind w:left="359"/>
              <w:rPr>
                <w:sz w:val="20"/>
                <w:szCs w:val="20"/>
              </w:rPr>
            </w:pPr>
            <w:r w:rsidRPr="00BB39F7">
              <w:rPr>
                <w:sz w:val="20"/>
                <w:szCs w:val="20"/>
              </w:rPr>
              <w:t>e) Satisfazem as expectativas da UCE.</w:t>
            </w:r>
          </w:p>
        </w:tc>
        <w:tc>
          <w:tcPr>
            <w:tcW w:w="629" w:type="dxa"/>
          </w:tcPr>
          <w:p w:rsidR="00E76424" w:rsidRPr="00BB39F7" w:rsidRDefault="00E7642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E76424" w:rsidRPr="00BB39F7" w:rsidRDefault="00E7642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E76424" w:rsidRPr="00BB39F7" w:rsidRDefault="00E7642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E76424" w:rsidRPr="00BB39F7" w:rsidRDefault="00E7642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E76424" w:rsidRPr="00BB39F7" w:rsidRDefault="00E76424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76424" w:rsidRPr="00BB39F7">
        <w:trPr>
          <w:trHeight w:val="325"/>
        </w:trPr>
        <w:tc>
          <w:tcPr>
            <w:tcW w:w="9853" w:type="dxa"/>
            <w:gridSpan w:val="6"/>
            <w:vAlign w:val="center"/>
          </w:tcPr>
          <w:p w:rsidR="00E76424" w:rsidRPr="00BB39F7" w:rsidRDefault="00E76424" w:rsidP="00AC5BC8">
            <w:pPr>
              <w:pStyle w:val="TableParagraph"/>
              <w:rPr>
                <w:b/>
                <w:bCs/>
                <w:sz w:val="18"/>
                <w:szCs w:val="18"/>
              </w:rPr>
            </w:pPr>
            <w:r w:rsidRPr="00BB39F7">
              <w:rPr>
                <w:b/>
                <w:bCs/>
                <w:sz w:val="20"/>
                <w:szCs w:val="20"/>
              </w:rPr>
              <w:t xml:space="preserve">O ambiente em que estão sendo desenvolvidas as atividades de estágio: </w:t>
            </w:r>
          </w:p>
        </w:tc>
      </w:tr>
      <w:tr w:rsidR="00E76424" w:rsidRPr="00BB39F7">
        <w:trPr>
          <w:trHeight w:val="326"/>
        </w:trPr>
        <w:tc>
          <w:tcPr>
            <w:tcW w:w="6708" w:type="dxa"/>
          </w:tcPr>
          <w:p w:rsidR="00E76424" w:rsidRPr="00BB39F7" w:rsidRDefault="00E76424" w:rsidP="00F35E34">
            <w:pPr>
              <w:pStyle w:val="TableParagraph"/>
              <w:spacing w:before="45"/>
              <w:ind w:left="359"/>
              <w:rPr>
                <w:sz w:val="20"/>
                <w:szCs w:val="20"/>
              </w:rPr>
            </w:pPr>
            <w:r w:rsidRPr="00BB39F7">
              <w:rPr>
                <w:sz w:val="20"/>
                <w:szCs w:val="20"/>
              </w:rPr>
              <w:t>a) Possui condições materiais, técnicas e instalações para o desenvolvimento das atividades.</w:t>
            </w:r>
          </w:p>
        </w:tc>
        <w:tc>
          <w:tcPr>
            <w:tcW w:w="629" w:type="dxa"/>
          </w:tcPr>
          <w:p w:rsidR="00E76424" w:rsidRPr="00BB39F7" w:rsidRDefault="00E76424" w:rsidP="00F35E3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E76424" w:rsidRPr="00BB39F7" w:rsidRDefault="00E76424" w:rsidP="00F35E3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E76424" w:rsidRPr="00BB39F7" w:rsidRDefault="00E76424" w:rsidP="00F35E3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E76424" w:rsidRPr="00BB39F7" w:rsidRDefault="00E76424" w:rsidP="00F35E3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E76424" w:rsidRPr="00BB39F7" w:rsidRDefault="00E76424" w:rsidP="00F35E34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76424" w:rsidRPr="00BB39F7">
        <w:trPr>
          <w:trHeight w:val="326"/>
        </w:trPr>
        <w:tc>
          <w:tcPr>
            <w:tcW w:w="9853" w:type="dxa"/>
            <w:gridSpan w:val="6"/>
            <w:vAlign w:val="center"/>
          </w:tcPr>
          <w:p w:rsidR="00E76424" w:rsidRPr="00BB39F7" w:rsidRDefault="00E76424" w:rsidP="00AC5BC8">
            <w:pPr>
              <w:pStyle w:val="TableParagraph"/>
              <w:rPr>
                <w:sz w:val="18"/>
                <w:szCs w:val="18"/>
              </w:rPr>
            </w:pPr>
            <w:r w:rsidRPr="00BB39F7">
              <w:rPr>
                <w:b/>
                <w:bCs/>
                <w:sz w:val="20"/>
                <w:szCs w:val="20"/>
              </w:rPr>
              <w:t>O Supervisor de Estágio:</w:t>
            </w:r>
          </w:p>
        </w:tc>
      </w:tr>
      <w:tr w:rsidR="00E76424" w:rsidRPr="00BB39F7">
        <w:trPr>
          <w:trHeight w:val="325"/>
        </w:trPr>
        <w:tc>
          <w:tcPr>
            <w:tcW w:w="6708" w:type="dxa"/>
          </w:tcPr>
          <w:p w:rsidR="00E76424" w:rsidRPr="00BB39F7" w:rsidRDefault="00E76424" w:rsidP="00F35E34">
            <w:pPr>
              <w:pStyle w:val="TableParagraph"/>
              <w:spacing w:before="45"/>
              <w:ind w:left="359"/>
              <w:rPr>
                <w:sz w:val="20"/>
                <w:szCs w:val="20"/>
              </w:rPr>
            </w:pPr>
            <w:r w:rsidRPr="00BB39F7">
              <w:rPr>
                <w:sz w:val="20"/>
                <w:szCs w:val="20"/>
              </w:rPr>
              <w:t>a) Acompanha as atividades realizadas pelo estagiário.</w:t>
            </w:r>
          </w:p>
        </w:tc>
        <w:tc>
          <w:tcPr>
            <w:tcW w:w="629" w:type="dxa"/>
          </w:tcPr>
          <w:p w:rsidR="00E76424" w:rsidRPr="00BB39F7" w:rsidRDefault="00E7642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E76424" w:rsidRPr="00BB39F7" w:rsidRDefault="00E7642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E76424" w:rsidRPr="00BB39F7" w:rsidRDefault="00E7642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E76424" w:rsidRPr="00BB39F7" w:rsidRDefault="00E7642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E76424" w:rsidRPr="00BB39F7" w:rsidRDefault="00E76424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76424" w:rsidRPr="00BB39F7">
        <w:trPr>
          <w:trHeight w:val="325"/>
        </w:trPr>
        <w:tc>
          <w:tcPr>
            <w:tcW w:w="6708" w:type="dxa"/>
          </w:tcPr>
          <w:p w:rsidR="00E76424" w:rsidRPr="00BB39F7" w:rsidRDefault="00E76424" w:rsidP="00F35E34">
            <w:pPr>
              <w:pStyle w:val="TableParagraph"/>
              <w:spacing w:before="45"/>
              <w:ind w:left="359"/>
              <w:rPr>
                <w:sz w:val="20"/>
                <w:szCs w:val="20"/>
              </w:rPr>
            </w:pPr>
            <w:r w:rsidRPr="00BB39F7">
              <w:rPr>
                <w:sz w:val="20"/>
                <w:szCs w:val="20"/>
              </w:rPr>
              <w:t>b) Auxilia o estagiário na solução de problemas ou dificuldades.</w:t>
            </w:r>
          </w:p>
        </w:tc>
        <w:tc>
          <w:tcPr>
            <w:tcW w:w="629" w:type="dxa"/>
          </w:tcPr>
          <w:p w:rsidR="00E76424" w:rsidRPr="00BB39F7" w:rsidRDefault="00E76424" w:rsidP="00F35E3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E76424" w:rsidRPr="00BB39F7" w:rsidRDefault="00E76424" w:rsidP="00F35E3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E76424" w:rsidRPr="00BB39F7" w:rsidRDefault="00E76424" w:rsidP="00F35E3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E76424" w:rsidRPr="00BB39F7" w:rsidRDefault="00E76424" w:rsidP="00F35E3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E76424" w:rsidRPr="00BB39F7" w:rsidRDefault="00E76424" w:rsidP="00F35E34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76424" w:rsidRPr="00BB39F7">
        <w:trPr>
          <w:trHeight w:val="326"/>
        </w:trPr>
        <w:tc>
          <w:tcPr>
            <w:tcW w:w="9853" w:type="dxa"/>
            <w:gridSpan w:val="6"/>
            <w:vAlign w:val="center"/>
          </w:tcPr>
          <w:p w:rsidR="00E76424" w:rsidRPr="00BB39F7" w:rsidRDefault="00E76424" w:rsidP="00AC5BC8">
            <w:pPr>
              <w:pStyle w:val="TableParagraph"/>
              <w:rPr>
                <w:sz w:val="18"/>
                <w:szCs w:val="18"/>
              </w:rPr>
            </w:pPr>
            <w:r w:rsidRPr="00BB39F7">
              <w:rPr>
                <w:b/>
                <w:bCs/>
                <w:sz w:val="20"/>
                <w:szCs w:val="20"/>
              </w:rPr>
              <w:t>O Estágio pode continuar:</w:t>
            </w:r>
          </w:p>
        </w:tc>
      </w:tr>
      <w:tr w:rsidR="00E76424" w:rsidRPr="00BB39F7">
        <w:trPr>
          <w:trHeight w:val="325"/>
        </w:trPr>
        <w:tc>
          <w:tcPr>
            <w:tcW w:w="6708" w:type="dxa"/>
          </w:tcPr>
          <w:p w:rsidR="00E76424" w:rsidRPr="00BB39F7" w:rsidRDefault="00E76424" w:rsidP="00F35E34">
            <w:pPr>
              <w:pStyle w:val="TableParagraph"/>
              <w:spacing w:before="45"/>
              <w:ind w:left="359"/>
              <w:rPr>
                <w:sz w:val="20"/>
                <w:szCs w:val="20"/>
              </w:rPr>
            </w:pPr>
            <w:r w:rsidRPr="00BB39F7">
              <w:rPr>
                <w:sz w:val="20"/>
                <w:szCs w:val="20"/>
              </w:rPr>
              <w:t>a) Sem modificação nas atividades previstas no Plano de Estágio.</w:t>
            </w:r>
          </w:p>
        </w:tc>
        <w:tc>
          <w:tcPr>
            <w:tcW w:w="629" w:type="dxa"/>
          </w:tcPr>
          <w:p w:rsidR="00E76424" w:rsidRPr="00BB39F7" w:rsidRDefault="00E76424" w:rsidP="00F35E3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E76424" w:rsidRPr="00BB39F7" w:rsidRDefault="00E76424" w:rsidP="00F35E3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E76424" w:rsidRPr="00BB39F7" w:rsidRDefault="00E76424" w:rsidP="00F35E3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E76424" w:rsidRPr="00BB39F7" w:rsidRDefault="00E76424" w:rsidP="00F35E3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E76424" w:rsidRPr="00BB39F7" w:rsidRDefault="00E76424" w:rsidP="00F35E34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76424" w:rsidRPr="00BB39F7">
        <w:trPr>
          <w:trHeight w:val="556"/>
        </w:trPr>
        <w:tc>
          <w:tcPr>
            <w:tcW w:w="6708" w:type="dxa"/>
          </w:tcPr>
          <w:p w:rsidR="00E76424" w:rsidRPr="00BB39F7" w:rsidRDefault="00E76424" w:rsidP="00F35E34">
            <w:pPr>
              <w:pStyle w:val="TableParagraph"/>
              <w:spacing w:before="45"/>
              <w:ind w:left="467" w:hanging="108"/>
              <w:rPr>
                <w:sz w:val="20"/>
                <w:szCs w:val="20"/>
              </w:rPr>
            </w:pPr>
            <w:r w:rsidRPr="00BB39F7">
              <w:rPr>
                <w:sz w:val="20"/>
                <w:szCs w:val="20"/>
              </w:rPr>
              <w:t>b) O ambiente fornece condições para o desenvolvimento das atividades.</w:t>
            </w:r>
          </w:p>
        </w:tc>
        <w:tc>
          <w:tcPr>
            <w:tcW w:w="629" w:type="dxa"/>
          </w:tcPr>
          <w:p w:rsidR="00E76424" w:rsidRPr="00BB39F7" w:rsidRDefault="00E76424" w:rsidP="00F35E3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E76424" w:rsidRPr="00BB39F7" w:rsidRDefault="00E76424" w:rsidP="00F35E3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E76424" w:rsidRPr="00BB39F7" w:rsidRDefault="00E76424" w:rsidP="00F35E3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E76424" w:rsidRPr="00BB39F7" w:rsidRDefault="00E76424" w:rsidP="00F35E3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E76424" w:rsidRPr="00BB39F7" w:rsidRDefault="00E76424" w:rsidP="00F35E34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E76424" w:rsidRPr="00BB39F7" w:rsidRDefault="00E76424" w:rsidP="000648DA">
      <w:pPr>
        <w:pStyle w:val="BodyText"/>
        <w:spacing w:before="2"/>
      </w:pPr>
    </w:p>
    <w:p w:rsidR="00E76424" w:rsidRPr="00BB39F7" w:rsidRDefault="00E76424" w:rsidP="000648DA">
      <w:pPr>
        <w:pStyle w:val="BodyText"/>
        <w:spacing w:before="2"/>
      </w:pPr>
    </w:p>
    <w:p w:rsidR="00E76424" w:rsidRPr="00BB39F7" w:rsidRDefault="00E76424" w:rsidP="000648DA">
      <w:pPr>
        <w:pStyle w:val="BodyText"/>
        <w:spacing w:before="2"/>
      </w:pPr>
    </w:p>
    <w:p w:rsidR="00E76424" w:rsidRPr="00BB39F7" w:rsidRDefault="00E76424" w:rsidP="00BB39F7">
      <w:pPr>
        <w:pStyle w:val="BodyText"/>
        <w:spacing w:before="2"/>
        <w:jc w:val="both"/>
      </w:pPr>
      <w:r w:rsidRPr="00BB39F7">
        <w:t>Quando assinalado DISCORDO PARCIALMENTE e/ou DISCORDO TOTALMENTE, apresente os motivos:</w:t>
      </w:r>
    </w:p>
    <w:p w:rsidR="00E76424" w:rsidRPr="00BB39F7" w:rsidRDefault="00E76424" w:rsidP="000648DA">
      <w:pPr>
        <w:pStyle w:val="BodyText"/>
        <w:spacing w:before="2"/>
        <w:rPr>
          <w:sz w:val="13"/>
          <w:szCs w:val="13"/>
        </w:rPr>
      </w:pPr>
    </w:p>
    <w:p w:rsidR="00E76424" w:rsidRPr="00BB39F7" w:rsidRDefault="00E76424" w:rsidP="000648DA">
      <w:pPr>
        <w:pStyle w:val="BodyText"/>
        <w:spacing w:line="720" w:lineRule="auto"/>
        <w:rPr>
          <w:sz w:val="13"/>
          <w:szCs w:val="13"/>
        </w:rPr>
      </w:pPr>
      <w:r w:rsidRPr="00BB39F7">
        <w:rPr>
          <w:sz w:val="13"/>
          <w:szCs w:val="1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6424" w:rsidRPr="00BB39F7" w:rsidRDefault="00E76424" w:rsidP="00F12AB5">
      <w:pPr>
        <w:jc w:val="center"/>
        <w:rPr>
          <w:sz w:val="24"/>
          <w:szCs w:val="24"/>
        </w:rPr>
      </w:pPr>
      <w:r w:rsidRPr="00BB39F7">
        <w:rPr>
          <w:sz w:val="24"/>
          <w:szCs w:val="24"/>
        </w:rPr>
        <w:t>______________________________________, _____/______/______.</w:t>
      </w:r>
    </w:p>
    <w:p w:rsidR="00E76424" w:rsidRDefault="00E76424" w:rsidP="00AC5BC8">
      <w:pPr>
        <w:ind w:left="2880" w:firstLine="720"/>
        <w:rPr>
          <w:sz w:val="16"/>
          <w:szCs w:val="16"/>
        </w:rPr>
      </w:pPr>
      <w:r w:rsidRPr="00BB39F7">
        <w:rPr>
          <w:sz w:val="16"/>
          <w:szCs w:val="16"/>
        </w:rPr>
        <w:t>Cidade</w:t>
      </w:r>
      <w:r w:rsidRPr="00BB39F7">
        <w:rPr>
          <w:sz w:val="16"/>
          <w:szCs w:val="16"/>
        </w:rPr>
        <w:tab/>
      </w:r>
      <w:r w:rsidRPr="00BB39F7">
        <w:rPr>
          <w:sz w:val="16"/>
          <w:szCs w:val="16"/>
        </w:rPr>
        <w:tab/>
      </w:r>
      <w:r w:rsidRPr="00BB39F7">
        <w:rPr>
          <w:sz w:val="16"/>
          <w:szCs w:val="16"/>
        </w:rPr>
        <w:tab/>
      </w:r>
      <w:r w:rsidRPr="00BB39F7">
        <w:rPr>
          <w:sz w:val="16"/>
          <w:szCs w:val="16"/>
        </w:rPr>
        <w:tab/>
      </w:r>
      <w:r w:rsidRPr="00BB39F7">
        <w:rPr>
          <w:sz w:val="16"/>
          <w:szCs w:val="16"/>
        </w:rPr>
        <w:tab/>
        <w:t>Data</w:t>
      </w:r>
    </w:p>
    <w:p w:rsidR="00E76424" w:rsidRDefault="00E76424" w:rsidP="00AC5BC8">
      <w:pPr>
        <w:ind w:left="2880" w:firstLine="720"/>
        <w:rPr>
          <w:sz w:val="16"/>
          <w:szCs w:val="16"/>
        </w:rPr>
      </w:pPr>
    </w:p>
    <w:p w:rsidR="00E76424" w:rsidRPr="00BB39F7" w:rsidRDefault="00E76424" w:rsidP="00AC5BC8">
      <w:pPr>
        <w:ind w:left="2880" w:firstLine="720"/>
        <w:rPr>
          <w:sz w:val="16"/>
          <w:szCs w:val="16"/>
        </w:rPr>
      </w:pPr>
    </w:p>
    <w:tbl>
      <w:tblPr>
        <w:tblW w:w="0" w:type="auto"/>
        <w:jc w:val="center"/>
        <w:tblLook w:val="01E0"/>
      </w:tblPr>
      <w:tblGrid>
        <w:gridCol w:w="4606"/>
        <w:gridCol w:w="4606"/>
      </w:tblGrid>
      <w:tr w:rsidR="00E76424" w:rsidRPr="00BB39F7">
        <w:trPr>
          <w:jc w:val="center"/>
        </w:trPr>
        <w:tc>
          <w:tcPr>
            <w:tcW w:w="4606" w:type="dxa"/>
          </w:tcPr>
          <w:p w:rsidR="00E76424" w:rsidRPr="00BB39F7" w:rsidRDefault="00E76424" w:rsidP="007C2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E76424" w:rsidRPr="00BB39F7" w:rsidRDefault="00E76424" w:rsidP="007C2C45">
            <w:pPr>
              <w:jc w:val="center"/>
              <w:rPr>
                <w:sz w:val="24"/>
                <w:szCs w:val="24"/>
              </w:rPr>
            </w:pPr>
          </w:p>
        </w:tc>
      </w:tr>
      <w:tr w:rsidR="00E76424" w:rsidRPr="00BB39F7">
        <w:trPr>
          <w:jc w:val="center"/>
        </w:trPr>
        <w:tc>
          <w:tcPr>
            <w:tcW w:w="9212" w:type="dxa"/>
            <w:gridSpan w:val="2"/>
          </w:tcPr>
          <w:p w:rsidR="00E76424" w:rsidRPr="00BB39F7" w:rsidRDefault="00E76424" w:rsidP="007C2C45">
            <w:pPr>
              <w:jc w:val="center"/>
              <w:rPr>
                <w:sz w:val="24"/>
                <w:szCs w:val="24"/>
              </w:rPr>
            </w:pPr>
          </w:p>
          <w:p w:rsidR="00E76424" w:rsidRPr="00BB39F7" w:rsidRDefault="00E76424" w:rsidP="007C2C45">
            <w:pPr>
              <w:jc w:val="center"/>
              <w:rPr>
                <w:sz w:val="24"/>
                <w:szCs w:val="24"/>
              </w:rPr>
            </w:pPr>
            <w:r w:rsidRPr="00BB39F7">
              <w:rPr>
                <w:sz w:val="24"/>
                <w:szCs w:val="24"/>
              </w:rPr>
              <w:t>______________________________</w:t>
            </w:r>
          </w:p>
          <w:p w:rsidR="00E76424" w:rsidRPr="00BB39F7" w:rsidRDefault="00E76424" w:rsidP="007C2C45">
            <w:pPr>
              <w:jc w:val="center"/>
              <w:rPr>
                <w:sz w:val="24"/>
                <w:szCs w:val="24"/>
              </w:rPr>
            </w:pPr>
            <w:r w:rsidRPr="00BB39F7">
              <w:rPr>
                <w:sz w:val="24"/>
                <w:szCs w:val="24"/>
              </w:rPr>
              <w:t>Assinatura do professor orientador</w:t>
            </w:r>
          </w:p>
        </w:tc>
      </w:tr>
    </w:tbl>
    <w:p w:rsidR="00E76424" w:rsidRPr="00BB39F7" w:rsidRDefault="00E76424" w:rsidP="00F12AB5">
      <w:pPr>
        <w:jc w:val="both"/>
        <w:rPr>
          <w:sz w:val="24"/>
          <w:szCs w:val="24"/>
        </w:rPr>
      </w:pPr>
      <w:r w:rsidRPr="00BB39F7">
        <w:rPr>
          <w:sz w:val="24"/>
          <w:szCs w:val="24"/>
        </w:rPr>
        <w:tab/>
      </w:r>
      <w:r w:rsidRPr="00BB39F7">
        <w:rPr>
          <w:sz w:val="24"/>
          <w:szCs w:val="24"/>
        </w:rPr>
        <w:tab/>
      </w:r>
      <w:r w:rsidRPr="00BB39F7">
        <w:rPr>
          <w:sz w:val="24"/>
          <w:szCs w:val="24"/>
        </w:rPr>
        <w:tab/>
      </w:r>
      <w:r w:rsidRPr="00BB39F7">
        <w:rPr>
          <w:sz w:val="24"/>
          <w:szCs w:val="24"/>
        </w:rPr>
        <w:tab/>
      </w:r>
    </w:p>
    <w:p w:rsidR="00E76424" w:rsidRPr="00BB39F7" w:rsidRDefault="00E76424" w:rsidP="00677E7A">
      <w:pPr>
        <w:pStyle w:val="BodyText"/>
        <w:spacing w:before="4"/>
      </w:pPr>
    </w:p>
    <w:sectPr w:rsidR="00E76424" w:rsidRPr="00BB39F7" w:rsidSect="00BB39F7">
      <w:headerReference w:type="default" r:id="rId7"/>
      <w:footerReference w:type="default" r:id="rId8"/>
      <w:pgSz w:w="11910" w:h="16840" w:code="9"/>
      <w:pgMar w:top="1134" w:right="1418" w:bottom="1134" w:left="1418" w:header="714" w:footer="4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424" w:rsidRDefault="00E76424" w:rsidP="00E204CC">
      <w:r>
        <w:separator/>
      </w:r>
    </w:p>
  </w:endnote>
  <w:endnote w:type="continuationSeparator" w:id="0">
    <w:p w:rsidR="00E76424" w:rsidRDefault="00E76424" w:rsidP="00E20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424" w:rsidRDefault="00E76424" w:rsidP="005F6FE1">
    <w:pPr>
      <w:spacing w:before="92"/>
      <w:ind w:right="500"/>
      <w:rPr>
        <w:rStyle w:val="PageNumber"/>
        <w:rFonts w:cs="Arial"/>
      </w:rPr>
    </w:pPr>
    <w:r w:rsidRPr="005F6FE1">
      <w:rPr>
        <w:sz w:val="12"/>
        <w:szCs w:val="12"/>
      </w:rPr>
      <w:t>RELATÓRIO DE VISITA A UNIDADE CONCEDENTE DE ESTÁGIO (UCE)</w: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503.3pt;margin-top:795.45pt;width:9.05pt;height:12.1pt;z-index:-251654144;visibility:visible;mso-position-horizontal-relative:page;mso-position-vertical-relative:page" filled="f" stroked="f">
          <v:textbox inset="0,0,0,0">
            <w:txbxContent>
              <w:p w:rsidR="00E76424" w:rsidRDefault="00E76424">
                <w:pPr>
                  <w:spacing w:before="14"/>
                  <w:ind w:left="40"/>
                  <w:rPr>
                    <w:w w:val="99"/>
                    <w:sz w:val="18"/>
                    <w:szCs w:val="18"/>
                  </w:rPr>
                </w:pPr>
              </w:p>
              <w:p w:rsidR="00E76424" w:rsidRDefault="00E76424">
                <w:pPr>
                  <w:spacing w:before="14"/>
                  <w:ind w:left="40"/>
                  <w:rPr>
                    <w:sz w:val="18"/>
                    <w:szCs w:val="18"/>
                  </w:rPr>
                </w:pPr>
              </w:p>
            </w:txbxContent>
          </v:textbox>
          <w10:wrap anchorx="page" anchory="page"/>
          <w10:anchorlock/>
        </v:shape>
      </w:pict>
    </w:r>
    <w:r>
      <w:rPr>
        <w:sz w:val="12"/>
        <w:szCs w:val="12"/>
      </w:rPr>
      <w:t xml:space="preserve"> – NUGEST/PROGRAD/UFRB</w:t>
    </w:r>
  </w:p>
  <w:p w:rsidR="00E76424" w:rsidRPr="00EE2019" w:rsidRDefault="00E76424" w:rsidP="00EE2019">
    <w:pPr>
      <w:spacing w:before="92"/>
      <w:ind w:right="500"/>
      <w:jc w:val="right"/>
      <w:rPr>
        <w:sz w:val="16"/>
        <w:szCs w:val="16"/>
      </w:rPr>
    </w:pPr>
    <w:r w:rsidRPr="00EE2019">
      <w:rPr>
        <w:rStyle w:val="PageNumber"/>
        <w:rFonts w:cs="Arial"/>
        <w:sz w:val="16"/>
        <w:szCs w:val="16"/>
      </w:rPr>
      <w:t xml:space="preserve">Página </w:t>
    </w:r>
    <w:r w:rsidRPr="00EE2019">
      <w:rPr>
        <w:rStyle w:val="PageNumber"/>
        <w:rFonts w:cs="Arial"/>
        <w:sz w:val="16"/>
        <w:szCs w:val="16"/>
      </w:rPr>
      <w:fldChar w:fldCharType="begin"/>
    </w:r>
    <w:r w:rsidRPr="00EE2019">
      <w:rPr>
        <w:rStyle w:val="PageNumber"/>
        <w:rFonts w:cs="Arial"/>
        <w:sz w:val="16"/>
        <w:szCs w:val="16"/>
      </w:rPr>
      <w:instrText xml:space="preserve"> PAGE </w:instrText>
    </w:r>
    <w:r w:rsidRPr="00EE2019">
      <w:rPr>
        <w:rStyle w:val="PageNumber"/>
        <w:rFonts w:cs="Arial"/>
        <w:sz w:val="16"/>
        <w:szCs w:val="16"/>
      </w:rPr>
      <w:fldChar w:fldCharType="separate"/>
    </w:r>
    <w:r>
      <w:rPr>
        <w:rStyle w:val="PageNumber"/>
        <w:rFonts w:cs="Arial"/>
        <w:noProof/>
        <w:sz w:val="16"/>
        <w:szCs w:val="16"/>
      </w:rPr>
      <w:t>1</w:t>
    </w:r>
    <w:r w:rsidRPr="00EE2019">
      <w:rPr>
        <w:rStyle w:val="PageNumber"/>
        <w:rFonts w:cs="Arial"/>
        <w:sz w:val="16"/>
        <w:szCs w:val="16"/>
      </w:rPr>
      <w:fldChar w:fldCharType="end"/>
    </w:r>
    <w:r w:rsidRPr="00EE2019">
      <w:rPr>
        <w:rStyle w:val="PageNumber"/>
        <w:rFonts w:cs="Arial"/>
        <w:sz w:val="16"/>
        <w:szCs w:val="16"/>
      </w:rPr>
      <w:t>/</w:t>
    </w:r>
    <w:r w:rsidRPr="00EE2019">
      <w:rPr>
        <w:rStyle w:val="PageNumber"/>
        <w:rFonts w:cs="Arial"/>
        <w:sz w:val="16"/>
        <w:szCs w:val="16"/>
      </w:rPr>
      <w:fldChar w:fldCharType="begin"/>
    </w:r>
    <w:r w:rsidRPr="00EE2019">
      <w:rPr>
        <w:rStyle w:val="PageNumber"/>
        <w:rFonts w:cs="Arial"/>
        <w:sz w:val="16"/>
        <w:szCs w:val="16"/>
      </w:rPr>
      <w:instrText xml:space="preserve"> NUMPAGES </w:instrText>
    </w:r>
    <w:r w:rsidRPr="00EE2019">
      <w:rPr>
        <w:rStyle w:val="PageNumber"/>
        <w:rFonts w:cs="Arial"/>
        <w:sz w:val="16"/>
        <w:szCs w:val="16"/>
      </w:rPr>
      <w:fldChar w:fldCharType="separate"/>
    </w:r>
    <w:r>
      <w:rPr>
        <w:rStyle w:val="PageNumber"/>
        <w:rFonts w:cs="Arial"/>
        <w:noProof/>
        <w:sz w:val="16"/>
        <w:szCs w:val="16"/>
      </w:rPr>
      <w:t>2</w:t>
    </w:r>
    <w:r w:rsidRPr="00EE2019">
      <w:rPr>
        <w:rStyle w:val="PageNumber"/>
        <w:rFonts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424" w:rsidRDefault="00E76424" w:rsidP="00E204CC">
      <w:r>
        <w:separator/>
      </w:r>
    </w:p>
  </w:footnote>
  <w:footnote w:type="continuationSeparator" w:id="0">
    <w:p w:rsidR="00E76424" w:rsidRDefault="00E76424" w:rsidP="00E204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424" w:rsidRDefault="00E76424" w:rsidP="00BB39F7">
    <w:pPr>
      <w:pStyle w:val="BodyText"/>
      <w:spacing w:line="14" w:lineRule="auto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6pt;height:75pt">
          <v:imagedata r:id="rId1" o:title="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296.65pt;margin-top:34.65pt;width:214.75pt;height:12.1pt;z-index:-251656192;visibility:visible;mso-position-horizontal-relative:page;mso-position-vertical-relative:page" filled="f" stroked="f">
          <v:textbox inset="0,0,0,0">
            <w:txbxContent>
              <w:p w:rsidR="00E76424" w:rsidRDefault="00E76424">
                <w:pPr>
                  <w:spacing w:before="14"/>
                  <w:ind w:left="20"/>
                  <w:rPr>
                    <w:sz w:val="18"/>
                    <w:szCs w:val="18"/>
                  </w:rPr>
                </w:pP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05711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4CC"/>
    <w:rsid w:val="000537F8"/>
    <w:rsid w:val="000648DA"/>
    <w:rsid w:val="0017145E"/>
    <w:rsid w:val="00177BEB"/>
    <w:rsid w:val="00313199"/>
    <w:rsid w:val="00331276"/>
    <w:rsid w:val="003958C8"/>
    <w:rsid w:val="003F5194"/>
    <w:rsid w:val="00427BFF"/>
    <w:rsid w:val="004574DA"/>
    <w:rsid w:val="00463212"/>
    <w:rsid w:val="0054112E"/>
    <w:rsid w:val="005643E2"/>
    <w:rsid w:val="005B2000"/>
    <w:rsid w:val="005D28D6"/>
    <w:rsid w:val="005D65F0"/>
    <w:rsid w:val="005F6FE1"/>
    <w:rsid w:val="00677E7A"/>
    <w:rsid w:val="006C67B8"/>
    <w:rsid w:val="007A0A7A"/>
    <w:rsid w:val="007C2C45"/>
    <w:rsid w:val="007D2E4D"/>
    <w:rsid w:val="007D732D"/>
    <w:rsid w:val="0080681E"/>
    <w:rsid w:val="0080771C"/>
    <w:rsid w:val="00834A2F"/>
    <w:rsid w:val="00845E88"/>
    <w:rsid w:val="008F25F8"/>
    <w:rsid w:val="009121B9"/>
    <w:rsid w:val="00966DEB"/>
    <w:rsid w:val="009A1190"/>
    <w:rsid w:val="009C7CAD"/>
    <w:rsid w:val="00A7360A"/>
    <w:rsid w:val="00A82A3C"/>
    <w:rsid w:val="00AC11A2"/>
    <w:rsid w:val="00AC5BC8"/>
    <w:rsid w:val="00AC66C7"/>
    <w:rsid w:val="00B36114"/>
    <w:rsid w:val="00B54646"/>
    <w:rsid w:val="00BB39F7"/>
    <w:rsid w:val="00BE2ED8"/>
    <w:rsid w:val="00C4166A"/>
    <w:rsid w:val="00C75A7D"/>
    <w:rsid w:val="00CB1825"/>
    <w:rsid w:val="00D357AA"/>
    <w:rsid w:val="00D7313E"/>
    <w:rsid w:val="00D8338B"/>
    <w:rsid w:val="00E204CC"/>
    <w:rsid w:val="00E43C59"/>
    <w:rsid w:val="00E44155"/>
    <w:rsid w:val="00E76424"/>
    <w:rsid w:val="00ED38E0"/>
    <w:rsid w:val="00EE2019"/>
    <w:rsid w:val="00F04CA3"/>
    <w:rsid w:val="00F12AB5"/>
    <w:rsid w:val="00F23B0B"/>
    <w:rsid w:val="00F35E34"/>
    <w:rsid w:val="00F8464D"/>
    <w:rsid w:val="00FD4F5F"/>
    <w:rsid w:val="00FE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4CC"/>
    <w:pPr>
      <w:widowControl w:val="0"/>
      <w:autoSpaceDE w:val="0"/>
      <w:autoSpaceDN w:val="0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204C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7CAD"/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E204CC"/>
  </w:style>
  <w:style w:type="paragraph" w:customStyle="1" w:styleId="TableParagraph">
    <w:name w:val="Table Paragraph"/>
    <w:basedOn w:val="Normal"/>
    <w:uiPriority w:val="99"/>
    <w:rsid w:val="00E204CC"/>
  </w:style>
  <w:style w:type="paragraph" w:styleId="Header">
    <w:name w:val="header"/>
    <w:basedOn w:val="Normal"/>
    <w:link w:val="HeaderChar"/>
    <w:uiPriority w:val="99"/>
    <w:rsid w:val="003F519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7CAD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3F519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7CAD"/>
    <w:rPr>
      <w:rFonts w:ascii="Arial" w:hAnsi="Arial" w:cs="Arial"/>
    </w:rPr>
  </w:style>
  <w:style w:type="table" w:styleId="TableGrid">
    <w:name w:val="Table Grid"/>
    <w:basedOn w:val="TableNormal"/>
    <w:uiPriority w:val="99"/>
    <w:locked/>
    <w:rsid w:val="00F12AB5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5F6FE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689</Words>
  <Characters>3723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ACOMPANHAMENTO DE ESTÁGIO A SER PREENCHIDO PELO ORIENTADOR</dc:title>
  <dc:subject/>
  <dc:creator>Claudio</dc:creator>
  <cp:keywords/>
  <dc:description/>
  <cp:lastModifiedBy>1451928</cp:lastModifiedBy>
  <cp:revision>2</cp:revision>
  <cp:lastPrinted>2018-02-22T12:39:00Z</cp:lastPrinted>
  <dcterms:created xsi:type="dcterms:W3CDTF">2023-05-10T19:12:00Z</dcterms:created>
  <dcterms:modified xsi:type="dcterms:W3CDTF">2023-05-10T19:12:00Z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