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921"/>
        <w:tblW w:w="9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"/>
        <w:gridCol w:w="184"/>
        <w:gridCol w:w="803"/>
        <w:gridCol w:w="206"/>
        <w:gridCol w:w="111"/>
        <w:gridCol w:w="449"/>
        <w:gridCol w:w="131"/>
        <w:gridCol w:w="206"/>
        <w:gridCol w:w="691"/>
        <w:gridCol w:w="111"/>
        <w:gridCol w:w="449"/>
        <w:gridCol w:w="616"/>
        <w:gridCol w:w="55"/>
        <w:gridCol w:w="747"/>
        <w:gridCol w:w="523"/>
        <w:gridCol w:w="338"/>
        <w:gridCol w:w="1979"/>
        <w:gridCol w:w="168"/>
        <w:gridCol w:w="1907"/>
      </w:tblGrid>
      <w:tr w:rsidR="001965F8" w:rsidTr="001965F8">
        <w:trPr>
          <w:trHeight w:val="135"/>
        </w:trPr>
        <w:tc>
          <w:tcPr>
            <w:tcW w:w="275" w:type="dxa"/>
            <w:gridSpan w:val="2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</w:tc>
        <w:tc>
          <w:tcPr>
            <w:tcW w:w="803" w:type="dxa"/>
            <w:shd w:val="clear" w:color="auto" w:fill="auto"/>
            <w:vAlign w:val="bottom"/>
          </w:tcPr>
          <w:p w:rsidR="001965F8" w:rsidRDefault="005039A5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30" type="#_x0000_t75" style="position:absolute;margin-left:-38.65pt;margin-top:-8.85pt;width:63pt;height:44.1pt;z-index:-2;visibility:visible;mso-position-horizontal-relative:page;mso-position-vertical-relative:page">
                  <v:imagedata r:id="rId4" o:title="" chromakey="white"/>
                  <w10:wrap anchorx="page" anchory="page"/>
                </v:shape>
              </w:pict>
            </w:r>
          </w:p>
        </w:tc>
        <w:tc>
          <w:tcPr>
            <w:tcW w:w="206" w:type="dxa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" w:type="dxa"/>
            <w:shd w:val="clear" w:color="auto" w:fill="FF6600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95" w:type="dxa"/>
            <w:gridSpan w:val="12"/>
            <w:shd w:val="clear" w:color="auto" w:fill="FF6600"/>
            <w:vAlign w:val="bottom"/>
          </w:tcPr>
          <w:p w:rsidR="001965F8" w:rsidRDefault="001965F8" w:rsidP="001965F8">
            <w:pPr>
              <w:spacing w:line="0" w:lineRule="atLeast"/>
              <w:ind w:left="40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PRÓ-REITORIA DE POLÍTICAS AFIRMATIVAS E ASSUNTOS ESTUDANTIS</w:t>
            </w:r>
          </w:p>
        </w:tc>
        <w:tc>
          <w:tcPr>
            <w:tcW w:w="2075" w:type="dxa"/>
            <w:gridSpan w:val="2"/>
            <w:shd w:val="clear" w:color="auto" w:fill="auto"/>
            <w:vAlign w:val="bottom"/>
          </w:tcPr>
          <w:p w:rsidR="001965F8" w:rsidRDefault="005039A5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</w:rPr>
              <w:pict>
                <v:shape id="Imagem 1" o:spid="_x0000_s1029" type="#_x0000_t75" style="position:absolute;margin-left:18.85pt;margin-top:-1.95pt;width:90pt;height:30.05pt;z-index:-3;visibility:visible;mso-position-horizontal-relative:page;mso-position-vertical-relative:page">
                  <v:imagedata r:id="rId5" o:title="" chromakey="white"/>
                  <w10:wrap anchorx="page" anchory="page"/>
                </v:shape>
              </w:pict>
            </w:r>
          </w:p>
        </w:tc>
      </w:tr>
      <w:tr w:rsidR="001965F8" w:rsidTr="001965F8">
        <w:trPr>
          <w:trHeight w:val="37"/>
        </w:trPr>
        <w:tc>
          <w:tcPr>
            <w:tcW w:w="1284" w:type="dxa"/>
            <w:gridSpan w:val="4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91" w:type="dxa"/>
            <w:gridSpan w:val="3"/>
            <w:tcBorders>
              <w:right w:val="single" w:sz="8" w:space="0" w:color="FF6600"/>
            </w:tcBorders>
            <w:shd w:val="clear" w:color="auto" w:fill="FF6600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6" w:type="dxa"/>
            <w:shd w:val="clear" w:color="auto" w:fill="FF6600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2" w:type="dxa"/>
            <w:gridSpan w:val="2"/>
            <w:tcBorders>
              <w:right w:val="single" w:sz="8" w:space="0" w:color="FF6600"/>
            </w:tcBorders>
            <w:shd w:val="clear" w:color="auto" w:fill="FF6600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9" w:type="dxa"/>
            <w:shd w:val="clear" w:color="auto" w:fill="FF6600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6" w:type="dxa"/>
            <w:tcBorders>
              <w:right w:val="single" w:sz="8" w:space="0" w:color="FF6600"/>
            </w:tcBorders>
            <w:shd w:val="clear" w:color="auto" w:fill="FF6600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5" w:type="dxa"/>
            <w:shd w:val="clear" w:color="auto" w:fill="FF6600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7" w:type="dxa"/>
            <w:tcBorders>
              <w:right w:val="single" w:sz="8" w:space="0" w:color="FF6600"/>
            </w:tcBorders>
            <w:shd w:val="clear" w:color="auto" w:fill="FF6600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3" w:type="dxa"/>
            <w:tcBorders>
              <w:right w:val="single" w:sz="8" w:space="0" w:color="FF6600"/>
            </w:tcBorders>
            <w:shd w:val="clear" w:color="auto" w:fill="FF6600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17" w:type="dxa"/>
            <w:gridSpan w:val="2"/>
            <w:shd w:val="clear" w:color="auto" w:fill="FF6600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75" w:type="dxa"/>
            <w:gridSpan w:val="2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965F8" w:rsidTr="001965F8">
        <w:trPr>
          <w:trHeight w:val="290"/>
        </w:trPr>
        <w:tc>
          <w:tcPr>
            <w:tcW w:w="2181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1965F8" w:rsidRDefault="001965F8" w:rsidP="001965F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1965F8" w:rsidRDefault="001965F8" w:rsidP="001965F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1965F8" w:rsidRDefault="001965F8" w:rsidP="001965F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REQUERIMENO</w:t>
            </w:r>
          </w:p>
        </w:tc>
        <w:tc>
          <w:tcPr>
            <w:tcW w:w="80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ind w:left="220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Semestre letivo</w:t>
            </w:r>
          </w:p>
        </w:tc>
        <w:tc>
          <w:tcPr>
            <w:tcW w:w="439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 w:rsidRPr="00990D6C">
              <w:rPr>
                <w:rFonts w:ascii="Times New Roman" w:eastAsia="Times New Roman" w:hAnsi="Times New Roman"/>
                <w:b/>
                <w:sz w:val="24"/>
                <w:szCs w:val="24"/>
              </w:rPr>
              <w:t>2020.3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</w:t>
            </w:r>
            <w:r w:rsidRPr="00990D6C">
              <w:rPr>
                <w:rFonts w:ascii="Times New Roman" w:eastAsia="Times New Roman" w:hAnsi="Times New Roman"/>
                <w:b/>
                <w:sz w:val="18"/>
              </w:rPr>
              <w:t>DATA ______ /NOV /2020</w:t>
            </w:r>
          </w:p>
        </w:tc>
      </w:tr>
      <w:tr w:rsidR="001965F8" w:rsidTr="001965F8">
        <w:trPr>
          <w:trHeight w:val="90"/>
        </w:trPr>
        <w:tc>
          <w:tcPr>
            <w:tcW w:w="1844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196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Nome do/a Requerente</w:t>
            </w:r>
          </w:p>
        </w:tc>
        <w:tc>
          <w:tcPr>
            <w:tcW w:w="131" w:type="dxa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9" w:type="dxa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5" w:type="dxa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7" w:type="dxa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392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196" w:lineRule="exact"/>
              <w:ind w:right="3340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CPF</w:t>
            </w:r>
          </w:p>
        </w:tc>
      </w:tr>
      <w:tr w:rsidR="001965F8" w:rsidTr="001965F8">
        <w:trPr>
          <w:trHeight w:val="193"/>
        </w:trPr>
        <w:tc>
          <w:tcPr>
            <w:tcW w:w="1975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_GoBack"/>
            <w:bookmarkEnd w:id="1"/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92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65F8" w:rsidTr="001965F8">
        <w:trPr>
          <w:trHeight w:val="90"/>
        </w:trPr>
        <w:tc>
          <w:tcPr>
            <w:tcW w:w="3432" w:type="dxa"/>
            <w:gridSpan w:val="11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195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Nº. de Matrícula ( para estudante da UFRB )</w:t>
            </w:r>
          </w:p>
        </w:tc>
        <w:tc>
          <w:tcPr>
            <w:tcW w:w="671" w:type="dxa"/>
            <w:gridSpan w:val="2"/>
            <w:shd w:val="clear" w:color="auto" w:fill="auto"/>
            <w:vAlign w:val="bottom"/>
          </w:tcPr>
          <w:p w:rsidR="001965F8" w:rsidRDefault="001965F8" w:rsidP="001965F8">
            <w:pPr>
              <w:spacing w:line="195" w:lineRule="exact"/>
              <w:ind w:left="1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Curso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392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195" w:lineRule="exact"/>
              <w:ind w:left="19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Etnia/Cor</w:t>
            </w:r>
          </w:p>
        </w:tc>
      </w:tr>
      <w:tr w:rsidR="001965F8" w:rsidTr="001965F8">
        <w:trPr>
          <w:trHeight w:val="192"/>
        </w:trPr>
        <w:tc>
          <w:tcPr>
            <w:tcW w:w="275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ind w:right="53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ind w:right="130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1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65F8" w:rsidTr="001965F8">
        <w:trPr>
          <w:trHeight w:val="90"/>
        </w:trPr>
        <w:tc>
          <w:tcPr>
            <w:tcW w:w="1078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195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Cidade</w:t>
            </w:r>
          </w:p>
        </w:tc>
        <w:tc>
          <w:tcPr>
            <w:tcW w:w="206" w:type="dxa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9" w:type="dxa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51" w:type="dxa"/>
            <w:gridSpan w:val="3"/>
            <w:shd w:val="clear" w:color="auto" w:fill="auto"/>
            <w:vAlign w:val="bottom"/>
          </w:tcPr>
          <w:p w:rsidR="001965F8" w:rsidRDefault="001965F8" w:rsidP="001965F8">
            <w:pPr>
              <w:spacing w:line="195" w:lineRule="exact"/>
              <w:ind w:left="4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CEP</w:t>
            </w:r>
          </w:p>
        </w:tc>
        <w:tc>
          <w:tcPr>
            <w:tcW w:w="6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5" w:type="dxa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bottom"/>
          </w:tcPr>
          <w:p w:rsidR="001965F8" w:rsidRDefault="001965F8" w:rsidP="001965F8">
            <w:pPr>
              <w:spacing w:line="195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Telefone</w:t>
            </w:r>
          </w:p>
        </w:tc>
        <w:tc>
          <w:tcPr>
            <w:tcW w:w="4392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195" w:lineRule="exact"/>
              <w:ind w:left="13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Email</w:t>
            </w:r>
          </w:p>
        </w:tc>
      </w:tr>
      <w:tr w:rsidR="001965F8" w:rsidTr="001965F8">
        <w:trPr>
          <w:trHeight w:val="191"/>
        </w:trPr>
        <w:tc>
          <w:tcPr>
            <w:tcW w:w="1078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92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65F8" w:rsidTr="001965F8">
        <w:trPr>
          <w:gridAfter w:val="1"/>
          <w:wAfter w:w="1907" w:type="dxa"/>
          <w:trHeight w:val="95"/>
        </w:trPr>
        <w:tc>
          <w:tcPr>
            <w:tcW w:w="2872" w:type="dxa"/>
            <w:gridSpan w:val="9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79" w:type="dxa"/>
            <w:gridSpan w:val="5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965F8" w:rsidTr="001965F8">
        <w:trPr>
          <w:gridAfter w:val="1"/>
          <w:wAfter w:w="1907" w:type="dxa"/>
          <w:trHeight w:val="95"/>
        </w:trPr>
        <w:tc>
          <w:tcPr>
            <w:tcW w:w="2872" w:type="dxa"/>
            <w:gridSpan w:val="9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2839" w:type="dxa"/>
            <w:gridSpan w:val="7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1965F8" w:rsidTr="001965F8">
        <w:trPr>
          <w:gridAfter w:val="1"/>
          <w:wAfter w:w="1907" w:type="dxa"/>
          <w:trHeight w:val="95"/>
        </w:trPr>
        <w:tc>
          <w:tcPr>
            <w:tcW w:w="91" w:type="dxa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1" w:type="dxa"/>
            <w:gridSpan w:val="8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ind w:left="46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79" w:type="dxa"/>
            <w:gridSpan w:val="5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ind w:left="28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965F8" w:rsidTr="001965F8">
        <w:trPr>
          <w:gridAfter w:val="1"/>
          <w:wAfter w:w="1907" w:type="dxa"/>
          <w:trHeight w:val="95"/>
        </w:trPr>
        <w:tc>
          <w:tcPr>
            <w:tcW w:w="91" w:type="dxa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1" w:type="dxa"/>
            <w:gridSpan w:val="8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ind w:left="48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79" w:type="dxa"/>
            <w:gridSpan w:val="5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965F8" w:rsidTr="001965F8">
        <w:trPr>
          <w:gridAfter w:val="1"/>
          <w:wAfter w:w="1907" w:type="dxa"/>
          <w:trHeight w:val="96"/>
        </w:trPr>
        <w:tc>
          <w:tcPr>
            <w:tcW w:w="2872" w:type="dxa"/>
            <w:gridSpan w:val="9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79" w:type="dxa"/>
            <w:gridSpan w:val="5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965F8" w:rsidTr="001965F8">
        <w:trPr>
          <w:gridAfter w:val="1"/>
          <w:wAfter w:w="1907" w:type="dxa"/>
          <w:trHeight w:val="95"/>
        </w:trPr>
        <w:tc>
          <w:tcPr>
            <w:tcW w:w="2872" w:type="dxa"/>
            <w:gridSpan w:val="9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1. Solicitação de Nada Consta 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79" w:type="dxa"/>
            <w:gridSpan w:val="5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965F8" w:rsidTr="001965F8">
        <w:trPr>
          <w:gridAfter w:val="1"/>
          <w:wAfter w:w="1907" w:type="dxa"/>
          <w:trHeight w:val="95"/>
        </w:trPr>
        <w:tc>
          <w:tcPr>
            <w:tcW w:w="91" w:type="dxa"/>
            <w:shd w:val="clear" w:color="auto" w:fill="auto"/>
            <w:vAlign w:val="bottom"/>
          </w:tcPr>
          <w:p w:rsidR="001965F8" w:rsidRPr="00887F4A" w:rsidRDefault="001965F8" w:rsidP="001965F8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887F4A">
              <w:rPr>
                <w:rFonts w:ascii="Times New Roman" w:eastAsia="Times New Roman" w:hAnsi="Times New Roman"/>
                <w:b/>
                <w:sz w:val="18"/>
              </w:rPr>
              <w:t>(</w:t>
            </w:r>
          </w:p>
        </w:tc>
        <w:tc>
          <w:tcPr>
            <w:tcW w:w="2781" w:type="dxa"/>
            <w:gridSpan w:val="8"/>
            <w:shd w:val="clear" w:color="auto" w:fill="auto"/>
            <w:vAlign w:val="bottom"/>
          </w:tcPr>
          <w:p w:rsidR="001965F8" w:rsidRPr="00887F4A" w:rsidRDefault="001965F8" w:rsidP="001965F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X </w:t>
            </w:r>
            <w:r w:rsidRPr="00887F4A">
              <w:rPr>
                <w:rFonts w:ascii="Times New Roman" w:eastAsia="Times New Roman" w:hAnsi="Times New Roman"/>
                <w:b/>
                <w:sz w:val="18"/>
              </w:rPr>
              <w:t>) NADA CONSTA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79" w:type="dxa"/>
            <w:gridSpan w:val="5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bottom"/>
          </w:tcPr>
          <w:p w:rsidR="001965F8" w:rsidRDefault="001965F8" w:rsidP="001965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1965F8" w:rsidRDefault="001965F8" w:rsidP="001965F8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1965F8" w:rsidRDefault="001965F8" w:rsidP="001965F8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1965F8" w:rsidRDefault="001965F8" w:rsidP="001965F8">
      <w:pPr>
        <w:spacing w:line="0" w:lineRule="atLeast"/>
        <w:rPr>
          <w:rFonts w:ascii="Times New Roman" w:eastAsia="Times New Roman" w:hAnsi="Times New Roman"/>
          <w:b/>
          <w:sz w:val="18"/>
        </w:rPr>
      </w:pPr>
    </w:p>
    <w:p w:rsidR="001965F8" w:rsidRDefault="001965F8" w:rsidP="001965F8">
      <w:pPr>
        <w:spacing w:line="0" w:lineRule="atLeast"/>
        <w:rPr>
          <w:rFonts w:ascii="Times New Roman" w:eastAsia="Times New Roman" w:hAnsi="Times New Roman"/>
          <w:b/>
          <w:sz w:val="18"/>
        </w:rPr>
      </w:pPr>
    </w:p>
    <w:p w:rsidR="001965F8" w:rsidRDefault="001965F8" w:rsidP="001965F8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JUSTIFICATIVA/ESCLARECIMENTOS</w:t>
      </w:r>
    </w:p>
    <w:p w:rsidR="001965F8" w:rsidRDefault="005039A5" w:rsidP="001965F8">
      <w:pPr>
        <w:spacing w:line="105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8" type="#_x0000_t202" style="position:absolute;margin-left:-30.3pt;margin-top:7.75pt;width:456.75pt;height:150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" strokeweight=".5pt">
            <v:textbox>
              <w:txbxContent>
                <w:p w:rsidR="001965F8" w:rsidRDefault="001965F8"/>
                <w:p w:rsidR="001965F8" w:rsidRDefault="001965F8">
                  <w:r>
                    <w:t>Descreva sua solicitação:</w:t>
                  </w:r>
                </w:p>
              </w:txbxContent>
            </v:textbox>
          </v:shape>
        </w:pict>
      </w:r>
    </w:p>
    <w:p w:rsidR="001965F8" w:rsidRDefault="001965F8" w:rsidP="001965F8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</w:p>
    <w:p w:rsidR="001965F8" w:rsidRDefault="001965F8" w:rsidP="001965F8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</w:p>
    <w:p w:rsidR="001965F8" w:rsidRDefault="001965F8" w:rsidP="001965F8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</w:p>
    <w:p w:rsidR="001965F8" w:rsidRDefault="001965F8" w:rsidP="001965F8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</w:p>
    <w:p w:rsidR="001965F8" w:rsidRDefault="001965F8" w:rsidP="001965F8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</w:p>
    <w:p w:rsidR="001965F8" w:rsidRDefault="001965F8" w:rsidP="001965F8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</w:p>
    <w:p w:rsidR="001965F8" w:rsidRDefault="001965F8" w:rsidP="001965F8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</w:p>
    <w:p w:rsidR="001965F8" w:rsidRDefault="001965F8" w:rsidP="001965F8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</w:p>
    <w:p w:rsidR="001965F8" w:rsidRDefault="001965F8" w:rsidP="001965F8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</w:p>
    <w:p w:rsidR="001965F8" w:rsidRDefault="001965F8" w:rsidP="001965F8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</w:p>
    <w:p w:rsidR="001965F8" w:rsidRDefault="001965F8" w:rsidP="001965F8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</w:p>
    <w:p w:rsidR="001965F8" w:rsidRDefault="001965F8" w:rsidP="001965F8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</w:p>
    <w:p w:rsidR="001965F8" w:rsidRDefault="001965F8" w:rsidP="001965F8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</w:p>
    <w:p w:rsidR="001965F8" w:rsidRDefault="001965F8" w:rsidP="001965F8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</w:p>
    <w:p w:rsidR="001965F8" w:rsidRDefault="001965F8" w:rsidP="001965F8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</w:p>
    <w:p w:rsidR="001965F8" w:rsidRDefault="001965F8" w:rsidP="001965F8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</w:p>
    <w:p w:rsidR="001965F8" w:rsidRDefault="001965F8" w:rsidP="001965F8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</w:p>
    <w:p w:rsidR="001965F8" w:rsidRDefault="001965F8" w:rsidP="001965F8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</w:p>
    <w:p w:rsidR="001965F8" w:rsidRDefault="001965F8" w:rsidP="001965F8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</w:p>
    <w:p w:rsidR="001965F8" w:rsidRDefault="001965F8" w:rsidP="001965F8">
      <w:pPr>
        <w:spacing w:line="0" w:lineRule="atLeast"/>
        <w:rPr>
          <w:rFonts w:ascii="Times New Roman" w:eastAsia="Times New Roman" w:hAnsi="Times New Roman"/>
          <w:b/>
          <w:sz w:val="16"/>
        </w:rPr>
      </w:pPr>
    </w:p>
    <w:sectPr w:rsidR="001965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31D"/>
    <w:rsid w:val="001965F8"/>
    <w:rsid w:val="005039A5"/>
    <w:rsid w:val="0067532C"/>
    <w:rsid w:val="00B1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F8"/>
    <w:rPr>
      <w:rFonts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42-dr30\Downloads\requerimento%20propaae%20CFP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propaae CFP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Heder Peixoto</dc:creator>
  <cp:lastModifiedBy>Heder Peixoto</cp:lastModifiedBy>
  <cp:revision>1</cp:revision>
  <dcterms:created xsi:type="dcterms:W3CDTF">2020-11-09T21:59:00Z</dcterms:created>
  <dcterms:modified xsi:type="dcterms:W3CDTF">2020-11-09T21:59:00Z</dcterms:modified>
</cp:coreProperties>
</file>