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6093"/>
        <w:gridCol w:w="2834"/>
      </w:tblGrid>
      <w:tr w:rsidR="008E5864" w:rsidRPr="000E2CB3" w:rsidTr="00EF09EF">
        <w:trPr>
          <w:trHeight w:val="9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E5864" w:rsidRPr="000E2CB3" w:rsidRDefault="008E5864" w:rsidP="000E2CB3">
            <w:pPr>
              <w:tabs>
                <w:tab w:val="center" w:pos="4419"/>
                <w:tab w:val="right" w:pos="8838"/>
              </w:tabs>
              <w:rPr>
                <w:b/>
                <w:szCs w:val="24"/>
                <w:lang w:eastAsia="pt-BR"/>
              </w:rPr>
            </w:pPr>
            <w:bookmarkStart w:id="0" w:name="_Hlk136870093"/>
            <w:r w:rsidRPr="00893C16"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230376" o:spid="_x0000_i1025" type="#_x0000_t75" style="width:87.75pt;height:65.25pt;visibility:visible">
                  <v:imagedata r:id="rId6" o:title=""/>
                </v:shape>
              </w:pic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E5864" w:rsidRPr="000E2CB3" w:rsidRDefault="008E5864" w:rsidP="000E2CB3">
            <w:pPr>
              <w:tabs>
                <w:tab w:val="center" w:pos="4419"/>
                <w:tab w:val="right" w:pos="8838"/>
              </w:tabs>
              <w:rPr>
                <w:b/>
                <w:szCs w:val="24"/>
                <w:lang w:eastAsia="pt-BR"/>
              </w:rPr>
            </w:pPr>
          </w:p>
          <w:p w:rsidR="008E5864" w:rsidRPr="000E2CB3" w:rsidRDefault="008E5864" w:rsidP="000E2CB3">
            <w:pPr>
              <w:tabs>
                <w:tab w:val="center" w:pos="4419"/>
                <w:tab w:val="right" w:pos="8838"/>
              </w:tabs>
              <w:rPr>
                <w:b/>
                <w:szCs w:val="24"/>
                <w:lang w:eastAsia="pt-BR"/>
              </w:rPr>
            </w:pPr>
            <w:r w:rsidRPr="00893C16">
              <w:rPr>
                <w:b/>
                <w:noProof/>
                <w:szCs w:val="24"/>
                <w:lang w:eastAsia="pt-BR"/>
              </w:rPr>
              <w:pict>
                <v:shape id="Imagem 1" o:spid="_x0000_i1026" type="#_x0000_t75" style="width:287.25pt;height:33pt;visibility:visible">
                  <v:imagedata r:id="rId7" o:title=""/>
                </v:shape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864" w:rsidRPr="000E2CB3" w:rsidRDefault="008E5864" w:rsidP="000E2CB3">
            <w:pPr>
              <w:tabs>
                <w:tab w:val="center" w:pos="4419"/>
                <w:tab w:val="right" w:pos="8838"/>
              </w:tabs>
              <w:rPr>
                <w:noProof/>
                <w:sz w:val="8"/>
                <w:lang w:eastAsia="pt-BR"/>
              </w:rPr>
            </w:pPr>
          </w:p>
          <w:p w:rsidR="008E5864" w:rsidRPr="000E2CB3" w:rsidRDefault="008E5864" w:rsidP="000E2CB3">
            <w:pPr>
              <w:tabs>
                <w:tab w:val="center" w:pos="4419"/>
                <w:tab w:val="right" w:pos="8838"/>
              </w:tabs>
              <w:rPr>
                <w:b/>
                <w:szCs w:val="24"/>
                <w:lang w:eastAsia="pt-BR"/>
              </w:rPr>
            </w:pPr>
            <w:r w:rsidRPr="00893C16">
              <w:rPr>
                <w:b/>
                <w:noProof/>
                <w:szCs w:val="24"/>
                <w:lang w:eastAsia="pt-BR"/>
              </w:rPr>
              <w:pict>
                <v:shape id="Picture 1" o:spid="_x0000_i1027" type="#_x0000_t75" style="width:135pt;height:39pt;visibility:visible">
                  <v:imagedata r:id="rId8" o:title=""/>
                </v:shape>
              </w:pict>
            </w:r>
          </w:p>
        </w:tc>
      </w:tr>
      <w:bookmarkEnd w:id="0"/>
    </w:tbl>
    <w:p w:rsidR="008E5864" w:rsidRDefault="008E5864" w:rsidP="006C14DF">
      <w:pPr>
        <w:jc w:val="center"/>
        <w:rPr>
          <w:b/>
        </w:rPr>
      </w:pPr>
    </w:p>
    <w:p w:rsidR="008E5864" w:rsidRPr="00035672" w:rsidRDefault="008E5864" w:rsidP="002F48F6">
      <w:pPr>
        <w:jc w:val="center"/>
        <w:rPr>
          <w:b/>
          <w:bCs/>
        </w:rPr>
      </w:pPr>
      <w:r w:rsidRPr="00035672">
        <w:rPr>
          <w:rFonts w:cs="Arial"/>
          <w:b/>
          <w:bCs/>
          <w:szCs w:val="24"/>
        </w:rPr>
        <w:t>TERMO DE ANUÊNCIA DO(A) COORDENADOR(A) E DO(A) RESPONSÁVEL TÉCNICO(A) DO BIOTÉRIO</w:t>
      </w:r>
    </w:p>
    <w:p w:rsidR="008E5864" w:rsidRDefault="008E5864" w:rsidP="002F48F6">
      <w:pPr>
        <w:jc w:val="center"/>
        <w:rPr>
          <w:b/>
        </w:rPr>
      </w:pPr>
    </w:p>
    <w:p w:rsidR="008E5864" w:rsidRPr="00743793" w:rsidRDefault="008E5864" w:rsidP="00035672">
      <w:pPr>
        <w:spacing w:line="360" w:lineRule="auto"/>
        <w:ind w:firstLine="567"/>
      </w:pPr>
      <w:r w:rsidRPr="00743793">
        <w:t>Estamos cientes e de acordo com a execução do projeto intitulado “</w:t>
      </w:r>
      <w:r w:rsidRPr="00743793">
        <w:rPr>
          <w:rFonts w:cs="Arial"/>
          <w:szCs w:val="24"/>
        </w:rPr>
        <w:t>XXXX</w:t>
      </w:r>
      <w:r w:rsidRPr="00743793">
        <w:rPr>
          <w:color w:val="000000"/>
        </w:rPr>
        <w:t>”</w:t>
      </w:r>
      <w:r w:rsidRPr="00743793">
        <w:t xml:space="preserve">, que será desenvolvido no Biotério </w:t>
      </w:r>
      <w:r w:rsidRPr="00616067">
        <w:rPr>
          <w:bCs/>
        </w:rPr>
        <w:t>XXX</w:t>
      </w:r>
      <w:r w:rsidRPr="00743793">
        <w:rPr>
          <w:b/>
        </w:rPr>
        <w:t xml:space="preserve"> </w:t>
      </w:r>
      <w:r w:rsidRPr="00743793">
        <w:t>da Universidade Federal do Recôncavo da Bahia sob a r</w:t>
      </w:r>
      <w:r>
        <w:t xml:space="preserve">esponsabilidade do (a) docente </w:t>
      </w:r>
      <w:r w:rsidRPr="00743793">
        <w:rPr>
          <w:szCs w:val="24"/>
        </w:rPr>
        <w:t>XXXXX</w:t>
      </w:r>
      <w:r w:rsidRPr="00743793">
        <w:t xml:space="preserve">. </w:t>
      </w:r>
    </w:p>
    <w:p w:rsidR="008E5864" w:rsidRPr="00743793" w:rsidRDefault="008E5864" w:rsidP="006C14DF"/>
    <w:p w:rsidR="008E5864" w:rsidRPr="00743793" w:rsidRDefault="008E5864" w:rsidP="006C14DF"/>
    <w:p w:rsidR="008E5864" w:rsidRPr="00743793" w:rsidRDefault="008E5864" w:rsidP="006C14DF">
      <w:pPr>
        <w:jc w:val="right"/>
      </w:pPr>
      <w:r w:rsidRPr="00743793">
        <w:t xml:space="preserve">Cruz das Almas, </w:t>
      </w:r>
      <w:r w:rsidRPr="00743793">
        <w:rPr>
          <w:szCs w:val="24"/>
        </w:rPr>
        <w:t>XX de XXX de XXXX</w:t>
      </w:r>
      <w:r w:rsidRPr="00743793">
        <w:t>.</w:t>
      </w:r>
    </w:p>
    <w:p w:rsidR="008E5864" w:rsidRPr="00743793" w:rsidRDefault="008E5864" w:rsidP="00596EA2">
      <w:pPr>
        <w:jc w:val="left"/>
      </w:pPr>
    </w:p>
    <w:p w:rsidR="008E5864" w:rsidRPr="00743793" w:rsidRDefault="008E5864" w:rsidP="00596EA2">
      <w:pPr>
        <w:jc w:val="left"/>
      </w:pPr>
    </w:p>
    <w:p w:rsidR="008E5864" w:rsidRPr="00743793" w:rsidRDefault="008E5864" w:rsidP="00035672">
      <w:pPr>
        <w:spacing w:after="0" w:line="240" w:lineRule="auto"/>
        <w:jc w:val="center"/>
      </w:pPr>
    </w:p>
    <w:p w:rsidR="008E5864" w:rsidRPr="00743793" w:rsidRDefault="008E5864" w:rsidP="00035672">
      <w:pPr>
        <w:spacing w:after="0" w:line="240" w:lineRule="auto"/>
        <w:jc w:val="center"/>
      </w:pPr>
      <w:r w:rsidRPr="00743793">
        <w:t>________________________________</w:t>
      </w:r>
    </w:p>
    <w:p w:rsidR="008E5864" w:rsidRPr="00743793" w:rsidRDefault="008E5864" w:rsidP="00035672">
      <w:pPr>
        <w:spacing w:after="0" w:line="240" w:lineRule="auto"/>
        <w:jc w:val="center"/>
      </w:pPr>
      <w:r w:rsidRPr="00743793">
        <w:t xml:space="preserve">XXXXXXXX                                       </w:t>
      </w: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  <w:r w:rsidRPr="00743793">
        <w:rPr>
          <w:b/>
        </w:rPr>
        <w:t xml:space="preserve">Coordenador(a) do Biotério </w:t>
      </w:r>
      <w:r w:rsidRPr="00743793">
        <w:rPr>
          <w:rFonts w:cs="Arial"/>
          <w:szCs w:val="24"/>
        </w:rPr>
        <w:t>XXXX</w:t>
      </w: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  <w:rPr>
          <w:b/>
        </w:rPr>
      </w:pPr>
    </w:p>
    <w:p w:rsidR="008E5864" w:rsidRPr="00743793" w:rsidRDefault="008E5864" w:rsidP="00035672">
      <w:pPr>
        <w:spacing w:after="0" w:line="240" w:lineRule="auto"/>
        <w:jc w:val="center"/>
      </w:pPr>
      <w:r w:rsidRPr="00743793">
        <w:t>________________________________</w:t>
      </w:r>
    </w:p>
    <w:p w:rsidR="008E5864" w:rsidRPr="00743793" w:rsidRDefault="008E5864" w:rsidP="00035672">
      <w:pPr>
        <w:spacing w:after="0" w:line="240" w:lineRule="auto"/>
        <w:jc w:val="center"/>
      </w:pPr>
      <w:r w:rsidRPr="00743793">
        <w:t xml:space="preserve">XXXXXXXX                                       </w:t>
      </w:r>
    </w:p>
    <w:p w:rsidR="008E5864" w:rsidRDefault="008E5864" w:rsidP="00035672">
      <w:pPr>
        <w:spacing w:after="0" w:line="240" w:lineRule="auto"/>
        <w:jc w:val="center"/>
        <w:rPr>
          <w:b/>
        </w:rPr>
      </w:pPr>
      <w:r w:rsidRPr="00743793">
        <w:rPr>
          <w:b/>
        </w:rPr>
        <w:t xml:space="preserve">Responsável Técnico(a) do Biotério </w:t>
      </w:r>
      <w:r w:rsidRPr="00743793">
        <w:rPr>
          <w:rFonts w:cs="Arial"/>
          <w:szCs w:val="24"/>
        </w:rPr>
        <w:t>XXXX</w:t>
      </w:r>
    </w:p>
    <w:p w:rsidR="008E5864" w:rsidRDefault="008E5864" w:rsidP="00596EA2">
      <w:pPr>
        <w:jc w:val="left"/>
      </w:pPr>
    </w:p>
    <w:sectPr w:rsidR="008E5864" w:rsidSect="00C7167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64" w:rsidRDefault="008E5864">
      <w:r>
        <w:separator/>
      </w:r>
    </w:p>
  </w:endnote>
  <w:endnote w:type="continuationSeparator" w:id="0">
    <w:p w:rsidR="008E5864" w:rsidRDefault="008E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64" w:rsidRDefault="008E5864" w:rsidP="0001094E">
    <w:pPr>
      <w:pStyle w:val="Footer"/>
      <w:pBdr>
        <w:top w:val="triple" w:sz="4" w:space="1" w:color="auto"/>
      </w:pBdr>
      <w:spacing w:after="0" w:line="240" w:lineRule="auto"/>
      <w:jc w:val="center"/>
    </w:pPr>
    <w:r w:rsidRPr="00D674E9">
      <w:rPr>
        <w:b/>
        <w:bCs/>
        <w:sz w:val="18"/>
      </w:rPr>
      <w:t>CEUA – Comissão de Ética no Uso de Animais</w:t>
    </w:r>
    <w:r w:rsidRPr="00554494">
      <w:t xml:space="preserve"> </w:t>
    </w:r>
  </w:p>
  <w:p w:rsidR="008E5864" w:rsidRDefault="008E5864" w:rsidP="0001094E">
    <w:pPr>
      <w:pStyle w:val="Footer"/>
      <w:pBdr>
        <w:top w:val="triple" w:sz="4" w:space="1" w:color="auto"/>
      </w:pBdr>
      <w:spacing w:after="0" w:line="240" w:lineRule="auto"/>
      <w:jc w:val="center"/>
    </w:pPr>
    <w:r>
      <w:t>Universidade Federal do Rec</w:t>
    </w:r>
    <w:r w:rsidRPr="00557364">
      <w:t xml:space="preserve">ôncavo da Bahia </w:t>
    </w:r>
    <w:r>
      <w:t>– UFRB</w:t>
    </w:r>
  </w:p>
  <w:p w:rsidR="008E5864" w:rsidRDefault="008E5864" w:rsidP="0001094E">
    <w:pPr>
      <w:pStyle w:val="Footer"/>
      <w:pBdr>
        <w:top w:val="triple" w:sz="4" w:space="1" w:color="auto"/>
      </w:pBdr>
      <w:spacing w:after="0" w:line="240" w:lineRule="auto"/>
      <w:jc w:val="center"/>
    </w:pPr>
    <w:r w:rsidRPr="00177945">
      <w:t xml:space="preserve">Campus Universitário, s/n, Cruz das Almas – BA </w:t>
    </w:r>
    <w:r>
      <w:t>– CEP: 44380-000</w:t>
    </w:r>
  </w:p>
  <w:p w:rsidR="008E5864" w:rsidRDefault="008E5864" w:rsidP="0001094E">
    <w:pPr>
      <w:pStyle w:val="Footer"/>
      <w:pBdr>
        <w:top w:val="triple" w:sz="4" w:space="1" w:color="auto"/>
      </w:pBdr>
      <w:spacing w:after="0" w:line="240" w:lineRule="auto"/>
      <w:jc w:val="center"/>
      <w:rPr>
        <w:sz w:val="18"/>
      </w:rPr>
    </w:pPr>
    <w:r>
      <w:rPr>
        <w:sz w:val="18"/>
      </w:rPr>
      <w:t>Fone: (75)  3621–6850     E-mail: ceua@ufrb.edu.br      Home Page: http://www.ufrb.edu.br/ceua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64" w:rsidRDefault="008E5864">
      <w:r>
        <w:separator/>
      </w:r>
    </w:p>
  </w:footnote>
  <w:footnote w:type="continuationSeparator" w:id="0">
    <w:p w:rsidR="008E5864" w:rsidRDefault="008E5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4DF"/>
    <w:rsid w:val="0001094E"/>
    <w:rsid w:val="00035672"/>
    <w:rsid w:val="000E2CB3"/>
    <w:rsid w:val="00153093"/>
    <w:rsid w:val="0015427C"/>
    <w:rsid w:val="00160FAF"/>
    <w:rsid w:val="00177945"/>
    <w:rsid w:val="00182FBF"/>
    <w:rsid w:val="0018795A"/>
    <w:rsid w:val="001E6A63"/>
    <w:rsid w:val="002527A7"/>
    <w:rsid w:val="002F48F6"/>
    <w:rsid w:val="00342A33"/>
    <w:rsid w:val="00480A8B"/>
    <w:rsid w:val="004B7B32"/>
    <w:rsid w:val="00554494"/>
    <w:rsid w:val="00557364"/>
    <w:rsid w:val="00563300"/>
    <w:rsid w:val="00596EA2"/>
    <w:rsid w:val="005F0560"/>
    <w:rsid w:val="005F2662"/>
    <w:rsid w:val="00600B5E"/>
    <w:rsid w:val="00616067"/>
    <w:rsid w:val="006545F2"/>
    <w:rsid w:val="006C14DF"/>
    <w:rsid w:val="00714287"/>
    <w:rsid w:val="00743793"/>
    <w:rsid w:val="00777AB5"/>
    <w:rsid w:val="00777EFC"/>
    <w:rsid w:val="00893C16"/>
    <w:rsid w:val="008B4F38"/>
    <w:rsid w:val="008E4834"/>
    <w:rsid w:val="008E5864"/>
    <w:rsid w:val="009140A6"/>
    <w:rsid w:val="009F37C7"/>
    <w:rsid w:val="00A22F68"/>
    <w:rsid w:val="00A27278"/>
    <w:rsid w:val="00A618D4"/>
    <w:rsid w:val="00A74906"/>
    <w:rsid w:val="00B27225"/>
    <w:rsid w:val="00B32F17"/>
    <w:rsid w:val="00B4481B"/>
    <w:rsid w:val="00B93304"/>
    <w:rsid w:val="00C44471"/>
    <w:rsid w:val="00C7167D"/>
    <w:rsid w:val="00CF4BF5"/>
    <w:rsid w:val="00CF7B21"/>
    <w:rsid w:val="00D674E9"/>
    <w:rsid w:val="00DF129E"/>
    <w:rsid w:val="00E225A2"/>
    <w:rsid w:val="00EF09EF"/>
    <w:rsid w:val="00FB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DF"/>
    <w:pPr>
      <w:spacing w:after="200" w:line="276" w:lineRule="auto"/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79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C5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1"/>
    <w:uiPriority w:val="99"/>
    <w:rsid w:val="001879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C54"/>
    <w:rPr>
      <w:rFonts w:ascii="Arial" w:hAnsi="Arial"/>
      <w:sz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18795A"/>
    <w:rPr>
      <w:rFonts w:ascii="Arial" w:hAnsi="Arial"/>
      <w:sz w:val="22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90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ANUÊNCIA</dc:title>
  <dc:subject/>
  <dc:creator>Wendell Marcelo de Souza Perinotto</dc:creator>
  <cp:keywords/>
  <dc:description/>
  <cp:lastModifiedBy>1847366</cp:lastModifiedBy>
  <cp:revision>4</cp:revision>
  <cp:lastPrinted>2021-07-02T09:48:00Z</cp:lastPrinted>
  <dcterms:created xsi:type="dcterms:W3CDTF">2023-07-17T12:55:00Z</dcterms:created>
  <dcterms:modified xsi:type="dcterms:W3CDTF">2023-07-17T13:40:00Z</dcterms:modified>
</cp:coreProperties>
</file>