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67F" w:rsidRDefault="00DF167F">
      <w:pPr>
        <w:pStyle w:val="BodyText"/>
        <w:rPr>
          <w:sz w:val="20"/>
        </w:rPr>
      </w:pPr>
    </w:p>
    <w:p w:rsidR="00DF167F" w:rsidRPr="003F333C" w:rsidRDefault="00DF167F" w:rsidP="003F333C">
      <w:pPr>
        <w:spacing w:line="360" w:lineRule="auto"/>
        <w:jc w:val="center"/>
        <w:rPr>
          <w:b/>
        </w:rPr>
      </w:pPr>
      <w:bookmarkStart w:id="0" w:name="PLANO_DE_ATIVIDADES_DO_ESTAGIÁRIO:_MODAL"/>
      <w:bookmarkEnd w:id="0"/>
      <w:r w:rsidRPr="003F333C">
        <w:rPr>
          <w:b/>
        </w:rPr>
        <w:t>PLANO DE ATIVIDADES DO ESTAGIÁRIO: MODALIDADE PRESENCIAL1STÁGIO OBRIGATÓRIO</w:t>
      </w:r>
    </w:p>
    <w:p w:rsidR="00DF167F" w:rsidRDefault="00DF167F">
      <w:pPr>
        <w:pStyle w:val="ListParagraph"/>
        <w:numPr>
          <w:ilvl w:val="0"/>
          <w:numId w:val="2"/>
        </w:numPr>
        <w:tabs>
          <w:tab w:val="left" w:pos="937"/>
        </w:tabs>
        <w:ind w:hanging="246"/>
        <w:rPr>
          <w:b/>
          <w:sz w:val="24"/>
        </w:rPr>
      </w:pPr>
      <w:bookmarkStart w:id="1" w:name="1._Identificação_da_unidade_concedente_e"/>
      <w:bookmarkEnd w:id="1"/>
      <w:r>
        <w:rPr>
          <w:b/>
          <w:sz w:val="24"/>
        </w:rPr>
        <w:t>Identificação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unidade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concedente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supervisor</w:t>
      </w:r>
    </w:p>
    <w:p w:rsidR="00DF167F" w:rsidRDefault="00DF167F">
      <w:pPr>
        <w:pStyle w:val="BodyText"/>
        <w:spacing w:before="6"/>
        <w:rPr>
          <w:b/>
          <w:sz w:val="25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965"/>
      </w:tblGrid>
      <w:tr w:rsidR="00DF167F">
        <w:trPr>
          <w:trHeight w:val="734"/>
        </w:trPr>
        <w:tc>
          <w:tcPr>
            <w:tcW w:w="8965" w:type="dxa"/>
          </w:tcPr>
          <w:p w:rsidR="00DF167F" w:rsidRDefault="00DF167F">
            <w:pPr>
              <w:pStyle w:val="TableParagraph"/>
              <w:spacing w:before="222"/>
              <w:ind w:left="177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Empresa:</w:t>
            </w:r>
          </w:p>
        </w:tc>
      </w:tr>
      <w:tr w:rsidR="00DF167F">
        <w:trPr>
          <w:trHeight w:val="738"/>
        </w:trPr>
        <w:tc>
          <w:tcPr>
            <w:tcW w:w="8965" w:type="dxa"/>
          </w:tcPr>
          <w:p w:rsidR="00DF167F" w:rsidRDefault="00DF167F">
            <w:pPr>
              <w:pStyle w:val="TableParagraph"/>
              <w:tabs>
                <w:tab w:val="left" w:pos="4301"/>
              </w:tabs>
              <w:spacing w:before="222"/>
              <w:ind w:left="177"/>
              <w:rPr>
                <w:sz w:val="24"/>
              </w:rPr>
            </w:pPr>
            <w:r>
              <w:rPr>
                <w:sz w:val="24"/>
              </w:rPr>
              <w:t>Endereço:</w:t>
            </w:r>
            <w:r>
              <w:rPr>
                <w:sz w:val="24"/>
              </w:rPr>
              <w:tab/>
              <w:t>CEP:</w:t>
            </w:r>
          </w:p>
        </w:tc>
      </w:tr>
      <w:tr w:rsidR="00DF167F">
        <w:trPr>
          <w:trHeight w:val="734"/>
        </w:trPr>
        <w:tc>
          <w:tcPr>
            <w:tcW w:w="8965" w:type="dxa"/>
          </w:tcPr>
          <w:p w:rsidR="00DF167F" w:rsidRDefault="00DF167F">
            <w:pPr>
              <w:pStyle w:val="TableParagraph"/>
              <w:tabs>
                <w:tab w:val="left" w:pos="4316"/>
              </w:tabs>
              <w:spacing w:before="217"/>
              <w:ind w:left="177"/>
              <w:rPr>
                <w:sz w:val="24"/>
              </w:rPr>
            </w:pPr>
            <w:r>
              <w:rPr>
                <w:sz w:val="24"/>
              </w:rPr>
              <w:t>Cidade:</w:t>
            </w:r>
            <w:r>
              <w:rPr>
                <w:sz w:val="24"/>
              </w:rPr>
              <w:tab/>
              <w:t>CNPJ:</w:t>
            </w:r>
          </w:p>
        </w:tc>
      </w:tr>
      <w:tr w:rsidR="00DF167F">
        <w:trPr>
          <w:trHeight w:val="733"/>
        </w:trPr>
        <w:tc>
          <w:tcPr>
            <w:tcW w:w="8965" w:type="dxa"/>
          </w:tcPr>
          <w:p w:rsidR="00DF167F" w:rsidRDefault="00DF167F">
            <w:pPr>
              <w:pStyle w:val="TableParagraph"/>
              <w:tabs>
                <w:tab w:val="left" w:pos="4354"/>
              </w:tabs>
              <w:spacing w:before="217"/>
              <w:ind w:left="177"/>
              <w:rPr>
                <w:sz w:val="24"/>
              </w:rPr>
            </w:pPr>
            <w:r>
              <w:rPr>
                <w:sz w:val="24"/>
              </w:rPr>
              <w:t>Telefone:</w:t>
            </w:r>
            <w:r>
              <w:rPr>
                <w:sz w:val="24"/>
              </w:rPr>
              <w:tab/>
              <w:t>fax:</w:t>
            </w:r>
          </w:p>
        </w:tc>
      </w:tr>
      <w:tr w:rsidR="00DF167F">
        <w:trPr>
          <w:trHeight w:val="734"/>
        </w:trPr>
        <w:tc>
          <w:tcPr>
            <w:tcW w:w="8965" w:type="dxa"/>
          </w:tcPr>
          <w:p w:rsidR="00DF167F" w:rsidRDefault="00DF167F">
            <w:pPr>
              <w:pStyle w:val="TableParagraph"/>
              <w:spacing w:before="217"/>
              <w:ind w:left="177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</w:tr>
      <w:tr w:rsidR="00DF167F">
        <w:trPr>
          <w:trHeight w:val="806"/>
        </w:trPr>
        <w:tc>
          <w:tcPr>
            <w:tcW w:w="8965" w:type="dxa"/>
          </w:tcPr>
          <w:p w:rsidR="00DF167F" w:rsidRDefault="00DF167F">
            <w:pPr>
              <w:pStyle w:val="TableParagraph"/>
              <w:spacing w:before="7"/>
              <w:ind w:left="0"/>
              <w:rPr>
                <w:b/>
              </w:rPr>
            </w:pPr>
          </w:p>
          <w:p w:rsidR="00DF167F" w:rsidRDefault="00DF167F">
            <w:pPr>
              <w:pStyle w:val="TableParagraph"/>
              <w:spacing w:before="1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Supervisor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estágio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designado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concedente:</w:t>
            </w:r>
          </w:p>
        </w:tc>
      </w:tr>
      <w:tr w:rsidR="00DF167F">
        <w:trPr>
          <w:trHeight w:val="786"/>
        </w:trPr>
        <w:tc>
          <w:tcPr>
            <w:tcW w:w="8965" w:type="dxa"/>
          </w:tcPr>
          <w:p w:rsidR="00DF167F" w:rsidRDefault="00DF167F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DF167F" w:rsidRDefault="00DF167F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Cargo/qualificação:</w:t>
            </w:r>
          </w:p>
        </w:tc>
      </w:tr>
      <w:tr w:rsidR="00DF167F">
        <w:trPr>
          <w:trHeight w:val="787"/>
        </w:trPr>
        <w:tc>
          <w:tcPr>
            <w:tcW w:w="8965" w:type="dxa"/>
          </w:tcPr>
          <w:p w:rsidR="00DF167F" w:rsidRDefault="00DF167F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Formação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profissional:</w:t>
            </w:r>
          </w:p>
        </w:tc>
      </w:tr>
      <w:tr w:rsidR="00DF167F">
        <w:trPr>
          <w:trHeight w:val="733"/>
        </w:trPr>
        <w:tc>
          <w:tcPr>
            <w:tcW w:w="8965" w:type="dxa"/>
          </w:tcPr>
          <w:p w:rsidR="00DF167F" w:rsidRDefault="00DF167F">
            <w:pPr>
              <w:pStyle w:val="TableParagraph"/>
              <w:tabs>
                <w:tab w:val="left" w:pos="3087"/>
              </w:tabs>
              <w:spacing w:before="222"/>
              <w:ind w:left="177"/>
              <w:rPr>
                <w:sz w:val="24"/>
              </w:rPr>
            </w:pPr>
            <w:r>
              <w:rPr>
                <w:sz w:val="24"/>
              </w:rPr>
              <w:t>Telefone:</w:t>
            </w:r>
            <w:r>
              <w:rPr>
                <w:sz w:val="24"/>
              </w:rPr>
              <w:tab/>
              <w:t>E-mail:</w:t>
            </w:r>
          </w:p>
        </w:tc>
      </w:tr>
    </w:tbl>
    <w:p w:rsidR="00DF167F" w:rsidRDefault="00DF167F">
      <w:pPr>
        <w:pStyle w:val="BodyText"/>
        <w:rPr>
          <w:b/>
          <w:sz w:val="32"/>
        </w:rPr>
      </w:pPr>
    </w:p>
    <w:p w:rsidR="00DF167F" w:rsidRDefault="00DF167F">
      <w:pPr>
        <w:pStyle w:val="Heading1"/>
        <w:numPr>
          <w:ilvl w:val="0"/>
          <w:numId w:val="2"/>
        </w:numPr>
        <w:tabs>
          <w:tab w:val="left" w:pos="937"/>
        </w:tabs>
        <w:spacing w:before="1"/>
        <w:ind w:hanging="246"/>
      </w:pPr>
      <w:r>
        <w:t>Identificação</w:t>
      </w:r>
      <w:r>
        <w:rPr>
          <w:spacing w:val="-4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estagiário</w:t>
      </w:r>
    </w:p>
    <w:p w:rsidR="00DF167F" w:rsidRDefault="00DF167F">
      <w:pPr>
        <w:pStyle w:val="BodyText"/>
        <w:spacing w:before="1"/>
        <w:rPr>
          <w:b/>
          <w:sz w:val="25"/>
        </w:rPr>
      </w:pPr>
    </w:p>
    <w:tbl>
      <w:tblPr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965"/>
      </w:tblGrid>
      <w:tr w:rsidR="00DF167F">
        <w:trPr>
          <w:trHeight w:val="1382"/>
        </w:trPr>
        <w:tc>
          <w:tcPr>
            <w:tcW w:w="8965" w:type="dxa"/>
          </w:tcPr>
          <w:p w:rsidR="00DF167F" w:rsidRDefault="00DF167F">
            <w:pPr>
              <w:pStyle w:val="TableParagraph"/>
              <w:spacing w:before="57" w:line="552" w:lineRule="exact"/>
              <w:ind w:left="153" w:right="7871"/>
              <w:rPr>
                <w:sz w:val="24"/>
              </w:rPr>
            </w:pPr>
            <w:r>
              <w:rPr>
                <w:sz w:val="24"/>
              </w:rPr>
              <w:t>Nome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Telefone:</w:t>
            </w:r>
          </w:p>
        </w:tc>
      </w:tr>
    </w:tbl>
    <w:p w:rsidR="00DF167F" w:rsidRDefault="00DF167F">
      <w:pPr>
        <w:pStyle w:val="BodyText"/>
        <w:spacing w:before="11"/>
        <w:rPr>
          <w:b/>
          <w:sz w:val="9"/>
        </w:rPr>
      </w:pPr>
      <w:r>
        <w:rPr>
          <w:noProof/>
          <w:lang w:val="pt-BR" w:eastAsia="pt-BR"/>
        </w:rPr>
        <w:pict>
          <v:rect id="_x0000_s1030" style="position:absolute;margin-left:85pt;margin-top:7.7pt;width:144.05pt;height:.5pt;z-index:-251658240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DF167F" w:rsidRDefault="00DF167F">
      <w:pPr>
        <w:spacing w:before="82"/>
        <w:ind w:left="119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3"/>
          <w:sz w:val="20"/>
        </w:rPr>
        <w:t xml:space="preserve"> </w:t>
      </w:r>
      <w:r>
        <w:rPr>
          <w:sz w:val="20"/>
        </w:rPr>
        <w:t>Estágio</w:t>
      </w:r>
      <w:r>
        <w:rPr>
          <w:spacing w:val="-8"/>
          <w:sz w:val="20"/>
        </w:rPr>
        <w:t xml:space="preserve"> </w:t>
      </w:r>
      <w:r>
        <w:rPr>
          <w:sz w:val="20"/>
        </w:rPr>
        <w:t>regulamentado</w:t>
      </w:r>
      <w:r>
        <w:rPr>
          <w:spacing w:val="-5"/>
          <w:sz w:val="20"/>
        </w:rPr>
        <w:t xml:space="preserve"> </w:t>
      </w:r>
      <w:r>
        <w:rPr>
          <w:sz w:val="20"/>
        </w:rPr>
        <w:t>pela</w:t>
      </w:r>
      <w:r>
        <w:rPr>
          <w:spacing w:val="3"/>
          <w:sz w:val="20"/>
        </w:rPr>
        <w:t xml:space="preserve"> </w:t>
      </w:r>
      <w:r>
        <w:rPr>
          <w:sz w:val="20"/>
        </w:rPr>
        <w:t>Resolução</w:t>
      </w:r>
      <w:r>
        <w:rPr>
          <w:spacing w:val="-4"/>
          <w:sz w:val="20"/>
        </w:rPr>
        <w:t xml:space="preserve"> </w:t>
      </w:r>
      <w:r>
        <w:rPr>
          <w:sz w:val="20"/>
        </w:rPr>
        <w:t>CONAC nº033/2020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Orientação</w:t>
      </w:r>
      <w:r>
        <w:rPr>
          <w:spacing w:val="-4"/>
          <w:sz w:val="20"/>
        </w:rPr>
        <w:t xml:space="preserve"> </w:t>
      </w:r>
      <w:r>
        <w:rPr>
          <w:sz w:val="20"/>
        </w:rPr>
        <w:t>Técnica</w:t>
      </w:r>
      <w:r>
        <w:rPr>
          <w:spacing w:val="3"/>
          <w:sz w:val="20"/>
        </w:rPr>
        <w:t xml:space="preserve"> </w:t>
      </w:r>
      <w:r>
        <w:rPr>
          <w:sz w:val="20"/>
        </w:rPr>
        <w:t>PROGRAD</w:t>
      </w:r>
      <w:r>
        <w:rPr>
          <w:spacing w:val="-1"/>
          <w:sz w:val="20"/>
        </w:rPr>
        <w:t xml:space="preserve"> </w:t>
      </w:r>
      <w:r>
        <w:rPr>
          <w:sz w:val="20"/>
        </w:rPr>
        <w:t>nº01/2021</w:t>
      </w:r>
    </w:p>
    <w:p w:rsidR="00DF167F" w:rsidRDefault="00DF167F">
      <w:pPr>
        <w:rPr>
          <w:sz w:val="20"/>
        </w:rPr>
        <w:sectPr w:rsidR="00DF167F" w:rsidSect="003F333C">
          <w:headerReference w:type="default" r:id="rId7"/>
          <w:footerReference w:type="default" r:id="rId8"/>
          <w:pgSz w:w="11910" w:h="16840"/>
          <w:pgMar w:top="3100" w:right="0" w:bottom="540" w:left="1580" w:header="208" w:footer="787" w:gutter="0"/>
          <w:cols w:space="720"/>
        </w:sectPr>
      </w:pPr>
    </w:p>
    <w:p w:rsidR="00DF167F" w:rsidRDefault="00DF167F">
      <w:pPr>
        <w:pStyle w:val="BodyText"/>
        <w:spacing w:before="9" w:after="1"/>
        <w:rPr>
          <w:sz w:val="15"/>
        </w:rPr>
      </w:pPr>
    </w:p>
    <w:tbl>
      <w:tblPr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965"/>
      </w:tblGrid>
      <w:tr w:rsidR="00DF167F">
        <w:trPr>
          <w:trHeight w:val="1003"/>
        </w:trPr>
        <w:tc>
          <w:tcPr>
            <w:tcW w:w="8965" w:type="dxa"/>
          </w:tcPr>
          <w:p w:rsidR="00DF167F" w:rsidRDefault="00DF167F">
            <w:pPr>
              <w:pStyle w:val="TableParagraph"/>
              <w:spacing w:before="78"/>
              <w:ind w:left="153"/>
              <w:rPr>
                <w:sz w:val="24"/>
              </w:rPr>
            </w:pPr>
            <w:r>
              <w:rPr>
                <w:sz w:val="24"/>
              </w:rPr>
              <w:t>Curso:</w:t>
            </w:r>
          </w:p>
          <w:p w:rsidR="00DF167F" w:rsidRDefault="00DF167F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DF167F" w:rsidRDefault="00DF167F">
            <w:pPr>
              <w:pStyle w:val="TableParagraph"/>
              <w:spacing w:before="1"/>
              <w:ind w:left="153"/>
              <w:rPr>
                <w:sz w:val="24"/>
              </w:rPr>
            </w:pPr>
            <w:r>
              <w:rPr>
                <w:sz w:val="24"/>
              </w:rPr>
              <w:t>Matrícula:</w:t>
            </w:r>
          </w:p>
        </w:tc>
      </w:tr>
      <w:tr w:rsidR="00DF167F">
        <w:trPr>
          <w:trHeight w:val="753"/>
        </w:trPr>
        <w:tc>
          <w:tcPr>
            <w:tcW w:w="8965" w:type="dxa"/>
          </w:tcPr>
          <w:p w:rsidR="00DF167F" w:rsidRDefault="00DF167F">
            <w:pPr>
              <w:pStyle w:val="TableParagraph"/>
              <w:spacing w:before="87"/>
              <w:ind w:left="153"/>
              <w:rPr>
                <w:sz w:val="24"/>
              </w:rPr>
            </w:pPr>
            <w:r>
              <w:rPr>
                <w:sz w:val="24"/>
              </w:rPr>
              <w:t>Vigência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estágio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modalidade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presencial:</w:t>
            </w:r>
          </w:p>
          <w:p w:rsidR="00DF167F" w:rsidRDefault="00DF167F">
            <w:pPr>
              <w:pStyle w:val="TableParagraph"/>
              <w:tabs>
                <w:tab w:val="left" w:pos="690"/>
                <w:tab w:val="left" w:pos="1286"/>
                <w:tab w:val="left" w:pos="2218"/>
                <w:tab w:val="left" w:pos="3024"/>
                <w:tab w:val="left" w:pos="3625"/>
                <w:tab w:val="left" w:pos="4606"/>
              </w:tabs>
              <w:spacing w:before="8"/>
              <w:ind w:left="153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a</w:t>
            </w:r>
            <w:r>
              <w:rPr>
                <w:sz w:val="24"/>
                <w:u w:val="single"/>
              </w:rPr>
              <w:tab/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DF167F">
        <w:trPr>
          <w:trHeight w:val="738"/>
        </w:trPr>
        <w:tc>
          <w:tcPr>
            <w:tcW w:w="8965" w:type="dxa"/>
          </w:tcPr>
          <w:p w:rsidR="00DF167F" w:rsidRDefault="00DF167F">
            <w:pPr>
              <w:pStyle w:val="TableParagraph"/>
              <w:spacing w:before="222"/>
              <w:ind w:left="153"/>
              <w:rPr>
                <w:sz w:val="24"/>
              </w:rPr>
            </w:pPr>
            <w:r>
              <w:rPr>
                <w:sz w:val="24"/>
              </w:rPr>
              <w:t>Unidade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realização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estágio:</w:t>
            </w:r>
          </w:p>
        </w:tc>
      </w:tr>
    </w:tbl>
    <w:p w:rsidR="00DF167F" w:rsidRDefault="00DF167F">
      <w:pPr>
        <w:pStyle w:val="BodyText"/>
        <w:rPr>
          <w:sz w:val="20"/>
        </w:rPr>
      </w:pPr>
    </w:p>
    <w:p w:rsidR="00DF167F" w:rsidRDefault="00DF167F">
      <w:pPr>
        <w:pStyle w:val="BodyText"/>
        <w:rPr>
          <w:sz w:val="20"/>
        </w:rPr>
      </w:pPr>
    </w:p>
    <w:p w:rsidR="00DF167F" w:rsidRDefault="00DF167F">
      <w:pPr>
        <w:pStyle w:val="BodyText"/>
        <w:spacing w:before="4"/>
        <w:rPr>
          <w:sz w:val="22"/>
        </w:rPr>
      </w:pPr>
    </w:p>
    <w:p w:rsidR="00DF167F" w:rsidRDefault="00DF167F">
      <w:pPr>
        <w:pStyle w:val="Heading1"/>
        <w:numPr>
          <w:ilvl w:val="0"/>
          <w:numId w:val="2"/>
        </w:numPr>
        <w:tabs>
          <w:tab w:val="left" w:pos="879"/>
        </w:tabs>
        <w:ind w:left="878" w:hanging="188"/>
      </w:pPr>
      <w:r>
        <w:t>Identificação</w:t>
      </w:r>
      <w:r>
        <w:rPr>
          <w:spacing w:val="-2"/>
        </w:rPr>
        <w:t xml:space="preserve"> </w:t>
      </w:r>
      <w:r>
        <w:t>do Centro de</w:t>
      </w:r>
      <w:r>
        <w:rPr>
          <w:spacing w:val="-7"/>
        </w:rPr>
        <w:t xml:space="preserve"> </w:t>
      </w:r>
      <w:r>
        <w:t>ensino</w:t>
      </w:r>
    </w:p>
    <w:p w:rsidR="00DF167F" w:rsidRDefault="00DF167F">
      <w:pPr>
        <w:pStyle w:val="BodyText"/>
        <w:spacing w:before="1" w:after="1"/>
        <w:rPr>
          <w:b/>
          <w:sz w:val="25"/>
        </w:rPr>
      </w:pPr>
    </w:p>
    <w:tbl>
      <w:tblPr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965"/>
      </w:tblGrid>
      <w:tr w:rsidR="00DF167F">
        <w:trPr>
          <w:trHeight w:val="734"/>
        </w:trPr>
        <w:tc>
          <w:tcPr>
            <w:tcW w:w="8965" w:type="dxa"/>
          </w:tcPr>
          <w:p w:rsidR="00DF167F" w:rsidRDefault="00DF167F">
            <w:pPr>
              <w:pStyle w:val="TableParagraph"/>
              <w:spacing w:before="213"/>
              <w:ind w:left="153"/>
              <w:rPr>
                <w:sz w:val="24"/>
              </w:rPr>
            </w:pPr>
            <w:r>
              <w:rPr>
                <w:sz w:val="24"/>
              </w:rPr>
              <w:t>Centro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ensino:</w:t>
            </w:r>
          </w:p>
        </w:tc>
      </w:tr>
      <w:tr w:rsidR="00DF167F">
        <w:trPr>
          <w:trHeight w:val="738"/>
        </w:trPr>
        <w:tc>
          <w:tcPr>
            <w:tcW w:w="8965" w:type="dxa"/>
          </w:tcPr>
          <w:p w:rsidR="00DF167F" w:rsidRDefault="00DF167F">
            <w:pPr>
              <w:pStyle w:val="TableParagraph"/>
              <w:tabs>
                <w:tab w:val="left" w:pos="4921"/>
              </w:tabs>
              <w:spacing w:before="212"/>
              <w:ind w:left="153"/>
              <w:rPr>
                <w:sz w:val="24"/>
              </w:rPr>
            </w:pPr>
            <w:r>
              <w:rPr>
                <w:sz w:val="24"/>
              </w:rPr>
              <w:t>Professor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orientador:</w:t>
            </w:r>
            <w:r>
              <w:rPr>
                <w:sz w:val="24"/>
              </w:rPr>
              <w:tab/>
              <w:t>telefone:</w:t>
            </w:r>
          </w:p>
        </w:tc>
      </w:tr>
      <w:tr w:rsidR="00DF167F">
        <w:trPr>
          <w:trHeight w:val="734"/>
        </w:trPr>
        <w:tc>
          <w:tcPr>
            <w:tcW w:w="8965" w:type="dxa"/>
          </w:tcPr>
          <w:p w:rsidR="00DF167F" w:rsidRDefault="00DF167F">
            <w:pPr>
              <w:pStyle w:val="TableParagraph"/>
              <w:spacing w:before="207"/>
              <w:ind w:left="153"/>
              <w:rPr>
                <w:sz w:val="24"/>
              </w:rPr>
            </w:pPr>
            <w:r>
              <w:rPr>
                <w:sz w:val="24"/>
              </w:rPr>
              <w:t>E-mail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professor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orientador:</w:t>
            </w:r>
          </w:p>
        </w:tc>
      </w:tr>
    </w:tbl>
    <w:p w:rsidR="00DF167F" w:rsidRDefault="00DF167F">
      <w:pPr>
        <w:pStyle w:val="BodyText"/>
        <w:rPr>
          <w:b/>
          <w:sz w:val="26"/>
        </w:rPr>
      </w:pPr>
    </w:p>
    <w:p w:rsidR="00DF167F" w:rsidRDefault="00DF167F">
      <w:pPr>
        <w:pStyle w:val="BodyText"/>
        <w:rPr>
          <w:b/>
          <w:sz w:val="30"/>
        </w:rPr>
      </w:pPr>
    </w:p>
    <w:p w:rsidR="00DF167F" w:rsidRDefault="00DF167F">
      <w:pPr>
        <w:pStyle w:val="ListParagraph"/>
        <w:numPr>
          <w:ilvl w:val="0"/>
          <w:numId w:val="2"/>
        </w:numPr>
        <w:tabs>
          <w:tab w:val="left" w:pos="937"/>
        </w:tabs>
        <w:ind w:hanging="246"/>
        <w:rPr>
          <w:b/>
          <w:sz w:val="24"/>
        </w:rPr>
      </w:pPr>
      <w:r>
        <w:rPr>
          <w:b/>
          <w:sz w:val="24"/>
        </w:rPr>
        <w:t>Atividades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serem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desenvolvidas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estágio</w:t>
      </w:r>
    </w:p>
    <w:p w:rsidR="00DF167F" w:rsidRDefault="00DF167F">
      <w:pPr>
        <w:pStyle w:val="BodyText"/>
        <w:rPr>
          <w:b/>
          <w:sz w:val="26"/>
        </w:rPr>
      </w:pPr>
    </w:p>
    <w:p w:rsidR="00DF167F" w:rsidRDefault="00DF167F">
      <w:pPr>
        <w:pStyle w:val="BodyText"/>
        <w:rPr>
          <w:b/>
          <w:sz w:val="26"/>
        </w:rPr>
      </w:pPr>
    </w:p>
    <w:p w:rsidR="00DF167F" w:rsidRDefault="00DF167F">
      <w:pPr>
        <w:pStyle w:val="BodyText"/>
        <w:rPr>
          <w:b/>
          <w:sz w:val="26"/>
        </w:rPr>
      </w:pPr>
    </w:p>
    <w:p w:rsidR="00DF167F" w:rsidRDefault="00DF167F">
      <w:pPr>
        <w:pStyle w:val="BodyText"/>
        <w:spacing w:before="3"/>
        <w:rPr>
          <w:b/>
          <w:sz w:val="36"/>
        </w:rPr>
      </w:pPr>
    </w:p>
    <w:p w:rsidR="00DF167F" w:rsidRDefault="00DF167F">
      <w:pPr>
        <w:pStyle w:val="Heading1"/>
        <w:numPr>
          <w:ilvl w:val="0"/>
          <w:numId w:val="2"/>
        </w:numPr>
        <w:tabs>
          <w:tab w:val="left" w:pos="937"/>
        </w:tabs>
        <w:ind w:hanging="246"/>
      </w:pPr>
      <w:r>
        <w:t>Resultados</w:t>
      </w:r>
      <w:r>
        <w:rPr>
          <w:spacing w:val="-5"/>
        </w:rPr>
        <w:t xml:space="preserve"> </w:t>
      </w:r>
      <w:r>
        <w:t>esperados</w:t>
      </w:r>
    </w:p>
    <w:p w:rsidR="00DF167F" w:rsidRDefault="00DF167F">
      <w:pPr>
        <w:pStyle w:val="BodyText"/>
        <w:rPr>
          <w:b/>
          <w:sz w:val="26"/>
        </w:rPr>
      </w:pPr>
    </w:p>
    <w:p w:rsidR="00DF167F" w:rsidRDefault="00DF167F">
      <w:pPr>
        <w:pStyle w:val="BodyText"/>
        <w:rPr>
          <w:b/>
          <w:sz w:val="26"/>
        </w:rPr>
      </w:pPr>
    </w:p>
    <w:p w:rsidR="00DF167F" w:rsidRDefault="00DF167F">
      <w:pPr>
        <w:pStyle w:val="BodyText"/>
        <w:spacing w:before="2"/>
        <w:rPr>
          <w:b/>
          <w:sz w:val="29"/>
        </w:rPr>
      </w:pPr>
    </w:p>
    <w:p w:rsidR="00DF167F" w:rsidRDefault="00DF167F">
      <w:pPr>
        <w:tabs>
          <w:tab w:val="left" w:pos="5116"/>
          <w:tab w:val="left" w:pos="6675"/>
        </w:tabs>
        <w:spacing w:before="1"/>
        <w:ind w:left="2078"/>
        <w:rPr>
          <w:b/>
          <w:sz w:val="24"/>
        </w:rPr>
      </w:pPr>
      <w:r>
        <w:rPr>
          <w:b/>
          <w:sz w:val="24"/>
        </w:rPr>
        <w:t>Feira de Santana,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BA,</w:t>
      </w:r>
      <w:r>
        <w:rPr>
          <w:b/>
          <w:sz w:val="24"/>
          <w:u w:val="single"/>
        </w:rPr>
        <w:tab/>
      </w:r>
      <w:r>
        <w:rPr>
          <w:b/>
          <w:sz w:val="24"/>
        </w:rPr>
        <w:t>de</w:t>
      </w:r>
      <w:r>
        <w:rPr>
          <w:b/>
          <w:sz w:val="24"/>
          <w:u w:val="single"/>
        </w:rPr>
        <w:tab/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2021.</w:t>
      </w:r>
    </w:p>
    <w:p w:rsidR="00DF167F" w:rsidRDefault="00DF167F">
      <w:pPr>
        <w:pStyle w:val="BodyText"/>
        <w:rPr>
          <w:b/>
          <w:sz w:val="20"/>
        </w:rPr>
      </w:pPr>
    </w:p>
    <w:p w:rsidR="00DF167F" w:rsidRDefault="00DF167F">
      <w:pPr>
        <w:pStyle w:val="BodyText"/>
        <w:rPr>
          <w:b/>
          <w:sz w:val="20"/>
        </w:rPr>
      </w:pPr>
    </w:p>
    <w:p w:rsidR="00DF167F" w:rsidRDefault="00DF167F">
      <w:pPr>
        <w:pStyle w:val="BodyText"/>
        <w:rPr>
          <w:b/>
          <w:sz w:val="20"/>
        </w:rPr>
      </w:pPr>
    </w:p>
    <w:p w:rsidR="00DF167F" w:rsidRDefault="00DF167F">
      <w:pPr>
        <w:pStyle w:val="BodyText"/>
        <w:spacing w:before="1"/>
        <w:rPr>
          <w:b/>
          <w:sz w:val="17"/>
        </w:rPr>
      </w:pPr>
    </w:p>
    <w:tbl>
      <w:tblPr>
        <w:tblW w:w="0" w:type="auto"/>
        <w:tblInd w:w="99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35"/>
        <w:gridCol w:w="4648"/>
      </w:tblGrid>
      <w:tr w:rsidR="00DF167F">
        <w:trPr>
          <w:trHeight w:val="399"/>
        </w:trPr>
        <w:tc>
          <w:tcPr>
            <w:tcW w:w="8783" w:type="dxa"/>
            <w:gridSpan w:val="2"/>
          </w:tcPr>
          <w:p w:rsidR="00DF167F" w:rsidRDefault="00DF167F">
            <w:pPr>
              <w:pStyle w:val="TableParagraph"/>
              <w:spacing w:before="21"/>
              <w:ind w:left="3449" w:right="3329"/>
              <w:jc w:val="center"/>
              <w:rPr>
                <w:sz w:val="20"/>
              </w:rPr>
            </w:pPr>
            <w:r>
              <w:rPr>
                <w:sz w:val="20"/>
              </w:rPr>
              <w:t>Assinatura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Estagiário</w:t>
            </w:r>
          </w:p>
        </w:tc>
      </w:tr>
      <w:tr w:rsidR="00DF167F">
        <w:trPr>
          <w:trHeight w:val="687"/>
        </w:trPr>
        <w:tc>
          <w:tcPr>
            <w:tcW w:w="4135" w:type="dxa"/>
          </w:tcPr>
          <w:p w:rsidR="00DF167F" w:rsidRDefault="00DF167F">
            <w:pPr>
              <w:pStyle w:val="TableParagraph"/>
              <w:ind w:left="0"/>
              <w:rPr>
                <w:b/>
                <w:sz w:val="20"/>
              </w:rPr>
            </w:pPr>
          </w:p>
          <w:p w:rsidR="00DF167F" w:rsidRDefault="00DF167F">
            <w:pPr>
              <w:pStyle w:val="TableParagraph"/>
              <w:spacing w:before="5"/>
              <w:ind w:left="0"/>
              <w:rPr>
                <w:b/>
                <w:sz w:val="11"/>
              </w:rPr>
            </w:pPr>
          </w:p>
          <w:p w:rsidR="00DF167F" w:rsidRDefault="00DF167F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noProof/>
                <w:lang w:val="pt-BR" w:eastAsia="pt-BR"/>
              </w:rPr>
            </w:r>
            <w:r w:rsidRPr="004B1FE7">
              <w:rPr>
                <w:sz w:val="2"/>
              </w:rPr>
              <w:pict>
                <v:group id="_x0000_s1031" style="width:180.3pt;height:.45pt;mso-position-horizontal-relative:char;mso-position-vertical-relative:line" coordsize="3606,9">
                  <v:line id="_x0000_s1032" style="position:absolute" from="0,4" to="3605,4" strokeweight=".14225mm"/>
                  <w10:anchorlock/>
                </v:group>
              </w:pict>
            </w:r>
          </w:p>
          <w:p w:rsidR="00DF167F" w:rsidRDefault="00DF167F">
            <w:pPr>
              <w:pStyle w:val="TableParagraph"/>
              <w:ind w:left="502"/>
              <w:rPr>
                <w:sz w:val="20"/>
              </w:rPr>
            </w:pPr>
            <w:r>
              <w:rPr>
                <w:sz w:val="20"/>
              </w:rPr>
              <w:t>Assinatura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Profissional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Supervisor</w:t>
            </w:r>
          </w:p>
        </w:tc>
        <w:tc>
          <w:tcPr>
            <w:tcW w:w="4648" w:type="dxa"/>
          </w:tcPr>
          <w:p w:rsidR="00DF167F" w:rsidRDefault="00DF167F">
            <w:pPr>
              <w:pStyle w:val="TableParagraph"/>
              <w:ind w:left="0"/>
              <w:rPr>
                <w:b/>
                <w:sz w:val="20"/>
              </w:rPr>
            </w:pPr>
          </w:p>
          <w:p w:rsidR="00DF167F" w:rsidRDefault="00DF167F">
            <w:pPr>
              <w:pStyle w:val="TableParagraph"/>
              <w:spacing w:before="11"/>
              <w:ind w:left="0"/>
              <w:rPr>
                <w:b/>
                <w:sz w:val="15"/>
              </w:rPr>
            </w:pPr>
          </w:p>
          <w:p w:rsidR="00DF167F" w:rsidRDefault="00DF167F">
            <w:pPr>
              <w:pStyle w:val="TableParagraph"/>
              <w:spacing w:line="20" w:lineRule="exact"/>
              <w:ind w:left="321"/>
              <w:rPr>
                <w:sz w:val="2"/>
              </w:rPr>
            </w:pPr>
            <w:r>
              <w:rPr>
                <w:noProof/>
                <w:lang w:val="pt-BR" w:eastAsia="pt-BR"/>
              </w:rPr>
            </w:r>
            <w:r w:rsidRPr="004B1FE7">
              <w:rPr>
                <w:sz w:val="2"/>
              </w:rPr>
              <w:pict>
                <v:group id="_x0000_s1033" style="width:205.95pt;height:.8pt;mso-position-horizontal-relative:char;mso-position-vertical-relative:line" coordsize="4119,16">
                  <v:line id="_x0000_s1034" style="position:absolute" from="0,8" to="4118,8" strokeweight=".27736mm"/>
                  <w10:anchorlock/>
                </v:group>
              </w:pict>
            </w:r>
          </w:p>
          <w:p w:rsidR="00DF167F" w:rsidRDefault="00DF167F">
            <w:pPr>
              <w:pStyle w:val="TableParagraph"/>
              <w:spacing w:before="24" w:line="210" w:lineRule="exact"/>
              <w:ind w:left="593"/>
              <w:rPr>
                <w:sz w:val="20"/>
              </w:rPr>
            </w:pPr>
            <w:r>
              <w:rPr>
                <w:sz w:val="20"/>
              </w:rPr>
              <w:t>Assinatura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Professor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Orientador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Estágio</w:t>
            </w:r>
          </w:p>
        </w:tc>
      </w:tr>
    </w:tbl>
    <w:p w:rsidR="00DF167F" w:rsidRDefault="00DF167F">
      <w:pPr>
        <w:pStyle w:val="BodyText"/>
        <w:rPr>
          <w:b/>
          <w:sz w:val="20"/>
        </w:rPr>
      </w:pPr>
    </w:p>
    <w:sectPr w:rsidR="00DF167F" w:rsidSect="007E5D95">
      <w:pgSz w:w="11910" w:h="16840"/>
      <w:pgMar w:top="3100" w:right="0" w:bottom="980" w:left="1580" w:header="208" w:footer="78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67F" w:rsidRDefault="00DF167F" w:rsidP="00016ACA">
      <w:r>
        <w:separator/>
      </w:r>
    </w:p>
  </w:endnote>
  <w:endnote w:type="continuationSeparator" w:id="0">
    <w:p w:rsidR="00DF167F" w:rsidRDefault="00DF167F" w:rsidP="00016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67F" w:rsidRDefault="00DF167F">
    <w:pPr>
      <w:pStyle w:val="BodyText"/>
      <w:spacing w:line="14" w:lineRule="auto"/>
      <w:rPr>
        <w:sz w:val="20"/>
      </w:rPr>
    </w:pPr>
    <w:r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3.95pt;margin-top:791.6pt;width:12pt;height:15.3pt;z-index:-251652096;mso-position-horizontal-relative:page;mso-position-vertical-relative:page" filled="f" stroked="f">
          <v:textbox inset="0,0,0,0">
            <w:txbxContent>
              <w:p w:rsidR="00DF167F" w:rsidRDefault="00DF167F">
                <w:pPr>
                  <w:pStyle w:val="BodyText"/>
                  <w:spacing w:before="10"/>
                  <w:ind w:left="60"/>
                </w:pPr>
                <w:fldSimple w:instr=" PAGE ">
                  <w:r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67F" w:rsidRDefault="00DF167F" w:rsidP="00016ACA">
      <w:r>
        <w:separator/>
      </w:r>
    </w:p>
  </w:footnote>
  <w:footnote w:type="continuationSeparator" w:id="0">
    <w:p w:rsidR="00DF167F" w:rsidRDefault="00DF167F" w:rsidP="00016A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67F" w:rsidRDefault="00DF167F">
    <w:pPr>
      <w:pStyle w:val="BodyText"/>
      <w:spacing w:line="14" w:lineRule="auto"/>
      <w:rPr>
        <w:sz w:val="20"/>
      </w:rPr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s2049" type="#_x0000_t75" style="position:absolute;margin-left:285.75pt;margin-top:10.4pt;width:48.8pt;height:47.6pt;z-index:-251656192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  <w:r>
      <w:rPr>
        <w:noProof/>
        <w:lang w:val="pt-BR" w:eastAsia="pt-BR"/>
      </w:rPr>
      <w:pict>
        <v:rect id="_x0000_s2050" style="position:absolute;margin-left:83.55pt;margin-top:155.1pt;width:470.85pt;height:.5pt;z-index:-251655168;mso-position-horizontal-relative:page;mso-position-vertical-relative:page" fillcolor="black" stroked="f">
          <w10:wrap anchorx="page" anchory="page"/>
        </v:rect>
      </w:pict>
    </w:r>
    <w:r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64.9pt;margin-top:70.4pt;width:307.6pt;height:84.45pt;z-index:-251654144;mso-position-horizontal-relative:page;mso-position-vertical-relative:page" filled="f" stroked="f">
          <v:textbox inset="0,0,0,0">
            <w:txbxContent>
              <w:p w:rsidR="00DF167F" w:rsidRDefault="00DF167F">
                <w:pPr>
                  <w:pStyle w:val="BodyText"/>
                  <w:spacing w:before="12" w:line="237" w:lineRule="auto"/>
                  <w:ind w:left="1926" w:right="1917"/>
                  <w:jc w:val="center"/>
                </w:pPr>
                <w:r>
                  <w:t>Serviço Público Federal</w:t>
                </w:r>
                <w:r>
                  <w:rPr>
                    <w:spacing w:val="-58"/>
                  </w:rPr>
                  <w:t xml:space="preserve"> </w:t>
                </w:r>
                <w:r>
                  <w:t>Ministério da</w:t>
                </w:r>
                <w:r>
                  <w:rPr>
                    <w:spacing w:val="-4"/>
                  </w:rPr>
                  <w:t xml:space="preserve"> </w:t>
                </w:r>
                <w:r>
                  <w:t>Educação</w:t>
                </w:r>
              </w:p>
              <w:p w:rsidR="00DF167F" w:rsidRDefault="00DF167F">
                <w:pPr>
                  <w:pStyle w:val="BodyText"/>
                  <w:spacing w:before="3" w:line="275" w:lineRule="exact"/>
                  <w:ind w:left="5" w:right="5"/>
                  <w:jc w:val="center"/>
                </w:pPr>
                <w:r>
                  <w:t>UNIVERSIDADE</w:t>
                </w:r>
                <w:r>
                  <w:rPr>
                    <w:spacing w:val="-1"/>
                  </w:rPr>
                  <w:t xml:space="preserve"> </w:t>
                </w:r>
                <w:r>
                  <w:t>FEDERAL</w:t>
                </w:r>
                <w:r>
                  <w:rPr>
                    <w:spacing w:val="-4"/>
                  </w:rPr>
                  <w:t xml:space="preserve"> </w:t>
                </w:r>
                <w:r>
                  <w:t>DO</w:t>
                </w:r>
                <w:r>
                  <w:rPr>
                    <w:spacing w:val="-2"/>
                  </w:rPr>
                  <w:t xml:space="preserve"> </w:t>
                </w:r>
                <w:r>
                  <w:t>RECÔNCAVO</w:t>
                </w:r>
                <w:r>
                  <w:rPr>
                    <w:spacing w:val="2"/>
                  </w:rPr>
                  <w:t xml:space="preserve"> </w:t>
                </w:r>
                <w:r>
                  <w:t>DA</w:t>
                </w:r>
                <w:r>
                  <w:rPr>
                    <w:spacing w:val="-7"/>
                  </w:rPr>
                  <w:t xml:space="preserve"> </w:t>
                </w:r>
                <w:r>
                  <w:t>BAHIA</w:t>
                </w:r>
              </w:p>
              <w:p w:rsidR="00DF167F" w:rsidRDefault="00DF167F">
                <w:pPr>
                  <w:pStyle w:val="BodyText"/>
                  <w:spacing w:line="242" w:lineRule="auto"/>
                  <w:ind w:right="5"/>
                  <w:jc w:val="center"/>
                </w:pPr>
                <w:r>
                  <w:t>Centro</w:t>
                </w:r>
                <w:r>
                  <w:rPr>
                    <w:spacing w:val="1"/>
                  </w:rPr>
                  <w:t xml:space="preserve"> </w:t>
                </w:r>
                <w:r>
                  <w:t>de</w:t>
                </w:r>
                <w:r>
                  <w:rPr>
                    <w:spacing w:val="-7"/>
                  </w:rPr>
                  <w:t xml:space="preserve"> </w:t>
                </w:r>
                <w:r>
                  <w:t>Ciência</w:t>
                </w:r>
                <w:r>
                  <w:rPr>
                    <w:spacing w:val="-3"/>
                  </w:rPr>
                  <w:t xml:space="preserve"> </w:t>
                </w:r>
                <w:r>
                  <w:t>e</w:t>
                </w:r>
                <w:r>
                  <w:rPr>
                    <w:spacing w:val="-3"/>
                  </w:rPr>
                  <w:t xml:space="preserve"> </w:t>
                </w:r>
                <w:r>
                  <w:t>Tecnologia</w:t>
                </w:r>
                <w:r>
                  <w:rPr>
                    <w:spacing w:val="-2"/>
                  </w:rPr>
                  <w:t xml:space="preserve"> </w:t>
                </w:r>
                <w:r>
                  <w:t>em</w:t>
                </w:r>
                <w:r>
                  <w:rPr>
                    <w:spacing w:val="-11"/>
                  </w:rPr>
                  <w:t xml:space="preserve"> </w:t>
                </w:r>
                <w:r>
                  <w:t>Energia</w:t>
                </w:r>
                <w:r>
                  <w:rPr>
                    <w:spacing w:val="-2"/>
                  </w:rPr>
                  <w:t xml:space="preserve"> </w:t>
                </w:r>
                <w:r>
                  <w:t>e</w:t>
                </w:r>
                <w:r>
                  <w:rPr>
                    <w:spacing w:val="-3"/>
                  </w:rPr>
                  <w:t xml:space="preserve"> </w:t>
                </w:r>
                <w:r>
                  <w:t>Sustentabilidade</w:t>
                </w:r>
                <w:r>
                  <w:rPr>
                    <w:spacing w:val="-57"/>
                  </w:rPr>
                  <w:t xml:space="preserve"> </w:t>
                </w:r>
                <w:r>
                  <w:t>Núcleo</w:t>
                </w:r>
                <w:r>
                  <w:rPr>
                    <w:spacing w:val="4"/>
                  </w:rPr>
                  <w:t xml:space="preserve"> </w:t>
                </w:r>
                <w:r>
                  <w:t>de Gestão</w:t>
                </w:r>
                <w:r>
                  <w:rPr>
                    <w:spacing w:val="5"/>
                  </w:rPr>
                  <w:t xml:space="preserve"> </w:t>
                </w:r>
                <w:r>
                  <w:t>de Atividades</w:t>
                </w:r>
                <w:r>
                  <w:rPr>
                    <w:spacing w:val="-1"/>
                  </w:rPr>
                  <w:t xml:space="preserve"> </w:t>
                </w:r>
                <w:r>
                  <w:t>de Ensino</w:t>
                </w:r>
              </w:p>
              <w:p w:rsidR="00DF167F" w:rsidRDefault="00DF167F">
                <w:pPr>
                  <w:pStyle w:val="BodyText"/>
                  <w:ind w:left="4" w:right="5"/>
                  <w:jc w:val="center"/>
                </w:pPr>
                <w:r>
                  <w:t>Serviço</w:t>
                </w:r>
                <w:r>
                  <w:rPr>
                    <w:spacing w:val="-1"/>
                  </w:rPr>
                  <w:t xml:space="preserve"> </w:t>
                </w:r>
                <w:r>
                  <w:t>de</w:t>
                </w:r>
                <w:r>
                  <w:rPr>
                    <w:spacing w:val="-5"/>
                  </w:rPr>
                  <w:t xml:space="preserve"> </w:t>
                </w:r>
                <w:r>
                  <w:t>Intermediação</w:t>
                </w:r>
                <w:r>
                  <w:rPr>
                    <w:spacing w:val="-1"/>
                  </w:rPr>
                  <w:t xml:space="preserve"> </w:t>
                </w:r>
                <w:r>
                  <w:t>e</w:t>
                </w:r>
                <w:r>
                  <w:rPr>
                    <w:spacing w:val="-5"/>
                  </w:rPr>
                  <w:t xml:space="preserve"> </w:t>
                </w:r>
                <w:r>
                  <w:t>Apoio ao</w:t>
                </w:r>
                <w:r>
                  <w:rPr>
                    <w:spacing w:val="-5"/>
                  </w:rPr>
                  <w:t xml:space="preserve"> </w:t>
                </w:r>
                <w:r>
                  <w:t>Estágio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F100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874A3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35481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CCA87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8686B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BC24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45E8F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F23E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8968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5007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6E31488"/>
    <w:multiLevelType w:val="hybridMultilevel"/>
    <w:tmpl w:val="FFFFFFFF"/>
    <w:lvl w:ilvl="0" w:tplc="CD1C43AA">
      <w:start w:val="1"/>
      <w:numFmt w:val="decimal"/>
      <w:lvlText w:val="%1."/>
      <w:lvlJc w:val="left"/>
      <w:pPr>
        <w:ind w:left="936" w:hanging="245"/>
      </w:pPr>
      <w:rPr>
        <w:rFonts w:ascii="Times New Roman" w:eastAsia="Times New Roman" w:hAnsi="Times New Roman" w:cs="Times New Roman" w:hint="default"/>
        <w:b/>
        <w:bCs/>
        <w:spacing w:val="-4"/>
        <w:w w:val="95"/>
        <w:sz w:val="24"/>
        <w:szCs w:val="24"/>
      </w:rPr>
    </w:lvl>
    <w:lvl w:ilvl="1" w:tplc="2E889358">
      <w:numFmt w:val="bullet"/>
      <w:lvlText w:val="•"/>
      <w:lvlJc w:val="left"/>
      <w:pPr>
        <w:ind w:left="1878" w:hanging="245"/>
      </w:pPr>
      <w:rPr>
        <w:rFonts w:hint="default"/>
      </w:rPr>
    </w:lvl>
    <w:lvl w:ilvl="2" w:tplc="1500F96E">
      <w:numFmt w:val="bullet"/>
      <w:lvlText w:val="•"/>
      <w:lvlJc w:val="left"/>
      <w:pPr>
        <w:ind w:left="2816" w:hanging="245"/>
      </w:pPr>
      <w:rPr>
        <w:rFonts w:hint="default"/>
      </w:rPr>
    </w:lvl>
    <w:lvl w:ilvl="3" w:tplc="B51C8A9E">
      <w:numFmt w:val="bullet"/>
      <w:lvlText w:val="•"/>
      <w:lvlJc w:val="left"/>
      <w:pPr>
        <w:ind w:left="3755" w:hanging="245"/>
      </w:pPr>
      <w:rPr>
        <w:rFonts w:hint="default"/>
      </w:rPr>
    </w:lvl>
    <w:lvl w:ilvl="4" w:tplc="6F1861F0">
      <w:numFmt w:val="bullet"/>
      <w:lvlText w:val="•"/>
      <w:lvlJc w:val="left"/>
      <w:pPr>
        <w:ind w:left="4693" w:hanging="245"/>
      </w:pPr>
      <w:rPr>
        <w:rFonts w:hint="default"/>
      </w:rPr>
    </w:lvl>
    <w:lvl w:ilvl="5" w:tplc="A344046A">
      <w:numFmt w:val="bullet"/>
      <w:lvlText w:val="•"/>
      <w:lvlJc w:val="left"/>
      <w:pPr>
        <w:ind w:left="5632" w:hanging="245"/>
      </w:pPr>
      <w:rPr>
        <w:rFonts w:hint="default"/>
      </w:rPr>
    </w:lvl>
    <w:lvl w:ilvl="6" w:tplc="B2A29CB4">
      <w:numFmt w:val="bullet"/>
      <w:lvlText w:val="•"/>
      <w:lvlJc w:val="left"/>
      <w:pPr>
        <w:ind w:left="6570" w:hanging="245"/>
      </w:pPr>
      <w:rPr>
        <w:rFonts w:hint="default"/>
      </w:rPr>
    </w:lvl>
    <w:lvl w:ilvl="7" w:tplc="353C86BC">
      <w:numFmt w:val="bullet"/>
      <w:lvlText w:val="•"/>
      <w:lvlJc w:val="left"/>
      <w:pPr>
        <w:ind w:left="7508" w:hanging="245"/>
      </w:pPr>
      <w:rPr>
        <w:rFonts w:hint="default"/>
      </w:rPr>
    </w:lvl>
    <w:lvl w:ilvl="8" w:tplc="465C99C2">
      <w:numFmt w:val="bullet"/>
      <w:lvlText w:val="•"/>
      <w:lvlJc w:val="left"/>
      <w:pPr>
        <w:ind w:left="8447" w:hanging="245"/>
      </w:pPr>
      <w:rPr>
        <w:rFonts w:hint="default"/>
      </w:rPr>
    </w:lvl>
  </w:abstractNum>
  <w:abstractNum w:abstractNumId="11">
    <w:nsid w:val="4A08564F"/>
    <w:multiLevelType w:val="hybridMultilevel"/>
    <w:tmpl w:val="FFFFFFFF"/>
    <w:lvl w:ilvl="0" w:tplc="BF268586">
      <w:start w:val="1"/>
      <w:numFmt w:val="lowerLetter"/>
      <w:lvlText w:val="(%1)"/>
      <w:lvlJc w:val="left"/>
      <w:pPr>
        <w:ind w:left="387" w:hanging="269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1" w:tplc="F692D910">
      <w:start w:val="1"/>
      <w:numFmt w:val="lowerLetter"/>
      <w:lvlText w:val="%2)"/>
      <w:lvlJc w:val="left"/>
      <w:pPr>
        <w:ind w:left="811" w:hanging="221"/>
      </w:pPr>
      <w:rPr>
        <w:rFonts w:ascii="Times New Roman" w:eastAsia="Times New Roman" w:hAnsi="Times New Roman" w:cs="Times New Roman" w:hint="default"/>
        <w:w w:val="101"/>
        <w:sz w:val="18"/>
        <w:szCs w:val="18"/>
      </w:rPr>
    </w:lvl>
    <w:lvl w:ilvl="2" w:tplc="E99ED882">
      <w:numFmt w:val="bullet"/>
      <w:lvlText w:val="•"/>
      <w:lvlJc w:val="left"/>
      <w:pPr>
        <w:ind w:left="1372" w:hanging="221"/>
      </w:pPr>
      <w:rPr>
        <w:rFonts w:hint="default"/>
      </w:rPr>
    </w:lvl>
    <w:lvl w:ilvl="3" w:tplc="AAA4C7FC">
      <w:numFmt w:val="bullet"/>
      <w:lvlText w:val="•"/>
      <w:lvlJc w:val="left"/>
      <w:pPr>
        <w:ind w:left="1924" w:hanging="221"/>
      </w:pPr>
      <w:rPr>
        <w:rFonts w:hint="default"/>
      </w:rPr>
    </w:lvl>
    <w:lvl w:ilvl="4" w:tplc="97A87A8E">
      <w:numFmt w:val="bullet"/>
      <w:lvlText w:val="•"/>
      <w:lvlJc w:val="left"/>
      <w:pPr>
        <w:ind w:left="2477" w:hanging="221"/>
      </w:pPr>
      <w:rPr>
        <w:rFonts w:hint="default"/>
      </w:rPr>
    </w:lvl>
    <w:lvl w:ilvl="5" w:tplc="2A16E906">
      <w:numFmt w:val="bullet"/>
      <w:lvlText w:val="•"/>
      <w:lvlJc w:val="left"/>
      <w:pPr>
        <w:ind w:left="3029" w:hanging="221"/>
      </w:pPr>
      <w:rPr>
        <w:rFonts w:hint="default"/>
      </w:rPr>
    </w:lvl>
    <w:lvl w:ilvl="6" w:tplc="4108293C">
      <w:numFmt w:val="bullet"/>
      <w:lvlText w:val="•"/>
      <w:lvlJc w:val="left"/>
      <w:pPr>
        <w:ind w:left="3581" w:hanging="221"/>
      </w:pPr>
      <w:rPr>
        <w:rFonts w:hint="default"/>
      </w:rPr>
    </w:lvl>
    <w:lvl w:ilvl="7" w:tplc="3D00752E">
      <w:numFmt w:val="bullet"/>
      <w:lvlText w:val="•"/>
      <w:lvlJc w:val="left"/>
      <w:pPr>
        <w:ind w:left="4134" w:hanging="221"/>
      </w:pPr>
      <w:rPr>
        <w:rFonts w:hint="default"/>
      </w:rPr>
    </w:lvl>
    <w:lvl w:ilvl="8" w:tplc="E2240AF2">
      <w:numFmt w:val="bullet"/>
      <w:lvlText w:val="•"/>
      <w:lvlJc w:val="left"/>
      <w:pPr>
        <w:ind w:left="4686" w:hanging="221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ACA"/>
    <w:rsid w:val="00016ACA"/>
    <w:rsid w:val="003F333C"/>
    <w:rsid w:val="004B1FE7"/>
    <w:rsid w:val="004C0CCC"/>
    <w:rsid w:val="004C47D7"/>
    <w:rsid w:val="007E5D95"/>
    <w:rsid w:val="00C562EF"/>
    <w:rsid w:val="00D73536"/>
    <w:rsid w:val="00DF1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ACA"/>
    <w:pPr>
      <w:widowControl w:val="0"/>
      <w:autoSpaceDE w:val="0"/>
      <w:autoSpaceDN w:val="0"/>
    </w:pPr>
    <w:rPr>
      <w:rFonts w:ascii="Times New Roman" w:eastAsia="Times New Roman" w:hAnsi="Times New Roman"/>
      <w:lang w:val="pt-PT" w:eastAsia="en-US"/>
    </w:rPr>
  </w:style>
  <w:style w:type="paragraph" w:styleId="Heading1">
    <w:name w:val="heading 1"/>
    <w:basedOn w:val="Normal"/>
    <w:link w:val="Heading1Char"/>
    <w:uiPriority w:val="99"/>
    <w:qFormat/>
    <w:rsid w:val="00016ACA"/>
    <w:pPr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pt-PT" w:eastAsia="en-US"/>
    </w:rPr>
  </w:style>
  <w:style w:type="paragraph" w:styleId="BodyText">
    <w:name w:val="Body Text"/>
    <w:basedOn w:val="Normal"/>
    <w:link w:val="BodyTextChar"/>
    <w:uiPriority w:val="99"/>
    <w:rsid w:val="00016AC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lang w:val="pt-PT" w:eastAsia="en-US"/>
    </w:rPr>
  </w:style>
  <w:style w:type="paragraph" w:styleId="ListParagraph">
    <w:name w:val="List Paragraph"/>
    <w:basedOn w:val="Normal"/>
    <w:uiPriority w:val="99"/>
    <w:qFormat/>
    <w:rsid w:val="00016ACA"/>
    <w:pPr>
      <w:ind w:left="936" w:hanging="246"/>
    </w:pPr>
  </w:style>
  <w:style w:type="paragraph" w:customStyle="1" w:styleId="TableParagraph">
    <w:name w:val="Table Paragraph"/>
    <w:basedOn w:val="Normal"/>
    <w:uiPriority w:val="99"/>
    <w:rsid w:val="00016ACA"/>
    <w:pPr>
      <w:ind w:left="11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155</Words>
  <Characters>837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ATIVIDADES DO ESTAGIÁRIO: MODALIDADE PRESENCIAL1STÁGIO OBRIGATÓRIO</dc:title>
  <dc:subject/>
  <dc:creator/>
  <cp:keywords/>
  <dc:description/>
  <cp:lastModifiedBy>usuario padrão</cp:lastModifiedBy>
  <cp:revision>3</cp:revision>
  <dcterms:created xsi:type="dcterms:W3CDTF">2021-12-02T13:57:00Z</dcterms:created>
  <dcterms:modified xsi:type="dcterms:W3CDTF">2021-12-02T14:00:00Z</dcterms:modified>
</cp:coreProperties>
</file>