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ACD1" w14:textId="36CEE595" w:rsidR="00BE2A9B" w:rsidRPr="00BE2A9B" w:rsidRDefault="00BE2A9B" w:rsidP="00BE2A9B">
      <w:pPr>
        <w:pStyle w:val="ABNTCorpodeTexto"/>
        <w:ind w:firstLine="0"/>
        <w:jc w:val="center"/>
        <w:rPr>
          <w:b/>
          <w:bCs/>
          <w:sz w:val="28"/>
          <w:szCs w:val="28"/>
        </w:rPr>
      </w:pPr>
      <w:r w:rsidRPr="00BE2A9B">
        <w:rPr>
          <w:b/>
          <w:bCs/>
          <w:sz w:val="28"/>
          <w:szCs w:val="28"/>
        </w:rPr>
        <w:t>TÍTULO</w:t>
      </w:r>
      <w:r>
        <w:rPr>
          <w:b/>
          <w:bCs/>
          <w:sz w:val="28"/>
          <w:szCs w:val="28"/>
        </w:rPr>
        <w:t>: subtítulo</w:t>
      </w:r>
    </w:p>
    <w:p w14:paraId="616CD08E" w14:textId="77777777" w:rsidR="003D2DC0" w:rsidRDefault="003D2DC0" w:rsidP="003D2DC0">
      <w:pPr>
        <w:pStyle w:val="ABNTCorpodeTexto"/>
        <w:spacing w:line="276" w:lineRule="auto"/>
        <w:ind w:firstLine="0"/>
        <w:rPr>
          <w:b/>
          <w:bCs/>
        </w:rPr>
      </w:pPr>
    </w:p>
    <w:p w14:paraId="0181CFB4" w14:textId="53438C5E" w:rsidR="00BE2A9B" w:rsidRPr="00BE2A9B" w:rsidRDefault="00BE2A9B" w:rsidP="003D2DC0">
      <w:pPr>
        <w:pStyle w:val="ABNTCorpodeTexto"/>
        <w:spacing w:line="276" w:lineRule="auto"/>
        <w:ind w:firstLine="0"/>
        <w:rPr>
          <w:b/>
          <w:bCs/>
        </w:rPr>
      </w:pPr>
      <w:r w:rsidRPr="00BE2A9B">
        <w:rPr>
          <w:b/>
          <w:bCs/>
        </w:rPr>
        <w:t>Autor(a):</w:t>
      </w:r>
      <w:r w:rsidRPr="00BE2A9B">
        <w:t xml:space="preserve">  </w:t>
      </w:r>
    </w:p>
    <w:p w14:paraId="013D215B" w14:textId="600506F1" w:rsidR="00BE2A9B" w:rsidRPr="00BE2A9B" w:rsidRDefault="00BE2A9B" w:rsidP="003D2DC0">
      <w:pPr>
        <w:pStyle w:val="ABNTCorpodeTexto"/>
        <w:spacing w:line="276" w:lineRule="auto"/>
        <w:ind w:firstLine="0"/>
      </w:pPr>
      <w:r w:rsidRPr="00BE2A9B">
        <w:rPr>
          <w:b/>
          <w:bCs/>
        </w:rPr>
        <w:t>Instituição:</w:t>
      </w:r>
      <w:r w:rsidRPr="00BE2A9B">
        <w:t xml:space="preserve">  </w:t>
      </w:r>
    </w:p>
    <w:p w14:paraId="5F80BBEB" w14:textId="396F0E24" w:rsidR="00BE2A9B" w:rsidRPr="00BE2A9B" w:rsidRDefault="00BE2A9B" w:rsidP="003D2DC0">
      <w:pPr>
        <w:pStyle w:val="ABNTCorpodeTexto"/>
        <w:spacing w:line="276" w:lineRule="auto"/>
        <w:ind w:firstLine="0"/>
      </w:pPr>
      <w:r w:rsidRPr="00BE2A9B">
        <w:rPr>
          <w:b/>
          <w:bCs/>
        </w:rPr>
        <w:t>Orientador(a):</w:t>
      </w:r>
      <w:r w:rsidRPr="00BE2A9B">
        <w:t xml:space="preserve">  </w:t>
      </w:r>
    </w:p>
    <w:p w14:paraId="68327AB4" w14:textId="4C9F0480" w:rsidR="00BE2A9B" w:rsidRPr="00BE2A9B" w:rsidRDefault="00BE2A9B" w:rsidP="003D2DC0">
      <w:pPr>
        <w:pStyle w:val="ABNTCorpodeTexto"/>
        <w:spacing w:line="276" w:lineRule="auto"/>
        <w:ind w:firstLine="0"/>
        <w:rPr>
          <w:b/>
          <w:bCs/>
        </w:rPr>
      </w:pPr>
      <w:r w:rsidRPr="00BE2A9B">
        <w:rPr>
          <w:b/>
          <w:bCs/>
        </w:rPr>
        <w:t>Instituição:</w:t>
      </w:r>
      <w:r w:rsidRPr="00BE2A9B">
        <w:t xml:space="preserve">  </w:t>
      </w:r>
    </w:p>
    <w:p w14:paraId="4A4FF887" w14:textId="77777777" w:rsidR="00BE2A9B" w:rsidRDefault="00BE2A9B" w:rsidP="003D2DC0">
      <w:pPr>
        <w:pStyle w:val="ABNTCorpodeTexto"/>
        <w:spacing w:line="276" w:lineRule="auto"/>
        <w:ind w:firstLine="0"/>
      </w:pPr>
    </w:p>
    <w:p w14:paraId="2932E94A" w14:textId="53EF96C1" w:rsidR="00BE2A9B" w:rsidRPr="00BE2A9B" w:rsidRDefault="00BE2A9B" w:rsidP="003D2DC0">
      <w:pPr>
        <w:pStyle w:val="ABNTCorpodeTexto"/>
        <w:spacing w:line="276" w:lineRule="auto"/>
        <w:ind w:firstLine="0"/>
        <w:rPr>
          <w:b/>
          <w:bCs/>
        </w:rPr>
      </w:pPr>
      <w:r w:rsidRPr="00BE2A9B">
        <w:rPr>
          <w:b/>
          <w:bCs/>
        </w:rPr>
        <w:t>Resumo:</w:t>
      </w:r>
    </w:p>
    <w:p w14:paraId="4C822F73" w14:textId="16928290" w:rsidR="00BE2A9B" w:rsidRDefault="00BE2A9B" w:rsidP="00BE2A9B">
      <w:pPr>
        <w:pStyle w:val="ABNTCorpodeTexto"/>
        <w:spacing w:line="240" w:lineRule="auto"/>
        <w:ind w:firstLine="0"/>
      </w:pPr>
      <w:proofErr w:type="spellStart"/>
      <w:r>
        <w:t>Xxxxxx</w:t>
      </w:r>
      <w:proofErr w:type="spellEnd"/>
      <w:r>
        <w:t xml:space="preserve"> </w:t>
      </w:r>
    </w:p>
    <w:p w14:paraId="61AA1FF6" w14:textId="77777777" w:rsidR="00BE2A9B" w:rsidRDefault="00BE2A9B" w:rsidP="00BE2A9B">
      <w:pPr>
        <w:pStyle w:val="ABNTCorpodeTexto"/>
        <w:spacing w:line="240" w:lineRule="auto"/>
        <w:ind w:firstLine="0"/>
      </w:pPr>
    </w:p>
    <w:p w14:paraId="00667D62" w14:textId="0DA77AF9" w:rsidR="00110ED9" w:rsidRDefault="00BE2A9B" w:rsidP="00BE2A9B">
      <w:pPr>
        <w:pStyle w:val="ABNTCorpodeTexto"/>
        <w:spacing w:line="240" w:lineRule="auto"/>
        <w:ind w:firstLine="0"/>
      </w:pPr>
      <w:r w:rsidRPr="00BE2A9B">
        <w:rPr>
          <w:b/>
          <w:bCs/>
        </w:rPr>
        <w:t>Palavras-Chave</w:t>
      </w:r>
      <w:r>
        <w:t xml:space="preserve">: </w:t>
      </w:r>
      <w:proofErr w:type="spellStart"/>
      <w:r>
        <w:t>xxxx</w:t>
      </w:r>
      <w:proofErr w:type="spellEnd"/>
      <w:r>
        <w:t xml:space="preserve">; </w:t>
      </w:r>
      <w:proofErr w:type="spellStart"/>
      <w:r>
        <w:t>xxxxxx</w:t>
      </w:r>
      <w:proofErr w:type="spellEnd"/>
      <w:r>
        <w:t xml:space="preserve">; </w:t>
      </w:r>
      <w:proofErr w:type="spellStart"/>
      <w:r>
        <w:t>xxxxxxx</w:t>
      </w:r>
      <w:proofErr w:type="spellEnd"/>
      <w:r>
        <w:t>.</w:t>
      </w:r>
    </w:p>
    <w:sectPr w:rsidR="00110ED9" w:rsidSect="003D2DC0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DA17" w14:textId="77777777" w:rsidR="00BE2A9B" w:rsidRDefault="00BE2A9B" w:rsidP="00BE2A9B">
      <w:pPr>
        <w:spacing w:line="240" w:lineRule="auto"/>
      </w:pPr>
      <w:r>
        <w:separator/>
      </w:r>
    </w:p>
  </w:endnote>
  <w:endnote w:type="continuationSeparator" w:id="0">
    <w:p w14:paraId="5520229A" w14:textId="77777777" w:rsidR="00BE2A9B" w:rsidRDefault="00BE2A9B" w:rsidP="00BE2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E9DA" w14:textId="221C8999" w:rsidR="00BE2A9B" w:rsidRDefault="00BE2A9B" w:rsidP="00BE2A9B">
    <w:pPr>
      <w:pStyle w:val="Rodap"/>
      <w:jc w:val="center"/>
    </w:pPr>
    <w:r>
      <w:t>SIEPE 2023 – Caderno de Resumos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706F" w14:textId="77777777" w:rsidR="00BE2A9B" w:rsidRDefault="00BE2A9B" w:rsidP="00BE2A9B">
      <w:pPr>
        <w:spacing w:line="240" w:lineRule="auto"/>
      </w:pPr>
      <w:r>
        <w:separator/>
      </w:r>
    </w:p>
  </w:footnote>
  <w:footnote w:type="continuationSeparator" w:id="0">
    <w:p w14:paraId="162AE86D" w14:textId="77777777" w:rsidR="00BE2A9B" w:rsidRDefault="00BE2A9B" w:rsidP="00BE2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36D5" w14:textId="6B6381BE" w:rsidR="00BE2A9B" w:rsidRDefault="00BE2A9B" w:rsidP="00BE2A9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75485D" wp14:editId="0BF864E6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5612130" cy="1139825"/>
          <wp:effectExtent l="0" t="0" r="7620" b="3175"/>
          <wp:wrapTight wrapText="bothSides">
            <wp:wrapPolygon edited="0">
              <wp:start x="0" y="0"/>
              <wp:lineTo x="0" y="21299"/>
              <wp:lineTo x="21556" y="21299"/>
              <wp:lineTo x="21556" y="0"/>
              <wp:lineTo x="0" y="0"/>
            </wp:wrapPolygon>
          </wp:wrapTight>
          <wp:docPr id="19961106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10618" name="Imagem 19961106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0A7"/>
    <w:multiLevelType w:val="multilevel"/>
    <w:tmpl w:val="8636553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5F0752CB"/>
    <w:multiLevelType w:val="multilevel"/>
    <w:tmpl w:val="078017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71995446">
    <w:abstractNumId w:val="0"/>
  </w:num>
  <w:num w:numId="2" w16cid:durableId="2103798688">
    <w:abstractNumId w:val="0"/>
  </w:num>
  <w:num w:numId="3" w16cid:durableId="1034617683">
    <w:abstractNumId w:val="0"/>
  </w:num>
  <w:num w:numId="4" w16cid:durableId="313727972">
    <w:abstractNumId w:val="0"/>
  </w:num>
  <w:num w:numId="5" w16cid:durableId="820585085">
    <w:abstractNumId w:val="0"/>
  </w:num>
  <w:num w:numId="6" w16cid:durableId="604844674">
    <w:abstractNumId w:val="0"/>
  </w:num>
  <w:num w:numId="7" w16cid:durableId="1424061444">
    <w:abstractNumId w:val="0"/>
  </w:num>
  <w:num w:numId="8" w16cid:durableId="1973243228">
    <w:abstractNumId w:val="0"/>
  </w:num>
  <w:num w:numId="9" w16cid:durableId="338237206">
    <w:abstractNumId w:val="0"/>
  </w:num>
  <w:num w:numId="10" w16cid:durableId="675039307">
    <w:abstractNumId w:val="0"/>
  </w:num>
  <w:num w:numId="11" w16cid:durableId="391928488">
    <w:abstractNumId w:val="0"/>
  </w:num>
  <w:num w:numId="12" w16cid:durableId="1336611958">
    <w:abstractNumId w:val="0"/>
  </w:num>
  <w:num w:numId="13" w16cid:durableId="630672453">
    <w:abstractNumId w:val="0"/>
  </w:num>
  <w:num w:numId="14" w16cid:durableId="1320814805">
    <w:abstractNumId w:val="0"/>
  </w:num>
  <w:num w:numId="15" w16cid:durableId="381907586">
    <w:abstractNumId w:val="0"/>
  </w:num>
  <w:num w:numId="16" w16cid:durableId="10960190">
    <w:abstractNumId w:val="0"/>
  </w:num>
  <w:num w:numId="17" w16cid:durableId="1136223495">
    <w:abstractNumId w:val="0"/>
  </w:num>
  <w:num w:numId="18" w16cid:durableId="1352148223">
    <w:abstractNumId w:val="0"/>
  </w:num>
  <w:num w:numId="19" w16cid:durableId="997146696">
    <w:abstractNumId w:val="0"/>
  </w:num>
  <w:num w:numId="20" w16cid:durableId="519005701">
    <w:abstractNumId w:val="0"/>
  </w:num>
  <w:num w:numId="21" w16cid:durableId="948658357">
    <w:abstractNumId w:val="1"/>
  </w:num>
  <w:num w:numId="22" w16cid:durableId="1088190155">
    <w:abstractNumId w:val="1"/>
  </w:num>
  <w:num w:numId="23" w16cid:durableId="1560360536">
    <w:abstractNumId w:val="1"/>
  </w:num>
  <w:num w:numId="24" w16cid:durableId="1672561363">
    <w:abstractNumId w:val="1"/>
  </w:num>
  <w:num w:numId="25" w16cid:durableId="1064523714">
    <w:abstractNumId w:val="1"/>
  </w:num>
  <w:num w:numId="26" w16cid:durableId="1818720409">
    <w:abstractNumId w:val="1"/>
  </w:num>
  <w:num w:numId="27" w16cid:durableId="122968943">
    <w:abstractNumId w:val="1"/>
  </w:num>
  <w:num w:numId="28" w16cid:durableId="1512375274">
    <w:abstractNumId w:val="1"/>
  </w:num>
  <w:num w:numId="29" w16cid:durableId="100344413">
    <w:abstractNumId w:val="1"/>
  </w:num>
  <w:num w:numId="30" w16cid:durableId="1729495791">
    <w:abstractNumId w:val="1"/>
  </w:num>
  <w:num w:numId="31" w16cid:durableId="1364593907">
    <w:abstractNumId w:val="1"/>
  </w:num>
  <w:num w:numId="32" w16cid:durableId="1008143099">
    <w:abstractNumId w:val="1"/>
  </w:num>
  <w:num w:numId="33" w16cid:durableId="1950695999">
    <w:abstractNumId w:val="1"/>
  </w:num>
  <w:num w:numId="34" w16cid:durableId="10568054">
    <w:abstractNumId w:val="1"/>
  </w:num>
  <w:num w:numId="35" w16cid:durableId="556672060">
    <w:abstractNumId w:val="1"/>
  </w:num>
  <w:num w:numId="36" w16cid:durableId="1809010843">
    <w:abstractNumId w:val="1"/>
  </w:num>
  <w:num w:numId="37" w16cid:durableId="396517230">
    <w:abstractNumId w:val="1"/>
  </w:num>
  <w:num w:numId="38" w16cid:durableId="74673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9B"/>
    <w:rsid w:val="00110ED9"/>
    <w:rsid w:val="00206D62"/>
    <w:rsid w:val="0021587D"/>
    <w:rsid w:val="0022276B"/>
    <w:rsid w:val="0034288A"/>
    <w:rsid w:val="003D2DC0"/>
    <w:rsid w:val="00425725"/>
    <w:rsid w:val="004A4B17"/>
    <w:rsid w:val="006346B1"/>
    <w:rsid w:val="00635981"/>
    <w:rsid w:val="00686D32"/>
    <w:rsid w:val="009B7AB3"/>
    <w:rsid w:val="009C7706"/>
    <w:rsid w:val="00A2534C"/>
    <w:rsid w:val="00B30C17"/>
    <w:rsid w:val="00BE2A9B"/>
    <w:rsid w:val="00EB7117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5177"/>
  <w15:chartTrackingRefBased/>
  <w15:docId w15:val="{15F233BA-C52E-4AAB-97C9-1A83A6B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B1"/>
  </w:style>
  <w:style w:type="paragraph" w:styleId="Ttulo1">
    <w:name w:val="heading 1"/>
    <w:basedOn w:val="Normal"/>
    <w:link w:val="Ttulo1Char"/>
    <w:uiPriority w:val="9"/>
    <w:qFormat/>
    <w:rsid w:val="006346B1"/>
    <w:pPr>
      <w:numPr>
        <w:numId w:val="38"/>
      </w:numPr>
      <w:outlineLvl w:val="0"/>
    </w:pPr>
    <w:rPr>
      <w:rFonts w:ascii="Times New Roman" w:hAnsi="Times New Roman" w:cstheme="majorBidi"/>
      <w:b/>
      <w:cap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46B1"/>
    <w:pPr>
      <w:numPr>
        <w:ilvl w:val="1"/>
        <w:numId w:val="38"/>
      </w:numPr>
      <w:outlineLvl w:val="1"/>
    </w:pPr>
    <w:rPr>
      <w:rFonts w:ascii="Times New Roman" w:hAnsi="Times New Roman" w:cstheme="majorBidi"/>
      <w:bCs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46B1"/>
    <w:pPr>
      <w:numPr>
        <w:ilvl w:val="2"/>
        <w:numId w:val="38"/>
      </w:numPr>
      <w:outlineLvl w:val="2"/>
    </w:pPr>
    <w:rPr>
      <w:rFonts w:ascii="Times New Roman" w:hAnsi="Times New Roman" w:cstheme="majorBidi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46B1"/>
    <w:pPr>
      <w:numPr>
        <w:ilvl w:val="3"/>
        <w:numId w:val="38"/>
      </w:numPr>
      <w:outlineLvl w:val="3"/>
    </w:pPr>
    <w:rPr>
      <w:rFonts w:ascii="Times New Roman" w:hAnsi="Times New Roman" w:cstheme="majorBidi"/>
      <w:b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46B1"/>
    <w:pPr>
      <w:numPr>
        <w:ilvl w:val="4"/>
        <w:numId w:val="38"/>
      </w:numPr>
      <w:outlineLvl w:val="4"/>
    </w:pPr>
    <w:rPr>
      <w:rFonts w:ascii="Times New Roman" w:hAnsi="Times New Roman" w:cstheme="majorBidi"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46B1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46B1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46B1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6B1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ORPO">
    <w:name w:val="ABNT CORPO"/>
    <w:basedOn w:val="Normal"/>
    <w:link w:val="ABNTCORPOChar"/>
    <w:rsid w:val="0022276B"/>
    <w:pPr>
      <w:ind w:firstLine="709"/>
    </w:pPr>
    <w:rPr>
      <w:rFonts w:asciiTheme="majorHAnsi" w:eastAsia="Times New Roman" w:hAnsiTheme="majorHAnsi" w:cs="Arial"/>
      <w:lang w:eastAsia="pt-BR"/>
    </w:rPr>
  </w:style>
  <w:style w:type="character" w:customStyle="1" w:styleId="ABNTCORPOChar">
    <w:name w:val="ABNT CORPO Char"/>
    <w:basedOn w:val="Fontepargpadro"/>
    <w:link w:val="ABNTCORPO"/>
    <w:rsid w:val="0022276B"/>
    <w:rPr>
      <w:rFonts w:asciiTheme="majorHAnsi" w:eastAsia="Times New Roman" w:hAnsiTheme="majorHAnsi" w:cs="Arial"/>
      <w:sz w:val="22"/>
      <w:szCs w:val="22"/>
      <w:lang w:eastAsia="pt-BR"/>
    </w:rPr>
  </w:style>
  <w:style w:type="paragraph" w:customStyle="1" w:styleId="ABNTCitao">
    <w:name w:val="ABNT Citação"/>
    <w:basedOn w:val="Normal"/>
    <w:link w:val="ABNTCitaoChar"/>
    <w:rsid w:val="0022276B"/>
    <w:pPr>
      <w:spacing w:line="240" w:lineRule="auto"/>
      <w:ind w:left="2268"/>
    </w:pPr>
    <w:rPr>
      <w:rFonts w:asciiTheme="majorHAnsi" w:hAnsiTheme="majorHAnsi" w:cs="Arial"/>
      <w:sz w:val="20"/>
      <w:szCs w:val="20"/>
    </w:rPr>
  </w:style>
  <w:style w:type="character" w:customStyle="1" w:styleId="ABNTCitaoChar">
    <w:name w:val="ABNT Citação Char"/>
    <w:basedOn w:val="Fontepargpadro"/>
    <w:link w:val="ABNTCitao"/>
    <w:rsid w:val="0022276B"/>
    <w:rPr>
      <w:rFonts w:asciiTheme="majorHAnsi" w:eastAsiaTheme="minorEastAsia" w:hAnsiTheme="majorHAnsi" w:cs="Arial"/>
      <w:sz w:val="20"/>
      <w:szCs w:val="20"/>
    </w:rPr>
  </w:style>
  <w:style w:type="paragraph" w:customStyle="1" w:styleId="ABNTCORPO1">
    <w:name w:val="ABNT CORPO1"/>
    <w:basedOn w:val="Normal"/>
    <w:link w:val="ABNTCORPO1Char"/>
    <w:rsid w:val="0022276B"/>
    <w:pPr>
      <w:ind w:firstLine="709"/>
    </w:pPr>
    <w:rPr>
      <w:lang w:val="en-US"/>
    </w:rPr>
  </w:style>
  <w:style w:type="character" w:customStyle="1" w:styleId="ABNTCORPO1Char">
    <w:name w:val="ABNT CORPO1 Char"/>
    <w:basedOn w:val="Fontepargpadro"/>
    <w:link w:val="ABNTCORPO1"/>
    <w:rsid w:val="0022276B"/>
    <w:rPr>
      <w:rFonts w:eastAsiaTheme="minorEastAsia"/>
      <w:sz w:val="22"/>
      <w:szCs w:val="22"/>
      <w:lang w:val="en-US"/>
    </w:rPr>
  </w:style>
  <w:style w:type="paragraph" w:customStyle="1" w:styleId="ABNTREF">
    <w:name w:val="ABNT REF."/>
    <w:basedOn w:val="Normal"/>
    <w:link w:val="ABNTREFChar"/>
    <w:autoRedefine/>
    <w:rsid w:val="0022276B"/>
    <w:pPr>
      <w:spacing w:afterLines="100" w:after="100" w:line="240" w:lineRule="auto"/>
    </w:pPr>
  </w:style>
  <w:style w:type="character" w:customStyle="1" w:styleId="ABNTREFChar">
    <w:name w:val="ABNT REF. Char"/>
    <w:basedOn w:val="Fontepargpadro"/>
    <w:link w:val="ABNTREF"/>
    <w:rsid w:val="0022276B"/>
    <w:rPr>
      <w:rFonts w:eastAsiaTheme="minorEastAsia"/>
      <w:sz w:val="22"/>
      <w:szCs w:val="22"/>
    </w:rPr>
  </w:style>
  <w:style w:type="paragraph" w:customStyle="1" w:styleId="ABNTPR-T">
    <w:name w:val="ABNT PRÉ-T"/>
    <w:basedOn w:val="Normal"/>
    <w:link w:val="ABNTPR-TChar"/>
    <w:rsid w:val="0022276B"/>
    <w:pPr>
      <w:jc w:val="center"/>
    </w:pPr>
    <w:rPr>
      <w:b/>
      <w:caps/>
    </w:rPr>
  </w:style>
  <w:style w:type="character" w:customStyle="1" w:styleId="ABNTPR-TChar">
    <w:name w:val="ABNT PRÉ-T Char"/>
    <w:basedOn w:val="Fontepargpadro"/>
    <w:link w:val="ABNTPR-T"/>
    <w:rsid w:val="0022276B"/>
    <w:rPr>
      <w:rFonts w:eastAsiaTheme="minorEastAsia"/>
      <w:b/>
      <w:caps/>
      <w:sz w:val="22"/>
      <w:szCs w:val="22"/>
    </w:rPr>
  </w:style>
  <w:style w:type="paragraph" w:customStyle="1" w:styleId="ABNTRESUMO">
    <w:name w:val="ABNT RESUMO"/>
    <w:basedOn w:val="Normal"/>
    <w:link w:val="ABNTRESUMOChar"/>
    <w:rsid w:val="0022276B"/>
    <w:pPr>
      <w:spacing w:line="240" w:lineRule="auto"/>
    </w:pPr>
  </w:style>
  <w:style w:type="character" w:customStyle="1" w:styleId="ABNTRESUMOChar">
    <w:name w:val="ABNT RESUMO Char"/>
    <w:basedOn w:val="Fontepargpadro"/>
    <w:link w:val="ABNTRESUMO"/>
    <w:rsid w:val="0022276B"/>
    <w:rPr>
      <w:rFonts w:eastAsiaTheme="minorEastAsia"/>
      <w:sz w:val="22"/>
      <w:szCs w:val="22"/>
    </w:rPr>
  </w:style>
  <w:style w:type="paragraph" w:customStyle="1" w:styleId="ABNTCAPA">
    <w:name w:val="ABNT CAPA"/>
    <w:basedOn w:val="ABNTPR-T"/>
    <w:link w:val="ABNTCAPAChar"/>
    <w:rsid w:val="0022276B"/>
    <w:rPr>
      <w:rFonts w:asciiTheme="majorHAnsi" w:hAnsiTheme="majorHAnsi"/>
      <w:b w:val="0"/>
    </w:rPr>
  </w:style>
  <w:style w:type="character" w:customStyle="1" w:styleId="ABNTCAPAChar">
    <w:name w:val="ABNT CAPA Char"/>
    <w:basedOn w:val="ABNTPR-TChar"/>
    <w:link w:val="ABNTCAPA"/>
    <w:rsid w:val="0022276B"/>
    <w:rPr>
      <w:rFonts w:asciiTheme="majorHAnsi" w:eastAsiaTheme="minorEastAsia" w:hAnsiTheme="majorHAnsi"/>
      <w:b w:val="0"/>
      <w:caps/>
      <w:sz w:val="22"/>
      <w:szCs w:val="22"/>
    </w:rPr>
  </w:style>
  <w:style w:type="paragraph" w:customStyle="1" w:styleId="ABNTNAT">
    <w:name w:val="ABNT NAT."/>
    <w:basedOn w:val="ABNTCitao"/>
    <w:link w:val="ABNTNATChar"/>
    <w:autoRedefine/>
    <w:rsid w:val="0022276B"/>
    <w:pPr>
      <w:ind w:left="4536"/>
    </w:pPr>
  </w:style>
  <w:style w:type="character" w:customStyle="1" w:styleId="ABNTNATChar">
    <w:name w:val="ABNT NAT. Char"/>
    <w:basedOn w:val="ABNTCitaoChar"/>
    <w:link w:val="ABNTNAT"/>
    <w:rsid w:val="0022276B"/>
    <w:rPr>
      <w:rFonts w:asciiTheme="majorHAnsi" w:eastAsiaTheme="minorEastAsia" w:hAnsiTheme="majorHAnsi" w:cs="Arial"/>
      <w:sz w:val="20"/>
      <w:szCs w:val="20"/>
    </w:rPr>
  </w:style>
  <w:style w:type="paragraph" w:customStyle="1" w:styleId="ABNTLegenda">
    <w:name w:val="ABNT Legenda"/>
    <w:basedOn w:val="Legenda"/>
    <w:link w:val="ABNTLegendaChar"/>
    <w:rsid w:val="0022276B"/>
    <w:pPr>
      <w:keepNext/>
    </w:pPr>
    <w:rPr>
      <w:i/>
      <w:sz w:val="20"/>
    </w:rPr>
  </w:style>
  <w:style w:type="character" w:customStyle="1" w:styleId="ABNTLegendaChar">
    <w:name w:val="ABNT Legenda Char"/>
    <w:basedOn w:val="LegendaChar"/>
    <w:link w:val="ABNTLegenda"/>
    <w:rsid w:val="0022276B"/>
    <w:rPr>
      <w:b w:val="0"/>
      <w:bCs w:val="0"/>
      <w:i/>
      <w:iCs/>
      <w:smallCaps w:val="0"/>
      <w:color w:val="1F497D" w:themeColor="text2"/>
      <w:sz w:val="20"/>
      <w:szCs w:val="18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6346B1"/>
    <w:rPr>
      <w:iCs/>
      <w:szCs w:val="18"/>
    </w:rPr>
  </w:style>
  <w:style w:type="paragraph" w:customStyle="1" w:styleId="ABNTFonte">
    <w:name w:val="ABNT Fonte"/>
    <w:basedOn w:val="Normal"/>
    <w:link w:val="ABNTFonteChar"/>
    <w:qFormat/>
    <w:rsid w:val="006346B1"/>
    <w:rPr>
      <w:rFonts w:ascii="Times New Roman" w:hAnsi="Times New Roman"/>
      <w:sz w:val="20"/>
      <w:szCs w:val="20"/>
    </w:rPr>
  </w:style>
  <w:style w:type="character" w:customStyle="1" w:styleId="ABNTFonteChar">
    <w:name w:val="ABNT Fonte Char"/>
    <w:basedOn w:val="Fontepargpadro"/>
    <w:link w:val="ABNTFonte"/>
    <w:rsid w:val="006346B1"/>
    <w:rPr>
      <w:rFonts w:ascii="Times New Roman" w:hAnsi="Times New Roman"/>
      <w:sz w:val="20"/>
      <w:szCs w:val="20"/>
    </w:rPr>
  </w:style>
  <w:style w:type="paragraph" w:customStyle="1" w:styleId="ABNTnotas">
    <w:name w:val="ABNT notas"/>
    <w:basedOn w:val="Textodenotaderodap"/>
    <w:link w:val="ABNTnotasChar"/>
    <w:rsid w:val="0022276B"/>
    <w:pPr>
      <w:ind w:left="142" w:hanging="142"/>
    </w:pPr>
  </w:style>
  <w:style w:type="character" w:customStyle="1" w:styleId="ABNTnotasChar">
    <w:name w:val="ABNT notas Char"/>
    <w:basedOn w:val="TextodenotaderodapChar"/>
    <w:link w:val="ABNTnotas"/>
    <w:rsid w:val="0022276B"/>
    <w:rPr>
      <w:rFonts w:eastAsiaTheme="minorEastAsi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770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7706"/>
    <w:rPr>
      <w:sz w:val="20"/>
      <w:szCs w:val="20"/>
    </w:rPr>
  </w:style>
  <w:style w:type="paragraph" w:customStyle="1" w:styleId="ABNTTTULOPS-TEXTUAL">
    <w:name w:val="ABNT TÍTULO PÓS-TEXTUAL"/>
    <w:basedOn w:val="Normal"/>
    <w:link w:val="ABNTTTULOPS-TEXTUALChar"/>
    <w:rsid w:val="0022276B"/>
    <w:pPr>
      <w:jc w:val="center"/>
      <w:outlineLvl w:val="0"/>
    </w:pPr>
    <w:rPr>
      <w:rFonts w:eastAsia="Arial" w:cs="Arial"/>
      <w:b/>
      <w:caps/>
      <w:sz w:val="20"/>
      <w:szCs w:val="21"/>
    </w:rPr>
  </w:style>
  <w:style w:type="character" w:customStyle="1" w:styleId="ABNTTTULOPS-TEXTUALChar">
    <w:name w:val="ABNT TÍTULO PÓS-TEXTUAL Char"/>
    <w:basedOn w:val="Fontepargpadro"/>
    <w:link w:val="ABNTTTULOPS-TEXTUAL"/>
    <w:rsid w:val="0022276B"/>
    <w:rPr>
      <w:rFonts w:eastAsia="Arial" w:cs="Arial"/>
      <w:b/>
      <w:caps/>
      <w:sz w:val="20"/>
      <w:szCs w:val="21"/>
    </w:rPr>
  </w:style>
  <w:style w:type="paragraph" w:customStyle="1" w:styleId="TTULOpr-text">
    <w:name w:val="TÍTULO pré-text"/>
    <w:basedOn w:val="Normal"/>
    <w:link w:val="TTULOpr-textChar"/>
    <w:rsid w:val="0022276B"/>
    <w:pPr>
      <w:jc w:val="center"/>
    </w:pPr>
    <w:rPr>
      <w:b/>
    </w:rPr>
  </w:style>
  <w:style w:type="character" w:customStyle="1" w:styleId="TTULOpr-textChar">
    <w:name w:val="TÍTULO pré-text Char"/>
    <w:basedOn w:val="Fontepargpadro"/>
    <w:link w:val="TTULOpr-text"/>
    <w:rsid w:val="0022276B"/>
    <w:rPr>
      <w:rFonts w:eastAsiaTheme="minorEastAsia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6346B1"/>
    <w:rPr>
      <w:rFonts w:ascii="Times New Roman" w:hAnsi="Times New Roman" w:cstheme="majorBidi"/>
      <w:b/>
      <w:caps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46B1"/>
    <w:rPr>
      <w:rFonts w:ascii="Times New Roman" w:hAnsi="Times New Roman" w:cstheme="majorBidi"/>
      <w:bCs/>
      <w:cap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46B1"/>
    <w:rPr>
      <w:rFonts w:ascii="Times New Roman" w:hAnsi="Times New Roman" w:cstheme="majorBidi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46B1"/>
    <w:rPr>
      <w:rFonts w:ascii="Times New Roman" w:hAnsi="Times New Roman" w:cstheme="majorBidi"/>
      <w:b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46B1"/>
    <w:rPr>
      <w:rFonts w:ascii="Times New Roman" w:hAnsi="Times New Roman" w:cstheme="majorBidi"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4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46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46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6346B1"/>
    <w:rPr>
      <w:iCs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346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4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46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346B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rte">
    <w:name w:val="Strong"/>
    <w:basedOn w:val="Fontepargpadro"/>
    <w:uiPriority w:val="22"/>
    <w:qFormat/>
    <w:rsid w:val="006346B1"/>
    <w:rPr>
      <w:b/>
      <w:bCs/>
    </w:rPr>
  </w:style>
  <w:style w:type="character" w:styleId="nfase">
    <w:name w:val="Emphasis"/>
    <w:basedOn w:val="Fontepargpadro"/>
    <w:uiPriority w:val="20"/>
    <w:qFormat/>
    <w:rsid w:val="006346B1"/>
    <w:rPr>
      <w:i/>
      <w:iCs/>
    </w:rPr>
  </w:style>
  <w:style w:type="paragraph" w:styleId="SemEspaamento">
    <w:name w:val="No Spacing"/>
    <w:uiPriority w:val="1"/>
    <w:qFormat/>
    <w:rsid w:val="006346B1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6346B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346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346B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46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46B1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6346B1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6346B1"/>
    <w:rPr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6346B1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6346B1"/>
    <w:rPr>
      <w:b/>
      <w:bCs/>
      <w:smallCaps/>
      <w:color w:val="4F81B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6346B1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346B1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/>
      <w:b w:val="0"/>
      <w:caps w:val="0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C77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70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C77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706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C77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9C7706"/>
    <w:pPr>
      <w:spacing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NTCorpodeTexto">
    <w:name w:val="ABNT Corpo de Texto"/>
    <w:basedOn w:val="Normal"/>
    <w:link w:val="ABNTCorpodeTextoChar"/>
    <w:qFormat/>
    <w:rsid w:val="006346B1"/>
    <w:pPr>
      <w:ind w:firstLine="709"/>
    </w:pPr>
    <w:rPr>
      <w:rFonts w:ascii="Times New Roman" w:eastAsia="Times New Roman" w:hAnsi="Times New Roman" w:cs="Times New Roman"/>
      <w:lang w:eastAsia="pt-BR"/>
    </w:rPr>
  </w:style>
  <w:style w:type="character" w:customStyle="1" w:styleId="ABNTCorpodeTextoChar">
    <w:name w:val="ABNT Corpo de Texto Char"/>
    <w:basedOn w:val="Fontepargpadro"/>
    <w:link w:val="ABNTCorpodeTexto"/>
    <w:rsid w:val="006346B1"/>
    <w:rPr>
      <w:rFonts w:ascii="Times New Roman" w:eastAsia="Times New Roman" w:hAnsi="Times New Roman" w:cs="Times New Roman"/>
      <w:lang w:eastAsia="pt-BR"/>
    </w:rPr>
  </w:style>
  <w:style w:type="paragraph" w:customStyle="1" w:styleId="ABNTCitaolonga">
    <w:name w:val="ABNT Citação longa"/>
    <w:basedOn w:val="ABNTCorpodeTexto"/>
    <w:link w:val="ABNTCitaolongaChar"/>
    <w:qFormat/>
    <w:rsid w:val="006346B1"/>
    <w:pPr>
      <w:spacing w:line="240" w:lineRule="auto"/>
      <w:ind w:left="2268" w:firstLine="0"/>
    </w:pPr>
    <w:rPr>
      <w:sz w:val="20"/>
      <w:szCs w:val="20"/>
    </w:rPr>
  </w:style>
  <w:style w:type="character" w:customStyle="1" w:styleId="ABNTCitaolongaChar">
    <w:name w:val="ABNT Citação longa Char"/>
    <w:basedOn w:val="ABNTCorpodeTextoChar"/>
    <w:link w:val="ABNTCitaolonga"/>
    <w:rsid w:val="006346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Pr-Textual">
    <w:name w:val="Título Pré-Textual"/>
    <w:basedOn w:val="Normal"/>
    <w:link w:val="TtuloPr-TextualChar"/>
    <w:qFormat/>
    <w:rsid w:val="006346B1"/>
    <w:pPr>
      <w:jc w:val="center"/>
    </w:pPr>
    <w:rPr>
      <w:rFonts w:ascii="Times New Roman" w:hAnsi="Times New Roman" w:cs="Times New Roman"/>
      <w:b/>
      <w:caps/>
    </w:rPr>
  </w:style>
  <w:style w:type="character" w:customStyle="1" w:styleId="TtuloPr-TextualChar">
    <w:name w:val="Título Pré-Textual Char"/>
    <w:basedOn w:val="Fontepargpadro"/>
    <w:link w:val="TtuloPr-Textual"/>
    <w:rsid w:val="006346B1"/>
    <w:rPr>
      <w:rFonts w:ascii="Times New Roman" w:hAnsi="Times New Roman" w:cs="Times New Roman"/>
      <w:b/>
      <w:caps/>
    </w:rPr>
  </w:style>
  <w:style w:type="paragraph" w:customStyle="1" w:styleId="TtuloPs-Textual">
    <w:name w:val="Título Pós-Textual"/>
    <w:basedOn w:val="TtuloPr-Textual"/>
    <w:link w:val="TtuloPs-TextualChar"/>
    <w:qFormat/>
    <w:rsid w:val="006346B1"/>
    <w:pPr>
      <w:outlineLvl w:val="0"/>
    </w:pPr>
  </w:style>
  <w:style w:type="character" w:customStyle="1" w:styleId="TtuloPs-TextualChar">
    <w:name w:val="Título Pós-Textual Char"/>
    <w:basedOn w:val="TtuloPr-TextualChar"/>
    <w:link w:val="TtuloPs-Textual"/>
    <w:rsid w:val="006346B1"/>
    <w:rPr>
      <w:rFonts w:ascii="Times New Roman" w:hAnsi="Times New Roman" w:cs="Times New Roman"/>
      <w:b/>
      <w:caps/>
    </w:rPr>
  </w:style>
  <w:style w:type="paragraph" w:customStyle="1" w:styleId="ABNTNotasdeReferncia">
    <w:name w:val="ABNT Notas de Referência"/>
    <w:basedOn w:val="Textodenotaderodap"/>
    <w:link w:val="ABNTNotasdeRefernciaChar"/>
    <w:qFormat/>
    <w:rsid w:val="006346B1"/>
    <w:pPr>
      <w:ind w:left="142" w:hanging="142"/>
      <w:jc w:val="left"/>
    </w:pPr>
  </w:style>
  <w:style w:type="character" w:customStyle="1" w:styleId="ABNTNotasdeRefernciaChar">
    <w:name w:val="ABNT Notas de Referência Char"/>
    <w:basedOn w:val="TextodenotaderodapChar"/>
    <w:link w:val="ABNTNotasdeReferncia"/>
    <w:rsid w:val="006346B1"/>
    <w:rPr>
      <w:sz w:val="20"/>
      <w:szCs w:val="20"/>
    </w:rPr>
  </w:style>
  <w:style w:type="paragraph" w:customStyle="1" w:styleId="ABNTNotasExplicativas">
    <w:name w:val="ABNT Notas Explicativas"/>
    <w:basedOn w:val="Textodenotaderodap"/>
    <w:link w:val="ABNTNotasExplicativasChar"/>
    <w:qFormat/>
    <w:rsid w:val="006346B1"/>
    <w:pPr>
      <w:ind w:left="142" w:hanging="142"/>
    </w:pPr>
  </w:style>
  <w:style w:type="character" w:customStyle="1" w:styleId="ABNTNotasExplicativasChar">
    <w:name w:val="ABNT Notas Explicativas Char"/>
    <w:basedOn w:val="TextodenotaderodapChar"/>
    <w:link w:val="ABNTNotasExplicativas"/>
    <w:rsid w:val="006346B1"/>
    <w:rPr>
      <w:sz w:val="20"/>
      <w:szCs w:val="20"/>
    </w:rPr>
  </w:style>
  <w:style w:type="paragraph" w:customStyle="1" w:styleId="ABNTReferncias">
    <w:name w:val="ABNT Referências"/>
    <w:basedOn w:val="Normal"/>
    <w:link w:val="ABNTRefernciasChar"/>
    <w:qFormat/>
    <w:rsid w:val="006346B1"/>
    <w:pPr>
      <w:spacing w:afterLines="100" w:after="240" w:line="240" w:lineRule="auto"/>
      <w:jc w:val="left"/>
    </w:pPr>
    <w:rPr>
      <w:rFonts w:ascii="Times New Roman" w:hAnsi="Times New Roman" w:cs="Times New Roman"/>
    </w:rPr>
  </w:style>
  <w:style w:type="character" w:customStyle="1" w:styleId="ABNTRefernciasChar">
    <w:name w:val="ABNT Referências Char"/>
    <w:basedOn w:val="Fontepargpadro"/>
    <w:link w:val="ABNTReferncias"/>
    <w:rsid w:val="006346B1"/>
    <w:rPr>
      <w:rFonts w:ascii="Times New Roman" w:hAnsi="Times New Roman" w:cs="Times New Roman"/>
    </w:rPr>
  </w:style>
  <w:style w:type="paragraph" w:customStyle="1" w:styleId="ABNTCapa0">
    <w:name w:val="ABNT Capa"/>
    <w:basedOn w:val="ABNTCorpodeTexto"/>
    <w:link w:val="ABNTCapaChar0"/>
    <w:qFormat/>
    <w:rsid w:val="006346B1"/>
    <w:pPr>
      <w:ind w:firstLine="0"/>
      <w:jc w:val="center"/>
    </w:pPr>
  </w:style>
  <w:style w:type="character" w:customStyle="1" w:styleId="ABNTCapaChar0">
    <w:name w:val="ABNT Capa Char"/>
    <w:basedOn w:val="ABNTCorpodeTextoChar"/>
    <w:link w:val="ABNTCapa0"/>
    <w:rsid w:val="006346B1"/>
    <w:rPr>
      <w:rFonts w:ascii="Times New Roman" w:eastAsia="Times New Roman" w:hAnsi="Times New Roman" w:cs="Times New Roman"/>
      <w:lang w:eastAsia="pt-BR"/>
    </w:rPr>
  </w:style>
  <w:style w:type="paragraph" w:customStyle="1" w:styleId="ABNTNatureza">
    <w:name w:val="ABNT Natureza"/>
    <w:basedOn w:val="Normal"/>
    <w:link w:val="ABNTNaturezaChar"/>
    <w:qFormat/>
    <w:rsid w:val="006346B1"/>
    <w:pPr>
      <w:tabs>
        <w:tab w:val="left" w:pos="3261"/>
      </w:tabs>
      <w:spacing w:line="240" w:lineRule="auto"/>
      <w:ind w:left="4536"/>
    </w:pPr>
  </w:style>
  <w:style w:type="character" w:customStyle="1" w:styleId="ABNTNaturezaChar">
    <w:name w:val="ABNT Natureza Char"/>
    <w:basedOn w:val="Fontepargpadro"/>
    <w:link w:val="ABNTNatureza"/>
    <w:rsid w:val="0063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2588\OneDrive\Revis&#245;es\ABN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ABNT</Template>
  <TotalTime>13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MARIA SAMPAIO SANTANA</dc:creator>
  <cp:keywords/>
  <dc:description/>
  <cp:lastModifiedBy>Lélia Maria Sampaio Santana</cp:lastModifiedBy>
  <cp:revision>1</cp:revision>
  <dcterms:created xsi:type="dcterms:W3CDTF">2023-05-29T14:35:00Z</dcterms:created>
  <dcterms:modified xsi:type="dcterms:W3CDTF">2023-05-29T14:48:00Z</dcterms:modified>
</cp:coreProperties>
</file>