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0" w:rsidRDefault="00BE7270">
      <w:pPr>
        <w:spacing w:before="5" w:line="120" w:lineRule="exact"/>
        <w:rPr>
          <w:sz w:val="12"/>
          <w:szCs w:val="12"/>
        </w:rPr>
      </w:pPr>
    </w:p>
    <w:p w:rsidR="00BE7270" w:rsidRDefault="00BE7270">
      <w:pPr>
        <w:spacing w:line="200" w:lineRule="exact"/>
      </w:pPr>
    </w:p>
    <w:p w:rsidR="00BE7270" w:rsidRDefault="00BE7270">
      <w:pPr>
        <w:spacing w:line="200" w:lineRule="exact"/>
      </w:pPr>
    </w:p>
    <w:p w:rsidR="00BE7270" w:rsidRPr="00E24030" w:rsidRDefault="00BE7270">
      <w:pPr>
        <w:spacing w:before="26"/>
        <w:ind w:left="4404" w:right="3615"/>
        <w:jc w:val="center"/>
        <w:rPr>
          <w:sz w:val="26"/>
          <w:szCs w:val="26"/>
          <w:lang w:val="pt-BR"/>
        </w:rPr>
      </w:pPr>
      <w:r w:rsidRPr="00E24030">
        <w:rPr>
          <w:sz w:val="26"/>
          <w:szCs w:val="26"/>
          <w:lang w:val="pt-BR"/>
        </w:rPr>
        <w:t>Serviço Público Federal</w:t>
      </w:r>
    </w:p>
    <w:p w:rsidR="00BE7270" w:rsidRPr="00E24030" w:rsidRDefault="00BE7270">
      <w:pPr>
        <w:spacing w:line="280" w:lineRule="exact"/>
        <w:ind w:left="3279" w:right="2490"/>
        <w:jc w:val="center"/>
        <w:rPr>
          <w:sz w:val="26"/>
          <w:szCs w:val="26"/>
          <w:lang w:val="pt-BR"/>
        </w:rPr>
      </w:pPr>
      <w:r w:rsidRPr="00E24030">
        <w:rPr>
          <w:sz w:val="26"/>
          <w:szCs w:val="26"/>
          <w:lang w:val="pt-BR"/>
        </w:rPr>
        <w:t>Universidade Federal do Recôncavo da Bahia</w:t>
      </w:r>
    </w:p>
    <w:p w:rsidR="00BE7270" w:rsidRPr="00E24030" w:rsidRDefault="00BE7270">
      <w:pPr>
        <w:spacing w:before="1" w:line="280" w:lineRule="exact"/>
        <w:ind w:left="1989" w:right="1207"/>
        <w:jc w:val="center"/>
        <w:rPr>
          <w:sz w:val="26"/>
          <w:szCs w:val="26"/>
          <w:lang w:val="pt-BR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4pt;margin-top:49pt;width:91.8pt;height:86.1pt;z-index:-251658240;mso-position-horizontal-relative:page;mso-position-vertical-relative:page">
            <v:imagedata r:id="rId5" o:title=""/>
            <w10:wrap anchorx="page" anchory="page"/>
          </v:shape>
        </w:pict>
      </w:r>
      <w:r w:rsidRPr="00E24030">
        <w:rPr>
          <w:position w:val="-1"/>
          <w:sz w:val="26"/>
          <w:szCs w:val="26"/>
          <w:lang w:val="pt-BR"/>
        </w:rPr>
        <w:t>SURRAC – Superintendência de  Regulação de Registros Acadêmicos</w:t>
      </w:r>
    </w:p>
    <w:p w:rsidR="00BE7270" w:rsidRPr="00E24030" w:rsidRDefault="00BE7270">
      <w:pPr>
        <w:spacing w:before="6" w:line="140" w:lineRule="exact"/>
        <w:rPr>
          <w:sz w:val="15"/>
          <w:szCs w:val="15"/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before="31"/>
        <w:ind w:left="1701" w:right="1585"/>
        <w:jc w:val="center"/>
        <w:rPr>
          <w:sz w:val="22"/>
          <w:szCs w:val="22"/>
          <w:lang w:val="pt-BR"/>
        </w:rPr>
      </w:pPr>
      <w:r w:rsidRPr="00E24030">
        <w:rPr>
          <w:b/>
          <w:sz w:val="22"/>
          <w:szCs w:val="22"/>
          <w:lang w:val="pt-BR"/>
        </w:rPr>
        <w:t>INFORMAÇÕES PARA CONFECÇÃO DE DIPLOMA OU CERTIFICADO</w:t>
      </w:r>
    </w:p>
    <w:p w:rsidR="00BE7270" w:rsidRPr="00E24030" w:rsidRDefault="00BE7270">
      <w:pPr>
        <w:spacing w:before="2" w:line="120" w:lineRule="exact"/>
        <w:rPr>
          <w:sz w:val="13"/>
          <w:szCs w:val="13"/>
          <w:lang w:val="pt-BR"/>
        </w:rPr>
      </w:pPr>
    </w:p>
    <w:p w:rsidR="00BE7270" w:rsidRPr="00E24030" w:rsidRDefault="00BE7270">
      <w:pPr>
        <w:spacing w:line="359" w:lineRule="auto"/>
        <w:ind w:left="3098" w:right="2979"/>
        <w:jc w:val="center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A SER PREENCHIDO PELO(A) FORMANDO(A) COM LETRA DE FORMA OS CAMPOS DE NOMES DEVERÃO CONTER A ACENTUAÇÃO ANEXAR CÓPIA DO DOCUMENTO DE IDENTIDADE</w:t>
      </w:r>
    </w:p>
    <w:p w:rsidR="00BE7270" w:rsidRPr="00E24030" w:rsidRDefault="00BE7270">
      <w:pPr>
        <w:spacing w:before="48"/>
        <w:ind w:left="262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NOME DO CURSO                                                                                                                                                                                                                    Nº DE MATRÍCULA</w:t>
      </w: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before="9" w:line="240" w:lineRule="exact"/>
        <w:rPr>
          <w:sz w:val="24"/>
          <w:szCs w:val="24"/>
          <w:lang w:val="pt-BR"/>
        </w:rPr>
      </w:pPr>
    </w:p>
    <w:p w:rsidR="00BE7270" w:rsidRDefault="00BE7270">
      <w:pPr>
        <w:spacing w:line="140" w:lineRule="exact"/>
        <w:ind w:left="262"/>
        <w:rPr>
          <w:sz w:val="14"/>
          <w:szCs w:val="14"/>
        </w:rPr>
      </w:pPr>
      <w:smartTag w:uri="urn:schemas-microsoft-com:office:smarttags" w:element="place">
        <w:smartTag w:uri="urn:schemas-microsoft-com:office:smarttags" w:element="City">
          <w:r>
            <w:rPr>
              <w:sz w:val="14"/>
              <w:szCs w:val="14"/>
            </w:rPr>
            <w:t>NOME</w:t>
          </w:r>
        </w:smartTag>
      </w:smartTag>
    </w:p>
    <w:p w:rsidR="00BE7270" w:rsidRDefault="00BE7270">
      <w:pPr>
        <w:spacing w:line="200" w:lineRule="exact"/>
      </w:pPr>
    </w:p>
    <w:p w:rsidR="00BE7270" w:rsidRDefault="00BE7270">
      <w:pPr>
        <w:spacing w:before="8" w:line="200" w:lineRule="exact"/>
        <w:sectPr w:rsidR="00BE7270">
          <w:type w:val="continuous"/>
          <w:pgSz w:w="11900" w:h="16840"/>
          <w:pgMar w:top="880" w:right="1040" w:bottom="280" w:left="260" w:header="720" w:footer="720" w:gutter="0"/>
          <w:cols w:space="720"/>
        </w:sectPr>
      </w:pPr>
    </w:p>
    <w:p w:rsidR="00BE7270" w:rsidRDefault="00BE7270">
      <w:pPr>
        <w:spacing w:before="42"/>
        <w:ind w:left="262" w:right="-41"/>
        <w:rPr>
          <w:sz w:val="14"/>
          <w:szCs w:val="14"/>
        </w:rPr>
      </w:pPr>
    </w:p>
    <w:p w:rsidR="00BE7270" w:rsidRPr="00E24030" w:rsidRDefault="00BE7270">
      <w:pPr>
        <w:spacing w:before="42"/>
        <w:ind w:left="262" w:right="-41"/>
        <w:rPr>
          <w:sz w:val="14"/>
          <w:szCs w:val="14"/>
          <w:lang w:val="pt-BR"/>
        </w:rPr>
      </w:pPr>
      <w:r>
        <w:rPr>
          <w:sz w:val="14"/>
          <w:szCs w:val="14"/>
        </w:rPr>
        <w:t>DATA DE NASCIMENTO</w:t>
      </w:r>
    </w:p>
    <w:p w:rsidR="00BE7270" w:rsidRPr="00E24030" w:rsidRDefault="00BE7270">
      <w:pPr>
        <w:spacing w:before="1" w:line="160" w:lineRule="exact"/>
        <w:rPr>
          <w:sz w:val="16"/>
          <w:szCs w:val="16"/>
          <w:lang w:val="pt-BR"/>
        </w:rPr>
      </w:pPr>
    </w:p>
    <w:p w:rsidR="00BE7270" w:rsidRPr="00E24030" w:rsidRDefault="00BE7270">
      <w:pPr>
        <w:spacing w:line="140" w:lineRule="exact"/>
        <w:ind w:left="651" w:right="685"/>
        <w:jc w:val="center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/         /</w:t>
      </w:r>
    </w:p>
    <w:p w:rsidR="00BE7270" w:rsidRDefault="00BE7270">
      <w:pPr>
        <w:spacing w:before="42"/>
        <w:rPr>
          <w:lang w:val="pt-BR"/>
        </w:rPr>
      </w:pPr>
      <w:r w:rsidRPr="00E24030">
        <w:rPr>
          <w:lang w:val="pt-BR"/>
        </w:rPr>
        <w:br w:type="column"/>
      </w:r>
    </w:p>
    <w:p w:rsidR="00BE7270" w:rsidRPr="00E24030" w:rsidRDefault="00BE7270">
      <w:pPr>
        <w:spacing w:before="42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SEXO</w:t>
      </w:r>
    </w:p>
    <w:p w:rsidR="00BE7270" w:rsidRPr="00E24030" w:rsidRDefault="00BE7270">
      <w:pPr>
        <w:spacing w:before="1" w:line="160" w:lineRule="exact"/>
        <w:rPr>
          <w:sz w:val="16"/>
          <w:szCs w:val="16"/>
          <w:lang w:val="pt-BR"/>
        </w:rPr>
      </w:pPr>
    </w:p>
    <w:p w:rsidR="00BE7270" w:rsidRPr="00E24030" w:rsidRDefault="00BE7270">
      <w:pPr>
        <w:spacing w:line="140" w:lineRule="exact"/>
        <w:ind w:right="-41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M (   )    F (   )</w:t>
      </w:r>
    </w:p>
    <w:p w:rsidR="00BE7270" w:rsidRDefault="00BE7270">
      <w:pPr>
        <w:spacing w:before="42"/>
        <w:rPr>
          <w:lang w:val="pt-BR"/>
        </w:rPr>
      </w:pPr>
      <w:r w:rsidRPr="00E24030">
        <w:rPr>
          <w:lang w:val="pt-BR"/>
        </w:rPr>
        <w:br w:type="column"/>
      </w:r>
    </w:p>
    <w:p w:rsidR="00BE7270" w:rsidRPr="00E24030" w:rsidRDefault="00BE7270">
      <w:pPr>
        <w:spacing w:before="42"/>
        <w:rPr>
          <w:sz w:val="14"/>
          <w:szCs w:val="14"/>
          <w:lang w:val="pt-BR"/>
        </w:rPr>
        <w:sectPr w:rsidR="00BE7270" w:rsidRPr="00E24030">
          <w:type w:val="continuous"/>
          <w:pgSz w:w="11900" w:h="16840"/>
          <w:pgMar w:top="880" w:right="1040" w:bottom="280" w:left="260" w:header="720" w:footer="720" w:gutter="0"/>
          <w:cols w:num="3" w:space="720" w:equalWidth="0">
            <w:col w:w="1790" w:space="312"/>
            <w:col w:w="808" w:space="884"/>
            <w:col w:w="6806"/>
          </w:cols>
        </w:sectPr>
      </w:pPr>
      <w:r w:rsidRPr="00E24030">
        <w:rPr>
          <w:sz w:val="14"/>
          <w:szCs w:val="14"/>
          <w:lang w:val="pt-BR"/>
        </w:rPr>
        <w:t>NACIONALIDADE (PAÍS)                 NATURALIDADE (MUNICÍPIO)                                                  UF</w:t>
      </w:r>
    </w:p>
    <w:p w:rsidR="00BE7270" w:rsidRPr="00E24030" w:rsidRDefault="00BE7270">
      <w:pPr>
        <w:spacing w:before="10" w:line="120" w:lineRule="exact"/>
        <w:rPr>
          <w:sz w:val="12"/>
          <w:szCs w:val="12"/>
          <w:lang w:val="pt-BR"/>
        </w:rPr>
      </w:pPr>
    </w:p>
    <w:p w:rsidR="00BE7270" w:rsidRPr="00E24030" w:rsidRDefault="00BE7270">
      <w:pPr>
        <w:ind w:left="262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NOME DO PAI</w:t>
      </w: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before="9" w:line="200" w:lineRule="exact"/>
        <w:rPr>
          <w:lang w:val="pt-BR"/>
        </w:rPr>
      </w:pPr>
    </w:p>
    <w:p w:rsidR="00BE7270" w:rsidRPr="00E24030" w:rsidRDefault="00BE7270">
      <w:pPr>
        <w:spacing w:line="140" w:lineRule="exact"/>
        <w:ind w:left="262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NOME DA MÃE</w:t>
      </w:r>
    </w:p>
    <w:p w:rsidR="00BE7270" w:rsidRPr="00E24030" w:rsidRDefault="00BE7270">
      <w:pPr>
        <w:spacing w:line="160" w:lineRule="exact"/>
        <w:rPr>
          <w:sz w:val="17"/>
          <w:szCs w:val="17"/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  <w:sectPr w:rsidR="00BE7270" w:rsidRPr="00E24030">
          <w:type w:val="continuous"/>
          <w:pgSz w:w="11900" w:h="16840"/>
          <w:pgMar w:top="880" w:right="1040" w:bottom="280" w:left="260" w:header="720" w:footer="720" w:gutter="0"/>
          <w:cols w:space="720"/>
        </w:sectPr>
      </w:pPr>
    </w:p>
    <w:p w:rsidR="00BE7270" w:rsidRDefault="00BE7270">
      <w:pPr>
        <w:spacing w:before="42"/>
        <w:ind w:left="262"/>
        <w:rPr>
          <w:sz w:val="14"/>
          <w:szCs w:val="14"/>
          <w:lang w:val="pt-BR"/>
        </w:rPr>
      </w:pPr>
    </w:p>
    <w:p w:rsidR="00BE7270" w:rsidRPr="00E24030" w:rsidRDefault="00BE7270">
      <w:pPr>
        <w:spacing w:before="42"/>
        <w:ind w:left="262"/>
        <w:rPr>
          <w:sz w:val="14"/>
          <w:szCs w:val="14"/>
          <w:lang w:val="pt-BR"/>
        </w:rPr>
      </w:pPr>
      <w:r>
        <w:rPr>
          <w:noProof/>
          <w:lang w:val="pt-BR" w:eastAsia="pt-BR"/>
        </w:rPr>
        <w:pict>
          <v:group id="_x0000_s1027" style="position:absolute;left:0;text-align:left;margin-left:22.3pt;margin-top:161.15pt;width:517.3pt;height:472.95pt;z-index:-251659264;mso-position-horizontal-relative:page;mso-position-vertical-relative:page" coordorigin="446,3223" coordsize="10346,9459">
            <v:shape id="_x0000_s1028" style="position:absolute;left:464;top:11722;width:5154;height:932" coordorigin="464,11722" coordsize="5154,932" path="m464,12654r5154,l5618,11722r-5154,l464,12654xe" fillcolor="#ccc" stroked="f">
              <v:path arrowok="t"/>
            </v:shape>
            <v:shape id="_x0000_s1029" style="position:absolute;left:5618;top:11722;width:5154;height:932" coordorigin="5618,11722" coordsize="5154,932" path="m5618,12654r5154,l10772,11722r-5154,l5618,12654xe" fillcolor="#ccc" stroked="f">
              <v:path arrowok="t"/>
            </v:shape>
            <v:shape id="_x0000_s1030" style="position:absolute;left:464;top:11722;width:5164;height:18" coordorigin="464,11722" coordsize="5164,18" path="m5618,11730r10,-8l474,11722r-10,8l474,11740r5136,l5618,11730xe" fillcolor="black" stroked="f">
              <v:path arrowok="t"/>
            </v:shape>
            <v:shape id="_x0000_s1031" style="position:absolute;left:5610;top:11722;width:1438;height:18" coordorigin="5610,11722" coordsize="1438,18" path="m7038,11730r-8,-8l5610,11722r8,8l5628,11740r1420,l7038,11730xe" fillcolor="black" stroked="f">
              <v:path arrowok="t"/>
            </v:shape>
            <v:shape id="_x0000_s1032" style="position:absolute;left:7030;top:11722;width:944;height:18" coordorigin="7030,11722" coordsize="944,18" path="m7964,11730r-8,-8l7048,11722r-10,8l7030,11740r944,l7964,11730xe" fillcolor="black" stroked="f">
              <v:path arrowok="t"/>
            </v:shape>
            <v:shape id="_x0000_s1033" style="position:absolute;left:7956;top:11722;width:1600;height:18" coordorigin="7956,11722" coordsize="1600,18" path="m9546,11730r-8,-8l7974,11722r-10,8l7956,11740r1600,l9546,11730xe" fillcolor="black" stroked="f">
              <v:path arrowok="t"/>
            </v:shape>
            <v:shape id="_x0000_s1034" style="position:absolute;left:9538;top:11722;width:1234;height:18" coordorigin="9538,11722" coordsize="1234,18" path="m10772,11730r-8,-8l9556,11722r-10,8l9538,11740r1226,l10772,11730xe" fillcolor="black" stroked="f">
              <v:path arrowok="t"/>
            </v:shape>
            <v:shape id="_x0000_s1035" style="position:absolute;left:456;top:12654;width:5172;height:18" coordorigin="456,12654" coordsize="5172,18" path="m5618,12662r-8,-8l474,12654r-10,8l456,12672r5172,l5618,12662xe" fillcolor="black" stroked="f">
              <v:path arrowok="t"/>
            </v:shape>
            <v:shape id="_x0000_s1036" style="position:absolute;left:5610;top:12654;width:5172;height:18" coordorigin="5610,12654" coordsize="5172,18" path="m10772,12662r-8,-8l5628,12654r-10,8l5610,12672r5172,l10772,12662xe" fillcolor="black" stroked="f">
              <v:path arrowok="t"/>
            </v:shape>
            <v:shape id="_x0000_s1037" style="position:absolute;left:456;top:3233;width:10326;height:0" coordorigin="456,3233" coordsize="10326,0" path="m456,3233r10326,e" filled="f" strokeweight="1pt">
              <v:path arrowok="t"/>
            </v:shape>
            <v:shape id="_x0000_s1038" style="position:absolute;left:464;top:3633;width:10308;height:0" coordorigin="464,3633" coordsize="10308,0" path="m464,3633r10308,e" filled="f" strokeweight="1pt">
              <v:path arrowok="t"/>
            </v:shape>
            <v:shape id="_x0000_s1039" style="position:absolute;left:456;top:3224;width:18;height:418" coordorigin="456,3224" coordsize="18,418" path="m464,3232r-8,-8l456,3642r8,-10l474,3624r,-382l464,3232xe" fillcolor="black" stroked="f">
              <v:path arrowok="t"/>
            </v:shape>
            <v:shape id="_x0000_s1040" style="position:absolute;left:464;top:4401;width:8192;height:0" coordorigin="464,4401" coordsize="8192,0" path="m464,4401r8192,e" filled="f" strokeweight="1pt">
              <v:path arrowok="t"/>
            </v:shape>
            <v:shape id="_x0000_s1041" style="position:absolute;left:8638;top:4401;width:2134;height:0" coordorigin="8638,4401" coordsize="2134,0" path="m8638,4401r2134,e" filled="f" strokeweight="1pt">
              <v:path arrowok="t"/>
            </v:shape>
            <v:shape id="_x0000_s1042" style="position:absolute;left:465;top:3624;width:0;height:786" coordorigin="465,3624" coordsize="0,786" path="m465,3624r,786e" filled="f" strokeweight="1pt">
              <v:path arrowok="t"/>
            </v:shape>
            <v:shape id="_x0000_s1043" style="position:absolute;left:464;top:5011;width:8192;height:0" coordorigin="464,5011" coordsize="8192,0" path="m464,5011r8192,e" filled="f" strokeweight="1pt">
              <v:path arrowok="t"/>
            </v:shape>
            <v:shape id="_x0000_s1044" style="position:absolute;left:8638;top:5011;width:2134;height:0" coordorigin="8638,5011" coordsize="2134,0" path="m8638,5011r2134,e" filled="f" strokeweight="1pt">
              <v:path arrowok="t"/>
            </v:shape>
            <v:shape id="_x0000_s1045" style="position:absolute;left:465;top:4392;width:0;height:628" coordorigin="465,4392" coordsize="0,628" path="m465,4392r,628e" filled="f" strokeweight="1pt">
              <v:path arrowok="t"/>
            </v:shape>
            <v:shape id="_x0000_s1046" style="position:absolute;left:464;top:5619;width:1852;height:0" coordorigin="464,5619" coordsize="1852,0" path="m464,5619r1852,e" filled="f" strokeweight="1pt">
              <v:path arrowok="t"/>
            </v:shape>
            <v:shape id="_x0000_s1047" style="position:absolute;left:2298;top:5619;width:1708;height:0" coordorigin="2298,5619" coordsize="1708,0" path="m2298,5619r1708,e" filled="f" strokeweight="1pt">
              <v:path arrowok="t"/>
            </v:shape>
            <v:shape id="_x0000_s1048" style="position:absolute;left:3988;top:5619;width:2200;height:0" coordorigin="3988,5619" coordsize="2200,0" path="m3988,5619r2200,e" filled="f" strokeweight="1pt">
              <v:path arrowok="t"/>
            </v:shape>
            <v:shape id="_x0000_s1049" style="position:absolute;left:6170;top:5619;width:3740;height:0" coordorigin="6170,5619" coordsize="3740,0" path="m6170,5619r3740,e" filled="f" strokeweight="1pt">
              <v:path arrowok="t"/>
            </v:shape>
            <v:shape id="_x0000_s1050" style="position:absolute;left:9892;top:5619;width:880;height:0" coordorigin="9892,5619" coordsize="880,0" path="m9892,5619r880,e" filled="f" strokeweight="1pt">
              <v:path arrowok="t"/>
            </v:shape>
            <v:shape id="_x0000_s1051" style="position:absolute;left:465;top:5002;width:0;height:626" coordorigin="465,5002" coordsize="0,626" path="m465,5002r,626e" filled="f" strokeweight="1pt">
              <v:path arrowok="t"/>
            </v:shape>
            <v:shape id="_x0000_s1052" style="position:absolute;left:464;top:6229;width:1852;height:0" coordorigin="464,6229" coordsize="1852,0" path="m464,6229r1852,e" filled="f" strokeweight="1pt">
              <v:path arrowok="t"/>
            </v:shape>
            <v:shape id="_x0000_s1053" style="position:absolute;left:2298;top:6229;width:1708;height:0" coordorigin="2298,6229" coordsize="1708,0" path="m2298,6229r1708,e" filled="f" strokeweight="1pt">
              <v:path arrowok="t"/>
            </v:shape>
            <v:shape id="_x0000_s1054" style="position:absolute;left:3988;top:6229;width:2200;height:0" coordorigin="3988,6229" coordsize="2200,0" path="m3988,6229r2200,e" filled="f" strokeweight="1pt">
              <v:path arrowok="t"/>
            </v:shape>
            <v:shape id="_x0000_s1055" style="position:absolute;left:6170;top:6229;width:3740;height:0" coordorigin="6170,6229" coordsize="3740,0" path="m6170,6229r3740,e" filled="f" strokeweight="1pt">
              <v:path arrowok="t"/>
            </v:shape>
            <v:shape id="_x0000_s1056" style="position:absolute;left:9892;top:6229;width:880;height:0" coordorigin="9892,6229" coordsize="880,0" path="m9892,6229r880,e" filled="f" strokeweight="1pt">
              <v:path arrowok="t"/>
            </v:shape>
            <v:shape id="_x0000_s1057" style="position:absolute;left:465;top:5610;width:0;height:628" coordorigin="465,5610" coordsize="0,628" path="m465,5610r,628e" filled="f" strokeweight="1pt">
              <v:path arrowok="t"/>
            </v:shape>
            <v:shape id="_x0000_s1058" style="position:absolute;left:464;top:6999;width:10308;height:0" coordorigin="464,6999" coordsize="10308,0" path="m464,6999r10308,e" filled="f" strokeweight="1pt">
              <v:path arrowok="t"/>
            </v:shape>
            <v:shape id="_x0000_s1059" style="position:absolute;left:465;top:6220;width:0;height:788" coordorigin="465,6220" coordsize="0,788" path="m465,6220r,788e" filled="f" strokeweight="1pt">
              <v:path arrowok="t"/>
            </v:shape>
            <v:shape id="_x0000_s1060" style="position:absolute;left:464;top:7769;width:3120;height:0" coordorigin="464,7769" coordsize="3120,0" path="m464,7769r3120,e" filled="f" strokeweight="1pt">
              <v:path arrowok="t"/>
            </v:shape>
            <v:shape id="_x0000_s1061" style="position:absolute;left:3566;top:7769;width:958;height:0" coordorigin="3566,7769" coordsize="958,0" path="m3566,7769r958,e" filled="f" strokeweight="1pt">
              <v:path arrowok="t"/>
            </v:shape>
            <v:shape id="_x0000_s1062" style="position:absolute;left:4506;top:7769;width:946;height:0" coordorigin="4506,7769" coordsize="946,0" path="m4506,7769r946,e" filled="f" strokeweight="1pt">
              <v:path arrowok="t"/>
            </v:shape>
            <v:shape id="_x0000_s1063" style="position:absolute;left:5434;top:7769;width:2622;height:0" coordorigin="5434,7769" coordsize="2622,0" path="m5434,7769r2622,e" filled="f" strokeweight="1pt">
              <v:path arrowok="t"/>
            </v:shape>
            <v:shape id="_x0000_s1064" style="position:absolute;left:8038;top:7769;width:1396;height:0" coordorigin="8038,7769" coordsize="1396,0" path="m8038,7769r1396,e" filled="f" strokeweight="1pt">
              <v:path arrowok="t"/>
            </v:shape>
            <v:shape id="_x0000_s1065" style="position:absolute;left:9416;top:7769;width:1356;height:0" coordorigin="9416,7769" coordsize="1356,0" path="m9416,7769r1356,e" filled="f" strokeweight="1pt">
              <v:path arrowok="t"/>
            </v:shape>
            <v:shape id="_x0000_s1066" style="position:absolute;left:465;top:6990;width:0;height:788" coordorigin="465,6990" coordsize="0,788" path="m465,6990r,788e" filled="f" strokeweight="1pt">
              <v:path arrowok="t"/>
            </v:shape>
            <v:shape id="_x0000_s1067" style="position:absolute;left:464;top:8859;width:3120;height:0" coordorigin="464,8859" coordsize="3120,0" path="m464,8859r3120,e" filled="f" strokeweight="1pt">
              <v:path arrowok="t"/>
            </v:shape>
            <v:shape id="_x0000_s1068" style="position:absolute;left:3566;top:8859;width:948;height:0" coordorigin="3566,8859" coordsize="948,0" path="m3566,8859r948,e" filled="f" strokeweight="1pt">
              <v:path arrowok="t"/>
            </v:shape>
            <v:shape id="_x0000_s1069" style="position:absolute;left:4514;top:8859;width:938;height:0" coordorigin="4514,8859" coordsize="938,0" path="m4514,8859r938,e" filled="f" strokeweight="1pt">
              <v:path arrowok="t"/>
            </v:shape>
            <v:shape id="_x0000_s1070" style="position:absolute;left:5434;top:8859;width:2322;height:0" coordorigin="5434,8859" coordsize="2322,0" path="m5434,8859r2322,e" filled="f" strokeweight="1pt">
              <v:path arrowok="t"/>
            </v:shape>
            <v:shape id="_x0000_s1071" style="position:absolute;left:7738;top:8850;width:318;height:18" coordorigin="7738,8850" coordsize="318,18" path="m8046,8858r-8,-8l7738,8850r8,8l7756,8868r300,l8046,8858xe" fillcolor="black" stroked="f">
              <v:path arrowok="t"/>
            </v:shape>
            <v:shape id="_x0000_s1072" style="position:absolute;left:8038;top:8859;width:1396;height:0" coordorigin="8038,8859" coordsize="1396,0" path="m8038,8859r1396,e" filled="f" strokeweight="1pt">
              <v:path arrowok="t"/>
            </v:shape>
            <v:shape id="_x0000_s1073" style="position:absolute;left:9416;top:8850;width:372;height:18" coordorigin="9416,8850" coordsize="372,18" path="m9778,8858r10,-8l9434,8850r-10,8l9416,8868r354,l9778,8858xe" fillcolor="black" stroked="f">
              <v:path arrowok="t"/>
            </v:shape>
            <v:shape id="_x0000_s1074" style="position:absolute;left:9770;top:8859;width:1002;height:0" coordorigin="9770,8859" coordsize="1002,0" path="m9770,8859r1002,e" filled="f" strokeweight="1pt">
              <v:path arrowok="t"/>
            </v:shape>
            <v:shape id="_x0000_s1075" style="position:absolute;left:465;top:7760;width:0;height:1108" coordorigin="465,7760" coordsize="0,1108" path="m465,7760r,1108e" filled="f" strokeweight="1pt">
              <v:path arrowok="t"/>
            </v:shape>
            <v:shape id="_x0000_s1076" style="position:absolute;left:464;top:9791;width:4060;height:0" coordorigin="464,9791" coordsize="4060,0" path="m464,9791r4060,e" filled="f" strokeweight="1pt">
              <v:path arrowok="t"/>
            </v:shape>
            <v:shape id="_x0000_s1077" style="position:absolute;left:4506;top:9791;width:3250;height:0" coordorigin="4506,9791" coordsize="3250,0" path="m4506,9791r3250,e" filled="f" strokeweight="1pt">
              <v:path arrowok="t"/>
            </v:shape>
            <v:shape id="_x0000_s1078" style="position:absolute;left:7738;top:9791;width:2050;height:0" coordorigin="7738,9791" coordsize="2050,0" path="m7738,9791r2050,e" filled="f" strokeweight="1pt">
              <v:path arrowok="t"/>
            </v:shape>
            <v:shape id="_x0000_s1079" style="position:absolute;left:9770;top:9791;width:1002;height:0" coordorigin="9770,9791" coordsize="1002,0" path="m9770,9791r1002,e" filled="f" strokeweight="1pt">
              <v:path arrowok="t"/>
            </v:shape>
            <v:shape id="_x0000_s1080" style="position:absolute;left:465;top:8850;width:0;height:950" coordorigin="465,8850" coordsize="0,950" path="m465,8850r,950e" filled="f" strokeweight="1pt">
              <v:path arrowok="t"/>
            </v:shape>
            <v:shape id="_x0000_s1081" style="position:absolute;left:464;top:10721;width:6584;height:0" coordorigin="464,10721" coordsize="6584,0" path="m464,10721r6584,e" filled="f" strokeweight="1pt">
              <v:path arrowok="t"/>
            </v:shape>
            <v:shape id="_x0000_s1082" style="position:absolute;left:7030;top:10721;width:944;height:0" coordorigin="7030,10721" coordsize="944,0" path="m7030,10721r944,e" filled="f" strokeweight="1pt">
              <v:path arrowok="t"/>
            </v:shape>
            <v:shape id="_x0000_s1083" style="position:absolute;left:7956;top:10721;width:1600;height:0" coordorigin="7956,10721" coordsize="1600,0" path="m7956,10721r1600,e" filled="f" strokeweight="1pt">
              <v:path arrowok="t"/>
            </v:shape>
            <v:shape id="_x0000_s1084" style="position:absolute;left:9538;top:10721;width:1234;height:0" coordorigin="9538,10721" coordsize="1234,0" path="m9538,10721r1234,e" filled="f" strokeweight="1pt">
              <v:path arrowok="t"/>
            </v:shape>
            <v:shape id="_x0000_s1085" style="position:absolute;left:465;top:9782;width:0;height:948" coordorigin="465,9782" coordsize="0,948" path="m465,9782r,948e" filled="f" strokeweight="1pt">
              <v:path arrowok="t"/>
            </v:shape>
            <v:shape id="_x0000_s1086" style="position:absolute;left:465;top:10712;width:0;height:1028" coordorigin="465,10712" coordsize="0,1028" path="m465,10712r,1028e" filled="f" strokeweight="1pt">
              <v:path arrowok="t"/>
            </v:shape>
            <v:shape id="_x0000_s1087" style="position:absolute;left:465;top:11722;width:0;height:950" coordorigin="465,11722" coordsize="0,950" path="m465,11722r,950e" filled="f" strokeweight="1pt">
              <v:path arrowok="t"/>
            </v:shape>
            <v:shape id="_x0000_s1088" style="position:absolute;left:2307;top:5618;width:0;height:610" coordorigin="2307,5618" coordsize="0,610" path="m2307,5618r,610e" filled="f" strokeweight="1pt">
              <v:path arrowok="t"/>
            </v:shape>
            <v:shape id="_x0000_s1089" style="position:absolute;left:3575;top:7768;width:0;height:1090" coordorigin="3575,7768" coordsize="0,1090" path="m3575,7768r,1090e" filled="f" strokeweight="1pt">
              <v:path arrowok="t"/>
            </v:shape>
            <v:shape id="_x0000_s1090" style="position:absolute;left:3988;top:5618;width:18;height:610" coordorigin="3988,5618" coordsize="18,610" path="m3996,5618r-8,10l3988,6220r8,8l4006,6220r,-592l3996,5618xe" fillcolor="black" stroked="f">
              <v:path arrowok="t"/>
            </v:shape>
            <v:shape id="_x0000_s1091" style="position:absolute;left:4515;top:7768;width:0;height:1090" coordorigin="4515,7768" coordsize="0,1090" path="m4515,7768r,1090e" filled="f" strokeweight="1pt">
              <v:path arrowok="t"/>
            </v:shape>
            <v:shape id="_x0000_s1092" style="position:absolute;left:4515;top:8858;width:0;height:932" coordorigin="4515,8858" coordsize="0,932" path="m4515,8858r,932e" filled="f" strokeweight="1pt">
              <v:path arrowok="t"/>
            </v:shape>
            <v:shape id="_x0000_s1093" style="position:absolute;left:5434;top:7768;width:18;height:1090" coordorigin="5434,7768" coordsize="18,1090" path="m5442,7768r-8,10l5434,8850r8,8l5452,8850r,-1072l5442,7768xe" fillcolor="black" stroked="f">
              <v:path arrowok="t"/>
            </v:shape>
            <v:shape id="_x0000_s1094" style="position:absolute;left:5619;top:11730;width:0;height:932" coordorigin="5619,11730" coordsize="0,932" path="m5619,11730r,932e" filled="f" strokeweight="1pt">
              <v:path arrowok="t"/>
            </v:shape>
            <v:shape id="_x0000_s1095" style="position:absolute;left:6179;top:5618;width:0;height:610" coordorigin="6179,5618" coordsize="0,610" path="m6179,5618r,610e" filled="f" strokeweight="1pt">
              <v:path arrowok="t"/>
            </v:shape>
            <v:shape id="_x0000_s1096" style="position:absolute;left:7039;top:10720;width:0;height:1010" coordorigin="7039,10720" coordsize="0,1010" path="m7039,10720r,1010e" filled="f" strokeweight="1pt">
              <v:path arrowok="t"/>
            </v:shape>
            <v:shape id="_x0000_s1097" style="position:absolute;left:7738;top:8858;width:18;height:932" coordorigin="7738,8858" coordsize="18,932" path="m7746,8858r-8,10l7738,9782r8,8l7756,9782r,-914l7746,8858xe" fillcolor="black" stroked="f">
              <v:path arrowok="t"/>
            </v:shape>
            <v:shape id="_x0000_s1098" style="position:absolute;left:7965;top:10720;width:0;height:1010" coordorigin="7965,10720" coordsize="0,1010" path="m7965,10720r,1010e" filled="f" strokeweight="1pt">
              <v:path arrowok="t"/>
            </v:shape>
            <v:shape id="_x0000_s1099" style="position:absolute;left:8038;top:7768;width:18;height:1090" coordorigin="8038,7768" coordsize="18,1090" path="m8046,7768r-8,10l8038,8850r8,8l8056,8850r,-1072l8046,7768xe" fillcolor="black" stroked="f">
              <v:path arrowok="t"/>
            </v:shape>
            <v:shape id="_x0000_s1100" style="position:absolute;left:8638;top:4400;width:18;height:610" coordorigin="8638,4400" coordsize="18,610" path="m8646,4400r-8,10l8638,5002r8,8l8656,5002r,-592l8646,4400xe" fillcolor="black" stroked="f">
              <v:path arrowok="t"/>
            </v:shape>
            <v:shape id="_x0000_s1101" style="position:absolute;left:9425;top:7768;width:0;height:1090" coordorigin="9425,7768" coordsize="0,1090" path="m9425,7768r,1090e" filled="f" strokeweight="1pt">
              <v:path arrowok="t"/>
            </v:shape>
            <v:shape id="_x0000_s1102" style="position:absolute;left:9538;top:10720;width:18;height:1010" coordorigin="9538,10720" coordsize="18,1010" path="m9546,10720r-8,10l9538,11722r8,8l9556,11722r,-992l9546,10720xe" fillcolor="black" stroked="f">
              <v:path arrowok="t"/>
            </v:shape>
            <v:shape id="_x0000_s1103" style="position:absolute;left:9779;top:8858;width:0;height:932" coordorigin="9779,8858" coordsize="0,932" path="m9779,8858r,932e" filled="f" strokeweight="1pt">
              <v:path arrowok="t"/>
            </v:shape>
            <v:shape id="_x0000_s1104" style="position:absolute;left:9901;top:5618;width:0;height:610" coordorigin="9901,5618" coordsize="0,610" path="m9901,5618r,610e" filled="f" strokeweight="1pt">
              <v:path arrowok="t"/>
            </v:shape>
            <v:shape id="_x0000_s1105" style="position:absolute;left:10764;top:3224;width:18;height:418" coordorigin="10764,3224" coordsize="18,418" path="m10772,3232r-8,10l10764,3624r8,8l10782,3642r,-418l10772,3232xe" fillcolor="black" stroked="f">
              <v:path arrowok="t"/>
            </v:shape>
            <v:shape id="_x0000_s1106" style="position:absolute;left:10773;top:3624;width:0;height:786" coordorigin="10773,3624" coordsize="0,786" path="m10773,3624r,786e" filled="f" strokeweight="1pt">
              <v:path arrowok="t"/>
            </v:shape>
            <v:shape id="_x0000_s1107" style="position:absolute;left:10773;top:4392;width:0;height:628" coordorigin="10773,4392" coordsize="0,628" path="m10773,4392r,628e" filled="f" strokeweight="1pt">
              <v:path arrowok="t"/>
            </v:shape>
            <v:shape id="_x0000_s1108" style="position:absolute;left:10773;top:5002;width:0;height:626" coordorigin="10773,5002" coordsize="0,626" path="m10773,5002r,626e" filled="f" strokeweight="1pt">
              <v:path arrowok="t"/>
            </v:shape>
            <v:shape id="_x0000_s1109" style="position:absolute;left:10773;top:5610;width:0;height:628" coordorigin="10773,5610" coordsize="0,628" path="m10773,5610r,628e" filled="f" strokeweight="1pt">
              <v:path arrowok="t"/>
            </v:shape>
            <v:shape id="_x0000_s1110" style="position:absolute;left:10773;top:6220;width:0;height:788" coordorigin="10773,6220" coordsize="0,788" path="m10773,6220r,788e" filled="f" strokeweight="1pt">
              <v:path arrowok="t"/>
            </v:shape>
            <v:shape id="_x0000_s1111" style="position:absolute;left:10773;top:6990;width:0;height:788" coordorigin="10773,6990" coordsize="0,788" path="m10773,6990r,788e" filled="f" strokeweight="1pt">
              <v:path arrowok="t"/>
            </v:shape>
            <v:shape id="_x0000_s1112" style="position:absolute;left:10773;top:7760;width:0;height:1108" coordorigin="10773,7760" coordsize="0,1108" path="m10773,7760r,1108e" filled="f" strokeweight="1pt">
              <v:path arrowok="t"/>
            </v:shape>
            <v:shape id="_x0000_s1113" style="position:absolute;left:10773;top:8850;width:0;height:950" coordorigin="10773,8850" coordsize="0,950" path="m10773,8850r,950e" filled="f" strokeweight="1pt">
              <v:path arrowok="t"/>
            </v:shape>
            <v:shape id="_x0000_s1114" style="position:absolute;left:10773;top:9782;width:0;height:948" coordorigin="10773,9782" coordsize="0,948" path="m10773,9782r,948e" filled="f" strokeweight="1pt">
              <v:path arrowok="t"/>
            </v:shape>
            <v:shape id="_x0000_s1115" style="position:absolute;left:10773;top:10712;width:0;height:1028" coordorigin="10773,10712" coordsize="0,1028" path="m10773,10712r,1028e" filled="f" strokeweight="1pt">
              <v:path arrowok="t"/>
            </v:shape>
            <v:shape id="_x0000_s1116" style="position:absolute;left:10773;top:11722;width:0;height:950" coordorigin="10773,11722" coordsize="0,950" path="m10773,11722r,950e" filled="f" strokeweight="1pt">
              <v:path arrowok="t"/>
            </v:shape>
            <w10:wrap anchorx="page" anchory="page"/>
          </v:group>
        </w:pict>
      </w:r>
      <w:r w:rsidRPr="00E24030">
        <w:rPr>
          <w:sz w:val="14"/>
          <w:szCs w:val="14"/>
          <w:lang w:val="pt-BR"/>
        </w:rPr>
        <w:t>TITULO ELEITORAL                                                          ZONA               SEÇÃO                 DOC MILITAR (MASCULINO)                          TIPO</w:t>
      </w:r>
    </w:p>
    <w:p w:rsidR="00BE7270" w:rsidRPr="00E24030" w:rsidRDefault="00BE7270">
      <w:pPr>
        <w:spacing w:before="1" w:line="160" w:lineRule="exact"/>
        <w:rPr>
          <w:sz w:val="16"/>
          <w:szCs w:val="16"/>
          <w:lang w:val="pt-BR"/>
        </w:rPr>
      </w:pPr>
    </w:p>
    <w:p w:rsidR="00BE7270" w:rsidRPr="00E24030" w:rsidRDefault="00BE7270">
      <w:pPr>
        <w:spacing w:line="357" w:lineRule="auto"/>
        <w:ind w:left="7820"/>
        <w:jc w:val="right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ALISTAMENTO  (   ) DISPENSADO     (   )</w:t>
      </w:r>
    </w:p>
    <w:p w:rsidR="00BE7270" w:rsidRPr="00E24030" w:rsidRDefault="00BE7270">
      <w:pPr>
        <w:spacing w:before="5" w:line="140" w:lineRule="exact"/>
        <w:ind w:right="9"/>
        <w:jc w:val="right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SERVIÇO             (   )</w:t>
      </w:r>
    </w:p>
    <w:p w:rsidR="00BE7270" w:rsidRDefault="00BE7270">
      <w:pPr>
        <w:spacing w:before="42"/>
        <w:ind w:left="342" w:right="481"/>
        <w:jc w:val="center"/>
        <w:rPr>
          <w:lang w:val="pt-BR"/>
        </w:rPr>
      </w:pPr>
      <w:r w:rsidRPr="00E24030">
        <w:rPr>
          <w:lang w:val="pt-BR"/>
        </w:rPr>
        <w:br w:type="column"/>
      </w:r>
    </w:p>
    <w:p w:rsidR="00BE7270" w:rsidRPr="00E24030" w:rsidRDefault="00BE7270">
      <w:pPr>
        <w:spacing w:before="42"/>
        <w:ind w:left="342" w:right="481"/>
        <w:jc w:val="center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ORGÃO</w:t>
      </w:r>
    </w:p>
    <w:p w:rsidR="00BE7270" w:rsidRPr="00E24030" w:rsidRDefault="00BE7270">
      <w:pPr>
        <w:spacing w:before="1" w:line="160" w:lineRule="exact"/>
        <w:rPr>
          <w:sz w:val="16"/>
          <w:szCs w:val="16"/>
          <w:lang w:val="pt-BR"/>
        </w:rPr>
      </w:pPr>
    </w:p>
    <w:p w:rsidR="00BE7270" w:rsidRPr="00E24030" w:rsidRDefault="00BE7270">
      <w:pPr>
        <w:spacing w:line="357" w:lineRule="auto"/>
        <w:ind w:left="-12" w:right="300" w:hanging="6"/>
        <w:jc w:val="center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EXERCITO     (   ) MARINHA      (   )</w:t>
      </w:r>
    </w:p>
    <w:p w:rsidR="00BE7270" w:rsidRPr="00E24030" w:rsidRDefault="00BE7270">
      <w:pPr>
        <w:spacing w:before="5" w:line="140" w:lineRule="exact"/>
        <w:ind w:left="-30" w:right="258"/>
        <w:jc w:val="center"/>
        <w:rPr>
          <w:sz w:val="14"/>
          <w:szCs w:val="14"/>
          <w:lang w:val="pt-BR"/>
        </w:rPr>
        <w:sectPr w:rsidR="00BE7270" w:rsidRPr="00E24030">
          <w:type w:val="continuous"/>
          <w:pgSz w:w="11900" w:h="16840"/>
          <w:pgMar w:top="880" w:right="1040" w:bottom="280" w:left="260" w:header="720" w:footer="720" w:gutter="0"/>
          <w:cols w:num="2" w:space="720" w:equalWidth="0">
            <w:col w:w="9094" w:space="126"/>
            <w:col w:w="1380"/>
          </w:cols>
        </w:sectPr>
      </w:pPr>
      <w:r w:rsidRPr="00E24030">
        <w:rPr>
          <w:sz w:val="14"/>
          <w:szCs w:val="14"/>
          <w:lang w:val="pt-BR"/>
        </w:rPr>
        <w:t>AERONAU.     (   )</w:t>
      </w:r>
    </w:p>
    <w:p w:rsidR="00BE7270" w:rsidRPr="00E24030" w:rsidRDefault="00BE7270">
      <w:pPr>
        <w:spacing w:before="8" w:line="120" w:lineRule="exact"/>
        <w:rPr>
          <w:sz w:val="12"/>
          <w:szCs w:val="12"/>
          <w:lang w:val="pt-BR"/>
        </w:rPr>
      </w:pPr>
    </w:p>
    <w:p w:rsidR="00BE7270" w:rsidRPr="00E24030" w:rsidRDefault="00BE7270">
      <w:pPr>
        <w:ind w:left="262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Nº CPF                                                                                                       Nº DO DOCUMENTO DE IDENTIDADE                        ORGÃO EXPEDIDOR(SIGLA)     UF</w:t>
      </w:r>
    </w:p>
    <w:p w:rsidR="00BE7270" w:rsidRPr="00E24030" w:rsidRDefault="00BE7270">
      <w:pPr>
        <w:spacing w:before="1" w:line="160" w:lineRule="exact"/>
        <w:rPr>
          <w:sz w:val="17"/>
          <w:szCs w:val="17"/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ind w:left="3511" w:right="3431"/>
        <w:jc w:val="center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INSTITUIÇÃO DE ENSINO DE ORIGEM (ENSINO MÉDIO)</w:t>
      </w:r>
    </w:p>
    <w:p w:rsidR="00BE7270" w:rsidRPr="00E24030" w:rsidRDefault="00BE7270">
      <w:pPr>
        <w:spacing w:before="9" w:line="160" w:lineRule="exact"/>
        <w:rPr>
          <w:sz w:val="16"/>
          <w:szCs w:val="16"/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359" w:lineRule="auto"/>
        <w:ind w:left="9344" w:right="129" w:hanging="9082"/>
        <w:jc w:val="both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 xml:space="preserve">CIDADE DA INSTITUIÇÃO DE ORIGEM                                                                                                            </w:t>
      </w:r>
      <w:r>
        <w:rPr>
          <w:sz w:val="14"/>
          <w:szCs w:val="14"/>
          <w:lang w:val="pt-BR"/>
        </w:rPr>
        <w:t xml:space="preserve">                  UF           </w:t>
      </w:r>
      <w:r w:rsidRPr="00E24030">
        <w:rPr>
          <w:sz w:val="14"/>
          <w:szCs w:val="14"/>
          <w:lang w:val="pt-BR"/>
        </w:rPr>
        <w:t xml:space="preserve"> ANO DE CONCLUSÃO    MUNICIPAL    (   ) ESTADUAL     (   ) FEDERAL        (   ) PARTICULAR (   )</w:t>
      </w:r>
    </w:p>
    <w:p w:rsidR="00BE7270" w:rsidRPr="00E24030" w:rsidRDefault="00BE7270">
      <w:pPr>
        <w:spacing w:before="47"/>
        <w:ind w:left="2400" w:right="2388"/>
        <w:jc w:val="center"/>
        <w:rPr>
          <w:sz w:val="14"/>
          <w:szCs w:val="14"/>
          <w:lang w:val="pt-BR"/>
        </w:rPr>
      </w:pPr>
      <w:r w:rsidRPr="00E24030">
        <w:rPr>
          <w:sz w:val="14"/>
          <w:szCs w:val="14"/>
          <w:lang w:val="pt-BR"/>
        </w:rPr>
        <w:t>TELEFONE                                                                                                                                  E-MAIL</w:t>
      </w:r>
    </w:p>
    <w:p w:rsidR="00BE7270" w:rsidRPr="00E24030" w:rsidRDefault="00BE7270">
      <w:pPr>
        <w:spacing w:before="2" w:line="100" w:lineRule="exact"/>
        <w:rPr>
          <w:sz w:val="11"/>
          <w:szCs w:val="11"/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tabs>
          <w:tab w:val="left" w:pos="10460"/>
        </w:tabs>
        <w:ind w:left="189" w:right="69"/>
        <w:jc w:val="center"/>
        <w:rPr>
          <w:sz w:val="18"/>
          <w:szCs w:val="18"/>
          <w:lang w:val="pt-BR"/>
        </w:rPr>
      </w:pPr>
      <w:r w:rsidRPr="00E24030">
        <w:rPr>
          <w:sz w:val="18"/>
          <w:szCs w:val="18"/>
          <w:lang w:val="pt-BR"/>
        </w:rPr>
        <w:t xml:space="preserve">DATA:   </w:t>
      </w:r>
      <w:r w:rsidRPr="00E24030">
        <w:rPr>
          <w:sz w:val="18"/>
          <w:szCs w:val="18"/>
          <w:u w:val="single" w:color="000000"/>
          <w:lang w:val="pt-BR"/>
        </w:rPr>
        <w:t xml:space="preserve">             </w:t>
      </w:r>
      <w:r w:rsidRPr="00E24030">
        <w:rPr>
          <w:sz w:val="18"/>
          <w:szCs w:val="18"/>
          <w:lang w:val="pt-BR"/>
        </w:rPr>
        <w:t>/</w:t>
      </w:r>
      <w:r w:rsidRPr="00E24030">
        <w:rPr>
          <w:sz w:val="18"/>
          <w:szCs w:val="18"/>
          <w:u w:val="single" w:color="000000"/>
          <w:lang w:val="pt-BR"/>
        </w:rPr>
        <w:t xml:space="preserve">           </w:t>
      </w:r>
      <w:r w:rsidRPr="00E24030">
        <w:rPr>
          <w:sz w:val="18"/>
          <w:szCs w:val="18"/>
          <w:lang w:val="pt-BR"/>
        </w:rPr>
        <w:t>/</w:t>
      </w:r>
      <w:r w:rsidRPr="00E24030">
        <w:rPr>
          <w:sz w:val="18"/>
          <w:szCs w:val="18"/>
          <w:u w:val="single" w:color="000000"/>
          <w:lang w:val="pt-BR"/>
        </w:rPr>
        <w:t xml:space="preserve">             </w:t>
      </w:r>
      <w:r w:rsidRPr="00E24030">
        <w:rPr>
          <w:sz w:val="18"/>
          <w:szCs w:val="18"/>
          <w:lang w:val="pt-BR"/>
        </w:rPr>
        <w:t>.                             ASSINATURA:</w:t>
      </w:r>
      <w:r w:rsidRPr="00E24030">
        <w:rPr>
          <w:sz w:val="18"/>
          <w:szCs w:val="18"/>
          <w:u w:val="single" w:color="000000"/>
          <w:lang w:val="pt-BR"/>
        </w:rPr>
        <w:t xml:space="preserve"> </w:t>
      </w:r>
      <w:r w:rsidRPr="00E24030">
        <w:rPr>
          <w:sz w:val="18"/>
          <w:szCs w:val="18"/>
          <w:u w:val="single" w:color="000000"/>
          <w:lang w:val="pt-BR"/>
        </w:rPr>
        <w:tab/>
      </w:r>
    </w:p>
    <w:sectPr w:rsidR="00BE7270" w:rsidRPr="00E24030" w:rsidSect="00885E30">
      <w:type w:val="continuous"/>
      <w:pgSz w:w="11900" w:h="16840"/>
      <w:pgMar w:top="880" w:right="10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7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30"/>
    <w:rsid w:val="005330FE"/>
    <w:rsid w:val="00740116"/>
    <w:rsid w:val="00885E30"/>
    <w:rsid w:val="00BE7270"/>
    <w:rsid w:val="00E2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290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/>
  <cp:keywords/>
  <dc:description/>
  <cp:lastModifiedBy>2267151</cp:lastModifiedBy>
  <cp:revision>2</cp:revision>
  <dcterms:created xsi:type="dcterms:W3CDTF">2019-09-11T18:52:00Z</dcterms:created>
  <dcterms:modified xsi:type="dcterms:W3CDTF">2019-09-11T18:52:00Z</dcterms:modified>
</cp:coreProperties>
</file>