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B2" w:rsidRPr="001045D8" w:rsidRDefault="00974FB2" w:rsidP="001045D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1045D8">
        <w:rPr>
          <w:rFonts w:ascii="Arial" w:hAnsi="Arial" w:cs="Arial"/>
          <w:b/>
          <w:bCs/>
          <w:sz w:val="20"/>
          <w:szCs w:val="20"/>
          <w:lang w:eastAsia="pt-BR"/>
        </w:rPr>
        <w:t>ANEXO II</w:t>
      </w:r>
    </w:p>
    <w:p w:rsidR="00974FB2" w:rsidRPr="001045D8" w:rsidRDefault="00974FB2" w:rsidP="001045D8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974FB2" w:rsidRPr="001045D8" w:rsidRDefault="00974FB2" w:rsidP="001045D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1045D8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CARTA DE </w:t>
      </w:r>
      <w:r w:rsidRPr="001045D8">
        <w:rPr>
          <w:rFonts w:ascii="Arial" w:hAnsi="Arial" w:cs="Arial"/>
          <w:b/>
          <w:bCs/>
          <w:sz w:val="24"/>
          <w:szCs w:val="24"/>
          <w:lang w:eastAsia="pt-BR"/>
        </w:rPr>
        <w:t>INTENÇÃO</w:t>
      </w:r>
    </w:p>
    <w:p w:rsidR="00974FB2" w:rsidRPr="001045D8" w:rsidRDefault="00974FB2" w:rsidP="001045D8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974FB2" w:rsidRPr="00145ECD" w:rsidRDefault="00974FB2" w:rsidP="001045D8">
      <w:pPr>
        <w:spacing w:after="0" w:line="240" w:lineRule="auto"/>
        <w:jc w:val="both"/>
        <w:rPr>
          <w:rFonts w:ascii="Arial" w:hAnsi="Arial" w:cs="Arial"/>
          <w:b/>
          <w:bCs/>
          <w:lang w:eastAsia="pt-BR"/>
        </w:rPr>
      </w:pPr>
      <w:r w:rsidRPr="00145ECD">
        <w:rPr>
          <w:rFonts w:ascii="Arial" w:hAnsi="Arial" w:cs="Arial"/>
          <w:b/>
          <w:bCs/>
          <w:lang w:eastAsia="pt-BR"/>
        </w:rPr>
        <w:t>Título do projeto</w:t>
      </w:r>
      <w:r>
        <w:rPr>
          <w:rFonts w:ascii="Arial" w:hAnsi="Arial" w:cs="Arial"/>
          <w:b/>
          <w:bCs/>
          <w:lang w:eastAsia="pt-BR"/>
        </w:rPr>
        <w:t xml:space="preserve"> </w:t>
      </w:r>
      <w:r w:rsidRPr="00145ECD">
        <w:rPr>
          <w:rFonts w:ascii="Arial" w:hAnsi="Arial" w:cs="Arial"/>
          <w:b/>
          <w:bCs/>
          <w:lang w:eastAsia="pt-BR"/>
        </w:rPr>
        <w:t>ou programa:</w:t>
      </w:r>
    </w:p>
    <w:p w:rsidR="00974FB2" w:rsidRPr="00145ECD" w:rsidRDefault="00974FB2" w:rsidP="001045D8">
      <w:pPr>
        <w:spacing w:after="0" w:line="240" w:lineRule="auto"/>
        <w:jc w:val="both"/>
        <w:rPr>
          <w:rFonts w:ascii="Arial" w:hAnsi="Arial" w:cs="Arial"/>
          <w:b/>
          <w:bCs/>
          <w:lang w:eastAsia="pt-BR"/>
        </w:rPr>
      </w:pPr>
      <w:r w:rsidRPr="00145ECD">
        <w:rPr>
          <w:rFonts w:ascii="Arial" w:hAnsi="Arial" w:cs="Arial"/>
          <w:b/>
          <w:bCs/>
          <w:lang w:eastAsia="pt-BR"/>
        </w:rPr>
        <w:t>Coordenador (a):</w:t>
      </w:r>
    </w:p>
    <w:p w:rsidR="00974FB2" w:rsidRPr="00145ECD" w:rsidRDefault="00974FB2" w:rsidP="001045D8">
      <w:pPr>
        <w:spacing w:after="0" w:line="240" w:lineRule="auto"/>
        <w:jc w:val="both"/>
        <w:rPr>
          <w:rFonts w:ascii="Arial" w:hAnsi="Arial" w:cs="Arial"/>
          <w:b/>
          <w:bCs/>
          <w:lang w:eastAsia="pt-BR"/>
        </w:rPr>
      </w:pPr>
      <w:r w:rsidRPr="00145ECD">
        <w:rPr>
          <w:rFonts w:ascii="Arial" w:hAnsi="Arial" w:cs="Arial"/>
          <w:b/>
          <w:bCs/>
          <w:lang w:eastAsia="pt-BR"/>
        </w:rPr>
        <w:t>Discente:</w:t>
      </w:r>
    </w:p>
    <w:p w:rsidR="00974FB2" w:rsidRPr="00145ECD" w:rsidRDefault="00974FB2" w:rsidP="001045D8">
      <w:pPr>
        <w:spacing w:after="0" w:line="240" w:lineRule="auto"/>
        <w:jc w:val="both"/>
        <w:rPr>
          <w:rFonts w:ascii="Arial" w:hAnsi="Arial" w:cs="Arial"/>
          <w:b/>
          <w:bCs/>
          <w:lang w:eastAsia="pt-BR"/>
        </w:rPr>
      </w:pPr>
      <w:r w:rsidRPr="00145ECD">
        <w:rPr>
          <w:rFonts w:ascii="Arial" w:hAnsi="Arial" w:cs="Arial"/>
          <w:b/>
          <w:bCs/>
          <w:lang w:eastAsia="pt-BR"/>
        </w:rPr>
        <w:t>Centro de Ensino: CAHL</w:t>
      </w:r>
    </w:p>
    <w:p w:rsidR="00974FB2" w:rsidRPr="001045D8" w:rsidRDefault="00974FB2" w:rsidP="001045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974FB2" w:rsidRPr="00CA0136" w:rsidRDefault="00974FB2" w:rsidP="001045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CA0136">
        <w:rPr>
          <w:rFonts w:ascii="Arial" w:hAnsi="Arial" w:cs="Arial"/>
          <w:b/>
          <w:bCs/>
          <w:sz w:val="24"/>
          <w:szCs w:val="24"/>
          <w:lang w:eastAsia="pt-BR"/>
        </w:rPr>
        <w:t>TEXTO</w:t>
      </w:r>
    </w:p>
    <w:p w:rsidR="00974FB2" w:rsidRPr="001045D8" w:rsidRDefault="00974FB2" w:rsidP="00104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974FB2" w:rsidRPr="001045D8" w:rsidRDefault="00974FB2" w:rsidP="001045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1045D8">
        <w:rPr>
          <w:rFonts w:ascii="Arial" w:hAnsi="Arial" w:cs="Arial"/>
          <w:lang w:eastAsia="pt-BR"/>
        </w:rPr>
        <w:t>No mínimo 01(uma) e no máximo 02(duas) páginas (com fonte Times New Roman 12 e espaçamento 1,5), expondo o seu interesse pelo projeto ou programa de que forma contribuirá para execução do mesmo</w:t>
      </w:r>
      <w:r>
        <w:rPr>
          <w:rFonts w:ascii="Arial" w:hAnsi="Arial" w:cs="Arial"/>
          <w:lang w:eastAsia="pt-BR"/>
        </w:rPr>
        <w:t xml:space="preserve">. </w:t>
      </w:r>
    </w:p>
    <w:p w:rsidR="00974FB2" w:rsidRPr="001045D8" w:rsidRDefault="00974FB2" w:rsidP="001045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974FB2" w:rsidRPr="001045D8" w:rsidRDefault="00974FB2" w:rsidP="001045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974FB2" w:rsidRPr="001045D8" w:rsidRDefault="00974FB2" w:rsidP="001045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974FB2" w:rsidRPr="001045D8" w:rsidRDefault="00974FB2" w:rsidP="001045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974FB2" w:rsidRPr="001045D8" w:rsidRDefault="00974FB2" w:rsidP="001045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974FB2" w:rsidRPr="001045D8" w:rsidRDefault="00974FB2" w:rsidP="001045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974FB2" w:rsidRPr="001045D8" w:rsidRDefault="00974FB2" w:rsidP="001045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974FB2" w:rsidRPr="001045D8" w:rsidRDefault="00974FB2" w:rsidP="001045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974FB2" w:rsidRPr="001045D8" w:rsidRDefault="00974FB2" w:rsidP="001045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974FB2" w:rsidRPr="001045D8" w:rsidRDefault="00974FB2" w:rsidP="001045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974FB2" w:rsidRPr="001045D8" w:rsidRDefault="00974FB2" w:rsidP="001045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974FB2" w:rsidRPr="001045D8" w:rsidRDefault="00974FB2" w:rsidP="001045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974FB2" w:rsidRPr="001045D8" w:rsidRDefault="00974FB2" w:rsidP="001045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974FB2" w:rsidRPr="001045D8" w:rsidRDefault="00974FB2" w:rsidP="001045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974FB2" w:rsidRPr="001045D8" w:rsidRDefault="00974FB2" w:rsidP="001045D8">
      <w:pPr>
        <w:spacing w:after="0" w:line="240" w:lineRule="auto"/>
        <w:jc w:val="right"/>
        <w:rPr>
          <w:rFonts w:ascii="Arial" w:hAnsi="Arial" w:cs="Arial"/>
          <w:lang w:eastAsia="pt-BR"/>
        </w:rPr>
      </w:pPr>
      <w:r w:rsidRPr="001045D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Local, data.</w:t>
      </w:r>
    </w:p>
    <w:p w:rsidR="00974FB2" w:rsidRPr="001045D8" w:rsidRDefault="00974FB2" w:rsidP="001045D8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974FB2" w:rsidRDefault="00974FB2" w:rsidP="001045D8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974FB2" w:rsidRDefault="00974FB2" w:rsidP="001045D8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974FB2" w:rsidRDefault="00974FB2" w:rsidP="001045D8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974FB2" w:rsidRDefault="00974FB2" w:rsidP="001045D8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974FB2" w:rsidRPr="001045D8" w:rsidRDefault="00974FB2" w:rsidP="001045D8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974FB2" w:rsidRPr="001045D8" w:rsidRDefault="00974FB2" w:rsidP="001045D8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974FB2" w:rsidRPr="001045D8" w:rsidRDefault="00974FB2" w:rsidP="001045D8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974FB2" w:rsidRPr="001045D8" w:rsidRDefault="00974FB2" w:rsidP="001045D8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sectPr w:rsidR="00974FB2" w:rsidRPr="001045D8" w:rsidSect="00CB5EDF">
      <w:headerReference w:type="default" r:id="rId7"/>
      <w:footerReference w:type="default" r:id="rId8"/>
      <w:type w:val="continuous"/>
      <w:pgSz w:w="12240" w:h="15840"/>
      <w:pgMar w:top="3055" w:right="1701" w:bottom="1134" w:left="1701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FB2" w:rsidRDefault="00974FB2">
      <w:pPr>
        <w:spacing w:after="0" w:line="240" w:lineRule="auto"/>
      </w:pPr>
      <w:r>
        <w:separator/>
      </w:r>
    </w:p>
  </w:endnote>
  <w:endnote w:type="continuationSeparator" w:id="1">
    <w:p w:rsidR="00974FB2" w:rsidRDefault="0097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FB2" w:rsidRPr="001765CF" w:rsidRDefault="00974FB2" w:rsidP="00944DB2">
    <w:pPr>
      <w:pStyle w:val="Footer"/>
      <w:pBdr>
        <w:top w:val="threeDEngrave" w:sz="24" w:space="0" w:color="auto"/>
      </w:pBdr>
      <w:jc w:val="center"/>
      <w:rPr>
        <w:rFonts w:ascii="Arial" w:hAnsi="Arial" w:cs="Arial"/>
        <w:sz w:val="16"/>
        <w:szCs w:val="16"/>
      </w:rPr>
    </w:pPr>
    <w:r w:rsidRPr="001765CF">
      <w:rPr>
        <w:rFonts w:ascii="Arial" w:hAnsi="Arial" w:cs="Arial"/>
        <w:sz w:val="16"/>
        <w:szCs w:val="16"/>
      </w:rPr>
      <w:t>Campus Universitário de Cruz das Almas, 710 – CEP: 44.380.000 – Cruz das Almas – BA.</w:t>
    </w:r>
  </w:p>
  <w:p w:rsidR="00974FB2" w:rsidRPr="001765CF" w:rsidRDefault="00974FB2" w:rsidP="00944DB2">
    <w:pPr>
      <w:pStyle w:val="Footer"/>
      <w:pBdr>
        <w:top w:val="threeDEngrave" w:sz="24" w:space="0" w:color="auto"/>
      </w:pBdr>
      <w:jc w:val="center"/>
      <w:rPr>
        <w:rFonts w:ascii="Arial" w:hAnsi="Arial" w:cs="Arial"/>
        <w:sz w:val="16"/>
        <w:szCs w:val="16"/>
      </w:rPr>
    </w:pPr>
    <w:r w:rsidRPr="001765CF">
      <w:rPr>
        <w:rFonts w:ascii="Arial" w:hAnsi="Arial" w:cs="Arial"/>
        <w:sz w:val="16"/>
        <w:szCs w:val="16"/>
      </w:rPr>
      <w:t>Tel.: (75) 3621-</w:t>
    </w:r>
    <w:r>
      <w:rPr>
        <w:rFonts w:ascii="Arial" w:hAnsi="Arial" w:cs="Arial"/>
        <w:sz w:val="16"/>
        <w:szCs w:val="16"/>
      </w:rPr>
      <w:t>4315</w:t>
    </w:r>
    <w:r w:rsidRPr="001765CF">
      <w:rPr>
        <w:rFonts w:ascii="Arial" w:hAnsi="Arial" w:cs="Arial"/>
        <w:sz w:val="16"/>
        <w:szCs w:val="16"/>
      </w:rPr>
      <w:t xml:space="preserve"> / Fax.:(75) 3621-</w:t>
    </w:r>
    <w:r>
      <w:rPr>
        <w:rFonts w:ascii="Arial" w:hAnsi="Arial" w:cs="Arial"/>
        <w:sz w:val="16"/>
        <w:szCs w:val="16"/>
      </w:rPr>
      <w:t>3857</w:t>
    </w:r>
  </w:p>
  <w:p w:rsidR="00974FB2" w:rsidRPr="001765CF" w:rsidRDefault="00974FB2" w:rsidP="00944DB2">
    <w:pPr>
      <w:pStyle w:val="Footer"/>
      <w:pBdr>
        <w:top w:val="threeDEngrave" w:sz="24" w:space="0" w:color="auto"/>
      </w:pBdr>
      <w:jc w:val="center"/>
      <w:rPr>
        <w:rFonts w:ascii="Arial" w:hAnsi="Arial" w:cs="Arial"/>
        <w:sz w:val="16"/>
        <w:szCs w:val="16"/>
      </w:rPr>
    </w:pPr>
    <w:r w:rsidRPr="001765CF">
      <w:rPr>
        <w:rFonts w:ascii="Arial" w:hAnsi="Arial" w:cs="Arial"/>
        <w:sz w:val="16"/>
        <w:szCs w:val="16"/>
      </w:rPr>
      <w:t>Sítio: www.ufrb.edu.br/</w:t>
    </w:r>
    <w:r>
      <w:rPr>
        <w:rFonts w:ascii="Arial" w:hAnsi="Arial" w:cs="Arial"/>
        <w:sz w:val="16"/>
        <w:szCs w:val="16"/>
      </w:rPr>
      <w:t>proext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FB2" w:rsidRDefault="00974FB2">
      <w:pPr>
        <w:spacing w:after="0" w:line="240" w:lineRule="auto"/>
      </w:pPr>
      <w:r>
        <w:separator/>
      </w:r>
    </w:p>
  </w:footnote>
  <w:footnote w:type="continuationSeparator" w:id="1">
    <w:p w:rsidR="00974FB2" w:rsidRDefault="0097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FB2" w:rsidRDefault="00974FB2" w:rsidP="008433CB">
    <w:pPr>
      <w:jc w:val="center"/>
      <w:rPr>
        <w:rFonts w:ascii="Arial" w:hAnsi="Arial" w:cs="Arial"/>
        <w:sz w:val="15"/>
        <w:szCs w:val="15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PROCURADORIA GERAL DA UNIÃO" style="position:absolute;left:0;text-align:left;margin-left:186pt;margin-top:1.35pt;width:93pt;height:59pt;z-index:-251656192;visibility:visible" wrapcoords="-174 0 -174 21327 21600 21327 21600 0 -174 0">
          <v:imagedata r:id="rId1" o:title="" gain="58982f" blacklevel="5898f" grayscale="t"/>
          <w10:wrap type="tight"/>
        </v:shape>
      </w:pict>
    </w:r>
  </w:p>
  <w:p w:rsidR="00974FB2" w:rsidRDefault="00974FB2" w:rsidP="008433CB">
    <w:pPr>
      <w:jc w:val="center"/>
      <w:rPr>
        <w:rFonts w:ascii="Arial" w:hAnsi="Arial" w:cs="Arial"/>
        <w:sz w:val="15"/>
        <w:szCs w:val="15"/>
      </w:rPr>
    </w:pPr>
  </w:p>
  <w:p w:rsidR="00974FB2" w:rsidRDefault="00974FB2" w:rsidP="008433CB">
    <w:pPr>
      <w:jc w:val="center"/>
      <w:rPr>
        <w:rFonts w:ascii="Arial" w:hAnsi="Arial" w:cs="Arial"/>
        <w:sz w:val="15"/>
        <w:szCs w:val="15"/>
      </w:rPr>
    </w:pPr>
  </w:p>
  <w:p w:rsidR="00974FB2" w:rsidRPr="008433CB" w:rsidRDefault="00974FB2" w:rsidP="008433CB">
    <w:pPr>
      <w:jc w:val="center"/>
      <w:rPr>
        <w:rFonts w:ascii="Arial" w:hAnsi="Arial" w:cs="Arial"/>
        <w:sz w:val="10"/>
        <w:szCs w:val="10"/>
      </w:rPr>
    </w:pPr>
  </w:p>
  <w:p w:rsidR="00974FB2" w:rsidRDefault="00974FB2" w:rsidP="00874C1E">
    <w:pPr>
      <w:jc w:val="center"/>
      <w:rPr>
        <w:rFonts w:ascii="Arial" w:hAnsi="Arial" w:cs="Arial"/>
      </w:rPr>
    </w:pPr>
  </w:p>
  <w:p w:rsidR="00974FB2" w:rsidRDefault="00974FB2" w:rsidP="00874C1E">
    <w:pPr>
      <w:jc w:val="center"/>
      <w:rPr>
        <w:rFonts w:ascii="Arial" w:hAnsi="Arial" w:cs="Arial"/>
      </w:rPr>
    </w:pPr>
  </w:p>
  <w:p w:rsidR="00974FB2" w:rsidRPr="00386447" w:rsidRDefault="00974FB2" w:rsidP="00874C1E">
    <w:pPr>
      <w:jc w:val="center"/>
      <w:rPr>
        <w:rFonts w:ascii="Arial" w:hAnsi="Arial" w:cs="Arial"/>
      </w:rPr>
    </w:pPr>
    <w:r w:rsidRPr="00386447">
      <w:rPr>
        <w:rFonts w:ascii="Arial" w:hAnsi="Arial" w:cs="Arial"/>
      </w:rPr>
      <w:t>Ministério da Educação</w:t>
    </w:r>
  </w:p>
  <w:p w:rsidR="00974FB2" w:rsidRPr="00386447" w:rsidRDefault="00974FB2" w:rsidP="00874C1E">
    <w:pPr>
      <w:jc w:val="center"/>
      <w:rPr>
        <w:rFonts w:ascii="Arial" w:hAnsi="Arial" w:cs="Arial"/>
      </w:rPr>
    </w:pPr>
    <w:r w:rsidRPr="00386447">
      <w:rPr>
        <w:rFonts w:ascii="Arial" w:hAnsi="Arial" w:cs="Arial"/>
      </w:rPr>
      <w:t>Universidade Federal do Recôncavo da Bahia</w:t>
    </w:r>
  </w:p>
  <w:p w:rsidR="00974FB2" w:rsidRPr="00386447" w:rsidRDefault="00974FB2" w:rsidP="00874C1E">
    <w:pPr>
      <w:jc w:val="center"/>
      <w:rPr>
        <w:rFonts w:ascii="Arial" w:hAnsi="Arial" w:cs="Arial"/>
      </w:rPr>
    </w:pPr>
    <w:r w:rsidRPr="00386447">
      <w:rPr>
        <w:rFonts w:ascii="Arial" w:hAnsi="Arial" w:cs="Arial"/>
      </w:rPr>
      <w:t>Pró-Reitoria de Extensão</w:t>
    </w:r>
  </w:p>
  <w:p w:rsidR="00974FB2" w:rsidRPr="009F0BE4" w:rsidRDefault="00974FB2" w:rsidP="00874C1E">
    <w:pPr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21982"/>
    <w:multiLevelType w:val="multilevel"/>
    <w:tmpl w:val="A52636A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5D8"/>
    <w:rsid w:val="00013CB5"/>
    <w:rsid w:val="000364D8"/>
    <w:rsid w:val="00065CBC"/>
    <w:rsid w:val="000B4BEC"/>
    <w:rsid w:val="000D191B"/>
    <w:rsid w:val="000D5660"/>
    <w:rsid w:val="000E7230"/>
    <w:rsid w:val="001045D8"/>
    <w:rsid w:val="001125AA"/>
    <w:rsid w:val="00113FCD"/>
    <w:rsid w:val="00140715"/>
    <w:rsid w:val="00145ECD"/>
    <w:rsid w:val="00162F7C"/>
    <w:rsid w:val="00166C29"/>
    <w:rsid w:val="001717C5"/>
    <w:rsid w:val="001765CF"/>
    <w:rsid w:val="00195C55"/>
    <w:rsid w:val="001A592E"/>
    <w:rsid w:val="001C06D1"/>
    <w:rsid w:val="001C6440"/>
    <w:rsid w:val="001F226F"/>
    <w:rsid w:val="002218A7"/>
    <w:rsid w:val="00240722"/>
    <w:rsid w:val="0026351C"/>
    <w:rsid w:val="002B58A2"/>
    <w:rsid w:val="00307963"/>
    <w:rsid w:val="0033647E"/>
    <w:rsid w:val="00362C2D"/>
    <w:rsid w:val="00385CA1"/>
    <w:rsid w:val="00386447"/>
    <w:rsid w:val="003A5613"/>
    <w:rsid w:val="004065E2"/>
    <w:rsid w:val="00427947"/>
    <w:rsid w:val="00430D38"/>
    <w:rsid w:val="004852AB"/>
    <w:rsid w:val="004C27E4"/>
    <w:rsid w:val="004D6FFD"/>
    <w:rsid w:val="004E3E5E"/>
    <w:rsid w:val="004E7122"/>
    <w:rsid w:val="00534B1D"/>
    <w:rsid w:val="005469EF"/>
    <w:rsid w:val="005508D6"/>
    <w:rsid w:val="005509D5"/>
    <w:rsid w:val="005E4A58"/>
    <w:rsid w:val="00617D96"/>
    <w:rsid w:val="006376C8"/>
    <w:rsid w:val="006410E7"/>
    <w:rsid w:val="00670B78"/>
    <w:rsid w:val="00671B51"/>
    <w:rsid w:val="006C70AA"/>
    <w:rsid w:val="007142DA"/>
    <w:rsid w:val="00752BD6"/>
    <w:rsid w:val="00756C51"/>
    <w:rsid w:val="0077129B"/>
    <w:rsid w:val="00775358"/>
    <w:rsid w:val="0079026B"/>
    <w:rsid w:val="007A0365"/>
    <w:rsid w:val="007A4C20"/>
    <w:rsid w:val="007A7733"/>
    <w:rsid w:val="007C0511"/>
    <w:rsid w:val="007F29BF"/>
    <w:rsid w:val="0081575A"/>
    <w:rsid w:val="0084023A"/>
    <w:rsid w:val="00842C43"/>
    <w:rsid w:val="008433CB"/>
    <w:rsid w:val="00863A58"/>
    <w:rsid w:val="00874C1E"/>
    <w:rsid w:val="00892A22"/>
    <w:rsid w:val="008B7D3B"/>
    <w:rsid w:val="008C3131"/>
    <w:rsid w:val="008C6377"/>
    <w:rsid w:val="008E0CB6"/>
    <w:rsid w:val="00900F16"/>
    <w:rsid w:val="0092427D"/>
    <w:rsid w:val="00934761"/>
    <w:rsid w:val="00944DB2"/>
    <w:rsid w:val="00950360"/>
    <w:rsid w:val="00951A81"/>
    <w:rsid w:val="00954C4E"/>
    <w:rsid w:val="00974FB2"/>
    <w:rsid w:val="0097565E"/>
    <w:rsid w:val="009A3000"/>
    <w:rsid w:val="009B478D"/>
    <w:rsid w:val="009D6A15"/>
    <w:rsid w:val="009E683B"/>
    <w:rsid w:val="009F0BE4"/>
    <w:rsid w:val="009F1342"/>
    <w:rsid w:val="00A02426"/>
    <w:rsid w:val="00A93A98"/>
    <w:rsid w:val="00AB26E8"/>
    <w:rsid w:val="00B01E75"/>
    <w:rsid w:val="00B04B6C"/>
    <w:rsid w:val="00B342EB"/>
    <w:rsid w:val="00B35548"/>
    <w:rsid w:val="00B56DDD"/>
    <w:rsid w:val="00B62B0C"/>
    <w:rsid w:val="00B744F2"/>
    <w:rsid w:val="00BD52D7"/>
    <w:rsid w:val="00BE6509"/>
    <w:rsid w:val="00C36E34"/>
    <w:rsid w:val="00C458C0"/>
    <w:rsid w:val="00C7142B"/>
    <w:rsid w:val="00C753BF"/>
    <w:rsid w:val="00C80A3E"/>
    <w:rsid w:val="00CA0136"/>
    <w:rsid w:val="00CB5EDF"/>
    <w:rsid w:val="00CD19E9"/>
    <w:rsid w:val="00CD6F27"/>
    <w:rsid w:val="00CF17F2"/>
    <w:rsid w:val="00D02A2D"/>
    <w:rsid w:val="00D21D8B"/>
    <w:rsid w:val="00D226F8"/>
    <w:rsid w:val="00D32173"/>
    <w:rsid w:val="00D52D25"/>
    <w:rsid w:val="00D53108"/>
    <w:rsid w:val="00D575DD"/>
    <w:rsid w:val="00D60A2E"/>
    <w:rsid w:val="00D97079"/>
    <w:rsid w:val="00DE7783"/>
    <w:rsid w:val="00DF127E"/>
    <w:rsid w:val="00DF6940"/>
    <w:rsid w:val="00E16A9E"/>
    <w:rsid w:val="00E367CA"/>
    <w:rsid w:val="00E67D37"/>
    <w:rsid w:val="00E735EC"/>
    <w:rsid w:val="00EB6A16"/>
    <w:rsid w:val="00EC089E"/>
    <w:rsid w:val="00EE508C"/>
    <w:rsid w:val="00EF0EC4"/>
    <w:rsid w:val="00EF1ED5"/>
    <w:rsid w:val="00EF5235"/>
    <w:rsid w:val="00F103D4"/>
    <w:rsid w:val="00F23671"/>
    <w:rsid w:val="00F44C42"/>
    <w:rsid w:val="00F478B8"/>
    <w:rsid w:val="00F83FAF"/>
    <w:rsid w:val="00F9799F"/>
    <w:rsid w:val="00FA3280"/>
    <w:rsid w:val="00FA48FB"/>
    <w:rsid w:val="00FE6B11"/>
    <w:rsid w:val="00FF2411"/>
    <w:rsid w:val="00FF2C14"/>
    <w:rsid w:val="00FF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D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04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45D8"/>
  </w:style>
  <w:style w:type="character" w:styleId="CommentReference">
    <w:name w:val="annotation reference"/>
    <w:basedOn w:val="DefaultParagraphFont"/>
    <w:uiPriority w:val="99"/>
    <w:semiHidden/>
    <w:rsid w:val="00F83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3FAF"/>
    <w:pPr>
      <w:spacing w:line="240" w:lineRule="auto"/>
    </w:pPr>
    <w:rPr>
      <w:sz w:val="20"/>
      <w:szCs w:val="20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3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3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3F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3FAF"/>
    <w:pPr>
      <w:spacing w:after="0" w:line="240" w:lineRule="auto"/>
    </w:pPr>
    <w:rPr>
      <w:rFonts w:ascii="Segoe UI" w:hAnsi="Segoe UI" w:cs="Segoe UI"/>
      <w:sz w:val="18"/>
      <w:szCs w:val="18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F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CB5E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F134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1ED5"/>
    <w:rPr>
      <w:lang w:eastAsia="en-US"/>
    </w:rPr>
  </w:style>
  <w:style w:type="character" w:customStyle="1" w:styleId="MenoPendente1">
    <w:name w:val="Menção Pendente1"/>
    <w:uiPriority w:val="99"/>
    <w:semiHidden/>
    <w:rsid w:val="00F103D4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F103D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54</Words>
  <Characters>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Extensão nº 01 SESO 2021/2022 –Chamada para seleção de bolsistas de Extensão Universitária para Projetos vigentes no Âmbito do Curso de Serviço Social da UFRB</dc:title>
  <dc:subject/>
  <dc:creator>PHILCO</dc:creator>
  <cp:keywords/>
  <dc:description/>
  <cp:lastModifiedBy>CEU</cp:lastModifiedBy>
  <cp:revision>3</cp:revision>
  <dcterms:created xsi:type="dcterms:W3CDTF">2021-08-02T16:17:00Z</dcterms:created>
  <dcterms:modified xsi:type="dcterms:W3CDTF">2021-08-02T16:35:00Z</dcterms:modified>
</cp:coreProperties>
</file>